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CF1DB" w14:textId="2D99E044" w:rsidR="00640314" w:rsidRDefault="00854447" w:rsidP="009716D6">
      <w:pPr>
        <w:pStyle w:val="Heading1"/>
      </w:pPr>
      <w:bookmarkStart w:id="0" w:name="_Toc520796961"/>
      <w:r w:rsidRPr="00681892">
        <w:rPr>
          <w:noProof/>
          <w:lang w:eastAsia="en-AU"/>
        </w:rPr>
        <w:drawing>
          <wp:anchor distT="0" distB="0" distL="114300" distR="114300" simplePos="0" relativeHeight="251658241" behindDoc="1" locked="0" layoutInCell="1" allowOverlap="1" wp14:anchorId="42648A55" wp14:editId="261BC7C8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1900800" cy="1054800"/>
            <wp:effectExtent l="0" t="0" r="4445" b="0"/>
            <wp:wrapNone/>
            <wp:docPr id="10" name="Picture 10" descr="Government of South Austral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CE Board_Identity2_Letterhead_Foote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800" cy="105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294" w:rsidRPr="00640314"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12CC0286" wp14:editId="3789915E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38400" cy="1432800"/>
            <wp:effectExtent l="0" t="0" r="5715" b="0"/>
            <wp:wrapTight wrapText="bothSides">
              <wp:wrapPolygon edited="0">
                <wp:start x="0" y="0"/>
                <wp:lineTo x="0" y="21255"/>
                <wp:lineTo x="21562" y="21255"/>
                <wp:lineTo x="21562" y="0"/>
                <wp:lineTo x="0" y="0"/>
              </wp:wrapPolygon>
            </wp:wrapTight>
            <wp:docPr id="2" name="Picture 2" descr="SACE Boa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CE Board Logo_Indentity2_Letterhead_Heade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8400" cy="143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C2AC2">
        <w:rPr>
          <w:noProof/>
          <w:lang w:eastAsia="en-AU"/>
        </w:rPr>
        <w:t>Subject-specific topics by language</w:t>
      </w:r>
    </w:p>
    <w:p w14:paraId="3601378E" w14:textId="0594A2F9" w:rsidR="00CD1ADC" w:rsidRDefault="009716D6" w:rsidP="009716D6">
      <w:r w:rsidRPr="009716D6">
        <w:t xml:space="preserve">The </w:t>
      </w:r>
      <w:r w:rsidR="00CD1ADC">
        <w:t>renewed Nationally-Assessed Languages at Continuers level will be taught at Stage 1 in 2024, and at Stage 2 in 2025.</w:t>
      </w:r>
    </w:p>
    <w:p w14:paraId="278231F5" w14:textId="71C51584" w:rsidR="00CC2AC2" w:rsidRPr="00CC2AC2" w:rsidRDefault="00CC2AC2" w:rsidP="00CC2AC2">
      <w:r w:rsidRPr="00CC2AC2">
        <w:t xml:space="preserve">The concepts provide the content that students are expected to encounter through the prescribed topics. </w:t>
      </w:r>
      <w:r>
        <w:t xml:space="preserve"> They allow personal, community and global perspectives to be explored in [Language] and within the Australian context for language learning.</w:t>
      </w:r>
    </w:p>
    <w:p w14:paraId="48C35F0B" w14:textId="77777777" w:rsidR="00CC2AC2" w:rsidRPr="00CC2AC2" w:rsidRDefault="00CC2AC2" w:rsidP="00CC2AC2">
      <w:r w:rsidRPr="00CC2AC2">
        <w:t>The four concepts are:</w:t>
      </w:r>
    </w:p>
    <w:p w14:paraId="0A21F713" w14:textId="77777777" w:rsidR="00CC2AC2" w:rsidRPr="00CC2AC2" w:rsidRDefault="00CC2AC2" w:rsidP="00CC2AC2">
      <w:pPr>
        <w:pStyle w:val="ListBullet"/>
      </w:pPr>
      <w:r w:rsidRPr="00CC2AC2">
        <w:t>Identity</w:t>
      </w:r>
    </w:p>
    <w:p w14:paraId="541051B8" w14:textId="77777777" w:rsidR="00CC2AC2" w:rsidRPr="00CC2AC2" w:rsidRDefault="00CC2AC2" w:rsidP="00CC2AC2">
      <w:pPr>
        <w:pStyle w:val="ListBullet"/>
      </w:pPr>
      <w:r w:rsidRPr="00CC2AC2">
        <w:t>Legacy</w:t>
      </w:r>
    </w:p>
    <w:p w14:paraId="111BD411" w14:textId="77777777" w:rsidR="00CC2AC2" w:rsidRPr="00CC2AC2" w:rsidRDefault="00CC2AC2" w:rsidP="00CC2AC2">
      <w:pPr>
        <w:pStyle w:val="ListBullet"/>
      </w:pPr>
      <w:r w:rsidRPr="00CC2AC2">
        <w:t>Responsibility</w:t>
      </w:r>
    </w:p>
    <w:p w14:paraId="73A349F1" w14:textId="77777777" w:rsidR="00CC2AC2" w:rsidRPr="00CC2AC2" w:rsidRDefault="00CC2AC2" w:rsidP="00CC2AC2">
      <w:pPr>
        <w:pStyle w:val="ListBullet"/>
      </w:pPr>
      <w:r w:rsidRPr="00CC2AC2">
        <w:t>Sustainability.</w:t>
      </w:r>
    </w:p>
    <w:p w14:paraId="15AAB4F7" w14:textId="77777777" w:rsidR="00CC2AC2" w:rsidRPr="00CC2AC2" w:rsidRDefault="00CC2AC2" w:rsidP="00CC2AC2">
      <w:r w:rsidRPr="00CC2AC2">
        <w:t xml:space="preserve">All concepts are to be studied across Stage 1 and Stage 2 [Language]. </w:t>
      </w:r>
    </w:p>
    <w:p w14:paraId="23154FB1" w14:textId="77777777" w:rsidR="00CC2AC2" w:rsidRPr="00CC2AC2" w:rsidRDefault="00CC2AC2" w:rsidP="00CC2AC2">
      <w:pPr>
        <w:pStyle w:val="Heading2NoNumber"/>
      </w:pPr>
      <w:r w:rsidRPr="00CC2AC2">
        <w:t>Perspectives</w:t>
      </w:r>
    </w:p>
    <w:p w14:paraId="039EED88" w14:textId="77777777" w:rsidR="00CC2AC2" w:rsidRPr="00CC2AC2" w:rsidRDefault="00CC2AC2" w:rsidP="00CC2AC2">
      <w:r w:rsidRPr="00CC2AC2">
        <w:t>Students engage with the concepts through a range of prescribed topics that allow them to recognise, exchange and share ideas viewed from the following three perspectives:</w:t>
      </w:r>
    </w:p>
    <w:p w14:paraId="030B1EAD" w14:textId="77777777" w:rsidR="00CC2AC2" w:rsidRPr="00CC2AC2" w:rsidRDefault="00CC2AC2" w:rsidP="00CC2AC2">
      <w:pPr>
        <w:pStyle w:val="ListBullet"/>
      </w:pPr>
      <w:r w:rsidRPr="00CC2AC2">
        <w:t>personal</w:t>
      </w:r>
    </w:p>
    <w:p w14:paraId="5CA48306" w14:textId="77777777" w:rsidR="00CC2AC2" w:rsidRPr="00CC2AC2" w:rsidRDefault="00CC2AC2" w:rsidP="00CC2AC2">
      <w:pPr>
        <w:pStyle w:val="ListBullet"/>
      </w:pPr>
      <w:r w:rsidRPr="00CC2AC2">
        <w:t>community</w:t>
      </w:r>
    </w:p>
    <w:p w14:paraId="2E437585" w14:textId="77777777" w:rsidR="00CC2AC2" w:rsidRPr="00CC2AC2" w:rsidRDefault="00CC2AC2" w:rsidP="00CC2AC2">
      <w:pPr>
        <w:pStyle w:val="ListBullet"/>
      </w:pPr>
      <w:r w:rsidRPr="00CC2AC2">
        <w:t>global.</w:t>
      </w:r>
    </w:p>
    <w:p w14:paraId="6D002EDA" w14:textId="77777777" w:rsidR="00CC2AC2" w:rsidRPr="00CC2AC2" w:rsidRDefault="00CC2AC2" w:rsidP="00CC2AC2">
      <w:r w:rsidRPr="00CC2AC2">
        <w:t>All three perspectives are to be addressed through a range of topics over the two years of the study of [Language] at senior secondary level.</w:t>
      </w:r>
    </w:p>
    <w:p w14:paraId="3B126299" w14:textId="77777777" w:rsidR="00CC2AC2" w:rsidRPr="00CC2AC2" w:rsidRDefault="00CC2AC2" w:rsidP="00CC2AC2">
      <w:pPr>
        <w:pStyle w:val="Heading2NoNumber"/>
      </w:pPr>
      <w:r w:rsidRPr="00CC2AC2">
        <w:t>Topics</w:t>
      </w:r>
    </w:p>
    <w:p w14:paraId="56AED214" w14:textId="77777777" w:rsidR="00CC2AC2" w:rsidRPr="00CC2AC2" w:rsidRDefault="00CC2AC2" w:rsidP="00CC2AC2">
      <w:pPr>
        <w:rPr>
          <w:noProof/>
        </w:rPr>
      </w:pPr>
      <w:r w:rsidRPr="00CC2AC2">
        <w:t xml:space="preserve">There are </w:t>
      </w:r>
      <w:r w:rsidRPr="00CC2AC2">
        <w:rPr>
          <w:noProof/>
        </w:rPr>
        <w:t xml:space="preserve">a total of </w:t>
      </w:r>
      <w:r w:rsidRPr="00CC2AC2">
        <w:rPr>
          <w:b/>
        </w:rPr>
        <w:t>eight</w:t>
      </w:r>
      <w:r w:rsidRPr="00CC2AC2">
        <w:t xml:space="preserve"> prescribed topics which relate to the four concepts, and these may be studied from a personal, community or global perspective. All topics are to be studied across Stage 1 and Stage 2 [Language].</w:t>
      </w:r>
    </w:p>
    <w:p w14:paraId="0BBE3FBB" w14:textId="77777777" w:rsidR="00CC2AC2" w:rsidRPr="00CC2AC2" w:rsidRDefault="00CC2AC2" w:rsidP="00CC2AC2">
      <w:pPr>
        <w:rPr>
          <w:noProof/>
        </w:rPr>
      </w:pPr>
      <w:r w:rsidRPr="00CC2AC2">
        <w:t xml:space="preserve">Four of these topics are specified and are </w:t>
      </w:r>
      <w:r w:rsidRPr="00CC2AC2">
        <w:rPr>
          <w:b/>
        </w:rPr>
        <w:t>common to all languages</w:t>
      </w:r>
      <w:r w:rsidRPr="00CC2AC2">
        <w:t>.  These are:</w:t>
      </w:r>
    </w:p>
    <w:p w14:paraId="1C9FA315" w14:textId="77777777" w:rsidR="00CC2AC2" w:rsidRPr="00CC2AC2" w:rsidRDefault="00CC2AC2" w:rsidP="00CC2AC2">
      <w:pPr>
        <w:pStyle w:val="ListBullet"/>
        <w:rPr>
          <w:noProof/>
        </w:rPr>
      </w:pPr>
      <w:r w:rsidRPr="00CC2AC2">
        <w:rPr>
          <w:noProof/>
        </w:rPr>
        <w:t>Inclusivity, diversity and belonging</w:t>
      </w:r>
    </w:p>
    <w:p w14:paraId="33400E4F" w14:textId="77777777" w:rsidR="00CC2AC2" w:rsidRPr="00CC2AC2" w:rsidRDefault="00CC2AC2" w:rsidP="00CC2AC2">
      <w:pPr>
        <w:pStyle w:val="ListBullet"/>
        <w:rPr>
          <w:noProof/>
        </w:rPr>
      </w:pPr>
      <w:r w:rsidRPr="00CC2AC2">
        <w:rPr>
          <w:noProof/>
        </w:rPr>
        <w:t>Innovation</w:t>
      </w:r>
    </w:p>
    <w:p w14:paraId="3B71B096" w14:textId="77777777" w:rsidR="00CC2AC2" w:rsidRPr="00CC2AC2" w:rsidRDefault="00CC2AC2" w:rsidP="00CC2AC2">
      <w:pPr>
        <w:pStyle w:val="ListBullet"/>
        <w:rPr>
          <w:noProof/>
        </w:rPr>
      </w:pPr>
      <w:r w:rsidRPr="00CC2AC2">
        <w:rPr>
          <w:noProof/>
        </w:rPr>
        <w:t>Society</w:t>
      </w:r>
    </w:p>
    <w:p w14:paraId="139033B3" w14:textId="77777777" w:rsidR="00CC2AC2" w:rsidRPr="00CC2AC2" w:rsidRDefault="00CC2AC2" w:rsidP="00CC2AC2">
      <w:pPr>
        <w:pStyle w:val="ListBullet"/>
        <w:rPr>
          <w:noProof/>
        </w:rPr>
      </w:pPr>
      <w:r w:rsidRPr="00CC2AC2">
        <w:rPr>
          <w:noProof/>
        </w:rPr>
        <w:t>Sustaining language and culture</w:t>
      </w:r>
    </w:p>
    <w:p w14:paraId="1E1C1F43" w14:textId="7BBA32A2" w:rsidR="00CC2AC2" w:rsidRPr="00CC2AC2" w:rsidRDefault="00CC2AC2" w:rsidP="00CC2AC2">
      <w:pPr>
        <w:rPr>
          <w:noProof/>
        </w:rPr>
      </w:pPr>
      <w:r w:rsidRPr="00CC2AC2">
        <w:t xml:space="preserve">The </w:t>
      </w:r>
      <w:r w:rsidRPr="00CC2AC2">
        <w:rPr>
          <w:b/>
        </w:rPr>
        <w:t>remaining four</w:t>
      </w:r>
      <w:r w:rsidRPr="00CC2AC2">
        <w:t xml:space="preserve"> topics may vary between languages. </w:t>
      </w:r>
      <w:r>
        <w:t xml:space="preserve">A list of all eight topics by language are provided below: </w:t>
      </w:r>
    </w:p>
    <w:p w14:paraId="0DD3CE58" w14:textId="6E7DBA58" w:rsidR="009716D6" w:rsidRDefault="009716D6" w:rsidP="00CC2AC2">
      <w:pPr>
        <w:pStyle w:val="Heading2NoNumber"/>
        <w:jc w:val="center"/>
      </w:pPr>
      <w:r>
        <w:lastRenderedPageBreak/>
        <w:t>Armenian</w:t>
      </w:r>
    </w:p>
    <w:p w14:paraId="394B5936" w14:textId="77777777" w:rsidR="00CC2AC2" w:rsidRPr="00CC2AC2" w:rsidRDefault="00CC2AC2" w:rsidP="00CC2AC2">
      <w:pPr>
        <w:rPr>
          <w:b/>
        </w:rPr>
      </w:pPr>
      <w:bookmarkStart w:id="1" w:name="_Toc87613838"/>
      <w:r w:rsidRPr="00CC2AC2">
        <w:rPr>
          <w:b/>
        </w:rPr>
        <w:t>Identity</w:t>
      </w:r>
    </w:p>
    <w:p w14:paraId="2420DF22" w14:textId="257CAE55" w:rsidR="00CC2AC2" w:rsidRPr="0020743F" w:rsidRDefault="00CC2AC2" w:rsidP="00CC2AC2">
      <w:pPr>
        <w:pStyle w:val="ListBullet"/>
      </w:pPr>
      <w:r w:rsidRPr="0020743F">
        <w:t>Inclusivity, diversity and belonging</w:t>
      </w:r>
    </w:p>
    <w:p w14:paraId="112FCA40" w14:textId="01A4A37F" w:rsidR="00CC2AC2" w:rsidRPr="00CC2AC2" w:rsidRDefault="00CC2AC2" w:rsidP="00CC2AC2">
      <w:pPr>
        <w:pStyle w:val="ListBullet"/>
      </w:pPr>
      <w:r w:rsidRPr="00CC2AC2">
        <w:t xml:space="preserve">Relationships and human interactions </w:t>
      </w:r>
    </w:p>
    <w:p w14:paraId="716EA17C" w14:textId="77777777" w:rsidR="00CC2AC2" w:rsidRPr="00CC2AC2" w:rsidRDefault="00CC2AC2" w:rsidP="00CC2AC2">
      <w:pPr>
        <w:rPr>
          <w:b/>
        </w:rPr>
      </w:pPr>
      <w:r w:rsidRPr="00CC2AC2">
        <w:rPr>
          <w:b/>
        </w:rPr>
        <w:t>Legacy</w:t>
      </w:r>
    </w:p>
    <w:p w14:paraId="0C210B62" w14:textId="3963E553" w:rsidR="00CC2AC2" w:rsidRPr="0020743F" w:rsidRDefault="00CC2AC2" w:rsidP="00CC2AC2">
      <w:pPr>
        <w:pStyle w:val="ListBullet"/>
      </w:pPr>
      <w:r w:rsidRPr="0020743F">
        <w:t>Innovation</w:t>
      </w:r>
    </w:p>
    <w:p w14:paraId="7EC3714F" w14:textId="3B38C66D" w:rsidR="00CC2AC2" w:rsidRPr="00CC2AC2" w:rsidRDefault="00CC2AC2" w:rsidP="00CC2AC2">
      <w:pPr>
        <w:pStyle w:val="ListBullet"/>
      </w:pPr>
      <w:r w:rsidRPr="00CC2AC2">
        <w:t>Armenian-speaking culture</w:t>
      </w:r>
    </w:p>
    <w:p w14:paraId="452FF75A" w14:textId="77777777" w:rsidR="00CC2AC2" w:rsidRPr="00CC2AC2" w:rsidRDefault="00CC2AC2" w:rsidP="00CC2AC2">
      <w:pPr>
        <w:rPr>
          <w:b/>
        </w:rPr>
      </w:pPr>
      <w:r w:rsidRPr="00CC2AC2">
        <w:rPr>
          <w:b/>
        </w:rPr>
        <w:t>Responsibility</w:t>
      </w:r>
    </w:p>
    <w:p w14:paraId="5F228F29" w14:textId="3CDAA4B0" w:rsidR="00CC2AC2" w:rsidRPr="0020743F" w:rsidRDefault="00CC2AC2" w:rsidP="00CC2AC2">
      <w:pPr>
        <w:pStyle w:val="ListBullet"/>
      </w:pPr>
      <w:r w:rsidRPr="0020743F">
        <w:t>Society</w:t>
      </w:r>
    </w:p>
    <w:p w14:paraId="5EFF4305" w14:textId="48617DC3" w:rsidR="00CC2AC2" w:rsidRPr="00CC2AC2" w:rsidRDefault="00CC2AC2" w:rsidP="00CC2AC2">
      <w:pPr>
        <w:pStyle w:val="ListBullet"/>
      </w:pPr>
      <w:r w:rsidRPr="00CC2AC2">
        <w:t>Youth</w:t>
      </w:r>
    </w:p>
    <w:p w14:paraId="01BB0C9C" w14:textId="77777777" w:rsidR="00CC2AC2" w:rsidRPr="00CC2AC2" w:rsidRDefault="00CC2AC2" w:rsidP="00CC2AC2">
      <w:pPr>
        <w:rPr>
          <w:b/>
        </w:rPr>
      </w:pPr>
      <w:r w:rsidRPr="00CC2AC2">
        <w:rPr>
          <w:b/>
        </w:rPr>
        <w:t>Sustainability</w:t>
      </w:r>
    </w:p>
    <w:p w14:paraId="5799B43E" w14:textId="5248CBDD" w:rsidR="00CC2AC2" w:rsidRPr="0020743F" w:rsidRDefault="00CC2AC2" w:rsidP="00CC2AC2">
      <w:pPr>
        <w:pStyle w:val="ListBullet"/>
      </w:pPr>
      <w:r w:rsidRPr="0020743F">
        <w:t>Sustaining language and culture</w:t>
      </w:r>
    </w:p>
    <w:p w14:paraId="3737D200" w14:textId="2AECC04B" w:rsidR="00CC2AC2" w:rsidRPr="00CC2AC2" w:rsidRDefault="00CC2AC2" w:rsidP="00CC2AC2">
      <w:pPr>
        <w:pStyle w:val="ListBullet"/>
      </w:pPr>
      <w:r w:rsidRPr="00CC2AC2">
        <w:t xml:space="preserve">Global trends </w:t>
      </w:r>
    </w:p>
    <w:bookmarkEnd w:id="1"/>
    <w:p w14:paraId="635B9F58" w14:textId="77777777" w:rsidR="0020743F" w:rsidRDefault="0020743F" w:rsidP="00CC2AC2">
      <w:pPr>
        <w:pStyle w:val="Heading2NoNumber"/>
        <w:jc w:val="center"/>
      </w:pPr>
    </w:p>
    <w:p w14:paraId="75956988" w14:textId="7AE94DD3" w:rsidR="00CD1ADC" w:rsidRDefault="00CD1ADC" w:rsidP="00CC2AC2">
      <w:pPr>
        <w:pStyle w:val="Heading2NoNumber"/>
        <w:jc w:val="center"/>
      </w:pPr>
      <w:r>
        <w:t>Bengali</w:t>
      </w:r>
    </w:p>
    <w:p w14:paraId="65AE890B" w14:textId="77777777" w:rsidR="00CC2AC2" w:rsidRPr="0020743F" w:rsidRDefault="00CC2AC2" w:rsidP="00CC2AC2">
      <w:pPr>
        <w:rPr>
          <w:b/>
        </w:rPr>
      </w:pPr>
      <w:r w:rsidRPr="0020743F">
        <w:rPr>
          <w:b/>
        </w:rPr>
        <w:t>Identity</w:t>
      </w:r>
    </w:p>
    <w:p w14:paraId="73CC6820" w14:textId="77777777" w:rsidR="00CC2AC2" w:rsidRPr="00CC2AC2" w:rsidRDefault="00CC2AC2" w:rsidP="0020743F">
      <w:pPr>
        <w:pStyle w:val="ListBullet"/>
      </w:pPr>
      <w:r w:rsidRPr="00CC2AC2">
        <w:t>Inclusivity, diversity and belonging</w:t>
      </w:r>
    </w:p>
    <w:p w14:paraId="03C37A81" w14:textId="77777777" w:rsidR="00CC2AC2" w:rsidRPr="00CC2AC2" w:rsidRDefault="00CC2AC2" w:rsidP="0020743F">
      <w:pPr>
        <w:pStyle w:val="ListBullet"/>
      </w:pPr>
      <w:r w:rsidRPr="00CC2AC2">
        <w:t>Living in Australia</w:t>
      </w:r>
    </w:p>
    <w:p w14:paraId="7D3F6979" w14:textId="77777777" w:rsidR="00CC2AC2" w:rsidRPr="0020743F" w:rsidRDefault="00CC2AC2" w:rsidP="00CC2AC2">
      <w:pPr>
        <w:rPr>
          <w:b/>
        </w:rPr>
      </w:pPr>
      <w:r w:rsidRPr="0020743F">
        <w:rPr>
          <w:b/>
        </w:rPr>
        <w:t>Legacy</w:t>
      </w:r>
    </w:p>
    <w:p w14:paraId="04BE3328" w14:textId="77777777" w:rsidR="00CC2AC2" w:rsidRPr="00CC2AC2" w:rsidRDefault="00CC2AC2" w:rsidP="0020743F">
      <w:pPr>
        <w:pStyle w:val="ListBullet"/>
      </w:pPr>
      <w:r w:rsidRPr="00CC2AC2">
        <w:t>Innovation</w:t>
      </w:r>
    </w:p>
    <w:p w14:paraId="0FBD441A" w14:textId="77777777" w:rsidR="00CC2AC2" w:rsidRPr="00CC2AC2" w:rsidRDefault="00CC2AC2" w:rsidP="0020743F">
      <w:pPr>
        <w:pStyle w:val="ListBullet"/>
      </w:pPr>
      <w:r w:rsidRPr="00CC2AC2">
        <w:t>History and traditions</w:t>
      </w:r>
    </w:p>
    <w:p w14:paraId="6AEA4042" w14:textId="77777777" w:rsidR="00CC2AC2" w:rsidRPr="0020743F" w:rsidRDefault="00CC2AC2" w:rsidP="00CC2AC2">
      <w:pPr>
        <w:rPr>
          <w:b/>
        </w:rPr>
      </w:pPr>
      <w:r w:rsidRPr="0020743F">
        <w:rPr>
          <w:b/>
        </w:rPr>
        <w:t>Responsibility</w:t>
      </w:r>
    </w:p>
    <w:p w14:paraId="37B00143" w14:textId="77777777" w:rsidR="00CC2AC2" w:rsidRPr="00CC2AC2" w:rsidRDefault="00CC2AC2" w:rsidP="0020743F">
      <w:pPr>
        <w:pStyle w:val="ListBullet"/>
      </w:pPr>
      <w:r w:rsidRPr="00CC2AC2">
        <w:t>Society</w:t>
      </w:r>
    </w:p>
    <w:p w14:paraId="762D46B8" w14:textId="77777777" w:rsidR="00CC2AC2" w:rsidRPr="00CC2AC2" w:rsidRDefault="00CC2AC2" w:rsidP="0020743F">
      <w:pPr>
        <w:pStyle w:val="ListBullet"/>
      </w:pPr>
      <w:r w:rsidRPr="00CC2AC2">
        <w:t>Work</w:t>
      </w:r>
    </w:p>
    <w:p w14:paraId="41FF09D0" w14:textId="77777777" w:rsidR="00CC2AC2" w:rsidRPr="0020743F" w:rsidRDefault="00CC2AC2" w:rsidP="00CC2AC2">
      <w:pPr>
        <w:rPr>
          <w:b/>
        </w:rPr>
      </w:pPr>
      <w:r w:rsidRPr="0020743F">
        <w:rPr>
          <w:b/>
        </w:rPr>
        <w:t>Sustainability</w:t>
      </w:r>
    </w:p>
    <w:p w14:paraId="70284BE6" w14:textId="77777777" w:rsidR="00CC2AC2" w:rsidRPr="00CC2AC2" w:rsidRDefault="00CC2AC2" w:rsidP="0020743F">
      <w:pPr>
        <w:pStyle w:val="ListBullet"/>
      </w:pPr>
      <w:r w:rsidRPr="00CC2AC2">
        <w:t>Sustaining language and culture</w:t>
      </w:r>
    </w:p>
    <w:p w14:paraId="54F4A081" w14:textId="77777777" w:rsidR="00CC2AC2" w:rsidRPr="00CC2AC2" w:rsidRDefault="00CC2AC2" w:rsidP="0020743F">
      <w:pPr>
        <w:pStyle w:val="ListBullet"/>
      </w:pPr>
      <w:r w:rsidRPr="00CC2AC2">
        <w:t xml:space="preserve">Natural environment </w:t>
      </w:r>
    </w:p>
    <w:p w14:paraId="3BB71D3C" w14:textId="77777777" w:rsidR="0020743F" w:rsidRDefault="0020743F">
      <w:pPr>
        <w:numPr>
          <w:ilvl w:val="0"/>
          <w:numId w:val="0"/>
        </w:numPr>
        <w:rPr>
          <w:rFonts w:ascii="Roboto Medium" w:eastAsiaTheme="majorEastAsia" w:hAnsi="Roboto Medium" w:cstheme="majorBidi"/>
          <w:bCs/>
          <w:color w:val="000000" w:themeColor="text1"/>
          <w:sz w:val="24"/>
          <w:szCs w:val="26"/>
        </w:rPr>
      </w:pPr>
      <w:r>
        <w:br w:type="page"/>
      </w:r>
    </w:p>
    <w:p w14:paraId="0A605306" w14:textId="38A20C1A" w:rsidR="00CD1ADC" w:rsidRDefault="00CD1ADC" w:rsidP="00CC2AC2">
      <w:pPr>
        <w:pStyle w:val="Heading2NoNumber"/>
        <w:jc w:val="center"/>
      </w:pPr>
      <w:r>
        <w:lastRenderedPageBreak/>
        <w:t>Bosnian</w:t>
      </w:r>
    </w:p>
    <w:p w14:paraId="27F91355" w14:textId="77777777" w:rsidR="00CC2AC2" w:rsidRPr="0020743F" w:rsidRDefault="00CC2AC2" w:rsidP="00CC2AC2">
      <w:pPr>
        <w:rPr>
          <w:b/>
        </w:rPr>
      </w:pPr>
      <w:r w:rsidRPr="0020743F">
        <w:rPr>
          <w:b/>
        </w:rPr>
        <w:t>Identity</w:t>
      </w:r>
    </w:p>
    <w:p w14:paraId="19675F26" w14:textId="77777777" w:rsidR="00CC2AC2" w:rsidRPr="00CC2AC2" w:rsidRDefault="00CC2AC2" w:rsidP="0020743F">
      <w:pPr>
        <w:pStyle w:val="ListBullet"/>
      </w:pPr>
      <w:r w:rsidRPr="00CC2AC2">
        <w:t>Inclusivity, diversity and belonging</w:t>
      </w:r>
    </w:p>
    <w:p w14:paraId="2DBA0248" w14:textId="77777777" w:rsidR="00CC2AC2" w:rsidRPr="00CC2AC2" w:rsidRDefault="00CC2AC2" w:rsidP="0020743F">
      <w:pPr>
        <w:pStyle w:val="ListBullet"/>
      </w:pPr>
      <w:r w:rsidRPr="00CC2AC2">
        <w:t>Living in Australia</w:t>
      </w:r>
    </w:p>
    <w:p w14:paraId="53F656F3" w14:textId="77777777" w:rsidR="00CC2AC2" w:rsidRPr="0020743F" w:rsidRDefault="00CC2AC2" w:rsidP="00CC2AC2">
      <w:pPr>
        <w:rPr>
          <w:b/>
        </w:rPr>
      </w:pPr>
      <w:r w:rsidRPr="0020743F">
        <w:rPr>
          <w:b/>
        </w:rPr>
        <w:t>Legacy</w:t>
      </w:r>
    </w:p>
    <w:p w14:paraId="2C729D77" w14:textId="77777777" w:rsidR="00CC2AC2" w:rsidRPr="00CC2AC2" w:rsidRDefault="00CC2AC2" w:rsidP="0020743F">
      <w:pPr>
        <w:pStyle w:val="ListBullet"/>
      </w:pPr>
      <w:r w:rsidRPr="00CC2AC2">
        <w:t>Innovation</w:t>
      </w:r>
    </w:p>
    <w:p w14:paraId="440FBB5E" w14:textId="77777777" w:rsidR="00CC2AC2" w:rsidRPr="00CC2AC2" w:rsidRDefault="00CC2AC2" w:rsidP="0020743F">
      <w:pPr>
        <w:pStyle w:val="ListBullet"/>
      </w:pPr>
      <w:r w:rsidRPr="00CC2AC2">
        <w:t>History and traditions</w:t>
      </w:r>
    </w:p>
    <w:p w14:paraId="2A93D686" w14:textId="77777777" w:rsidR="00CC2AC2" w:rsidRPr="0020743F" w:rsidRDefault="00CC2AC2" w:rsidP="00CC2AC2">
      <w:pPr>
        <w:rPr>
          <w:b/>
        </w:rPr>
      </w:pPr>
      <w:r w:rsidRPr="0020743F">
        <w:rPr>
          <w:b/>
        </w:rPr>
        <w:t>Responsibility</w:t>
      </w:r>
    </w:p>
    <w:p w14:paraId="04999033" w14:textId="77777777" w:rsidR="00CC2AC2" w:rsidRPr="00CC2AC2" w:rsidRDefault="00CC2AC2" w:rsidP="0020743F">
      <w:pPr>
        <w:pStyle w:val="ListBullet"/>
      </w:pPr>
      <w:r w:rsidRPr="00CC2AC2">
        <w:t>Society</w:t>
      </w:r>
    </w:p>
    <w:p w14:paraId="123DACE0" w14:textId="77777777" w:rsidR="00CC2AC2" w:rsidRPr="00CC2AC2" w:rsidRDefault="00CC2AC2" w:rsidP="0020743F">
      <w:pPr>
        <w:pStyle w:val="ListBullet"/>
      </w:pPr>
      <w:r w:rsidRPr="00CC2AC2">
        <w:t>Youth</w:t>
      </w:r>
    </w:p>
    <w:p w14:paraId="631DD7A1" w14:textId="77777777" w:rsidR="00CC2AC2" w:rsidRPr="0020743F" w:rsidRDefault="00CC2AC2" w:rsidP="00CC2AC2">
      <w:pPr>
        <w:rPr>
          <w:b/>
        </w:rPr>
      </w:pPr>
      <w:r w:rsidRPr="0020743F">
        <w:rPr>
          <w:b/>
        </w:rPr>
        <w:t>Sustainability</w:t>
      </w:r>
    </w:p>
    <w:p w14:paraId="0AE6158E" w14:textId="77777777" w:rsidR="00CC2AC2" w:rsidRPr="00CC2AC2" w:rsidRDefault="00CC2AC2" w:rsidP="0020743F">
      <w:pPr>
        <w:pStyle w:val="ListBullet"/>
      </w:pPr>
      <w:r w:rsidRPr="00CC2AC2">
        <w:t>Sustaining language and culture</w:t>
      </w:r>
    </w:p>
    <w:p w14:paraId="37D5A8CD" w14:textId="77777777" w:rsidR="00CC2AC2" w:rsidRPr="00CC2AC2" w:rsidRDefault="00CC2AC2" w:rsidP="0020743F">
      <w:pPr>
        <w:pStyle w:val="ListBullet"/>
      </w:pPr>
      <w:r w:rsidRPr="00CC2AC2">
        <w:t xml:space="preserve">Natural environment </w:t>
      </w:r>
    </w:p>
    <w:p w14:paraId="55B65392" w14:textId="77777777" w:rsidR="00F15106" w:rsidRDefault="00F15106" w:rsidP="00CC2AC2">
      <w:pPr>
        <w:pStyle w:val="Heading2NoNumber"/>
        <w:jc w:val="center"/>
      </w:pPr>
    </w:p>
    <w:p w14:paraId="55A7C2E4" w14:textId="1A1FEC3B" w:rsidR="00CD1ADC" w:rsidRPr="00CD1ADC" w:rsidRDefault="00CD1ADC" w:rsidP="00CC2AC2">
      <w:pPr>
        <w:pStyle w:val="Heading2NoNumber"/>
        <w:jc w:val="center"/>
      </w:pPr>
      <w:r>
        <w:t>Chin Hakha</w:t>
      </w:r>
    </w:p>
    <w:p w14:paraId="63AEA24B" w14:textId="77777777" w:rsidR="00CC2AC2" w:rsidRPr="0020743F" w:rsidRDefault="00CC2AC2" w:rsidP="00CC2AC2">
      <w:pPr>
        <w:rPr>
          <w:b/>
        </w:rPr>
      </w:pPr>
      <w:r w:rsidRPr="0020743F">
        <w:rPr>
          <w:b/>
        </w:rPr>
        <w:t>Identity</w:t>
      </w:r>
    </w:p>
    <w:p w14:paraId="3D94FC40" w14:textId="77777777" w:rsidR="00CC2AC2" w:rsidRPr="00CC2AC2" w:rsidRDefault="00CC2AC2" w:rsidP="0020743F">
      <w:pPr>
        <w:pStyle w:val="ListBullet"/>
      </w:pPr>
      <w:r w:rsidRPr="00CC2AC2">
        <w:t>Inclusivity, diversity and belonging</w:t>
      </w:r>
    </w:p>
    <w:p w14:paraId="179DF766" w14:textId="77777777" w:rsidR="00CC2AC2" w:rsidRPr="00CC2AC2" w:rsidRDefault="00CC2AC2" w:rsidP="0020743F">
      <w:pPr>
        <w:pStyle w:val="ListBullet"/>
      </w:pPr>
      <w:r w:rsidRPr="00CC2AC2">
        <w:t>Living in Australia</w:t>
      </w:r>
    </w:p>
    <w:p w14:paraId="2228B6DC" w14:textId="77777777" w:rsidR="00CC2AC2" w:rsidRPr="0020743F" w:rsidRDefault="00CC2AC2" w:rsidP="00CC2AC2">
      <w:pPr>
        <w:rPr>
          <w:b/>
        </w:rPr>
      </w:pPr>
      <w:r w:rsidRPr="0020743F">
        <w:rPr>
          <w:b/>
        </w:rPr>
        <w:t>Legacy</w:t>
      </w:r>
    </w:p>
    <w:p w14:paraId="0EFBCF3F" w14:textId="77777777" w:rsidR="00CC2AC2" w:rsidRPr="00CC2AC2" w:rsidRDefault="00CC2AC2" w:rsidP="0020743F">
      <w:pPr>
        <w:pStyle w:val="ListBullet"/>
      </w:pPr>
      <w:r w:rsidRPr="00CC2AC2">
        <w:t>Innovation</w:t>
      </w:r>
    </w:p>
    <w:p w14:paraId="6D4A55A3" w14:textId="77777777" w:rsidR="00CC2AC2" w:rsidRPr="00CC2AC2" w:rsidRDefault="00CC2AC2" w:rsidP="0020743F">
      <w:pPr>
        <w:pStyle w:val="ListBullet"/>
      </w:pPr>
      <w:r w:rsidRPr="00CC2AC2">
        <w:t>History and traditions</w:t>
      </w:r>
    </w:p>
    <w:p w14:paraId="57C43F6E" w14:textId="77777777" w:rsidR="00CC2AC2" w:rsidRPr="0020743F" w:rsidRDefault="00CC2AC2" w:rsidP="00CC2AC2">
      <w:pPr>
        <w:rPr>
          <w:b/>
        </w:rPr>
      </w:pPr>
      <w:r w:rsidRPr="0020743F">
        <w:rPr>
          <w:b/>
        </w:rPr>
        <w:t>Responsibility</w:t>
      </w:r>
    </w:p>
    <w:p w14:paraId="1EC24A7C" w14:textId="77777777" w:rsidR="00CC2AC2" w:rsidRPr="00CC2AC2" w:rsidRDefault="00CC2AC2" w:rsidP="0020743F">
      <w:pPr>
        <w:pStyle w:val="ListBullet"/>
      </w:pPr>
      <w:r w:rsidRPr="00CC2AC2">
        <w:t>Society</w:t>
      </w:r>
    </w:p>
    <w:p w14:paraId="1EB043A0" w14:textId="77777777" w:rsidR="00CC2AC2" w:rsidRPr="00CC2AC2" w:rsidRDefault="00CC2AC2" w:rsidP="0020743F">
      <w:pPr>
        <w:pStyle w:val="ListBullet"/>
      </w:pPr>
      <w:r w:rsidRPr="00CC2AC2">
        <w:t>Work</w:t>
      </w:r>
    </w:p>
    <w:p w14:paraId="6B1F1D06" w14:textId="77777777" w:rsidR="00CC2AC2" w:rsidRPr="0020743F" w:rsidRDefault="00CC2AC2" w:rsidP="00CC2AC2">
      <w:pPr>
        <w:rPr>
          <w:b/>
        </w:rPr>
      </w:pPr>
      <w:r w:rsidRPr="0020743F">
        <w:rPr>
          <w:b/>
        </w:rPr>
        <w:t>Sustainability</w:t>
      </w:r>
    </w:p>
    <w:p w14:paraId="23A96F75" w14:textId="77777777" w:rsidR="00CC2AC2" w:rsidRPr="00CC2AC2" w:rsidRDefault="00CC2AC2" w:rsidP="0020743F">
      <w:pPr>
        <w:pStyle w:val="ListBullet"/>
      </w:pPr>
      <w:r w:rsidRPr="00CC2AC2">
        <w:t>Sustaining language and culture</w:t>
      </w:r>
    </w:p>
    <w:p w14:paraId="3625B425" w14:textId="77777777" w:rsidR="00CC2AC2" w:rsidRPr="00CC2AC2" w:rsidRDefault="00CC2AC2" w:rsidP="0020743F">
      <w:pPr>
        <w:pStyle w:val="ListBullet"/>
      </w:pPr>
      <w:r w:rsidRPr="00CC2AC2">
        <w:t xml:space="preserve">Global trends </w:t>
      </w:r>
    </w:p>
    <w:p w14:paraId="58587C5C" w14:textId="5E78824A" w:rsidR="00CD1ADC" w:rsidRDefault="00CD1ADC" w:rsidP="009716D6">
      <w:pPr>
        <w:numPr>
          <w:ilvl w:val="0"/>
          <w:numId w:val="0"/>
        </w:numPr>
      </w:pPr>
    </w:p>
    <w:p w14:paraId="05AEB344" w14:textId="77777777" w:rsidR="00F15106" w:rsidRDefault="00F15106">
      <w:pPr>
        <w:numPr>
          <w:ilvl w:val="0"/>
          <w:numId w:val="0"/>
        </w:numPr>
        <w:rPr>
          <w:rFonts w:ascii="Roboto Medium" w:eastAsiaTheme="majorEastAsia" w:hAnsi="Roboto Medium" w:cstheme="majorBidi"/>
          <w:bCs/>
          <w:color w:val="000000" w:themeColor="text1"/>
          <w:sz w:val="24"/>
          <w:szCs w:val="26"/>
        </w:rPr>
      </w:pPr>
      <w:r>
        <w:br w:type="page"/>
      </w:r>
    </w:p>
    <w:p w14:paraId="4F0066D1" w14:textId="46AA132E" w:rsidR="00CD1ADC" w:rsidRPr="00CD1ADC" w:rsidRDefault="00CD1ADC" w:rsidP="0020743F">
      <w:pPr>
        <w:pStyle w:val="Heading2NoNumber"/>
        <w:jc w:val="center"/>
      </w:pPr>
      <w:r>
        <w:lastRenderedPageBreak/>
        <w:t>Croatian</w:t>
      </w:r>
    </w:p>
    <w:p w14:paraId="1B01078B" w14:textId="77777777" w:rsidR="00CC2AC2" w:rsidRPr="0020743F" w:rsidRDefault="00CC2AC2" w:rsidP="00CC2AC2">
      <w:pPr>
        <w:rPr>
          <w:rFonts w:ascii="Arial" w:hAnsi="Arial" w:cs="Arial"/>
          <w:b/>
        </w:rPr>
      </w:pPr>
      <w:r w:rsidRPr="0020743F">
        <w:rPr>
          <w:b/>
        </w:rPr>
        <w:t>Identity</w:t>
      </w:r>
    </w:p>
    <w:p w14:paraId="118B26AE" w14:textId="77777777" w:rsidR="00CC2AC2" w:rsidRPr="00CC2AC2" w:rsidRDefault="00CC2AC2" w:rsidP="0020743F">
      <w:pPr>
        <w:pStyle w:val="ListBullet"/>
      </w:pPr>
      <w:r w:rsidRPr="00CC2AC2">
        <w:t>Inclusivity, diversity and belonging</w:t>
      </w:r>
    </w:p>
    <w:p w14:paraId="2257AA1E" w14:textId="77777777" w:rsidR="00CC2AC2" w:rsidRPr="00CC2AC2" w:rsidRDefault="00CC2AC2" w:rsidP="0020743F">
      <w:pPr>
        <w:pStyle w:val="ListBullet"/>
      </w:pPr>
      <w:r w:rsidRPr="00CC2AC2">
        <w:t xml:space="preserve">Relationships and human interactions </w:t>
      </w:r>
    </w:p>
    <w:p w14:paraId="182610A0" w14:textId="77777777" w:rsidR="00CC2AC2" w:rsidRPr="0020743F" w:rsidRDefault="00CC2AC2" w:rsidP="00CC2AC2">
      <w:pPr>
        <w:rPr>
          <w:b/>
        </w:rPr>
      </w:pPr>
      <w:r w:rsidRPr="0020743F">
        <w:rPr>
          <w:b/>
        </w:rPr>
        <w:t>Legacy</w:t>
      </w:r>
    </w:p>
    <w:p w14:paraId="075887CB" w14:textId="77777777" w:rsidR="00CC2AC2" w:rsidRPr="00CC2AC2" w:rsidRDefault="00CC2AC2" w:rsidP="0020743F">
      <w:pPr>
        <w:pStyle w:val="ListBullet"/>
      </w:pPr>
      <w:r w:rsidRPr="00CC2AC2">
        <w:t>Innovation</w:t>
      </w:r>
    </w:p>
    <w:p w14:paraId="6A5E3D07" w14:textId="77777777" w:rsidR="00CC2AC2" w:rsidRPr="00CC2AC2" w:rsidRDefault="00CC2AC2" w:rsidP="0020743F">
      <w:pPr>
        <w:pStyle w:val="ListBullet"/>
      </w:pPr>
      <w:r w:rsidRPr="00CC2AC2">
        <w:t>History and traditions</w:t>
      </w:r>
    </w:p>
    <w:p w14:paraId="3C581DEB" w14:textId="77777777" w:rsidR="00CC2AC2" w:rsidRPr="0020743F" w:rsidRDefault="00CC2AC2" w:rsidP="00CC2AC2">
      <w:pPr>
        <w:rPr>
          <w:b/>
        </w:rPr>
      </w:pPr>
      <w:r w:rsidRPr="0020743F">
        <w:rPr>
          <w:b/>
        </w:rPr>
        <w:t>Responsibility</w:t>
      </w:r>
    </w:p>
    <w:p w14:paraId="1B809B30" w14:textId="77777777" w:rsidR="00CC2AC2" w:rsidRPr="00CC2AC2" w:rsidRDefault="00CC2AC2" w:rsidP="0020743F">
      <w:pPr>
        <w:pStyle w:val="ListBullet"/>
      </w:pPr>
      <w:r w:rsidRPr="00CC2AC2">
        <w:t>Society</w:t>
      </w:r>
    </w:p>
    <w:p w14:paraId="2FCE399C" w14:textId="77777777" w:rsidR="00CC2AC2" w:rsidRPr="00CC2AC2" w:rsidRDefault="00CC2AC2" w:rsidP="0020743F">
      <w:pPr>
        <w:pStyle w:val="ListBullet"/>
      </w:pPr>
      <w:r w:rsidRPr="00CC2AC2">
        <w:t>Work</w:t>
      </w:r>
    </w:p>
    <w:p w14:paraId="1584DFDB" w14:textId="77777777" w:rsidR="00CC2AC2" w:rsidRPr="0020743F" w:rsidRDefault="00CC2AC2" w:rsidP="00CC2AC2">
      <w:pPr>
        <w:rPr>
          <w:b/>
        </w:rPr>
      </w:pPr>
      <w:r w:rsidRPr="0020743F">
        <w:rPr>
          <w:b/>
        </w:rPr>
        <w:t>Sustainability</w:t>
      </w:r>
    </w:p>
    <w:p w14:paraId="258C814B" w14:textId="77777777" w:rsidR="00CC2AC2" w:rsidRPr="00CC2AC2" w:rsidRDefault="00CC2AC2" w:rsidP="0020743F">
      <w:pPr>
        <w:pStyle w:val="ListBullet"/>
      </w:pPr>
      <w:r w:rsidRPr="00CC2AC2">
        <w:t>Sustaining language and culture</w:t>
      </w:r>
    </w:p>
    <w:p w14:paraId="1A48DE95" w14:textId="77777777" w:rsidR="00CC2AC2" w:rsidRPr="00CC2AC2" w:rsidRDefault="00CC2AC2" w:rsidP="0020743F">
      <w:pPr>
        <w:pStyle w:val="ListBullet"/>
      </w:pPr>
      <w:r w:rsidRPr="00CC2AC2">
        <w:t xml:space="preserve">Global trends </w:t>
      </w:r>
    </w:p>
    <w:p w14:paraId="759F2656" w14:textId="77777777" w:rsidR="00F15106" w:rsidRDefault="00F15106" w:rsidP="0020743F">
      <w:pPr>
        <w:pStyle w:val="Heading2NoNumber"/>
        <w:jc w:val="center"/>
      </w:pPr>
    </w:p>
    <w:p w14:paraId="64C8FBF8" w14:textId="4EB0F476" w:rsidR="00CD1ADC" w:rsidRPr="00CD1ADC" w:rsidRDefault="00CD1ADC" w:rsidP="0020743F">
      <w:pPr>
        <w:pStyle w:val="Heading2NoNumber"/>
        <w:jc w:val="center"/>
      </w:pPr>
      <w:r>
        <w:t>Dutch</w:t>
      </w:r>
    </w:p>
    <w:p w14:paraId="71DDCC46" w14:textId="77777777" w:rsidR="00CC2AC2" w:rsidRPr="0020743F" w:rsidRDefault="00CC2AC2" w:rsidP="00CC2AC2">
      <w:pPr>
        <w:rPr>
          <w:b/>
        </w:rPr>
      </w:pPr>
      <w:r w:rsidRPr="0020743F">
        <w:rPr>
          <w:b/>
        </w:rPr>
        <w:t>Identity</w:t>
      </w:r>
    </w:p>
    <w:p w14:paraId="64F27E35" w14:textId="77777777" w:rsidR="00CC2AC2" w:rsidRPr="00CC2AC2" w:rsidRDefault="00CC2AC2" w:rsidP="0020743F">
      <w:pPr>
        <w:pStyle w:val="ListBullet"/>
      </w:pPr>
      <w:r w:rsidRPr="00CC2AC2">
        <w:t>Inclusivity, diversity and belonging</w:t>
      </w:r>
    </w:p>
    <w:p w14:paraId="45E09CEE" w14:textId="77777777" w:rsidR="00CC2AC2" w:rsidRPr="00CC2AC2" w:rsidRDefault="00CC2AC2" w:rsidP="0020743F">
      <w:pPr>
        <w:pStyle w:val="ListBullet"/>
      </w:pPr>
      <w:r w:rsidRPr="00CC2AC2">
        <w:t>Living in Australia</w:t>
      </w:r>
    </w:p>
    <w:p w14:paraId="54F142F5" w14:textId="77777777" w:rsidR="00CC2AC2" w:rsidRPr="0020743F" w:rsidRDefault="00CC2AC2" w:rsidP="00CC2AC2">
      <w:pPr>
        <w:rPr>
          <w:b/>
        </w:rPr>
      </w:pPr>
      <w:r w:rsidRPr="0020743F">
        <w:rPr>
          <w:b/>
        </w:rPr>
        <w:t>Legacy</w:t>
      </w:r>
    </w:p>
    <w:p w14:paraId="46A28B71" w14:textId="77777777" w:rsidR="00CC2AC2" w:rsidRPr="00CC2AC2" w:rsidRDefault="00CC2AC2" w:rsidP="0020743F">
      <w:pPr>
        <w:pStyle w:val="ListBullet"/>
      </w:pPr>
      <w:r w:rsidRPr="00CC2AC2">
        <w:t>Innovation</w:t>
      </w:r>
    </w:p>
    <w:p w14:paraId="64CC511B" w14:textId="77777777" w:rsidR="00CC2AC2" w:rsidRPr="00CC2AC2" w:rsidRDefault="00CC2AC2" w:rsidP="0020743F">
      <w:pPr>
        <w:pStyle w:val="ListBullet"/>
      </w:pPr>
      <w:r w:rsidRPr="00CC2AC2">
        <w:t>History and traditions</w:t>
      </w:r>
    </w:p>
    <w:p w14:paraId="0D505799" w14:textId="77777777" w:rsidR="00CC2AC2" w:rsidRPr="0020743F" w:rsidRDefault="00CC2AC2" w:rsidP="00CC2AC2">
      <w:pPr>
        <w:rPr>
          <w:b/>
        </w:rPr>
      </w:pPr>
      <w:r w:rsidRPr="0020743F">
        <w:rPr>
          <w:b/>
        </w:rPr>
        <w:t>Responsibility</w:t>
      </w:r>
    </w:p>
    <w:p w14:paraId="5E3D3371" w14:textId="77777777" w:rsidR="00CC2AC2" w:rsidRPr="00CC2AC2" w:rsidRDefault="00CC2AC2" w:rsidP="0020743F">
      <w:pPr>
        <w:pStyle w:val="ListBullet"/>
      </w:pPr>
      <w:r w:rsidRPr="00CC2AC2">
        <w:t>Society</w:t>
      </w:r>
    </w:p>
    <w:p w14:paraId="6CEB4BFE" w14:textId="77777777" w:rsidR="00CC2AC2" w:rsidRPr="00CC2AC2" w:rsidRDefault="00CC2AC2" w:rsidP="0020743F">
      <w:pPr>
        <w:pStyle w:val="ListBullet"/>
      </w:pPr>
      <w:r w:rsidRPr="00CC2AC2">
        <w:t>Youth</w:t>
      </w:r>
    </w:p>
    <w:p w14:paraId="19CF363A" w14:textId="77777777" w:rsidR="00CC2AC2" w:rsidRPr="0020743F" w:rsidRDefault="00CC2AC2" w:rsidP="00CC2AC2">
      <w:pPr>
        <w:rPr>
          <w:b/>
        </w:rPr>
      </w:pPr>
      <w:r w:rsidRPr="0020743F">
        <w:rPr>
          <w:b/>
        </w:rPr>
        <w:t>Sustainability</w:t>
      </w:r>
    </w:p>
    <w:p w14:paraId="3D6018BA" w14:textId="77777777" w:rsidR="00CC2AC2" w:rsidRPr="00CC2AC2" w:rsidRDefault="00CC2AC2" w:rsidP="0020743F">
      <w:pPr>
        <w:pStyle w:val="ListBullet"/>
      </w:pPr>
      <w:r w:rsidRPr="00CC2AC2">
        <w:t>Sustaining language and culture</w:t>
      </w:r>
    </w:p>
    <w:p w14:paraId="2AA16041" w14:textId="77777777" w:rsidR="00CC2AC2" w:rsidRPr="00CC2AC2" w:rsidRDefault="00CC2AC2" w:rsidP="0020743F">
      <w:pPr>
        <w:pStyle w:val="ListBullet"/>
      </w:pPr>
      <w:r w:rsidRPr="00CC2AC2">
        <w:t xml:space="preserve">Natural environment </w:t>
      </w:r>
    </w:p>
    <w:p w14:paraId="7A7A1F5A" w14:textId="77777777" w:rsidR="00F15106" w:rsidRDefault="00F15106">
      <w:pPr>
        <w:numPr>
          <w:ilvl w:val="0"/>
          <w:numId w:val="0"/>
        </w:numPr>
        <w:rPr>
          <w:rFonts w:ascii="Roboto Medium" w:eastAsiaTheme="majorEastAsia" w:hAnsi="Roboto Medium" w:cstheme="majorBidi"/>
          <w:bCs/>
          <w:color w:val="000000" w:themeColor="text1"/>
          <w:sz w:val="24"/>
          <w:szCs w:val="26"/>
        </w:rPr>
      </w:pPr>
      <w:r>
        <w:br w:type="page"/>
      </w:r>
    </w:p>
    <w:p w14:paraId="4BE3A7EF" w14:textId="758E986A" w:rsidR="00CD1ADC" w:rsidRDefault="00CD1ADC" w:rsidP="0020743F">
      <w:pPr>
        <w:pStyle w:val="Heading2NoNumber"/>
        <w:jc w:val="center"/>
      </w:pPr>
      <w:r>
        <w:lastRenderedPageBreak/>
        <w:t>Filipino</w:t>
      </w:r>
    </w:p>
    <w:p w14:paraId="6F9D0546" w14:textId="77777777" w:rsidR="00CC2AC2" w:rsidRPr="0020743F" w:rsidRDefault="00CC2AC2" w:rsidP="00CC2AC2">
      <w:pPr>
        <w:rPr>
          <w:b/>
        </w:rPr>
      </w:pPr>
      <w:r w:rsidRPr="0020743F">
        <w:rPr>
          <w:b/>
        </w:rPr>
        <w:t>Identity</w:t>
      </w:r>
    </w:p>
    <w:p w14:paraId="75E03DB2" w14:textId="77777777" w:rsidR="00CC2AC2" w:rsidRPr="00CC2AC2" w:rsidRDefault="00CC2AC2" w:rsidP="0020743F">
      <w:pPr>
        <w:pStyle w:val="ListBullet"/>
      </w:pPr>
      <w:r w:rsidRPr="00CC2AC2">
        <w:t>Inclusivity, diversity and belonging</w:t>
      </w:r>
    </w:p>
    <w:p w14:paraId="36ABCBD4" w14:textId="77777777" w:rsidR="00CC2AC2" w:rsidRPr="00CC2AC2" w:rsidRDefault="00CC2AC2" w:rsidP="0020743F">
      <w:pPr>
        <w:pStyle w:val="ListBullet"/>
      </w:pPr>
      <w:r w:rsidRPr="00CC2AC2">
        <w:t>Living in Australia</w:t>
      </w:r>
    </w:p>
    <w:p w14:paraId="77B748B9" w14:textId="77777777" w:rsidR="00CC2AC2" w:rsidRPr="0020743F" w:rsidRDefault="00CC2AC2" w:rsidP="00CC2AC2">
      <w:pPr>
        <w:rPr>
          <w:b/>
        </w:rPr>
      </w:pPr>
      <w:r w:rsidRPr="0020743F">
        <w:rPr>
          <w:b/>
        </w:rPr>
        <w:t>Legacy</w:t>
      </w:r>
    </w:p>
    <w:p w14:paraId="4D6DD0B3" w14:textId="77777777" w:rsidR="00CC2AC2" w:rsidRPr="00CC2AC2" w:rsidRDefault="00CC2AC2" w:rsidP="0020743F">
      <w:pPr>
        <w:pStyle w:val="ListBullet"/>
      </w:pPr>
      <w:r w:rsidRPr="00CC2AC2">
        <w:t>Innovation</w:t>
      </w:r>
    </w:p>
    <w:p w14:paraId="08EC47A9" w14:textId="77777777" w:rsidR="00CC2AC2" w:rsidRPr="00CC2AC2" w:rsidRDefault="00CC2AC2" w:rsidP="0020743F">
      <w:pPr>
        <w:pStyle w:val="ListBullet"/>
      </w:pPr>
      <w:r w:rsidRPr="00CC2AC2">
        <w:t>Filipino-speaking culture</w:t>
      </w:r>
    </w:p>
    <w:p w14:paraId="6B85CFB2" w14:textId="77777777" w:rsidR="00CC2AC2" w:rsidRPr="0020743F" w:rsidRDefault="00CC2AC2" w:rsidP="00CC2AC2">
      <w:pPr>
        <w:rPr>
          <w:b/>
        </w:rPr>
      </w:pPr>
      <w:r w:rsidRPr="0020743F">
        <w:rPr>
          <w:b/>
        </w:rPr>
        <w:t>Responsibility</w:t>
      </w:r>
    </w:p>
    <w:p w14:paraId="077DCD70" w14:textId="77777777" w:rsidR="00CC2AC2" w:rsidRPr="00CC2AC2" w:rsidRDefault="00CC2AC2" w:rsidP="0020743F">
      <w:pPr>
        <w:pStyle w:val="ListBullet"/>
      </w:pPr>
      <w:r w:rsidRPr="00CC2AC2">
        <w:t>Society</w:t>
      </w:r>
    </w:p>
    <w:p w14:paraId="003EF937" w14:textId="77777777" w:rsidR="00CC2AC2" w:rsidRPr="00CC2AC2" w:rsidRDefault="00CC2AC2" w:rsidP="0020743F">
      <w:pPr>
        <w:pStyle w:val="ListBullet"/>
      </w:pPr>
      <w:r w:rsidRPr="00CC2AC2">
        <w:t>Work</w:t>
      </w:r>
    </w:p>
    <w:p w14:paraId="0AEB56F3" w14:textId="77777777" w:rsidR="00CC2AC2" w:rsidRPr="0020743F" w:rsidRDefault="00CC2AC2" w:rsidP="00CC2AC2">
      <w:pPr>
        <w:rPr>
          <w:b/>
        </w:rPr>
      </w:pPr>
      <w:r w:rsidRPr="0020743F">
        <w:rPr>
          <w:b/>
        </w:rPr>
        <w:t>Sustainability</w:t>
      </w:r>
    </w:p>
    <w:p w14:paraId="017362F4" w14:textId="77777777" w:rsidR="00CC2AC2" w:rsidRPr="00CC2AC2" w:rsidRDefault="00CC2AC2" w:rsidP="0020743F">
      <w:pPr>
        <w:pStyle w:val="ListBullet"/>
      </w:pPr>
      <w:r w:rsidRPr="00CC2AC2">
        <w:t>Sustaining language and culture</w:t>
      </w:r>
    </w:p>
    <w:p w14:paraId="42A7CEBF" w14:textId="77777777" w:rsidR="00CC2AC2" w:rsidRPr="00CC2AC2" w:rsidRDefault="00CC2AC2" w:rsidP="0020743F">
      <w:pPr>
        <w:pStyle w:val="ListBullet"/>
      </w:pPr>
      <w:r w:rsidRPr="00CC2AC2">
        <w:t xml:space="preserve">Global trends </w:t>
      </w:r>
    </w:p>
    <w:p w14:paraId="7B2863DB" w14:textId="64B19F02" w:rsidR="00CD1ADC" w:rsidRPr="00CD1ADC" w:rsidRDefault="00CD1ADC" w:rsidP="0020743F">
      <w:pPr>
        <w:pStyle w:val="Heading2NoNumber"/>
        <w:jc w:val="center"/>
      </w:pPr>
      <w:r>
        <w:t>Hebrew</w:t>
      </w:r>
    </w:p>
    <w:p w14:paraId="53FC8BF5" w14:textId="77777777" w:rsidR="00CC2AC2" w:rsidRPr="0020743F" w:rsidRDefault="00CC2AC2" w:rsidP="00CC2AC2">
      <w:pPr>
        <w:rPr>
          <w:b/>
        </w:rPr>
      </w:pPr>
      <w:r w:rsidRPr="0020743F">
        <w:rPr>
          <w:b/>
        </w:rPr>
        <w:t>Identity</w:t>
      </w:r>
    </w:p>
    <w:p w14:paraId="1A922487" w14:textId="77777777" w:rsidR="00CC2AC2" w:rsidRPr="00CC2AC2" w:rsidRDefault="00CC2AC2" w:rsidP="0020743F">
      <w:pPr>
        <w:pStyle w:val="ListBullet"/>
      </w:pPr>
      <w:r w:rsidRPr="00CC2AC2">
        <w:t>Inclusivity, diversity and belonging</w:t>
      </w:r>
    </w:p>
    <w:p w14:paraId="738FFF72" w14:textId="77777777" w:rsidR="00CC2AC2" w:rsidRPr="00CC2AC2" w:rsidRDefault="00CC2AC2" w:rsidP="0020743F">
      <w:pPr>
        <w:pStyle w:val="ListBullet"/>
      </w:pPr>
      <w:r w:rsidRPr="00CC2AC2">
        <w:t>Living in Australia</w:t>
      </w:r>
    </w:p>
    <w:p w14:paraId="76479F4A" w14:textId="77777777" w:rsidR="00CC2AC2" w:rsidRPr="0020743F" w:rsidRDefault="00CC2AC2" w:rsidP="00CC2AC2">
      <w:pPr>
        <w:rPr>
          <w:b/>
        </w:rPr>
      </w:pPr>
      <w:r w:rsidRPr="0020743F">
        <w:rPr>
          <w:b/>
        </w:rPr>
        <w:t>Legacy</w:t>
      </w:r>
    </w:p>
    <w:p w14:paraId="34B6C2DC" w14:textId="77777777" w:rsidR="00CC2AC2" w:rsidRPr="00CC2AC2" w:rsidRDefault="00CC2AC2" w:rsidP="0020743F">
      <w:pPr>
        <w:pStyle w:val="ListBullet"/>
      </w:pPr>
      <w:r w:rsidRPr="00CC2AC2">
        <w:t>Innovation</w:t>
      </w:r>
    </w:p>
    <w:p w14:paraId="625E37D4" w14:textId="77777777" w:rsidR="00CC2AC2" w:rsidRPr="00CC2AC2" w:rsidRDefault="00CC2AC2" w:rsidP="0020743F">
      <w:pPr>
        <w:pStyle w:val="ListBullet"/>
      </w:pPr>
      <w:r w:rsidRPr="00CC2AC2">
        <w:t>History and traditions</w:t>
      </w:r>
    </w:p>
    <w:p w14:paraId="5390ABE9" w14:textId="77777777" w:rsidR="00CC2AC2" w:rsidRPr="0020743F" w:rsidRDefault="00CC2AC2" w:rsidP="00CC2AC2">
      <w:pPr>
        <w:rPr>
          <w:b/>
        </w:rPr>
      </w:pPr>
      <w:r w:rsidRPr="0020743F">
        <w:rPr>
          <w:b/>
        </w:rPr>
        <w:t>Responsibility</w:t>
      </w:r>
    </w:p>
    <w:p w14:paraId="701FF90F" w14:textId="77777777" w:rsidR="00CC2AC2" w:rsidRPr="00CC2AC2" w:rsidRDefault="00CC2AC2" w:rsidP="0020743F">
      <w:pPr>
        <w:pStyle w:val="ListBullet"/>
      </w:pPr>
      <w:r w:rsidRPr="00CC2AC2">
        <w:t>Society</w:t>
      </w:r>
    </w:p>
    <w:p w14:paraId="15A2B87A" w14:textId="77777777" w:rsidR="00CC2AC2" w:rsidRPr="00CC2AC2" w:rsidRDefault="00CC2AC2" w:rsidP="0020743F">
      <w:pPr>
        <w:pStyle w:val="ListBullet"/>
      </w:pPr>
      <w:r w:rsidRPr="00CC2AC2">
        <w:t>Youth</w:t>
      </w:r>
    </w:p>
    <w:p w14:paraId="1E8BD5E5" w14:textId="77777777" w:rsidR="00CC2AC2" w:rsidRPr="0020743F" w:rsidRDefault="00CC2AC2" w:rsidP="00CC2AC2">
      <w:pPr>
        <w:rPr>
          <w:b/>
        </w:rPr>
      </w:pPr>
      <w:r w:rsidRPr="0020743F">
        <w:rPr>
          <w:b/>
        </w:rPr>
        <w:t>Sustainability</w:t>
      </w:r>
    </w:p>
    <w:p w14:paraId="75998728" w14:textId="77777777" w:rsidR="00CC2AC2" w:rsidRPr="00CC2AC2" w:rsidRDefault="00CC2AC2" w:rsidP="0020743F">
      <w:pPr>
        <w:pStyle w:val="ListBullet"/>
      </w:pPr>
      <w:r w:rsidRPr="00CC2AC2">
        <w:t>Sustaining language and culture</w:t>
      </w:r>
    </w:p>
    <w:p w14:paraId="1DE308FD" w14:textId="77777777" w:rsidR="00CC2AC2" w:rsidRPr="00CC2AC2" w:rsidRDefault="00CC2AC2" w:rsidP="0020743F">
      <w:pPr>
        <w:pStyle w:val="ListBullet"/>
      </w:pPr>
      <w:r w:rsidRPr="00CC2AC2">
        <w:t xml:space="preserve">Global trends </w:t>
      </w:r>
    </w:p>
    <w:p w14:paraId="564668F0" w14:textId="77777777" w:rsidR="00F15106" w:rsidRDefault="00F15106">
      <w:pPr>
        <w:numPr>
          <w:ilvl w:val="0"/>
          <w:numId w:val="0"/>
        </w:numPr>
        <w:rPr>
          <w:rFonts w:ascii="Roboto Medium" w:eastAsiaTheme="majorEastAsia" w:hAnsi="Roboto Medium" w:cstheme="majorBidi"/>
          <w:bCs/>
          <w:color w:val="000000" w:themeColor="text1"/>
          <w:sz w:val="24"/>
          <w:szCs w:val="26"/>
        </w:rPr>
      </w:pPr>
      <w:r>
        <w:br w:type="page"/>
      </w:r>
    </w:p>
    <w:p w14:paraId="4A713055" w14:textId="3A11C1D9" w:rsidR="00CD1ADC" w:rsidRPr="00CD1ADC" w:rsidRDefault="00CD1ADC" w:rsidP="0020743F">
      <w:pPr>
        <w:pStyle w:val="Heading2NoNumber"/>
        <w:jc w:val="center"/>
      </w:pPr>
      <w:r>
        <w:lastRenderedPageBreak/>
        <w:t>Hindi</w:t>
      </w:r>
    </w:p>
    <w:p w14:paraId="24CA9173" w14:textId="77777777" w:rsidR="00CC2AC2" w:rsidRPr="0020743F" w:rsidRDefault="00CC2AC2" w:rsidP="00CC2AC2">
      <w:pPr>
        <w:rPr>
          <w:b/>
        </w:rPr>
      </w:pPr>
      <w:r w:rsidRPr="0020743F">
        <w:rPr>
          <w:b/>
        </w:rPr>
        <w:t>Identity</w:t>
      </w:r>
    </w:p>
    <w:p w14:paraId="0A3AC0BF" w14:textId="77777777" w:rsidR="00CC2AC2" w:rsidRPr="00CC2AC2" w:rsidRDefault="00CC2AC2" w:rsidP="0020743F">
      <w:pPr>
        <w:pStyle w:val="ListBullet"/>
      </w:pPr>
      <w:r w:rsidRPr="00CC2AC2">
        <w:t>Inclusivity, diversity and belonging</w:t>
      </w:r>
    </w:p>
    <w:p w14:paraId="0B011C4F" w14:textId="77777777" w:rsidR="00CC2AC2" w:rsidRPr="00CC2AC2" w:rsidRDefault="00CC2AC2" w:rsidP="0020743F">
      <w:pPr>
        <w:pStyle w:val="ListBullet"/>
      </w:pPr>
      <w:r w:rsidRPr="00CC2AC2">
        <w:t>Living in Australia</w:t>
      </w:r>
    </w:p>
    <w:p w14:paraId="44A7A9A9" w14:textId="77777777" w:rsidR="00CC2AC2" w:rsidRPr="0020743F" w:rsidRDefault="00CC2AC2" w:rsidP="00CC2AC2">
      <w:pPr>
        <w:rPr>
          <w:b/>
        </w:rPr>
      </w:pPr>
      <w:r w:rsidRPr="0020743F">
        <w:rPr>
          <w:b/>
        </w:rPr>
        <w:t>Legacy</w:t>
      </w:r>
    </w:p>
    <w:p w14:paraId="6F24A39D" w14:textId="77777777" w:rsidR="00CC2AC2" w:rsidRPr="00CC2AC2" w:rsidRDefault="00CC2AC2" w:rsidP="0020743F">
      <w:pPr>
        <w:pStyle w:val="ListBullet"/>
      </w:pPr>
      <w:r w:rsidRPr="00CC2AC2">
        <w:t>Innovation</w:t>
      </w:r>
    </w:p>
    <w:p w14:paraId="6BA5BB76" w14:textId="77777777" w:rsidR="00CC2AC2" w:rsidRPr="00CC2AC2" w:rsidRDefault="00CC2AC2" w:rsidP="0020743F">
      <w:pPr>
        <w:pStyle w:val="ListBullet"/>
      </w:pPr>
      <w:r w:rsidRPr="00CC2AC2">
        <w:t>History and traditions</w:t>
      </w:r>
    </w:p>
    <w:p w14:paraId="5015A0C4" w14:textId="77777777" w:rsidR="00CC2AC2" w:rsidRPr="0020743F" w:rsidRDefault="00CC2AC2" w:rsidP="00CC2AC2">
      <w:pPr>
        <w:rPr>
          <w:b/>
        </w:rPr>
      </w:pPr>
      <w:r w:rsidRPr="0020743F">
        <w:rPr>
          <w:b/>
        </w:rPr>
        <w:t>Responsibility</w:t>
      </w:r>
    </w:p>
    <w:p w14:paraId="68C565A1" w14:textId="77777777" w:rsidR="00CC2AC2" w:rsidRPr="00CC2AC2" w:rsidRDefault="00CC2AC2" w:rsidP="0020743F">
      <w:pPr>
        <w:pStyle w:val="ListBullet"/>
      </w:pPr>
      <w:r w:rsidRPr="00CC2AC2">
        <w:t>Society</w:t>
      </w:r>
    </w:p>
    <w:p w14:paraId="77D8B6F0" w14:textId="77777777" w:rsidR="00CC2AC2" w:rsidRPr="00CC2AC2" w:rsidRDefault="00CC2AC2" w:rsidP="0020743F">
      <w:pPr>
        <w:pStyle w:val="ListBullet"/>
      </w:pPr>
      <w:r w:rsidRPr="00CC2AC2">
        <w:t xml:space="preserve">Youth </w:t>
      </w:r>
    </w:p>
    <w:p w14:paraId="4FEF1324" w14:textId="77777777" w:rsidR="00CC2AC2" w:rsidRPr="0020743F" w:rsidRDefault="00CC2AC2" w:rsidP="00CC2AC2">
      <w:pPr>
        <w:rPr>
          <w:b/>
        </w:rPr>
      </w:pPr>
      <w:r w:rsidRPr="0020743F">
        <w:rPr>
          <w:b/>
        </w:rPr>
        <w:t>Sustainability</w:t>
      </w:r>
    </w:p>
    <w:p w14:paraId="21BE32F5" w14:textId="77777777" w:rsidR="00CC2AC2" w:rsidRPr="00CC2AC2" w:rsidRDefault="00CC2AC2" w:rsidP="0020743F">
      <w:pPr>
        <w:pStyle w:val="ListBullet"/>
      </w:pPr>
      <w:r w:rsidRPr="00CC2AC2">
        <w:t>Sustaining language and culture</w:t>
      </w:r>
    </w:p>
    <w:p w14:paraId="18B5A38B" w14:textId="77777777" w:rsidR="00CC2AC2" w:rsidRPr="00CC2AC2" w:rsidRDefault="00CC2AC2" w:rsidP="0020743F">
      <w:pPr>
        <w:pStyle w:val="ListBullet"/>
      </w:pPr>
      <w:r w:rsidRPr="00CC2AC2">
        <w:t>Natural environment</w:t>
      </w:r>
    </w:p>
    <w:p w14:paraId="0D0A3A42" w14:textId="77777777" w:rsidR="00F15106" w:rsidRDefault="00F15106" w:rsidP="0020743F">
      <w:pPr>
        <w:pStyle w:val="Heading2NoNumber"/>
        <w:jc w:val="center"/>
      </w:pPr>
    </w:p>
    <w:p w14:paraId="73F28861" w14:textId="6634A77C" w:rsidR="00CD1ADC" w:rsidRPr="00CD1ADC" w:rsidRDefault="00CD1ADC" w:rsidP="00655203">
      <w:pPr>
        <w:pStyle w:val="Heading2NoNumber"/>
        <w:jc w:val="center"/>
      </w:pPr>
      <w:r>
        <w:t>Hungarian</w:t>
      </w:r>
    </w:p>
    <w:p w14:paraId="3D69F072" w14:textId="77777777" w:rsidR="00CC2AC2" w:rsidRPr="0020743F" w:rsidRDefault="00CC2AC2" w:rsidP="00CC2AC2">
      <w:pPr>
        <w:rPr>
          <w:b/>
        </w:rPr>
      </w:pPr>
      <w:r w:rsidRPr="0020743F">
        <w:rPr>
          <w:b/>
        </w:rPr>
        <w:t>Identity</w:t>
      </w:r>
    </w:p>
    <w:p w14:paraId="243A08ED" w14:textId="77777777" w:rsidR="00CC2AC2" w:rsidRPr="00CC2AC2" w:rsidRDefault="00CC2AC2" w:rsidP="0020743F">
      <w:pPr>
        <w:pStyle w:val="ListBullet"/>
      </w:pPr>
      <w:r w:rsidRPr="00CC2AC2">
        <w:t>Inclusivity, diversity and belonging</w:t>
      </w:r>
    </w:p>
    <w:p w14:paraId="617538D3" w14:textId="77777777" w:rsidR="00CC2AC2" w:rsidRPr="00CC2AC2" w:rsidRDefault="00CC2AC2" w:rsidP="0020743F">
      <w:pPr>
        <w:pStyle w:val="ListBullet"/>
      </w:pPr>
      <w:r w:rsidRPr="00CC2AC2">
        <w:t>Living in Australia</w:t>
      </w:r>
    </w:p>
    <w:p w14:paraId="6911D07D" w14:textId="77777777" w:rsidR="00CC2AC2" w:rsidRPr="0020743F" w:rsidRDefault="00CC2AC2" w:rsidP="00CC2AC2">
      <w:pPr>
        <w:rPr>
          <w:b/>
        </w:rPr>
      </w:pPr>
      <w:r w:rsidRPr="0020743F">
        <w:rPr>
          <w:b/>
        </w:rPr>
        <w:t>Legacy</w:t>
      </w:r>
    </w:p>
    <w:p w14:paraId="6B784371" w14:textId="77777777" w:rsidR="00CC2AC2" w:rsidRPr="00CC2AC2" w:rsidRDefault="00CC2AC2" w:rsidP="0020743F">
      <w:pPr>
        <w:pStyle w:val="ListBullet"/>
      </w:pPr>
      <w:r w:rsidRPr="00CC2AC2">
        <w:t>Innovation</w:t>
      </w:r>
    </w:p>
    <w:p w14:paraId="7FC045CD" w14:textId="77777777" w:rsidR="00CC2AC2" w:rsidRPr="00CC2AC2" w:rsidRDefault="00CC2AC2" w:rsidP="0020743F">
      <w:pPr>
        <w:pStyle w:val="ListBullet"/>
      </w:pPr>
      <w:r w:rsidRPr="00CC2AC2">
        <w:t>Hungarian-speaking culture</w:t>
      </w:r>
    </w:p>
    <w:p w14:paraId="0E42BE24" w14:textId="77777777" w:rsidR="00CC2AC2" w:rsidRPr="0020743F" w:rsidRDefault="00CC2AC2" w:rsidP="00CC2AC2">
      <w:pPr>
        <w:rPr>
          <w:b/>
        </w:rPr>
      </w:pPr>
      <w:r w:rsidRPr="0020743F">
        <w:rPr>
          <w:b/>
        </w:rPr>
        <w:t>Responsibility</w:t>
      </w:r>
    </w:p>
    <w:p w14:paraId="31851783" w14:textId="77777777" w:rsidR="00CC2AC2" w:rsidRPr="00CC2AC2" w:rsidRDefault="00CC2AC2" w:rsidP="0020743F">
      <w:pPr>
        <w:pStyle w:val="ListBullet"/>
      </w:pPr>
      <w:r w:rsidRPr="00CC2AC2">
        <w:t>Society</w:t>
      </w:r>
    </w:p>
    <w:p w14:paraId="59E3CB6A" w14:textId="77777777" w:rsidR="00CC2AC2" w:rsidRPr="00CC2AC2" w:rsidRDefault="00CC2AC2" w:rsidP="0020743F">
      <w:pPr>
        <w:pStyle w:val="ListBullet"/>
      </w:pPr>
      <w:r w:rsidRPr="00CC2AC2">
        <w:t>Youth</w:t>
      </w:r>
    </w:p>
    <w:p w14:paraId="12FF7EA6" w14:textId="77777777" w:rsidR="00CC2AC2" w:rsidRPr="0020743F" w:rsidRDefault="00CC2AC2" w:rsidP="00CC2AC2">
      <w:pPr>
        <w:rPr>
          <w:b/>
        </w:rPr>
      </w:pPr>
      <w:r w:rsidRPr="0020743F">
        <w:rPr>
          <w:b/>
        </w:rPr>
        <w:t>Sustainability</w:t>
      </w:r>
    </w:p>
    <w:p w14:paraId="6EAA5150" w14:textId="77777777" w:rsidR="00CC2AC2" w:rsidRPr="00CC2AC2" w:rsidRDefault="00CC2AC2" w:rsidP="0020743F">
      <w:pPr>
        <w:pStyle w:val="ListBullet"/>
      </w:pPr>
      <w:r w:rsidRPr="00CC2AC2">
        <w:t>Sustaining language and culture</w:t>
      </w:r>
    </w:p>
    <w:p w14:paraId="16FE4DF2" w14:textId="77777777" w:rsidR="00CC2AC2" w:rsidRPr="00CC2AC2" w:rsidRDefault="00CC2AC2" w:rsidP="0020743F">
      <w:pPr>
        <w:pStyle w:val="ListBullet"/>
      </w:pPr>
      <w:r w:rsidRPr="00CC2AC2">
        <w:t xml:space="preserve">Natural environment </w:t>
      </w:r>
    </w:p>
    <w:p w14:paraId="6FDAD99B" w14:textId="77777777" w:rsidR="0020743F" w:rsidRDefault="0020743F">
      <w:pPr>
        <w:numPr>
          <w:ilvl w:val="0"/>
          <w:numId w:val="0"/>
        </w:numPr>
        <w:rPr>
          <w:rFonts w:ascii="Roboto Medium" w:eastAsiaTheme="majorEastAsia" w:hAnsi="Roboto Medium" w:cstheme="majorBidi"/>
          <w:bCs/>
          <w:color w:val="000000" w:themeColor="text1"/>
          <w:sz w:val="24"/>
          <w:szCs w:val="26"/>
        </w:rPr>
      </w:pPr>
      <w:r>
        <w:br w:type="page"/>
      </w:r>
    </w:p>
    <w:p w14:paraId="43D3D6CE" w14:textId="01994438" w:rsidR="00CD1ADC" w:rsidRPr="00CD1ADC" w:rsidRDefault="00CD1ADC" w:rsidP="0020743F">
      <w:pPr>
        <w:pStyle w:val="Heading2NoNumber"/>
        <w:jc w:val="center"/>
      </w:pPr>
      <w:r>
        <w:lastRenderedPageBreak/>
        <w:t>Karen</w:t>
      </w:r>
    </w:p>
    <w:p w14:paraId="0B68B3AD" w14:textId="77777777" w:rsidR="00CC2AC2" w:rsidRPr="0020743F" w:rsidRDefault="00CC2AC2" w:rsidP="00CC2AC2">
      <w:pPr>
        <w:rPr>
          <w:b/>
        </w:rPr>
      </w:pPr>
      <w:r w:rsidRPr="0020743F">
        <w:rPr>
          <w:b/>
        </w:rPr>
        <w:t>Identity</w:t>
      </w:r>
    </w:p>
    <w:p w14:paraId="4AC19E42" w14:textId="77777777" w:rsidR="00CC2AC2" w:rsidRPr="00CC2AC2" w:rsidRDefault="00CC2AC2" w:rsidP="0020743F">
      <w:pPr>
        <w:pStyle w:val="ListBullet"/>
      </w:pPr>
      <w:r w:rsidRPr="00CC2AC2">
        <w:t>Inclusivity, diversity and belonging</w:t>
      </w:r>
    </w:p>
    <w:p w14:paraId="00E11C7A" w14:textId="77777777" w:rsidR="00CC2AC2" w:rsidRPr="00CC2AC2" w:rsidRDefault="00CC2AC2" w:rsidP="0020743F">
      <w:pPr>
        <w:pStyle w:val="ListBullet"/>
      </w:pPr>
      <w:r w:rsidRPr="00CC2AC2">
        <w:t>Living in Australia</w:t>
      </w:r>
    </w:p>
    <w:p w14:paraId="570E2745" w14:textId="77777777" w:rsidR="00CC2AC2" w:rsidRPr="0020743F" w:rsidRDefault="00CC2AC2" w:rsidP="00CC2AC2">
      <w:pPr>
        <w:rPr>
          <w:b/>
        </w:rPr>
      </w:pPr>
      <w:r w:rsidRPr="0020743F">
        <w:rPr>
          <w:b/>
        </w:rPr>
        <w:t>Legacy</w:t>
      </w:r>
    </w:p>
    <w:p w14:paraId="55056FB0" w14:textId="77777777" w:rsidR="00CC2AC2" w:rsidRPr="00CC2AC2" w:rsidRDefault="00CC2AC2" w:rsidP="0020743F">
      <w:pPr>
        <w:pStyle w:val="ListBullet"/>
      </w:pPr>
      <w:r w:rsidRPr="00CC2AC2">
        <w:t>Innovation</w:t>
      </w:r>
    </w:p>
    <w:p w14:paraId="4C9A8E46" w14:textId="77777777" w:rsidR="00CC2AC2" w:rsidRPr="00CC2AC2" w:rsidRDefault="00CC2AC2" w:rsidP="0020743F">
      <w:pPr>
        <w:pStyle w:val="ListBullet"/>
      </w:pPr>
      <w:r w:rsidRPr="00CC2AC2">
        <w:t>History and traditions</w:t>
      </w:r>
    </w:p>
    <w:p w14:paraId="6050FD60" w14:textId="77777777" w:rsidR="00CC2AC2" w:rsidRPr="0020743F" w:rsidRDefault="00CC2AC2" w:rsidP="00CC2AC2">
      <w:pPr>
        <w:rPr>
          <w:b/>
        </w:rPr>
      </w:pPr>
      <w:r w:rsidRPr="0020743F">
        <w:rPr>
          <w:b/>
        </w:rPr>
        <w:t>Responsibility</w:t>
      </w:r>
    </w:p>
    <w:p w14:paraId="1E1545F0" w14:textId="77777777" w:rsidR="00CC2AC2" w:rsidRPr="00CC2AC2" w:rsidRDefault="00CC2AC2" w:rsidP="0020743F">
      <w:pPr>
        <w:pStyle w:val="ListBullet"/>
      </w:pPr>
      <w:r w:rsidRPr="00CC2AC2">
        <w:t>Society</w:t>
      </w:r>
    </w:p>
    <w:p w14:paraId="3128B78B" w14:textId="77777777" w:rsidR="00CC2AC2" w:rsidRPr="00CC2AC2" w:rsidRDefault="00CC2AC2" w:rsidP="0020743F">
      <w:pPr>
        <w:pStyle w:val="ListBullet"/>
      </w:pPr>
      <w:r w:rsidRPr="00CC2AC2">
        <w:t>Youth</w:t>
      </w:r>
    </w:p>
    <w:p w14:paraId="0216218C" w14:textId="77777777" w:rsidR="00CC2AC2" w:rsidRPr="0020743F" w:rsidRDefault="00CC2AC2" w:rsidP="00CC2AC2">
      <w:pPr>
        <w:rPr>
          <w:b/>
        </w:rPr>
      </w:pPr>
      <w:r w:rsidRPr="0020743F">
        <w:rPr>
          <w:b/>
        </w:rPr>
        <w:t>Sustainability</w:t>
      </w:r>
    </w:p>
    <w:p w14:paraId="2611A75E" w14:textId="77777777" w:rsidR="00CC2AC2" w:rsidRPr="00CC2AC2" w:rsidRDefault="00CC2AC2" w:rsidP="0020743F">
      <w:pPr>
        <w:pStyle w:val="ListBullet"/>
      </w:pPr>
      <w:r w:rsidRPr="00CC2AC2">
        <w:t>Sustaining language and culture</w:t>
      </w:r>
    </w:p>
    <w:p w14:paraId="0E4E7AC6" w14:textId="77777777" w:rsidR="00CC2AC2" w:rsidRPr="00CC2AC2" w:rsidRDefault="00CC2AC2" w:rsidP="0020743F">
      <w:pPr>
        <w:pStyle w:val="ListBullet"/>
      </w:pPr>
      <w:r w:rsidRPr="00CC2AC2">
        <w:t xml:space="preserve">Natural environment </w:t>
      </w:r>
    </w:p>
    <w:p w14:paraId="30E46691" w14:textId="77777777" w:rsidR="00CD1ADC" w:rsidRPr="00CD1ADC" w:rsidRDefault="00CD1ADC" w:rsidP="00CD1ADC"/>
    <w:p w14:paraId="33C38537" w14:textId="098BBB2C" w:rsidR="00CD1ADC" w:rsidRPr="00CD1ADC" w:rsidRDefault="00CD1ADC" w:rsidP="0020743F">
      <w:pPr>
        <w:pStyle w:val="Heading2NoNumber"/>
        <w:jc w:val="center"/>
      </w:pPr>
      <w:r>
        <w:t>Khmer</w:t>
      </w:r>
    </w:p>
    <w:p w14:paraId="2C8551D1" w14:textId="77777777" w:rsidR="00CC2AC2" w:rsidRPr="0020743F" w:rsidRDefault="00CC2AC2" w:rsidP="00CC2AC2">
      <w:pPr>
        <w:rPr>
          <w:b/>
        </w:rPr>
      </w:pPr>
      <w:r w:rsidRPr="0020743F">
        <w:rPr>
          <w:b/>
        </w:rPr>
        <w:t>Identity</w:t>
      </w:r>
    </w:p>
    <w:p w14:paraId="11A09326" w14:textId="77777777" w:rsidR="00CC2AC2" w:rsidRPr="00CC2AC2" w:rsidRDefault="00CC2AC2" w:rsidP="0020743F">
      <w:pPr>
        <w:pStyle w:val="ListBullet"/>
      </w:pPr>
      <w:r w:rsidRPr="00CC2AC2">
        <w:t>Inclusivity, diversity and belonging</w:t>
      </w:r>
    </w:p>
    <w:p w14:paraId="5839D293" w14:textId="77777777" w:rsidR="00CC2AC2" w:rsidRPr="00CC2AC2" w:rsidRDefault="00CC2AC2" w:rsidP="0020743F">
      <w:pPr>
        <w:pStyle w:val="ListBullet"/>
      </w:pPr>
      <w:r w:rsidRPr="00CC2AC2">
        <w:t xml:space="preserve">Relationships and human interactions </w:t>
      </w:r>
    </w:p>
    <w:p w14:paraId="3D502CF7" w14:textId="77777777" w:rsidR="00CC2AC2" w:rsidRPr="0020743F" w:rsidRDefault="00CC2AC2" w:rsidP="00CC2AC2">
      <w:pPr>
        <w:rPr>
          <w:b/>
        </w:rPr>
      </w:pPr>
      <w:r w:rsidRPr="0020743F">
        <w:rPr>
          <w:b/>
        </w:rPr>
        <w:t>Legacy</w:t>
      </w:r>
    </w:p>
    <w:p w14:paraId="47D9D838" w14:textId="77777777" w:rsidR="00CC2AC2" w:rsidRPr="00CC2AC2" w:rsidRDefault="00CC2AC2" w:rsidP="0020743F">
      <w:pPr>
        <w:pStyle w:val="ListBullet"/>
      </w:pPr>
      <w:r w:rsidRPr="00CC2AC2">
        <w:t>Innovation</w:t>
      </w:r>
    </w:p>
    <w:p w14:paraId="0B48CA0B" w14:textId="77777777" w:rsidR="00CC2AC2" w:rsidRPr="00CC2AC2" w:rsidRDefault="00CC2AC2" w:rsidP="0020743F">
      <w:pPr>
        <w:pStyle w:val="ListBullet"/>
      </w:pPr>
      <w:r w:rsidRPr="00CC2AC2">
        <w:t>History and traditions</w:t>
      </w:r>
    </w:p>
    <w:p w14:paraId="027BB87B" w14:textId="77777777" w:rsidR="00CC2AC2" w:rsidRPr="0020743F" w:rsidRDefault="00CC2AC2" w:rsidP="00CC2AC2">
      <w:pPr>
        <w:rPr>
          <w:b/>
        </w:rPr>
      </w:pPr>
      <w:r w:rsidRPr="0020743F">
        <w:rPr>
          <w:b/>
        </w:rPr>
        <w:t>Responsibility</w:t>
      </w:r>
    </w:p>
    <w:p w14:paraId="5F60E7CD" w14:textId="77777777" w:rsidR="00CC2AC2" w:rsidRPr="00CC2AC2" w:rsidRDefault="00CC2AC2" w:rsidP="0020743F">
      <w:pPr>
        <w:pStyle w:val="ListBullet"/>
      </w:pPr>
      <w:r w:rsidRPr="00CC2AC2">
        <w:t>Society</w:t>
      </w:r>
    </w:p>
    <w:p w14:paraId="23A98841" w14:textId="77777777" w:rsidR="00CC2AC2" w:rsidRPr="00CC2AC2" w:rsidRDefault="00CC2AC2" w:rsidP="0020743F">
      <w:pPr>
        <w:pStyle w:val="ListBullet"/>
      </w:pPr>
      <w:r w:rsidRPr="00CC2AC2">
        <w:t>Youth</w:t>
      </w:r>
    </w:p>
    <w:p w14:paraId="39DCFBDB" w14:textId="77777777" w:rsidR="00CC2AC2" w:rsidRPr="0020743F" w:rsidRDefault="00CC2AC2" w:rsidP="00CC2AC2">
      <w:pPr>
        <w:rPr>
          <w:b/>
        </w:rPr>
      </w:pPr>
      <w:r w:rsidRPr="0020743F">
        <w:rPr>
          <w:b/>
        </w:rPr>
        <w:t>Sustainability</w:t>
      </w:r>
    </w:p>
    <w:p w14:paraId="6DB6DD05" w14:textId="77777777" w:rsidR="00CC2AC2" w:rsidRPr="00CC2AC2" w:rsidRDefault="00CC2AC2" w:rsidP="0020743F">
      <w:pPr>
        <w:pStyle w:val="ListBullet"/>
      </w:pPr>
      <w:r w:rsidRPr="00CC2AC2">
        <w:t>Sustaining language and culture</w:t>
      </w:r>
    </w:p>
    <w:p w14:paraId="1B49E834" w14:textId="77777777" w:rsidR="00CC2AC2" w:rsidRPr="00CC2AC2" w:rsidRDefault="00CC2AC2" w:rsidP="0020743F">
      <w:pPr>
        <w:pStyle w:val="ListBullet"/>
      </w:pPr>
      <w:r w:rsidRPr="00CC2AC2">
        <w:t xml:space="preserve">Natural environment </w:t>
      </w:r>
    </w:p>
    <w:p w14:paraId="7877E7B2" w14:textId="77777777" w:rsidR="0020743F" w:rsidRDefault="0020743F">
      <w:pPr>
        <w:numPr>
          <w:ilvl w:val="0"/>
          <w:numId w:val="0"/>
        </w:numPr>
        <w:rPr>
          <w:rFonts w:ascii="Roboto Medium" w:eastAsiaTheme="majorEastAsia" w:hAnsi="Roboto Medium" w:cstheme="majorBidi"/>
          <w:bCs/>
          <w:color w:val="000000" w:themeColor="text1"/>
          <w:sz w:val="24"/>
          <w:szCs w:val="26"/>
        </w:rPr>
      </w:pPr>
      <w:r>
        <w:br w:type="page"/>
      </w:r>
    </w:p>
    <w:p w14:paraId="30B8AE48" w14:textId="2ECFE459" w:rsidR="00CD1ADC" w:rsidRPr="00CD1ADC" w:rsidRDefault="00CD1ADC" w:rsidP="0020743F">
      <w:pPr>
        <w:pStyle w:val="Heading2NoNumber"/>
        <w:jc w:val="center"/>
      </w:pPr>
      <w:r>
        <w:lastRenderedPageBreak/>
        <w:t>Macedonian</w:t>
      </w:r>
    </w:p>
    <w:p w14:paraId="1C55EDDB" w14:textId="77777777" w:rsidR="00CC2AC2" w:rsidRPr="0020743F" w:rsidRDefault="00CC2AC2" w:rsidP="00CC2AC2">
      <w:pPr>
        <w:rPr>
          <w:b/>
        </w:rPr>
      </w:pPr>
      <w:r w:rsidRPr="0020743F">
        <w:rPr>
          <w:b/>
        </w:rPr>
        <w:t>Identity</w:t>
      </w:r>
    </w:p>
    <w:p w14:paraId="2792AAC6" w14:textId="77777777" w:rsidR="00CC2AC2" w:rsidRPr="00CC2AC2" w:rsidRDefault="00CC2AC2" w:rsidP="0020743F">
      <w:pPr>
        <w:pStyle w:val="ListBullet"/>
      </w:pPr>
      <w:r w:rsidRPr="00CC2AC2">
        <w:t>Inclusivity, diversity and belonging</w:t>
      </w:r>
    </w:p>
    <w:p w14:paraId="40AE3AF5" w14:textId="77777777" w:rsidR="00CC2AC2" w:rsidRPr="00CC2AC2" w:rsidRDefault="00CC2AC2" w:rsidP="0020743F">
      <w:pPr>
        <w:pStyle w:val="ListBullet"/>
      </w:pPr>
      <w:r w:rsidRPr="00CC2AC2">
        <w:t>Living in Australia</w:t>
      </w:r>
    </w:p>
    <w:p w14:paraId="7718985A" w14:textId="77777777" w:rsidR="00CC2AC2" w:rsidRPr="0020743F" w:rsidRDefault="00CC2AC2" w:rsidP="00CC2AC2">
      <w:pPr>
        <w:rPr>
          <w:b/>
        </w:rPr>
      </w:pPr>
      <w:r w:rsidRPr="0020743F">
        <w:rPr>
          <w:b/>
        </w:rPr>
        <w:t>Legacy</w:t>
      </w:r>
    </w:p>
    <w:p w14:paraId="05999C40" w14:textId="77777777" w:rsidR="00CC2AC2" w:rsidRPr="00CC2AC2" w:rsidRDefault="00CC2AC2" w:rsidP="0020743F">
      <w:pPr>
        <w:pStyle w:val="ListBullet"/>
      </w:pPr>
      <w:r w:rsidRPr="00CC2AC2">
        <w:t>Innovation</w:t>
      </w:r>
    </w:p>
    <w:p w14:paraId="710BF7EC" w14:textId="77777777" w:rsidR="00CC2AC2" w:rsidRPr="00CC2AC2" w:rsidRDefault="00CC2AC2" w:rsidP="0020743F">
      <w:pPr>
        <w:pStyle w:val="ListBullet"/>
      </w:pPr>
      <w:r w:rsidRPr="00CC2AC2">
        <w:t>History and traditions</w:t>
      </w:r>
    </w:p>
    <w:p w14:paraId="73330D2C" w14:textId="77777777" w:rsidR="00CC2AC2" w:rsidRPr="0020743F" w:rsidRDefault="00CC2AC2" w:rsidP="00CC2AC2">
      <w:pPr>
        <w:rPr>
          <w:b/>
        </w:rPr>
      </w:pPr>
      <w:r w:rsidRPr="0020743F">
        <w:rPr>
          <w:b/>
        </w:rPr>
        <w:t>Responsibility</w:t>
      </w:r>
    </w:p>
    <w:p w14:paraId="088D3551" w14:textId="77777777" w:rsidR="00CC2AC2" w:rsidRPr="00CC2AC2" w:rsidRDefault="00CC2AC2" w:rsidP="0020743F">
      <w:pPr>
        <w:pStyle w:val="ListBullet"/>
      </w:pPr>
      <w:r w:rsidRPr="00CC2AC2">
        <w:t>Society</w:t>
      </w:r>
    </w:p>
    <w:p w14:paraId="2C43204C" w14:textId="77777777" w:rsidR="00CC2AC2" w:rsidRPr="00CC2AC2" w:rsidRDefault="00CC2AC2" w:rsidP="0020743F">
      <w:pPr>
        <w:pStyle w:val="ListBullet"/>
      </w:pPr>
      <w:r w:rsidRPr="00CC2AC2">
        <w:t>Youth</w:t>
      </w:r>
    </w:p>
    <w:p w14:paraId="263ABC1B" w14:textId="77777777" w:rsidR="00CC2AC2" w:rsidRPr="0020743F" w:rsidRDefault="00CC2AC2" w:rsidP="00CC2AC2">
      <w:pPr>
        <w:rPr>
          <w:b/>
        </w:rPr>
      </w:pPr>
      <w:r w:rsidRPr="0020743F">
        <w:rPr>
          <w:b/>
        </w:rPr>
        <w:t>Sustainability</w:t>
      </w:r>
    </w:p>
    <w:p w14:paraId="364F3000" w14:textId="77777777" w:rsidR="00CC2AC2" w:rsidRPr="00CC2AC2" w:rsidRDefault="00CC2AC2" w:rsidP="0020743F">
      <w:pPr>
        <w:pStyle w:val="ListBullet"/>
      </w:pPr>
      <w:r w:rsidRPr="00CC2AC2">
        <w:t>Sustaining language and culture</w:t>
      </w:r>
    </w:p>
    <w:p w14:paraId="16F141D3" w14:textId="77777777" w:rsidR="00CC2AC2" w:rsidRPr="00CC2AC2" w:rsidRDefault="00CC2AC2" w:rsidP="0020743F">
      <w:pPr>
        <w:pStyle w:val="ListBullet"/>
      </w:pPr>
      <w:r w:rsidRPr="00CC2AC2">
        <w:t xml:space="preserve">Natural environment </w:t>
      </w:r>
    </w:p>
    <w:p w14:paraId="5E0F27DF" w14:textId="77777777" w:rsidR="00F15106" w:rsidRDefault="00F15106" w:rsidP="0020743F">
      <w:pPr>
        <w:pStyle w:val="Heading2NoNumber"/>
        <w:jc w:val="center"/>
      </w:pPr>
    </w:p>
    <w:p w14:paraId="7DA72AD3" w14:textId="5C69B344" w:rsidR="00CD1ADC" w:rsidRPr="00CD1ADC" w:rsidRDefault="00CD1ADC" w:rsidP="007F4625">
      <w:pPr>
        <w:pStyle w:val="Heading2NoNumber"/>
      </w:pPr>
      <w:r>
        <w:t>Nepali</w:t>
      </w:r>
    </w:p>
    <w:p w14:paraId="05F6C060" w14:textId="77777777" w:rsidR="00CC2AC2" w:rsidRPr="0020743F" w:rsidRDefault="00CC2AC2" w:rsidP="00CC2AC2">
      <w:pPr>
        <w:rPr>
          <w:b/>
        </w:rPr>
      </w:pPr>
      <w:r w:rsidRPr="0020743F">
        <w:rPr>
          <w:b/>
        </w:rPr>
        <w:t>Identity</w:t>
      </w:r>
    </w:p>
    <w:p w14:paraId="663ED167" w14:textId="77777777" w:rsidR="00CC2AC2" w:rsidRPr="00CC2AC2" w:rsidRDefault="00CC2AC2" w:rsidP="0020743F">
      <w:pPr>
        <w:pStyle w:val="ListBullet"/>
      </w:pPr>
      <w:r w:rsidRPr="00CC2AC2">
        <w:t>Inclusivity, diversity and belonging</w:t>
      </w:r>
    </w:p>
    <w:p w14:paraId="12F454E8" w14:textId="77777777" w:rsidR="00CC2AC2" w:rsidRPr="00CC2AC2" w:rsidRDefault="00CC2AC2" w:rsidP="0020743F">
      <w:pPr>
        <w:pStyle w:val="ListBullet"/>
      </w:pPr>
      <w:r w:rsidRPr="00CC2AC2">
        <w:t>Living in Australia</w:t>
      </w:r>
    </w:p>
    <w:p w14:paraId="4269FEC1" w14:textId="77777777" w:rsidR="00CC2AC2" w:rsidRPr="0020743F" w:rsidRDefault="00CC2AC2" w:rsidP="00CC2AC2">
      <w:pPr>
        <w:rPr>
          <w:b/>
        </w:rPr>
      </w:pPr>
      <w:r w:rsidRPr="0020743F">
        <w:rPr>
          <w:b/>
        </w:rPr>
        <w:t>Legacy</w:t>
      </w:r>
    </w:p>
    <w:p w14:paraId="775F0DF9" w14:textId="77777777" w:rsidR="00CC2AC2" w:rsidRPr="00CC2AC2" w:rsidRDefault="00CC2AC2" w:rsidP="0020743F">
      <w:pPr>
        <w:pStyle w:val="ListBullet"/>
      </w:pPr>
      <w:r w:rsidRPr="00CC2AC2">
        <w:t>Innovation</w:t>
      </w:r>
    </w:p>
    <w:p w14:paraId="14A7FDD3" w14:textId="77777777" w:rsidR="00CC2AC2" w:rsidRPr="00CC2AC2" w:rsidRDefault="00CC2AC2" w:rsidP="0020743F">
      <w:pPr>
        <w:pStyle w:val="ListBullet"/>
      </w:pPr>
      <w:r w:rsidRPr="00CC2AC2">
        <w:t xml:space="preserve">Nepali-speaking culture </w:t>
      </w:r>
    </w:p>
    <w:p w14:paraId="0BC13E94" w14:textId="77777777" w:rsidR="00CC2AC2" w:rsidRPr="0020743F" w:rsidRDefault="00CC2AC2" w:rsidP="00CC2AC2">
      <w:pPr>
        <w:rPr>
          <w:b/>
        </w:rPr>
      </w:pPr>
      <w:r w:rsidRPr="0020743F">
        <w:rPr>
          <w:b/>
        </w:rPr>
        <w:t>Responsibility</w:t>
      </w:r>
    </w:p>
    <w:p w14:paraId="0F8A6CB7" w14:textId="77777777" w:rsidR="00CC2AC2" w:rsidRPr="00CC2AC2" w:rsidRDefault="00CC2AC2" w:rsidP="0020743F">
      <w:pPr>
        <w:pStyle w:val="ListBullet"/>
      </w:pPr>
      <w:r w:rsidRPr="00CC2AC2">
        <w:t>Society</w:t>
      </w:r>
    </w:p>
    <w:p w14:paraId="4C795DC1" w14:textId="77777777" w:rsidR="00CC2AC2" w:rsidRPr="00CC2AC2" w:rsidRDefault="00CC2AC2" w:rsidP="0020743F">
      <w:pPr>
        <w:pStyle w:val="ListBullet"/>
      </w:pPr>
      <w:r w:rsidRPr="00CC2AC2">
        <w:t xml:space="preserve">Youth </w:t>
      </w:r>
    </w:p>
    <w:p w14:paraId="670E9492" w14:textId="77777777" w:rsidR="00CC2AC2" w:rsidRPr="0020743F" w:rsidRDefault="00CC2AC2" w:rsidP="00CC2AC2">
      <w:pPr>
        <w:rPr>
          <w:b/>
        </w:rPr>
      </w:pPr>
      <w:r w:rsidRPr="0020743F">
        <w:rPr>
          <w:b/>
        </w:rPr>
        <w:t>Sustainability</w:t>
      </w:r>
    </w:p>
    <w:p w14:paraId="35668E9D" w14:textId="77777777" w:rsidR="00CC2AC2" w:rsidRPr="00CC2AC2" w:rsidRDefault="00CC2AC2" w:rsidP="0020743F">
      <w:pPr>
        <w:pStyle w:val="ListBullet"/>
      </w:pPr>
      <w:r w:rsidRPr="00CC2AC2">
        <w:t>Sustaining language and culture</w:t>
      </w:r>
    </w:p>
    <w:p w14:paraId="3A79F441" w14:textId="77777777" w:rsidR="00CC2AC2" w:rsidRPr="00CC2AC2" w:rsidRDefault="00CC2AC2" w:rsidP="0020743F">
      <w:pPr>
        <w:pStyle w:val="ListBullet"/>
      </w:pPr>
      <w:r w:rsidRPr="00CC2AC2">
        <w:t>Natural environment</w:t>
      </w:r>
    </w:p>
    <w:p w14:paraId="7B49356D" w14:textId="77777777" w:rsidR="00F15106" w:rsidRDefault="00F15106">
      <w:pPr>
        <w:numPr>
          <w:ilvl w:val="0"/>
          <w:numId w:val="0"/>
        </w:numPr>
        <w:rPr>
          <w:rFonts w:ascii="Roboto Medium" w:eastAsiaTheme="majorEastAsia" w:hAnsi="Roboto Medium" w:cstheme="majorBidi"/>
          <w:bCs/>
          <w:color w:val="000000" w:themeColor="text1"/>
          <w:sz w:val="24"/>
          <w:szCs w:val="26"/>
        </w:rPr>
      </w:pPr>
      <w:r>
        <w:br w:type="page"/>
      </w:r>
    </w:p>
    <w:p w14:paraId="19291E77" w14:textId="06796CA2" w:rsidR="00CD1ADC" w:rsidRPr="00CD1ADC" w:rsidRDefault="00CD1ADC" w:rsidP="0020743F">
      <w:pPr>
        <w:pStyle w:val="Heading2NoNumber"/>
        <w:jc w:val="center"/>
      </w:pPr>
      <w:r>
        <w:lastRenderedPageBreak/>
        <w:t>Persian</w:t>
      </w:r>
    </w:p>
    <w:p w14:paraId="4EA54897" w14:textId="77777777" w:rsidR="0020743F" w:rsidRPr="0020743F" w:rsidRDefault="0020743F" w:rsidP="0020743F">
      <w:pPr>
        <w:rPr>
          <w:b/>
        </w:rPr>
      </w:pPr>
      <w:r w:rsidRPr="0020743F">
        <w:rPr>
          <w:b/>
        </w:rPr>
        <w:t>Identity</w:t>
      </w:r>
    </w:p>
    <w:p w14:paraId="35DEB62D" w14:textId="77777777" w:rsidR="0020743F" w:rsidRPr="0020743F" w:rsidRDefault="0020743F" w:rsidP="0020743F">
      <w:pPr>
        <w:pStyle w:val="ListBullet"/>
      </w:pPr>
      <w:r w:rsidRPr="0020743F">
        <w:t>Inclusivity, diversity and belonging</w:t>
      </w:r>
    </w:p>
    <w:p w14:paraId="3BFFB6B6" w14:textId="77777777" w:rsidR="0020743F" w:rsidRPr="0020743F" w:rsidRDefault="0020743F" w:rsidP="0020743F">
      <w:pPr>
        <w:pStyle w:val="ListBullet"/>
      </w:pPr>
      <w:r w:rsidRPr="0020743F">
        <w:t>Living in Australia</w:t>
      </w:r>
    </w:p>
    <w:p w14:paraId="5C114034" w14:textId="77777777" w:rsidR="0020743F" w:rsidRPr="0020743F" w:rsidRDefault="0020743F" w:rsidP="0020743F">
      <w:pPr>
        <w:rPr>
          <w:b/>
        </w:rPr>
      </w:pPr>
      <w:r w:rsidRPr="0020743F">
        <w:rPr>
          <w:b/>
        </w:rPr>
        <w:t>Legacy</w:t>
      </w:r>
    </w:p>
    <w:p w14:paraId="1CD8EDCC" w14:textId="77777777" w:rsidR="0020743F" w:rsidRPr="0020743F" w:rsidRDefault="0020743F" w:rsidP="0020743F">
      <w:pPr>
        <w:pStyle w:val="ListBullet"/>
      </w:pPr>
      <w:r w:rsidRPr="0020743F">
        <w:t>Innovation</w:t>
      </w:r>
    </w:p>
    <w:p w14:paraId="49277BF5" w14:textId="77777777" w:rsidR="0020743F" w:rsidRPr="0020743F" w:rsidRDefault="0020743F" w:rsidP="0020743F">
      <w:pPr>
        <w:pStyle w:val="ListBullet"/>
      </w:pPr>
      <w:r w:rsidRPr="0020743F">
        <w:t>Persian-speaking culture</w:t>
      </w:r>
    </w:p>
    <w:p w14:paraId="0ACB3F79" w14:textId="77777777" w:rsidR="0020743F" w:rsidRPr="0020743F" w:rsidRDefault="0020743F" w:rsidP="0020743F">
      <w:pPr>
        <w:rPr>
          <w:b/>
        </w:rPr>
      </w:pPr>
      <w:r w:rsidRPr="0020743F">
        <w:rPr>
          <w:b/>
        </w:rPr>
        <w:t>Responsibility</w:t>
      </w:r>
    </w:p>
    <w:p w14:paraId="324EB3CA" w14:textId="77777777" w:rsidR="0020743F" w:rsidRPr="0020743F" w:rsidRDefault="0020743F" w:rsidP="0020743F">
      <w:pPr>
        <w:pStyle w:val="ListBullet"/>
      </w:pPr>
      <w:r w:rsidRPr="0020743F">
        <w:t>Society</w:t>
      </w:r>
    </w:p>
    <w:p w14:paraId="10541404" w14:textId="77777777" w:rsidR="0020743F" w:rsidRPr="0020743F" w:rsidRDefault="0020743F" w:rsidP="0020743F">
      <w:pPr>
        <w:pStyle w:val="ListBullet"/>
      </w:pPr>
      <w:r w:rsidRPr="0020743F">
        <w:t>Youth</w:t>
      </w:r>
    </w:p>
    <w:p w14:paraId="0490A9CF" w14:textId="77777777" w:rsidR="0020743F" w:rsidRPr="0020743F" w:rsidRDefault="0020743F" w:rsidP="0020743F">
      <w:pPr>
        <w:rPr>
          <w:b/>
        </w:rPr>
      </w:pPr>
      <w:r w:rsidRPr="0020743F">
        <w:rPr>
          <w:b/>
        </w:rPr>
        <w:t>Sustainability</w:t>
      </w:r>
    </w:p>
    <w:p w14:paraId="3CCF2132" w14:textId="77777777" w:rsidR="0020743F" w:rsidRPr="0020743F" w:rsidRDefault="0020743F" w:rsidP="0020743F">
      <w:pPr>
        <w:pStyle w:val="ListBullet"/>
      </w:pPr>
      <w:r w:rsidRPr="0020743F">
        <w:t>Sustaining language and culture</w:t>
      </w:r>
    </w:p>
    <w:p w14:paraId="71396170" w14:textId="77777777" w:rsidR="0020743F" w:rsidRPr="0020743F" w:rsidRDefault="0020743F" w:rsidP="0020743F">
      <w:pPr>
        <w:pStyle w:val="ListBullet"/>
      </w:pPr>
      <w:r w:rsidRPr="0020743F">
        <w:t xml:space="preserve">Natural environment </w:t>
      </w:r>
    </w:p>
    <w:p w14:paraId="3092B65A" w14:textId="77777777" w:rsidR="00C354C7" w:rsidRDefault="00C354C7" w:rsidP="00C354C7">
      <w:pPr>
        <w:pStyle w:val="Heading2NoNumber"/>
        <w:jc w:val="center"/>
      </w:pPr>
    </w:p>
    <w:p w14:paraId="5F3AAEDF" w14:textId="205679FE" w:rsidR="00CD1ADC" w:rsidRPr="00CD1ADC" w:rsidRDefault="00CD1ADC" w:rsidP="00C354C7">
      <w:pPr>
        <w:pStyle w:val="Heading2NoNumber"/>
        <w:jc w:val="center"/>
      </w:pPr>
      <w:r>
        <w:t>Polish</w:t>
      </w:r>
    </w:p>
    <w:p w14:paraId="173BF32D" w14:textId="77777777" w:rsidR="0020743F" w:rsidRPr="0020743F" w:rsidRDefault="0020743F" w:rsidP="0020743F">
      <w:pPr>
        <w:rPr>
          <w:b/>
        </w:rPr>
      </w:pPr>
      <w:r w:rsidRPr="0020743F">
        <w:rPr>
          <w:b/>
        </w:rPr>
        <w:t>Identity</w:t>
      </w:r>
    </w:p>
    <w:p w14:paraId="71ECB05B" w14:textId="77777777" w:rsidR="0020743F" w:rsidRPr="0020743F" w:rsidRDefault="0020743F" w:rsidP="0020743F">
      <w:pPr>
        <w:pStyle w:val="ListBullet"/>
      </w:pPr>
      <w:r w:rsidRPr="0020743F">
        <w:t>Inclusivity, diversity and belonging</w:t>
      </w:r>
    </w:p>
    <w:p w14:paraId="203676F1" w14:textId="77777777" w:rsidR="0020743F" w:rsidRPr="0020743F" w:rsidRDefault="0020743F" w:rsidP="0020743F">
      <w:pPr>
        <w:pStyle w:val="ListBullet"/>
      </w:pPr>
      <w:r w:rsidRPr="0020743F">
        <w:t xml:space="preserve">Relationships and human interactions </w:t>
      </w:r>
    </w:p>
    <w:p w14:paraId="647DB3F8" w14:textId="77777777" w:rsidR="0020743F" w:rsidRPr="0020743F" w:rsidRDefault="0020743F" w:rsidP="0020743F">
      <w:pPr>
        <w:rPr>
          <w:b/>
        </w:rPr>
      </w:pPr>
      <w:r w:rsidRPr="0020743F">
        <w:rPr>
          <w:b/>
        </w:rPr>
        <w:t>Legacy</w:t>
      </w:r>
    </w:p>
    <w:p w14:paraId="456E28AE" w14:textId="77777777" w:rsidR="0020743F" w:rsidRPr="0020743F" w:rsidRDefault="0020743F" w:rsidP="0020743F">
      <w:pPr>
        <w:pStyle w:val="ListBullet"/>
      </w:pPr>
      <w:r w:rsidRPr="0020743F">
        <w:t>Innovation</w:t>
      </w:r>
    </w:p>
    <w:p w14:paraId="2E1B7128" w14:textId="77777777" w:rsidR="0020743F" w:rsidRPr="0020743F" w:rsidRDefault="0020743F" w:rsidP="0020743F">
      <w:pPr>
        <w:pStyle w:val="ListBullet"/>
      </w:pPr>
      <w:r w:rsidRPr="0020743F">
        <w:t>History and traditions</w:t>
      </w:r>
    </w:p>
    <w:p w14:paraId="6DD0CC1E" w14:textId="77777777" w:rsidR="0020743F" w:rsidRPr="0020743F" w:rsidRDefault="0020743F" w:rsidP="0020743F">
      <w:pPr>
        <w:rPr>
          <w:b/>
        </w:rPr>
      </w:pPr>
      <w:r w:rsidRPr="0020743F">
        <w:rPr>
          <w:b/>
        </w:rPr>
        <w:t>Responsibility</w:t>
      </w:r>
    </w:p>
    <w:p w14:paraId="7E338AC3" w14:textId="77777777" w:rsidR="0020743F" w:rsidRPr="0020743F" w:rsidRDefault="0020743F" w:rsidP="0020743F">
      <w:pPr>
        <w:pStyle w:val="ListBullet"/>
      </w:pPr>
      <w:r w:rsidRPr="0020743F">
        <w:t>Society</w:t>
      </w:r>
    </w:p>
    <w:p w14:paraId="1A5F6263" w14:textId="77777777" w:rsidR="0020743F" w:rsidRPr="0020743F" w:rsidRDefault="0020743F" w:rsidP="0020743F">
      <w:pPr>
        <w:pStyle w:val="ListBullet"/>
      </w:pPr>
      <w:r w:rsidRPr="0020743F">
        <w:t>Youth</w:t>
      </w:r>
    </w:p>
    <w:p w14:paraId="584E3A11" w14:textId="77777777" w:rsidR="0020743F" w:rsidRPr="0020743F" w:rsidRDefault="0020743F" w:rsidP="0020743F">
      <w:pPr>
        <w:rPr>
          <w:b/>
        </w:rPr>
      </w:pPr>
      <w:r w:rsidRPr="0020743F">
        <w:rPr>
          <w:b/>
        </w:rPr>
        <w:t>Sustainability</w:t>
      </w:r>
    </w:p>
    <w:p w14:paraId="4C1690AA" w14:textId="77777777" w:rsidR="0020743F" w:rsidRPr="0020743F" w:rsidRDefault="0020743F" w:rsidP="0020743F">
      <w:pPr>
        <w:pStyle w:val="ListBullet"/>
      </w:pPr>
      <w:r w:rsidRPr="0020743F">
        <w:t>Sustaining language and culture</w:t>
      </w:r>
    </w:p>
    <w:p w14:paraId="18B8B894" w14:textId="77777777" w:rsidR="0020743F" w:rsidRPr="0020743F" w:rsidRDefault="0020743F" w:rsidP="0020743F">
      <w:pPr>
        <w:pStyle w:val="ListBullet"/>
      </w:pPr>
      <w:r w:rsidRPr="0020743F">
        <w:t xml:space="preserve">Natural environment </w:t>
      </w:r>
    </w:p>
    <w:p w14:paraId="30CB424A" w14:textId="77777777" w:rsidR="00F15106" w:rsidRDefault="00F15106">
      <w:pPr>
        <w:numPr>
          <w:ilvl w:val="0"/>
          <w:numId w:val="0"/>
        </w:numPr>
        <w:rPr>
          <w:rFonts w:ascii="Roboto Medium" w:eastAsiaTheme="majorEastAsia" w:hAnsi="Roboto Medium" w:cstheme="majorBidi"/>
          <w:bCs/>
          <w:color w:val="000000" w:themeColor="text1"/>
          <w:sz w:val="24"/>
          <w:szCs w:val="26"/>
        </w:rPr>
      </w:pPr>
      <w:r>
        <w:br w:type="page"/>
      </w:r>
    </w:p>
    <w:p w14:paraId="7B6D7D5D" w14:textId="429387BD" w:rsidR="00CD1ADC" w:rsidRPr="00CD1ADC" w:rsidRDefault="00CD1ADC" w:rsidP="0020743F">
      <w:pPr>
        <w:pStyle w:val="Heading2NoNumber"/>
        <w:jc w:val="center"/>
      </w:pPr>
      <w:r>
        <w:lastRenderedPageBreak/>
        <w:t>Portuguese</w:t>
      </w:r>
    </w:p>
    <w:p w14:paraId="0FD107BF" w14:textId="77777777" w:rsidR="0020743F" w:rsidRPr="0020743F" w:rsidRDefault="0020743F" w:rsidP="0020743F">
      <w:pPr>
        <w:rPr>
          <w:b/>
        </w:rPr>
      </w:pPr>
      <w:r w:rsidRPr="0020743F">
        <w:rPr>
          <w:b/>
        </w:rPr>
        <w:t>Identity</w:t>
      </w:r>
    </w:p>
    <w:p w14:paraId="6122E37B" w14:textId="77777777" w:rsidR="0020743F" w:rsidRPr="0020743F" w:rsidRDefault="0020743F" w:rsidP="0020743F">
      <w:pPr>
        <w:pStyle w:val="ListBullet"/>
      </w:pPr>
      <w:r w:rsidRPr="0020743F">
        <w:t>Inclusivity, diversity and belonging</w:t>
      </w:r>
    </w:p>
    <w:p w14:paraId="127DCF43" w14:textId="77777777" w:rsidR="0020743F" w:rsidRPr="0020743F" w:rsidRDefault="0020743F" w:rsidP="0020743F">
      <w:pPr>
        <w:pStyle w:val="ListBullet"/>
      </w:pPr>
      <w:r w:rsidRPr="0020743F">
        <w:t xml:space="preserve">Relationships and human interactions </w:t>
      </w:r>
    </w:p>
    <w:p w14:paraId="7F84EE31" w14:textId="77777777" w:rsidR="0020743F" w:rsidRPr="0020743F" w:rsidRDefault="0020743F" w:rsidP="0020743F">
      <w:pPr>
        <w:rPr>
          <w:b/>
        </w:rPr>
      </w:pPr>
      <w:r w:rsidRPr="0020743F">
        <w:rPr>
          <w:b/>
        </w:rPr>
        <w:t>Legacy</w:t>
      </w:r>
    </w:p>
    <w:p w14:paraId="29B2B820" w14:textId="77777777" w:rsidR="0020743F" w:rsidRPr="0020743F" w:rsidRDefault="0020743F" w:rsidP="0020743F">
      <w:pPr>
        <w:pStyle w:val="ListBullet"/>
      </w:pPr>
      <w:r w:rsidRPr="0020743F">
        <w:t>Innovation</w:t>
      </w:r>
    </w:p>
    <w:p w14:paraId="484E73DF" w14:textId="77777777" w:rsidR="0020743F" w:rsidRPr="0020743F" w:rsidRDefault="0020743F" w:rsidP="0020743F">
      <w:pPr>
        <w:pStyle w:val="ListBullet"/>
      </w:pPr>
      <w:r w:rsidRPr="0020743F">
        <w:t>Portuguese-speaking culture</w:t>
      </w:r>
    </w:p>
    <w:p w14:paraId="04C02076" w14:textId="77777777" w:rsidR="0020743F" w:rsidRPr="0020743F" w:rsidRDefault="0020743F" w:rsidP="0020743F">
      <w:pPr>
        <w:rPr>
          <w:b/>
        </w:rPr>
      </w:pPr>
      <w:r w:rsidRPr="0020743F">
        <w:rPr>
          <w:b/>
        </w:rPr>
        <w:t>Responsibility</w:t>
      </w:r>
    </w:p>
    <w:p w14:paraId="59A9F84D" w14:textId="77777777" w:rsidR="0020743F" w:rsidRPr="0020743F" w:rsidRDefault="0020743F" w:rsidP="0020743F">
      <w:pPr>
        <w:pStyle w:val="ListBullet"/>
      </w:pPr>
      <w:r w:rsidRPr="0020743F">
        <w:t>Society</w:t>
      </w:r>
    </w:p>
    <w:p w14:paraId="68A78CF8" w14:textId="77777777" w:rsidR="0020743F" w:rsidRPr="0020743F" w:rsidRDefault="0020743F" w:rsidP="0020743F">
      <w:pPr>
        <w:pStyle w:val="ListBullet"/>
      </w:pPr>
      <w:r w:rsidRPr="0020743F">
        <w:t>Youth</w:t>
      </w:r>
    </w:p>
    <w:p w14:paraId="7ED7EE9D" w14:textId="77777777" w:rsidR="0020743F" w:rsidRPr="0020743F" w:rsidRDefault="0020743F" w:rsidP="0020743F">
      <w:pPr>
        <w:rPr>
          <w:b/>
        </w:rPr>
      </w:pPr>
      <w:r w:rsidRPr="0020743F">
        <w:rPr>
          <w:b/>
        </w:rPr>
        <w:t>Sustainability</w:t>
      </w:r>
    </w:p>
    <w:p w14:paraId="3CEA0C26" w14:textId="77777777" w:rsidR="0020743F" w:rsidRPr="0020743F" w:rsidRDefault="0020743F" w:rsidP="0020743F">
      <w:pPr>
        <w:pStyle w:val="ListBullet"/>
      </w:pPr>
      <w:r w:rsidRPr="0020743F">
        <w:t>Sustaining language and culture</w:t>
      </w:r>
    </w:p>
    <w:p w14:paraId="79E0E53E" w14:textId="77777777" w:rsidR="0020743F" w:rsidRPr="0020743F" w:rsidRDefault="0020743F" w:rsidP="0020743F">
      <w:pPr>
        <w:pStyle w:val="ListBullet"/>
      </w:pPr>
      <w:r w:rsidRPr="0020743F">
        <w:t xml:space="preserve">Natural environment </w:t>
      </w:r>
    </w:p>
    <w:p w14:paraId="71E1543F" w14:textId="77777777" w:rsidR="00CD1ADC" w:rsidRPr="00CD1ADC" w:rsidRDefault="00CD1ADC" w:rsidP="00CD1ADC"/>
    <w:p w14:paraId="6C69D7F1" w14:textId="51564366" w:rsidR="00CD1ADC" w:rsidRPr="00CD1ADC" w:rsidRDefault="00CD1ADC" w:rsidP="0020743F">
      <w:pPr>
        <w:pStyle w:val="Heading2NoNumber"/>
        <w:jc w:val="center"/>
      </w:pPr>
      <w:r>
        <w:t>Punjabi</w:t>
      </w:r>
    </w:p>
    <w:p w14:paraId="36C74807" w14:textId="77777777" w:rsidR="0020743F" w:rsidRPr="0020743F" w:rsidRDefault="0020743F" w:rsidP="0020743F">
      <w:pPr>
        <w:rPr>
          <w:b/>
        </w:rPr>
      </w:pPr>
      <w:r w:rsidRPr="0020743F">
        <w:rPr>
          <w:b/>
        </w:rPr>
        <w:t>Identity</w:t>
      </w:r>
    </w:p>
    <w:p w14:paraId="1622FA4E" w14:textId="77777777" w:rsidR="0020743F" w:rsidRPr="0020743F" w:rsidRDefault="0020743F" w:rsidP="0020743F">
      <w:pPr>
        <w:pStyle w:val="ListBullet"/>
      </w:pPr>
      <w:r w:rsidRPr="0020743F">
        <w:t>Inclusivity, diversity and belonging</w:t>
      </w:r>
    </w:p>
    <w:p w14:paraId="56E939EF" w14:textId="77777777" w:rsidR="0020743F" w:rsidRPr="0020743F" w:rsidRDefault="0020743F" w:rsidP="0020743F">
      <w:pPr>
        <w:pStyle w:val="ListBullet"/>
      </w:pPr>
      <w:r w:rsidRPr="0020743F">
        <w:t>Living in Australia</w:t>
      </w:r>
    </w:p>
    <w:p w14:paraId="4C60571F" w14:textId="77777777" w:rsidR="0020743F" w:rsidRPr="0020743F" w:rsidRDefault="0020743F" w:rsidP="0020743F">
      <w:pPr>
        <w:rPr>
          <w:b/>
        </w:rPr>
      </w:pPr>
      <w:r w:rsidRPr="0020743F">
        <w:rPr>
          <w:b/>
        </w:rPr>
        <w:t>Legacy</w:t>
      </w:r>
    </w:p>
    <w:p w14:paraId="26FB1D2D" w14:textId="77777777" w:rsidR="0020743F" w:rsidRPr="0020743F" w:rsidRDefault="0020743F" w:rsidP="0020743F">
      <w:pPr>
        <w:pStyle w:val="ListBullet"/>
      </w:pPr>
      <w:r w:rsidRPr="0020743F">
        <w:t>Innovation</w:t>
      </w:r>
    </w:p>
    <w:p w14:paraId="0A9B03D2" w14:textId="77777777" w:rsidR="0020743F" w:rsidRPr="0020743F" w:rsidRDefault="0020743F" w:rsidP="0020743F">
      <w:pPr>
        <w:pStyle w:val="ListBullet"/>
      </w:pPr>
      <w:r w:rsidRPr="0020743F">
        <w:t>History and traditions</w:t>
      </w:r>
    </w:p>
    <w:p w14:paraId="77EE32CD" w14:textId="77777777" w:rsidR="0020743F" w:rsidRPr="0020743F" w:rsidRDefault="0020743F" w:rsidP="0020743F">
      <w:pPr>
        <w:rPr>
          <w:b/>
        </w:rPr>
      </w:pPr>
      <w:r w:rsidRPr="0020743F">
        <w:rPr>
          <w:b/>
        </w:rPr>
        <w:t>Responsibility</w:t>
      </w:r>
    </w:p>
    <w:p w14:paraId="081FE66D" w14:textId="77777777" w:rsidR="0020743F" w:rsidRPr="0020743F" w:rsidRDefault="0020743F" w:rsidP="0020743F">
      <w:pPr>
        <w:pStyle w:val="ListBullet"/>
      </w:pPr>
      <w:r w:rsidRPr="0020743F">
        <w:t>Society</w:t>
      </w:r>
    </w:p>
    <w:p w14:paraId="4AD79221" w14:textId="77777777" w:rsidR="0020743F" w:rsidRPr="0020743F" w:rsidRDefault="0020743F" w:rsidP="0020743F">
      <w:pPr>
        <w:pStyle w:val="ListBullet"/>
      </w:pPr>
      <w:r w:rsidRPr="0020743F">
        <w:t>Youth</w:t>
      </w:r>
    </w:p>
    <w:p w14:paraId="4B0DCE1C" w14:textId="77777777" w:rsidR="0020743F" w:rsidRPr="0020743F" w:rsidRDefault="0020743F" w:rsidP="0020743F">
      <w:pPr>
        <w:rPr>
          <w:b/>
        </w:rPr>
      </w:pPr>
      <w:r w:rsidRPr="0020743F">
        <w:rPr>
          <w:b/>
        </w:rPr>
        <w:t>Sustainability</w:t>
      </w:r>
    </w:p>
    <w:p w14:paraId="6BA8E501" w14:textId="77777777" w:rsidR="0020743F" w:rsidRPr="0020743F" w:rsidRDefault="0020743F" w:rsidP="0020743F">
      <w:pPr>
        <w:pStyle w:val="ListBullet"/>
      </w:pPr>
      <w:r w:rsidRPr="0020743F">
        <w:t>Sustaining language and culture</w:t>
      </w:r>
    </w:p>
    <w:p w14:paraId="49665997" w14:textId="77777777" w:rsidR="0020743F" w:rsidRPr="0020743F" w:rsidRDefault="0020743F" w:rsidP="0020743F">
      <w:pPr>
        <w:pStyle w:val="ListBullet"/>
      </w:pPr>
      <w:r w:rsidRPr="0020743F">
        <w:t xml:space="preserve">Global trends </w:t>
      </w:r>
    </w:p>
    <w:p w14:paraId="1D7830A2" w14:textId="77777777" w:rsidR="00F15106" w:rsidRDefault="00F15106">
      <w:pPr>
        <w:numPr>
          <w:ilvl w:val="0"/>
          <w:numId w:val="0"/>
        </w:numPr>
        <w:rPr>
          <w:rFonts w:ascii="Roboto Medium" w:eastAsiaTheme="majorEastAsia" w:hAnsi="Roboto Medium" w:cstheme="majorBidi"/>
          <w:bCs/>
          <w:color w:val="000000" w:themeColor="text1"/>
          <w:sz w:val="24"/>
          <w:szCs w:val="26"/>
        </w:rPr>
      </w:pPr>
      <w:r>
        <w:br w:type="page"/>
      </w:r>
    </w:p>
    <w:p w14:paraId="2B47D1D4" w14:textId="00BAE88E" w:rsidR="00CD1ADC" w:rsidRPr="00CD1ADC" w:rsidRDefault="00CD1ADC" w:rsidP="0020743F">
      <w:pPr>
        <w:pStyle w:val="Heading2NoNumber"/>
        <w:jc w:val="center"/>
      </w:pPr>
      <w:r>
        <w:lastRenderedPageBreak/>
        <w:t>Romanian</w:t>
      </w:r>
    </w:p>
    <w:p w14:paraId="67945E71" w14:textId="77777777" w:rsidR="0020743F" w:rsidRPr="0020743F" w:rsidRDefault="0020743F" w:rsidP="0020743F">
      <w:pPr>
        <w:rPr>
          <w:b/>
        </w:rPr>
      </w:pPr>
      <w:r w:rsidRPr="0020743F">
        <w:rPr>
          <w:b/>
        </w:rPr>
        <w:t>Identity</w:t>
      </w:r>
    </w:p>
    <w:p w14:paraId="41F7F6AF" w14:textId="77777777" w:rsidR="0020743F" w:rsidRPr="0020743F" w:rsidRDefault="0020743F" w:rsidP="0020743F">
      <w:pPr>
        <w:pStyle w:val="ListBullet"/>
      </w:pPr>
      <w:r w:rsidRPr="0020743F">
        <w:t>Inclusivity, diversity and belonging</w:t>
      </w:r>
    </w:p>
    <w:p w14:paraId="60BF650C" w14:textId="77777777" w:rsidR="0020743F" w:rsidRPr="0020743F" w:rsidRDefault="0020743F" w:rsidP="0020743F">
      <w:pPr>
        <w:pStyle w:val="ListBullet"/>
      </w:pPr>
      <w:r w:rsidRPr="0020743F">
        <w:t>Living in Australia</w:t>
      </w:r>
    </w:p>
    <w:p w14:paraId="29947685" w14:textId="77777777" w:rsidR="0020743F" w:rsidRPr="0020743F" w:rsidRDefault="0020743F" w:rsidP="0020743F">
      <w:pPr>
        <w:rPr>
          <w:b/>
        </w:rPr>
      </w:pPr>
      <w:r w:rsidRPr="0020743F">
        <w:rPr>
          <w:b/>
        </w:rPr>
        <w:t>Legacy</w:t>
      </w:r>
    </w:p>
    <w:p w14:paraId="3F939B24" w14:textId="77777777" w:rsidR="0020743F" w:rsidRPr="0020743F" w:rsidRDefault="0020743F" w:rsidP="0020743F">
      <w:pPr>
        <w:pStyle w:val="ListBullet"/>
      </w:pPr>
      <w:r w:rsidRPr="0020743F">
        <w:t>Innovation</w:t>
      </w:r>
    </w:p>
    <w:p w14:paraId="1CB39137" w14:textId="77777777" w:rsidR="0020743F" w:rsidRPr="0020743F" w:rsidRDefault="0020743F" w:rsidP="0020743F">
      <w:pPr>
        <w:pStyle w:val="ListBullet"/>
      </w:pPr>
      <w:r w:rsidRPr="0020743F">
        <w:t>History and traditions</w:t>
      </w:r>
    </w:p>
    <w:p w14:paraId="2FD6BC5B" w14:textId="77777777" w:rsidR="0020743F" w:rsidRPr="0020743F" w:rsidRDefault="0020743F" w:rsidP="0020743F">
      <w:pPr>
        <w:rPr>
          <w:b/>
        </w:rPr>
      </w:pPr>
      <w:r w:rsidRPr="0020743F">
        <w:rPr>
          <w:b/>
        </w:rPr>
        <w:t>Responsibility</w:t>
      </w:r>
    </w:p>
    <w:p w14:paraId="5C04AC93" w14:textId="77777777" w:rsidR="0020743F" w:rsidRPr="0020743F" w:rsidRDefault="0020743F" w:rsidP="0020743F">
      <w:pPr>
        <w:pStyle w:val="ListBullet"/>
      </w:pPr>
      <w:r w:rsidRPr="0020743F">
        <w:t>Society</w:t>
      </w:r>
    </w:p>
    <w:p w14:paraId="3A5D621D" w14:textId="77777777" w:rsidR="0020743F" w:rsidRPr="0020743F" w:rsidRDefault="0020743F" w:rsidP="0020743F">
      <w:pPr>
        <w:pStyle w:val="ListBullet"/>
      </w:pPr>
      <w:r w:rsidRPr="0020743F">
        <w:t>Youth</w:t>
      </w:r>
    </w:p>
    <w:p w14:paraId="2B89BCCA" w14:textId="77777777" w:rsidR="0020743F" w:rsidRPr="0020743F" w:rsidRDefault="0020743F" w:rsidP="0020743F">
      <w:pPr>
        <w:rPr>
          <w:b/>
        </w:rPr>
      </w:pPr>
      <w:r w:rsidRPr="0020743F">
        <w:rPr>
          <w:b/>
        </w:rPr>
        <w:t>Sustainability</w:t>
      </w:r>
    </w:p>
    <w:p w14:paraId="5E1C6B72" w14:textId="77777777" w:rsidR="0020743F" w:rsidRPr="0020743F" w:rsidRDefault="0020743F" w:rsidP="0020743F">
      <w:pPr>
        <w:pStyle w:val="ListBullet"/>
      </w:pPr>
      <w:r w:rsidRPr="0020743F">
        <w:t>Sustaining language and culture</w:t>
      </w:r>
    </w:p>
    <w:p w14:paraId="0352DAFF" w14:textId="77777777" w:rsidR="0020743F" w:rsidRPr="0020743F" w:rsidRDefault="0020743F" w:rsidP="0020743F">
      <w:pPr>
        <w:pStyle w:val="ListBullet"/>
      </w:pPr>
      <w:r w:rsidRPr="0020743F">
        <w:t xml:space="preserve">Global trends </w:t>
      </w:r>
    </w:p>
    <w:p w14:paraId="240A4ED6" w14:textId="77777777" w:rsidR="00F15106" w:rsidRDefault="00F15106" w:rsidP="0020743F">
      <w:pPr>
        <w:pStyle w:val="Heading2NoNumber"/>
        <w:jc w:val="center"/>
      </w:pPr>
    </w:p>
    <w:p w14:paraId="1AF56CC0" w14:textId="26EE6E4D" w:rsidR="00CD1ADC" w:rsidRPr="00CD1ADC" w:rsidRDefault="00CD1ADC" w:rsidP="0020743F">
      <w:pPr>
        <w:pStyle w:val="Heading2NoNumber"/>
        <w:jc w:val="center"/>
      </w:pPr>
      <w:r>
        <w:t>Russian</w:t>
      </w:r>
    </w:p>
    <w:p w14:paraId="4B4B1893" w14:textId="77777777" w:rsidR="0020743F" w:rsidRPr="0020743F" w:rsidRDefault="0020743F" w:rsidP="0020743F">
      <w:pPr>
        <w:rPr>
          <w:b/>
        </w:rPr>
      </w:pPr>
      <w:r w:rsidRPr="0020743F">
        <w:rPr>
          <w:b/>
        </w:rPr>
        <w:t>Identity</w:t>
      </w:r>
    </w:p>
    <w:p w14:paraId="1AFA9A25" w14:textId="77777777" w:rsidR="0020743F" w:rsidRPr="0020743F" w:rsidRDefault="0020743F" w:rsidP="0020743F">
      <w:pPr>
        <w:pStyle w:val="ListBullet"/>
      </w:pPr>
      <w:r w:rsidRPr="0020743F">
        <w:t>Inclusivity, diversity and belonging</w:t>
      </w:r>
    </w:p>
    <w:p w14:paraId="1AF82FA5" w14:textId="77777777" w:rsidR="0020743F" w:rsidRPr="0020743F" w:rsidRDefault="0020743F" w:rsidP="0020743F">
      <w:pPr>
        <w:pStyle w:val="ListBullet"/>
      </w:pPr>
      <w:r w:rsidRPr="0020743F">
        <w:t>Living in Australia</w:t>
      </w:r>
    </w:p>
    <w:p w14:paraId="3E489B3E" w14:textId="77777777" w:rsidR="0020743F" w:rsidRPr="0020743F" w:rsidRDefault="0020743F" w:rsidP="0020743F">
      <w:pPr>
        <w:rPr>
          <w:b/>
        </w:rPr>
      </w:pPr>
      <w:r w:rsidRPr="0020743F">
        <w:rPr>
          <w:b/>
        </w:rPr>
        <w:t>Legacy</w:t>
      </w:r>
    </w:p>
    <w:p w14:paraId="02786C40" w14:textId="77777777" w:rsidR="0020743F" w:rsidRPr="0020743F" w:rsidRDefault="0020743F" w:rsidP="0020743F">
      <w:pPr>
        <w:pStyle w:val="ListBullet"/>
      </w:pPr>
      <w:r w:rsidRPr="0020743F">
        <w:t>Innovation</w:t>
      </w:r>
    </w:p>
    <w:p w14:paraId="60DD74BE" w14:textId="77777777" w:rsidR="0020743F" w:rsidRPr="0020743F" w:rsidRDefault="0020743F" w:rsidP="0020743F">
      <w:pPr>
        <w:pStyle w:val="ListBullet"/>
      </w:pPr>
      <w:r w:rsidRPr="0020743F">
        <w:t>History and traditions</w:t>
      </w:r>
    </w:p>
    <w:p w14:paraId="2AD47E49" w14:textId="77777777" w:rsidR="0020743F" w:rsidRPr="0020743F" w:rsidRDefault="0020743F" w:rsidP="0020743F">
      <w:pPr>
        <w:rPr>
          <w:b/>
        </w:rPr>
      </w:pPr>
      <w:r w:rsidRPr="0020743F">
        <w:rPr>
          <w:b/>
        </w:rPr>
        <w:t>Responsibility</w:t>
      </w:r>
    </w:p>
    <w:p w14:paraId="34FD7828" w14:textId="77777777" w:rsidR="0020743F" w:rsidRPr="0020743F" w:rsidRDefault="0020743F" w:rsidP="0020743F">
      <w:pPr>
        <w:pStyle w:val="ListBullet"/>
      </w:pPr>
      <w:r w:rsidRPr="0020743F">
        <w:t>Society</w:t>
      </w:r>
    </w:p>
    <w:p w14:paraId="7AF774DD" w14:textId="77777777" w:rsidR="0020743F" w:rsidRPr="0020743F" w:rsidRDefault="0020743F" w:rsidP="0020743F">
      <w:pPr>
        <w:pStyle w:val="ListBullet"/>
      </w:pPr>
      <w:r w:rsidRPr="0020743F">
        <w:t>Work</w:t>
      </w:r>
    </w:p>
    <w:p w14:paraId="024B366E" w14:textId="77777777" w:rsidR="0020743F" w:rsidRPr="0020743F" w:rsidRDefault="0020743F" w:rsidP="0020743F">
      <w:pPr>
        <w:rPr>
          <w:b/>
        </w:rPr>
      </w:pPr>
      <w:r w:rsidRPr="0020743F">
        <w:rPr>
          <w:b/>
        </w:rPr>
        <w:t>Sustainability</w:t>
      </w:r>
    </w:p>
    <w:p w14:paraId="1A73BC0E" w14:textId="77777777" w:rsidR="0020743F" w:rsidRPr="0020743F" w:rsidRDefault="0020743F" w:rsidP="0020743F">
      <w:pPr>
        <w:pStyle w:val="ListBullet"/>
      </w:pPr>
      <w:r w:rsidRPr="0020743F">
        <w:t>Sustaining language and culture</w:t>
      </w:r>
    </w:p>
    <w:p w14:paraId="6502315D" w14:textId="77777777" w:rsidR="0020743F" w:rsidRPr="0020743F" w:rsidRDefault="0020743F" w:rsidP="0020743F">
      <w:pPr>
        <w:pStyle w:val="ListBullet"/>
      </w:pPr>
      <w:r w:rsidRPr="0020743F">
        <w:t xml:space="preserve">Global trends </w:t>
      </w:r>
    </w:p>
    <w:p w14:paraId="3D280834" w14:textId="77777777" w:rsidR="00F15106" w:rsidRDefault="00F15106">
      <w:pPr>
        <w:numPr>
          <w:ilvl w:val="0"/>
          <w:numId w:val="0"/>
        </w:numPr>
        <w:rPr>
          <w:rFonts w:ascii="Roboto Medium" w:eastAsiaTheme="majorEastAsia" w:hAnsi="Roboto Medium" w:cstheme="majorBidi"/>
          <w:bCs/>
          <w:color w:val="000000" w:themeColor="text1"/>
          <w:sz w:val="24"/>
          <w:szCs w:val="26"/>
        </w:rPr>
      </w:pPr>
      <w:r>
        <w:br w:type="page"/>
      </w:r>
    </w:p>
    <w:p w14:paraId="018B270C" w14:textId="3A7F352E" w:rsidR="00CD1ADC" w:rsidRPr="00CD1ADC" w:rsidRDefault="00CD1ADC" w:rsidP="0020743F">
      <w:pPr>
        <w:pStyle w:val="Heading2NoNumber"/>
        <w:jc w:val="center"/>
      </w:pPr>
      <w:r>
        <w:lastRenderedPageBreak/>
        <w:t>Serbian</w:t>
      </w:r>
    </w:p>
    <w:p w14:paraId="3CC39839" w14:textId="77777777" w:rsidR="0020743F" w:rsidRPr="0020743F" w:rsidRDefault="0020743F" w:rsidP="0020743F">
      <w:pPr>
        <w:rPr>
          <w:b/>
        </w:rPr>
      </w:pPr>
      <w:r w:rsidRPr="0020743F">
        <w:rPr>
          <w:b/>
        </w:rPr>
        <w:t>Identity</w:t>
      </w:r>
    </w:p>
    <w:p w14:paraId="36B38CD0" w14:textId="77777777" w:rsidR="0020743F" w:rsidRPr="0020743F" w:rsidRDefault="0020743F" w:rsidP="0020743F">
      <w:pPr>
        <w:pStyle w:val="ListBullet"/>
      </w:pPr>
      <w:r w:rsidRPr="0020743F">
        <w:t>Inclusivity, diversity and belonging</w:t>
      </w:r>
    </w:p>
    <w:p w14:paraId="212DD3B1" w14:textId="77777777" w:rsidR="0020743F" w:rsidRPr="0020743F" w:rsidRDefault="0020743F" w:rsidP="0020743F">
      <w:pPr>
        <w:pStyle w:val="ListBullet"/>
      </w:pPr>
      <w:r w:rsidRPr="0020743F">
        <w:t xml:space="preserve">Relationships and human interactions </w:t>
      </w:r>
    </w:p>
    <w:p w14:paraId="761EF5C1" w14:textId="77777777" w:rsidR="0020743F" w:rsidRPr="0020743F" w:rsidRDefault="0020743F" w:rsidP="0020743F">
      <w:pPr>
        <w:rPr>
          <w:b/>
        </w:rPr>
      </w:pPr>
      <w:r w:rsidRPr="0020743F">
        <w:rPr>
          <w:b/>
        </w:rPr>
        <w:t>Legacy</w:t>
      </w:r>
    </w:p>
    <w:p w14:paraId="1CC6DFC2" w14:textId="77777777" w:rsidR="0020743F" w:rsidRPr="0020743F" w:rsidRDefault="0020743F" w:rsidP="0020743F">
      <w:pPr>
        <w:pStyle w:val="ListBullet"/>
      </w:pPr>
      <w:r w:rsidRPr="0020743F">
        <w:t>Innovation</w:t>
      </w:r>
    </w:p>
    <w:p w14:paraId="1482C5A9" w14:textId="77777777" w:rsidR="0020743F" w:rsidRPr="0020743F" w:rsidRDefault="0020743F" w:rsidP="0020743F">
      <w:pPr>
        <w:pStyle w:val="ListBullet"/>
      </w:pPr>
      <w:r w:rsidRPr="0020743F">
        <w:t>History and traditions</w:t>
      </w:r>
    </w:p>
    <w:p w14:paraId="77E59000" w14:textId="77777777" w:rsidR="0020743F" w:rsidRPr="0020743F" w:rsidRDefault="0020743F" w:rsidP="0020743F">
      <w:pPr>
        <w:rPr>
          <w:b/>
        </w:rPr>
      </w:pPr>
      <w:r w:rsidRPr="0020743F">
        <w:rPr>
          <w:b/>
        </w:rPr>
        <w:t>Responsibility</w:t>
      </w:r>
    </w:p>
    <w:p w14:paraId="3CD24543" w14:textId="77777777" w:rsidR="0020743F" w:rsidRPr="0020743F" w:rsidRDefault="0020743F" w:rsidP="0020743F">
      <w:pPr>
        <w:pStyle w:val="ListBullet"/>
      </w:pPr>
      <w:r w:rsidRPr="0020743F">
        <w:t>Society</w:t>
      </w:r>
    </w:p>
    <w:p w14:paraId="69B7FF84" w14:textId="77777777" w:rsidR="0020743F" w:rsidRPr="0020743F" w:rsidRDefault="0020743F" w:rsidP="0020743F">
      <w:pPr>
        <w:pStyle w:val="ListBullet"/>
      </w:pPr>
      <w:r w:rsidRPr="0020743F">
        <w:t>Youth</w:t>
      </w:r>
    </w:p>
    <w:p w14:paraId="52D26589" w14:textId="77777777" w:rsidR="0020743F" w:rsidRPr="0020743F" w:rsidRDefault="0020743F" w:rsidP="0020743F">
      <w:pPr>
        <w:rPr>
          <w:b/>
        </w:rPr>
      </w:pPr>
      <w:r w:rsidRPr="0020743F">
        <w:rPr>
          <w:b/>
        </w:rPr>
        <w:t>Sustainability</w:t>
      </w:r>
    </w:p>
    <w:p w14:paraId="6C8E18E6" w14:textId="77777777" w:rsidR="0020743F" w:rsidRPr="0020743F" w:rsidRDefault="0020743F" w:rsidP="0020743F">
      <w:pPr>
        <w:pStyle w:val="ListBullet"/>
      </w:pPr>
      <w:r w:rsidRPr="0020743F">
        <w:t>Sustaining language and culture</w:t>
      </w:r>
    </w:p>
    <w:p w14:paraId="225E317C" w14:textId="77777777" w:rsidR="0020743F" w:rsidRPr="0020743F" w:rsidRDefault="0020743F" w:rsidP="0020743F">
      <w:pPr>
        <w:pStyle w:val="ListBullet"/>
      </w:pPr>
      <w:r w:rsidRPr="0020743F">
        <w:t xml:space="preserve">Global trends </w:t>
      </w:r>
    </w:p>
    <w:p w14:paraId="0DE081E4" w14:textId="77777777" w:rsidR="00F15106" w:rsidRDefault="00F15106" w:rsidP="0020743F">
      <w:pPr>
        <w:pStyle w:val="Heading2NoNumber"/>
        <w:jc w:val="center"/>
      </w:pPr>
    </w:p>
    <w:p w14:paraId="40074772" w14:textId="43CF96FF" w:rsidR="00CD1ADC" w:rsidRDefault="00CD1ADC" w:rsidP="0020743F">
      <w:pPr>
        <w:pStyle w:val="Heading2NoNumber"/>
        <w:jc w:val="center"/>
      </w:pPr>
      <w:r>
        <w:t>Sinhala</w:t>
      </w:r>
    </w:p>
    <w:p w14:paraId="3857FA0C" w14:textId="77777777" w:rsidR="0020743F" w:rsidRPr="0020743F" w:rsidRDefault="0020743F" w:rsidP="0020743F">
      <w:pPr>
        <w:rPr>
          <w:b/>
        </w:rPr>
      </w:pPr>
      <w:r w:rsidRPr="0020743F">
        <w:rPr>
          <w:b/>
        </w:rPr>
        <w:t>Identity</w:t>
      </w:r>
    </w:p>
    <w:p w14:paraId="22206F0F" w14:textId="77777777" w:rsidR="0020743F" w:rsidRPr="0020743F" w:rsidRDefault="0020743F" w:rsidP="0020743F">
      <w:pPr>
        <w:pStyle w:val="ListBullet"/>
      </w:pPr>
      <w:r w:rsidRPr="0020743F">
        <w:t>Inclusivity, diversity and belonging</w:t>
      </w:r>
    </w:p>
    <w:p w14:paraId="51515DFA" w14:textId="77777777" w:rsidR="0020743F" w:rsidRPr="0020743F" w:rsidRDefault="0020743F" w:rsidP="0020743F">
      <w:pPr>
        <w:pStyle w:val="ListBullet"/>
      </w:pPr>
      <w:r w:rsidRPr="0020743F">
        <w:t xml:space="preserve">Relationships and human interactions </w:t>
      </w:r>
    </w:p>
    <w:p w14:paraId="398F1D42" w14:textId="77777777" w:rsidR="0020743F" w:rsidRPr="0020743F" w:rsidRDefault="0020743F" w:rsidP="0020743F">
      <w:pPr>
        <w:rPr>
          <w:b/>
        </w:rPr>
      </w:pPr>
      <w:r w:rsidRPr="0020743F">
        <w:rPr>
          <w:b/>
        </w:rPr>
        <w:t>Legacy</w:t>
      </w:r>
    </w:p>
    <w:p w14:paraId="426233DC" w14:textId="77777777" w:rsidR="0020743F" w:rsidRPr="0020743F" w:rsidRDefault="0020743F" w:rsidP="0020743F">
      <w:pPr>
        <w:pStyle w:val="ListBullet"/>
      </w:pPr>
      <w:r w:rsidRPr="0020743F">
        <w:t>Innovation</w:t>
      </w:r>
    </w:p>
    <w:p w14:paraId="4C6C5251" w14:textId="77777777" w:rsidR="0020743F" w:rsidRPr="0020743F" w:rsidRDefault="0020743F" w:rsidP="0020743F">
      <w:pPr>
        <w:pStyle w:val="ListBullet"/>
      </w:pPr>
      <w:r w:rsidRPr="0020743F">
        <w:t>Sinhala-speaking culture</w:t>
      </w:r>
    </w:p>
    <w:p w14:paraId="729ECDA2" w14:textId="77777777" w:rsidR="0020743F" w:rsidRPr="0020743F" w:rsidRDefault="0020743F" w:rsidP="0020743F">
      <w:pPr>
        <w:rPr>
          <w:b/>
        </w:rPr>
      </w:pPr>
      <w:r w:rsidRPr="0020743F">
        <w:rPr>
          <w:b/>
        </w:rPr>
        <w:t>Responsibility</w:t>
      </w:r>
    </w:p>
    <w:p w14:paraId="5143A262" w14:textId="77777777" w:rsidR="0020743F" w:rsidRPr="0020743F" w:rsidRDefault="0020743F" w:rsidP="0020743F">
      <w:pPr>
        <w:pStyle w:val="ListBullet"/>
      </w:pPr>
      <w:r w:rsidRPr="0020743F">
        <w:t>Society</w:t>
      </w:r>
    </w:p>
    <w:p w14:paraId="2AB95E0C" w14:textId="77777777" w:rsidR="0020743F" w:rsidRPr="0020743F" w:rsidRDefault="0020743F" w:rsidP="0020743F">
      <w:pPr>
        <w:pStyle w:val="ListBullet"/>
      </w:pPr>
      <w:r w:rsidRPr="0020743F">
        <w:t>Work</w:t>
      </w:r>
    </w:p>
    <w:p w14:paraId="2459C109" w14:textId="77777777" w:rsidR="0020743F" w:rsidRPr="0020743F" w:rsidRDefault="0020743F" w:rsidP="0020743F">
      <w:pPr>
        <w:rPr>
          <w:b/>
        </w:rPr>
      </w:pPr>
      <w:r w:rsidRPr="0020743F">
        <w:rPr>
          <w:b/>
        </w:rPr>
        <w:t>Sustainability</w:t>
      </w:r>
    </w:p>
    <w:p w14:paraId="224F4579" w14:textId="77777777" w:rsidR="0020743F" w:rsidRPr="0020743F" w:rsidRDefault="0020743F" w:rsidP="0020743F">
      <w:pPr>
        <w:pStyle w:val="ListBullet"/>
      </w:pPr>
      <w:r w:rsidRPr="0020743F">
        <w:t>Sustaining language and culture</w:t>
      </w:r>
    </w:p>
    <w:p w14:paraId="5628E635" w14:textId="77777777" w:rsidR="0020743F" w:rsidRPr="0020743F" w:rsidRDefault="0020743F" w:rsidP="0020743F">
      <w:pPr>
        <w:pStyle w:val="ListBullet"/>
      </w:pPr>
      <w:r w:rsidRPr="0020743F">
        <w:t xml:space="preserve">Natural environment </w:t>
      </w:r>
    </w:p>
    <w:p w14:paraId="78FC6628" w14:textId="77777777" w:rsidR="0020743F" w:rsidRDefault="0020743F">
      <w:pPr>
        <w:numPr>
          <w:ilvl w:val="0"/>
          <w:numId w:val="0"/>
        </w:numPr>
        <w:rPr>
          <w:rFonts w:ascii="Roboto Medium" w:eastAsiaTheme="majorEastAsia" w:hAnsi="Roboto Medium" w:cstheme="majorBidi"/>
          <w:bCs/>
          <w:color w:val="000000" w:themeColor="text1"/>
          <w:sz w:val="24"/>
          <w:szCs w:val="26"/>
        </w:rPr>
      </w:pPr>
      <w:r>
        <w:br w:type="page"/>
      </w:r>
    </w:p>
    <w:p w14:paraId="682A2570" w14:textId="4C306E18" w:rsidR="00CD1ADC" w:rsidRPr="00CD1ADC" w:rsidRDefault="00CD1ADC" w:rsidP="0020743F">
      <w:pPr>
        <w:pStyle w:val="Heading2NoNumber"/>
        <w:jc w:val="center"/>
      </w:pPr>
      <w:r>
        <w:lastRenderedPageBreak/>
        <w:t>Swedish</w:t>
      </w:r>
    </w:p>
    <w:p w14:paraId="44B995BA" w14:textId="77777777" w:rsidR="0020743F" w:rsidRPr="0020743F" w:rsidRDefault="0020743F" w:rsidP="0020743F">
      <w:pPr>
        <w:rPr>
          <w:b/>
        </w:rPr>
      </w:pPr>
      <w:r w:rsidRPr="0020743F">
        <w:rPr>
          <w:b/>
        </w:rPr>
        <w:t>Identity</w:t>
      </w:r>
    </w:p>
    <w:p w14:paraId="1EB1EA99" w14:textId="77777777" w:rsidR="0020743F" w:rsidRPr="0020743F" w:rsidRDefault="0020743F" w:rsidP="0020743F">
      <w:pPr>
        <w:pStyle w:val="ListBullet"/>
      </w:pPr>
      <w:r w:rsidRPr="0020743F">
        <w:t>Inclusivity, diversity and belonging</w:t>
      </w:r>
    </w:p>
    <w:p w14:paraId="2A81A3E2" w14:textId="77777777" w:rsidR="0020743F" w:rsidRPr="0020743F" w:rsidRDefault="0020743F" w:rsidP="0020743F">
      <w:pPr>
        <w:pStyle w:val="ListBullet"/>
      </w:pPr>
      <w:r w:rsidRPr="0020743F">
        <w:t xml:space="preserve">Relationships and human interactions </w:t>
      </w:r>
    </w:p>
    <w:p w14:paraId="4A78E6B3" w14:textId="77777777" w:rsidR="0020743F" w:rsidRPr="0020743F" w:rsidRDefault="0020743F" w:rsidP="0020743F">
      <w:pPr>
        <w:rPr>
          <w:b/>
        </w:rPr>
      </w:pPr>
      <w:r w:rsidRPr="0020743F">
        <w:rPr>
          <w:b/>
        </w:rPr>
        <w:t>Legacy</w:t>
      </w:r>
    </w:p>
    <w:p w14:paraId="1B373373" w14:textId="77777777" w:rsidR="0020743F" w:rsidRPr="0020743F" w:rsidRDefault="0020743F" w:rsidP="0020743F">
      <w:pPr>
        <w:pStyle w:val="ListBullet"/>
      </w:pPr>
      <w:r w:rsidRPr="0020743F">
        <w:t>Innovation</w:t>
      </w:r>
    </w:p>
    <w:p w14:paraId="2FBD9520" w14:textId="77777777" w:rsidR="0020743F" w:rsidRPr="0020743F" w:rsidRDefault="0020743F" w:rsidP="0020743F">
      <w:pPr>
        <w:pStyle w:val="ListBullet"/>
      </w:pPr>
      <w:r w:rsidRPr="0020743F">
        <w:t>Swedish-speaking culture</w:t>
      </w:r>
    </w:p>
    <w:p w14:paraId="170EB801" w14:textId="77777777" w:rsidR="0020743F" w:rsidRPr="0020743F" w:rsidRDefault="0020743F" w:rsidP="0020743F">
      <w:pPr>
        <w:rPr>
          <w:b/>
        </w:rPr>
      </w:pPr>
      <w:r w:rsidRPr="0020743F">
        <w:rPr>
          <w:b/>
        </w:rPr>
        <w:t>Responsibility</w:t>
      </w:r>
    </w:p>
    <w:p w14:paraId="2AB5CDDD" w14:textId="77777777" w:rsidR="0020743F" w:rsidRPr="0020743F" w:rsidRDefault="0020743F" w:rsidP="0020743F">
      <w:pPr>
        <w:pStyle w:val="ListBullet"/>
      </w:pPr>
      <w:r w:rsidRPr="0020743F">
        <w:t>Society</w:t>
      </w:r>
    </w:p>
    <w:p w14:paraId="1BA76669" w14:textId="77777777" w:rsidR="0020743F" w:rsidRPr="0020743F" w:rsidRDefault="0020743F" w:rsidP="0020743F">
      <w:pPr>
        <w:pStyle w:val="ListBullet"/>
      </w:pPr>
      <w:r w:rsidRPr="0020743F">
        <w:t>Youth</w:t>
      </w:r>
    </w:p>
    <w:p w14:paraId="00109CCB" w14:textId="77777777" w:rsidR="0020743F" w:rsidRPr="0020743F" w:rsidRDefault="0020743F" w:rsidP="0020743F">
      <w:pPr>
        <w:rPr>
          <w:b/>
        </w:rPr>
      </w:pPr>
      <w:r w:rsidRPr="0020743F">
        <w:rPr>
          <w:b/>
        </w:rPr>
        <w:t>Sustainability</w:t>
      </w:r>
    </w:p>
    <w:p w14:paraId="185BD8A3" w14:textId="77777777" w:rsidR="0020743F" w:rsidRPr="0020743F" w:rsidRDefault="0020743F" w:rsidP="0020743F">
      <w:pPr>
        <w:pStyle w:val="ListBullet"/>
      </w:pPr>
      <w:r w:rsidRPr="0020743F">
        <w:t>Sustaining language and culture</w:t>
      </w:r>
    </w:p>
    <w:p w14:paraId="1692A43C" w14:textId="77777777" w:rsidR="0020743F" w:rsidRPr="0020743F" w:rsidRDefault="0020743F" w:rsidP="0020743F">
      <w:pPr>
        <w:pStyle w:val="ListBullet"/>
      </w:pPr>
      <w:r w:rsidRPr="0020743F">
        <w:t xml:space="preserve">Global trends </w:t>
      </w:r>
    </w:p>
    <w:p w14:paraId="5524FF08" w14:textId="77777777" w:rsidR="00F15106" w:rsidRDefault="00F15106" w:rsidP="0020743F">
      <w:pPr>
        <w:pStyle w:val="Heading2NoNumber"/>
        <w:jc w:val="center"/>
      </w:pPr>
    </w:p>
    <w:p w14:paraId="1465FA39" w14:textId="78E3C5B7" w:rsidR="00CD1ADC" w:rsidRPr="00CD1ADC" w:rsidRDefault="00CD1ADC" w:rsidP="0020743F">
      <w:pPr>
        <w:pStyle w:val="Heading2NoNumber"/>
        <w:jc w:val="center"/>
      </w:pPr>
      <w:r>
        <w:t>Tamil</w:t>
      </w:r>
    </w:p>
    <w:p w14:paraId="792FE16B" w14:textId="77777777" w:rsidR="0020743F" w:rsidRPr="0020743F" w:rsidRDefault="0020743F" w:rsidP="0020743F">
      <w:pPr>
        <w:rPr>
          <w:b/>
        </w:rPr>
      </w:pPr>
      <w:r w:rsidRPr="0020743F">
        <w:rPr>
          <w:b/>
        </w:rPr>
        <w:t xml:space="preserve">Identity </w:t>
      </w:r>
    </w:p>
    <w:p w14:paraId="3CE7B344" w14:textId="77777777" w:rsidR="0020743F" w:rsidRPr="0020743F" w:rsidRDefault="0020743F" w:rsidP="0020743F">
      <w:pPr>
        <w:pStyle w:val="ListBullet"/>
      </w:pPr>
      <w:r w:rsidRPr="0020743F">
        <w:t xml:space="preserve">Inclusivity, diversity and belonging </w:t>
      </w:r>
    </w:p>
    <w:p w14:paraId="1FD5190A" w14:textId="77777777" w:rsidR="0020743F" w:rsidRPr="0020743F" w:rsidRDefault="0020743F" w:rsidP="0020743F">
      <w:pPr>
        <w:pStyle w:val="ListBullet"/>
      </w:pPr>
      <w:r w:rsidRPr="0020743F">
        <w:t xml:space="preserve">Living in Australia </w:t>
      </w:r>
    </w:p>
    <w:p w14:paraId="4D2E463C" w14:textId="77777777" w:rsidR="0020743F" w:rsidRPr="0020743F" w:rsidRDefault="0020743F" w:rsidP="0020743F">
      <w:pPr>
        <w:rPr>
          <w:b/>
        </w:rPr>
      </w:pPr>
      <w:r w:rsidRPr="0020743F">
        <w:rPr>
          <w:b/>
        </w:rPr>
        <w:t xml:space="preserve">Legacy </w:t>
      </w:r>
    </w:p>
    <w:p w14:paraId="03494F15" w14:textId="77777777" w:rsidR="0020743F" w:rsidRPr="0020743F" w:rsidRDefault="0020743F" w:rsidP="0020743F">
      <w:pPr>
        <w:pStyle w:val="ListBullet"/>
      </w:pPr>
      <w:r w:rsidRPr="0020743F">
        <w:t xml:space="preserve">Innovation </w:t>
      </w:r>
    </w:p>
    <w:p w14:paraId="2E6B7F98" w14:textId="77777777" w:rsidR="0020743F" w:rsidRPr="0020743F" w:rsidRDefault="0020743F" w:rsidP="0020743F">
      <w:pPr>
        <w:pStyle w:val="ListBullet"/>
      </w:pPr>
      <w:r w:rsidRPr="0020743F">
        <w:t xml:space="preserve">History and traditions </w:t>
      </w:r>
    </w:p>
    <w:p w14:paraId="6D0AAF14" w14:textId="77777777" w:rsidR="0020743F" w:rsidRPr="0020743F" w:rsidRDefault="0020743F" w:rsidP="0020743F">
      <w:pPr>
        <w:rPr>
          <w:b/>
        </w:rPr>
      </w:pPr>
      <w:r w:rsidRPr="0020743F">
        <w:rPr>
          <w:b/>
        </w:rPr>
        <w:t xml:space="preserve">Responsibility </w:t>
      </w:r>
    </w:p>
    <w:p w14:paraId="4DEB8056" w14:textId="77777777" w:rsidR="0020743F" w:rsidRPr="0020743F" w:rsidRDefault="0020743F" w:rsidP="0020743F">
      <w:pPr>
        <w:pStyle w:val="ListBullet"/>
      </w:pPr>
      <w:r w:rsidRPr="0020743F">
        <w:t xml:space="preserve">Society </w:t>
      </w:r>
    </w:p>
    <w:p w14:paraId="5EA736A3" w14:textId="77777777" w:rsidR="0020743F" w:rsidRPr="0020743F" w:rsidRDefault="0020743F" w:rsidP="0020743F">
      <w:pPr>
        <w:pStyle w:val="ListBullet"/>
      </w:pPr>
      <w:r w:rsidRPr="0020743F">
        <w:t xml:space="preserve">Youth </w:t>
      </w:r>
    </w:p>
    <w:p w14:paraId="4FE7EB6C" w14:textId="77777777" w:rsidR="0020743F" w:rsidRPr="0020743F" w:rsidRDefault="0020743F" w:rsidP="0020743F">
      <w:pPr>
        <w:rPr>
          <w:b/>
        </w:rPr>
      </w:pPr>
      <w:r w:rsidRPr="0020743F">
        <w:rPr>
          <w:b/>
        </w:rPr>
        <w:t xml:space="preserve">Sustainability </w:t>
      </w:r>
    </w:p>
    <w:p w14:paraId="56FCC63B" w14:textId="77777777" w:rsidR="0020743F" w:rsidRDefault="0020743F" w:rsidP="0020743F">
      <w:pPr>
        <w:pStyle w:val="ListBullet"/>
      </w:pPr>
      <w:r w:rsidRPr="0020743F">
        <w:t>Sustaining language and culture</w:t>
      </w:r>
    </w:p>
    <w:p w14:paraId="0F3F70C5" w14:textId="365FE4CF" w:rsidR="0020743F" w:rsidRPr="0020743F" w:rsidRDefault="0020743F" w:rsidP="0020743F">
      <w:pPr>
        <w:pStyle w:val="ListBullet"/>
      </w:pPr>
      <w:r>
        <w:t>Global trends</w:t>
      </w:r>
      <w:r w:rsidRPr="0020743F">
        <w:t xml:space="preserve"> </w:t>
      </w:r>
    </w:p>
    <w:p w14:paraId="70B1402D" w14:textId="77777777" w:rsidR="00F15106" w:rsidRDefault="00F15106">
      <w:pPr>
        <w:numPr>
          <w:ilvl w:val="0"/>
          <w:numId w:val="0"/>
        </w:numPr>
        <w:rPr>
          <w:rFonts w:ascii="Roboto Medium" w:eastAsiaTheme="majorEastAsia" w:hAnsi="Roboto Medium" w:cstheme="majorBidi"/>
          <w:bCs/>
          <w:color w:val="000000" w:themeColor="text1"/>
          <w:sz w:val="24"/>
          <w:szCs w:val="26"/>
        </w:rPr>
      </w:pPr>
      <w:r>
        <w:br w:type="page"/>
      </w:r>
    </w:p>
    <w:p w14:paraId="029D3274" w14:textId="0758B1FF" w:rsidR="00CD1ADC" w:rsidRPr="0020743F" w:rsidRDefault="00CD1ADC" w:rsidP="0020743F">
      <w:pPr>
        <w:pStyle w:val="Heading2NoNumber"/>
        <w:jc w:val="center"/>
      </w:pPr>
      <w:r w:rsidRPr="0020743F">
        <w:lastRenderedPageBreak/>
        <w:t>Turkish</w:t>
      </w:r>
    </w:p>
    <w:p w14:paraId="7BF68279" w14:textId="77777777" w:rsidR="0020743F" w:rsidRPr="0020743F" w:rsidRDefault="0020743F" w:rsidP="0020743F">
      <w:pPr>
        <w:rPr>
          <w:b/>
        </w:rPr>
      </w:pPr>
      <w:r w:rsidRPr="0020743F">
        <w:rPr>
          <w:b/>
        </w:rPr>
        <w:t>Identity</w:t>
      </w:r>
    </w:p>
    <w:p w14:paraId="3AF84EE6" w14:textId="77777777" w:rsidR="0020743F" w:rsidRPr="0020743F" w:rsidRDefault="0020743F" w:rsidP="0020743F">
      <w:pPr>
        <w:pStyle w:val="ListBullet"/>
      </w:pPr>
      <w:r w:rsidRPr="0020743F">
        <w:t>Inclusivity, diversity and belonging</w:t>
      </w:r>
    </w:p>
    <w:p w14:paraId="62F7999B" w14:textId="77777777" w:rsidR="0020743F" w:rsidRPr="0020743F" w:rsidRDefault="0020743F" w:rsidP="0020743F">
      <w:pPr>
        <w:pStyle w:val="ListBullet"/>
      </w:pPr>
      <w:r w:rsidRPr="0020743F">
        <w:t>Living in Australia</w:t>
      </w:r>
    </w:p>
    <w:p w14:paraId="4FCCB729" w14:textId="77777777" w:rsidR="0020743F" w:rsidRPr="0020743F" w:rsidRDefault="0020743F" w:rsidP="0020743F">
      <w:pPr>
        <w:rPr>
          <w:b/>
        </w:rPr>
      </w:pPr>
      <w:r w:rsidRPr="0020743F">
        <w:rPr>
          <w:b/>
        </w:rPr>
        <w:t>Legacy</w:t>
      </w:r>
    </w:p>
    <w:p w14:paraId="7B9B704A" w14:textId="77777777" w:rsidR="0020743F" w:rsidRPr="0020743F" w:rsidRDefault="0020743F" w:rsidP="0020743F">
      <w:pPr>
        <w:pStyle w:val="ListBullet"/>
      </w:pPr>
      <w:r w:rsidRPr="0020743F">
        <w:t>Innovation</w:t>
      </w:r>
    </w:p>
    <w:p w14:paraId="152FC344" w14:textId="77777777" w:rsidR="0020743F" w:rsidRPr="0020743F" w:rsidRDefault="0020743F" w:rsidP="0020743F">
      <w:pPr>
        <w:pStyle w:val="ListBullet"/>
      </w:pPr>
      <w:r w:rsidRPr="0020743F">
        <w:t>Turkish-speaking culture</w:t>
      </w:r>
    </w:p>
    <w:p w14:paraId="6462CF42" w14:textId="77777777" w:rsidR="0020743F" w:rsidRPr="0020743F" w:rsidRDefault="0020743F" w:rsidP="0020743F">
      <w:pPr>
        <w:rPr>
          <w:b/>
        </w:rPr>
      </w:pPr>
      <w:r w:rsidRPr="0020743F">
        <w:rPr>
          <w:b/>
        </w:rPr>
        <w:t>Responsibility</w:t>
      </w:r>
    </w:p>
    <w:p w14:paraId="3DB602B9" w14:textId="77777777" w:rsidR="0020743F" w:rsidRPr="0020743F" w:rsidRDefault="0020743F" w:rsidP="0020743F">
      <w:pPr>
        <w:pStyle w:val="ListBullet"/>
      </w:pPr>
      <w:r w:rsidRPr="0020743F">
        <w:t>Society</w:t>
      </w:r>
    </w:p>
    <w:p w14:paraId="0A9354B1" w14:textId="77777777" w:rsidR="0020743F" w:rsidRPr="0020743F" w:rsidRDefault="0020743F" w:rsidP="0020743F">
      <w:pPr>
        <w:pStyle w:val="ListBullet"/>
      </w:pPr>
      <w:r w:rsidRPr="0020743F">
        <w:t>Work</w:t>
      </w:r>
    </w:p>
    <w:p w14:paraId="5124C9D7" w14:textId="77777777" w:rsidR="0020743F" w:rsidRPr="0020743F" w:rsidRDefault="0020743F" w:rsidP="0020743F">
      <w:pPr>
        <w:rPr>
          <w:b/>
        </w:rPr>
      </w:pPr>
      <w:r w:rsidRPr="0020743F">
        <w:rPr>
          <w:b/>
        </w:rPr>
        <w:t>Sustainability</w:t>
      </w:r>
    </w:p>
    <w:p w14:paraId="008B1185" w14:textId="1D92F3F2" w:rsidR="0020743F" w:rsidRDefault="0020743F" w:rsidP="0020743F">
      <w:pPr>
        <w:pStyle w:val="ListBullet"/>
      </w:pPr>
      <w:r>
        <w:t>Sustaining language and culture</w:t>
      </w:r>
    </w:p>
    <w:p w14:paraId="29A54F2D" w14:textId="2D08CC81" w:rsidR="0020743F" w:rsidRPr="0020743F" w:rsidRDefault="0020743F" w:rsidP="0020743F">
      <w:pPr>
        <w:pStyle w:val="ListBullet"/>
      </w:pPr>
      <w:r>
        <w:t>Natural environment</w:t>
      </w:r>
    </w:p>
    <w:p w14:paraId="31A29F61" w14:textId="39DAF12B" w:rsidR="00CD1ADC" w:rsidRPr="00CD1ADC" w:rsidRDefault="00CD1ADC" w:rsidP="0020743F">
      <w:pPr>
        <w:pStyle w:val="Heading2NoNumber"/>
        <w:jc w:val="center"/>
      </w:pPr>
      <w:r>
        <w:t>Yiddish</w:t>
      </w:r>
    </w:p>
    <w:p w14:paraId="2211641C" w14:textId="77777777" w:rsidR="0020743F" w:rsidRPr="0020743F" w:rsidRDefault="0020743F" w:rsidP="0020743F">
      <w:pPr>
        <w:rPr>
          <w:b/>
        </w:rPr>
      </w:pPr>
      <w:r w:rsidRPr="0020743F">
        <w:rPr>
          <w:b/>
        </w:rPr>
        <w:t>Identity</w:t>
      </w:r>
    </w:p>
    <w:p w14:paraId="103A4FD4" w14:textId="77777777" w:rsidR="0020743F" w:rsidRPr="0020743F" w:rsidRDefault="0020743F" w:rsidP="0020743F">
      <w:pPr>
        <w:pStyle w:val="ListBullet"/>
      </w:pPr>
      <w:r w:rsidRPr="0020743F">
        <w:t>Inclusivity, diversity and belonging</w:t>
      </w:r>
    </w:p>
    <w:p w14:paraId="281540B3" w14:textId="77777777" w:rsidR="0020743F" w:rsidRPr="0020743F" w:rsidRDefault="0020743F" w:rsidP="0020743F">
      <w:pPr>
        <w:pStyle w:val="ListBullet"/>
      </w:pPr>
      <w:r w:rsidRPr="0020743F">
        <w:t xml:space="preserve">Relationships and human interactions </w:t>
      </w:r>
    </w:p>
    <w:p w14:paraId="525FCDD8" w14:textId="77777777" w:rsidR="0020743F" w:rsidRPr="0020743F" w:rsidRDefault="0020743F" w:rsidP="0020743F">
      <w:pPr>
        <w:rPr>
          <w:b/>
        </w:rPr>
      </w:pPr>
      <w:r w:rsidRPr="0020743F">
        <w:rPr>
          <w:b/>
        </w:rPr>
        <w:t>Legacy</w:t>
      </w:r>
    </w:p>
    <w:p w14:paraId="4068C7DD" w14:textId="77777777" w:rsidR="0020743F" w:rsidRPr="0020743F" w:rsidRDefault="0020743F" w:rsidP="0020743F">
      <w:pPr>
        <w:pStyle w:val="ListBullet"/>
      </w:pPr>
      <w:r w:rsidRPr="0020743F">
        <w:t>Innovation</w:t>
      </w:r>
    </w:p>
    <w:p w14:paraId="0EC82E73" w14:textId="77777777" w:rsidR="0020743F" w:rsidRPr="0020743F" w:rsidRDefault="0020743F" w:rsidP="0020743F">
      <w:pPr>
        <w:pStyle w:val="ListBullet"/>
      </w:pPr>
      <w:r w:rsidRPr="0020743F">
        <w:t>History and traditions</w:t>
      </w:r>
    </w:p>
    <w:p w14:paraId="30AA97FE" w14:textId="77777777" w:rsidR="0020743F" w:rsidRPr="0020743F" w:rsidRDefault="0020743F" w:rsidP="0020743F">
      <w:pPr>
        <w:rPr>
          <w:b/>
        </w:rPr>
      </w:pPr>
      <w:r w:rsidRPr="0020743F">
        <w:rPr>
          <w:b/>
        </w:rPr>
        <w:t>Responsibility</w:t>
      </w:r>
    </w:p>
    <w:p w14:paraId="1B95B72E" w14:textId="77777777" w:rsidR="0020743F" w:rsidRPr="0020743F" w:rsidRDefault="0020743F" w:rsidP="0020743F">
      <w:pPr>
        <w:pStyle w:val="ListBullet"/>
      </w:pPr>
      <w:r w:rsidRPr="0020743F">
        <w:t>Society</w:t>
      </w:r>
    </w:p>
    <w:p w14:paraId="59A11343" w14:textId="77777777" w:rsidR="0020743F" w:rsidRPr="0020743F" w:rsidRDefault="0020743F" w:rsidP="0020743F">
      <w:pPr>
        <w:pStyle w:val="ListBullet"/>
      </w:pPr>
      <w:r w:rsidRPr="0020743F">
        <w:t>Youth</w:t>
      </w:r>
    </w:p>
    <w:p w14:paraId="136CC9FC" w14:textId="77777777" w:rsidR="0020743F" w:rsidRPr="0020743F" w:rsidRDefault="0020743F" w:rsidP="0020743F">
      <w:pPr>
        <w:rPr>
          <w:b/>
        </w:rPr>
      </w:pPr>
      <w:r w:rsidRPr="0020743F">
        <w:rPr>
          <w:b/>
        </w:rPr>
        <w:t>Sustainability</w:t>
      </w:r>
    </w:p>
    <w:p w14:paraId="4F8D7774" w14:textId="77777777" w:rsidR="0020743F" w:rsidRPr="0020743F" w:rsidRDefault="0020743F" w:rsidP="0020743F">
      <w:pPr>
        <w:pStyle w:val="ListBullet"/>
      </w:pPr>
      <w:r w:rsidRPr="0020743F">
        <w:t>Sustaining language and culture</w:t>
      </w:r>
    </w:p>
    <w:p w14:paraId="012C6BBF" w14:textId="77777777" w:rsidR="0020743F" w:rsidRPr="0020743F" w:rsidRDefault="0020743F" w:rsidP="0020743F">
      <w:pPr>
        <w:pStyle w:val="ListBullet"/>
      </w:pPr>
      <w:r w:rsidRPr="0020743F">
        <w:t xml:space="preserve">Global trends </w:t>
      </w:r>
    </w:p>
    <w:p w14:paraId="46C91BBD" w14:textId="77777777" w:rsidR="00CD1ADC" w:rsidRPr="00CD1ADC" w:rsidRDefault="00CD1ADC" w:rsidP="00CD1ADC"/>
    <w:p w14:paraId="6862ABFD" w14:textId="77777777" w:rsidR="009716D6" w:rsidRDefault="009716D6" w:rsidP="009716D6">
      <w:pPr>
        <w:numPr>
          <w:ilvl w:val="0"/>
          <w:numId w:val="0"/>
        </w:numPr>
      </w:pPr>
    </w:p>
    <w:p w14:paraId="0D87F7D1" w14:textId="77777777" w:rsidR="009716D6" w:rsidRPr="009716D6" w:rsidRDefault="009716D6" w:rsidP="009716D6"/>
    <w:p w14:paraId="67D06FF9" w14:textId="77777777" w:rsidR="009F22A4" w:rsidRPr="00854447" w:rsidRDefault="009F22A4" w:rsidP="00C371C4">
      <w:pPr>
        <w:pStyle w:val="Heading1"/>
      </w:pPr>
    </w:p>
    <w:sectPr w:rsidR="009F22A4" w:rsidRPr="00854447" w:rsidSect="00521D3D">
      <w:headerReference w:type="default" r:id="rId14"/>
      <w:footerReference w:type="default" r:id="rId15"/>
      <w:pgSz w:w="11906" w:h="16838" w:code="9"/>
      <w:pgMar w:top="2126" w:right="1418" w:bottom="1440" w:left="1418" w:header="851" w:footer="53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9435E" w14:textId="77777777" w:rsidR="00B25A2D" w:rsidRPr="000D4EDE" w:rsidRDefault="00B25A2D" w:rsidP="000D4EDE">
      <w:r>
        <w:separator/>
      </w:r>
    </w:p>
  </w:endnote>
  <w:endnote w:type="continuationSeparator" w:id="0">
    <w:p w14:paraId="6E36446C" w14:textId="77777777" w:rsidR="00B25A2D" w:rsidRPr="000D4EDE" w:rsidRDefault="00B25A2D" w:rsidP="000D4EDE">
      <w:r>
        <w:continuationSeparator/>
      </w:r>
    </w:p>
  </w:endnote>
  <w:endnote w:type="continuationNotice" w:id="1">
    <w:p w14:paraId="1DBABA6F" w14:textId="77777777" w:rsidR="00B25A2D" w:rsidRDefault="00B25A2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 Medium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6EF32" w14:textId="374486C9" w:rsidR="00681892" w:rsidRPr="007E7AA0" w:rsidRDefault="007E7AA0" w:rsidP="007E7AA0">
    <w:pPr>
      <w:pStyle w:val="Footer"/>
    </w:pPr>
    <w:r w:rsidRPr="007E7AA0">
      <w:t xml:space="preserve">Ref: </w:t>
    </w:r>
    <w:r w:rsidR="00405078">
      <w:t>A1133416</w:t>
    </w:r>
    <w:r w:rsidR="00336D5A" w:rsidRPr="007E7AA0">
      <w:t xml:space="preserve"> </w:t>
    </w:r>
  </w:p>
  <w:p w14:paraId="47C3101B" w14:textId="5128E585" w:rsidR="007860F1" w:rsidRPr="00681892" w:rsidRDefault="007E7AA0" w:rsidP="00681892">
    <w:pPr>
      <w:pStyle w:val="Footer"/>
    </w:pPr>
    <w:r>
      <w:t xml:space="preserve">Last Updated: </w:t>
    </w:r>
    <w:r>
      <w:fldChar w:fldCharType="begin"/>
    </w:r>
    <w:r>
      <w:instrText xml:space="preserve"> SAVEDATE  \@ "d/MM/yyyy h:mm am/pm"  \* MERGEFORMAT </w:instrText>
    </w:r>
    <w:r>
      <w:fldChar w:fldCharType="separate"/>
    </w:r>
    <w:r w:rsidR="00066779">
      <w:rPr>
        <w:noProof/>
      </w:rPr>
      <w:t>22/05/2023 9:48 AM</w:t>
    </w:r>
    <w:r>
      <w:fldChar w:fldCharType="end"/>
    </w:r>
  </w:p>
  <w:p w14:paraId="214DA577" w14:textId="77777777" w:rsidR="00681892" w:rsidRPr="00681892" w:rsidRDefault="008125F8" w:rsidP="00681892">
    <w:pPr>
      <w:pStyle w:val="Footer"/>
    </w:pPr>
    <w:r w:rsidRPr="00681892">
      <w:t>Page</w:t>
    </w:r>
    <w:r w:rsidR="006A2303" w:rsidRPr="00681892">
      <w:t xml:space="preserve"> </w:t>
    </w:r>
    <w:sdt>
      <w:sdtPr>
        <w:id w:val="441959056"/>
        <w:docPartObj>
          <w:docPartGallery w:val="Page Numbers (Bottom of Page)"/>
          <w:docPartUnique/>
        </w:docPartObj>
      </w:sdtPr>
      <w:sdtContent>
        <w:r w:rsidR="006A2303" w:rsidRPr="00681892">
          <w:fldChar w:fldCharType="begin"/>
        </w:r>
        <w:r w:rsidR="006A2303" w:rsidRPr="00681892">
          <w:instrText xml:space="preserve"> PAGE   \* MERGEFORMAT </w:instrText>
        </w:r>
        <w:r w:rsidR="006A2303" w:rsidRPr="00681892">
          <w:fldChar w:fldCharType="separate"/>
        </w:r>
        <w:r w:rsidR="009558DF">
          <w:rPr>
            <w:noProof/>
          </w:rPr>
          <w:t>3</w:t>
        </w:r>
        <w:r w:rsidR="006A2303" w:rsidRPr="00681892">
          <w:fldChar w:fldCharType="end"/>
        </w:r>
      </w:sdtContent>
    </w:sdt>
    <w:r w:rsidR="007E7AA0">
      <w:t xml:space="preserve"> of </w:t>
    </w:r>
    <w:r w:rsidR="001D121E">
      <w:rPr>
        <w:noProof/>
      </w:rPr>
      <w:fldChar w:fldCharType="begin"/>
    </w:r>
    <w:r w:rsidR="001D121E">
      <w:rPr>
        <w:noProof/>
      </w:rPr>
      <w:instrText xml:space="preserve"> NUMPAGES  \* Arabic  \* MERGEFORMAT </w:instrText>
    </w:r>
    <w:r w:rsidR="001D121E">
      <w:rPr>
        <w:noProof/>
      </w:rPr>
      <w:fldChar w:fldCharType="separate"/>
    </w:r>
    <w:r w:rsidR="009558DF">
      <w:rPr>
        <w:noProof/>
      </w:rPr>
      <w:t>3</w:t>
    </w:r>
    <w:r w:rsidR="001D121E">
      <w:rPr>
        <w:noProof/>
      </w:rPr>
      <w:fldChar w:fldCharType="end"/>
    </w:r>
  </w:p>
  <w:p w14:paraId="46F569CD" w14:textId="77777777" w:rsidR="005457BA" w:rsidRDefault="005457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502D8" w14:textId="77777777" w:rsidR="00B25A2D" w:rsidRPr="000D4EDE" w:rsidRDefault="00B25A2D" w:rsidP="000D4EDE">
      <w:r>
        <w:separator/>
      </w:r>
    </w:p>
  </w:footnote>
  <w:footnote w:type="continuationSeparator" w:id="0">
    <w:p w14:paraId="1EA52FEB" w14:textId="77777777" w:rsidR="00B25A2D" w:rsidRPr="000D4EDE" w:rsidRDefault="00B25A2D" w:rsidP="000D4EDE">
      <w:r>
        <w:continuationSeparator/>
      </w:r>
    </w:p>
  </w:footnote>
  <w:footnote w:type="continuationNotice" w:id="1">
    <w:p w14:paraId="2C68A2FF" w14:textId="77777777" w:rsidR="00B25A2D" w:rsidRDefault="00B25A2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3BFB8" w14:textId="4723FEE7" w:rsidR="009716D6" w:rsidRDefault="009716D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AF6B6DD" wp14:editId="2267F7E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1" name="MSIPCMf97542e0b6eccba31e4b911e" descr="{&quot;HashCode&quot;:11780620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193C202" w14:textId="6D61CE71" w:rsidR="009716D6" w:rsidRPr="009716D6" w:rsidRDefault="009716D6" w:rsidP="009716D6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9716D6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F6B6DD" id="_x0000_t202" coordsize="21600,21600" o:spt="202" path="m,l,21600r21600,l21600,xe">
              <v:stroke joinstyle="miter"/>
              <v:path gradientshapeok="t" o:connecttype="rect"/>
            </v:shapetype>
            <v:shape id="MSIPCMf97542e0b6eccba31e4b911e" o:spid="_x0000_s1026" type="#_x0000_t202" alt="{&quot;HashCode&quot;:1178062039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5tt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" o:allowincell="f" filled="f" stroked="f" strokeweight=".5pt">
              <v:textbox inset=",0,,0">
                <w:txbxContent>
                  <w:p w14:paraId="0193C202" w14:textId="6D61CE71" w:rsidR="009716D6" w:rsidRPr="009716D6" w:rsidRDefault="009716D6" w:rsidP="009716D6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9716D6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9CD01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9C8063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6EDC7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13326F0"/>
    <w:multiLevelType w:val="multilevel"/>
    <w:tmpl w:val="3452A39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Heading2"/>
      <w:suff w:val="space"/>
      <w:lvlText w:val="%2%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2.%3%1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pStyle w:val="Heading4"/>
      <w:suff w:val="space"/>
      <w:lvlText w:val="%1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2.%3.%4.%5."/>
      <w:lvlJc w:val="left"/>
      <w:pPr>
        <w:ind w:left="35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4" w15:restartNumberingAfterBreak="0">
    <w:nsid w:val="06983867"/>
    <w:multiLevelType w:val="multilevel"/>
    <w:tmpl w:val="6034109E"/>
    <w:styleLink w:val="AppendixList"/>
    <w:lvl w:ilvl="0">
      <w:start w:val="1"/>
      <w:numFmt w:val="upperLetter"/>
      <w:pStyle w:val="AppendixHeading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endixSubHeading"/>
      <w:suff w:val="space"/>
      <w:lvlText w:val="%1.%2: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B635413"/>
    <w:multiLevelType w:val="hybridMultilevel"/>
    <w:tmpl w:val="546402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D1692"/>
    <w:multiLevelType w:val="multilevel"/>
    <w:tmpl w:val="060EC0B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35"/>
        </w:tabs>
        <w:ind w:left="1435" w:hanging="358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E116FEC"/>
    <w:multiLevelType w:val="multilevel"/>
    <w:tmpl w:val="FE26979A"/>
    <w:styleLink w:val="11111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8" w15:restartNumberingAfterBreak="0">
    <w:nsid w:val="341A7DF5"/>
    <w:multiLevelType w:val="hybridMultilevel"/>
    <w:tmpl w:val="8FA08FAC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385F51A1"/>
    <w:multiLevelType w:val="multilevel"/>
    <w:tmpl w:val="3BB28A5A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ListBullet2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pStyle w:val="ListBullet3"/>
      <w:lvlText w:val=""/>
      <w:lvlJc w:val="left"/>
      <w:pPr>
        <w:ind w:left="1077" w:hanging="357"/>
      </w:pPr>
      <w:rPr>
        <w:rFonts w:ascii="Symbol" w:hAnsi="Symbol" w:hint="default"/>
        <w:color w:val="000000" w:themeColor="text1"/>
      </w:rPr>
    </w:lvl>
    <w:lvl w:ilvl="3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  <w:color w:val="FF0000"/>
      </w:rPr>
    </w:lvl>
    <w:lvl w:ilvl="4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71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714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714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714" w:firstLine="0"/>
      </w:pPr>
      <w:rPr>
        <w:rFonts w:hint="default"/>
      </w:rPr>
    </w:lvl>
  </w:abstractNum>
  <w:abstractNum w:abstractNumId="10" w15:restartNumberingAfterBreak="0">
    <w:nsid w:val="49C969E7"/>
    <w:multiLevelType w:val="multilevel"/>
    <w:tmpl w:val="4E380DE0"/>
    <w:styleLink w:val="1ai"/>
    <w:lvl w:ilvl="0">
      <w:start w:val="1"/>
      <w:numFmt w:val="decimal"/>
      <w:pStyle w:val="Lis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A0445F4"/>
    <w:multiLevelType w:val="multilevel"/>
    <w:tmpl w:val="35DEFFCE"/>
    <w:styleLink w:val="Lists"/>
    <w:lvl w:ilvl="0">
      <w:start w:val="1"/>
      <w:numFmt w:val="none"/>
      <w:pStyle w:val="Nor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pStyle w:val="ListNumber2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pStyle w:val="ListNumber3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upperLetter"/>
      <w:pStyle w:val="ListNumber4"/>
      <w:lvlText w:val="%5."/>
      <w:lvlJc w:val="left"/>
      <w:pPr>
        <w:tabs>
          <w:tab w:val="num" w:pos="1435"/>
        </w:tabs>
        <w:ind w:left="1435" w:hanging="358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D1A221B"/>
    <w:multiLevelType w:val="hybridMultilevel"/>
    <w:tmpl w:val="36AE02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B4487"/>
    <w:multiLevelType w:val="hybridMultilevel"/>
    <w:tmpl w:val="3D648EFA"/>
    <w:lvl w:ilvl="0" w:tplc="5D421F6E">
      <w:numFmt w:val="bullet"/>
      <w:lvlText w:val="-"/>
      <w:lvlJc w:val="left"/>
      <w:pPr>
        <w:ind w:left="720" w:hanging="360"/>
      </w:pPr>
      <w:rPr>
        <w:rFonts w:ascii="Roboto Light" w:eastAsiaTheme="minorHAnsi" w:hAnsi="Roboto 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F40ECA"/>
    <w:multiLevelType w:val="hybridMultilevel"/>
    <w:tmpl w:val="322882E2"/>
    <w:lvl w:ilvl="0" w:tplc="92A64C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6090758">
    <w:abstractNumId w:val="11"/>
  </w:num>
  <w:num w:numId="2" w16cid:durableId="2071952319">
    <w:abstractNumId w:val="1"/>
  </w:num>
  <w:num w:numId="3" w16cid:durableId="207690464">
    <w:abstractNumId w:val="0"/>
  </w:num>
  <w:num w:numId="4" w16cid:durableId="1644311664">
    <w:abstractNumId w:val="4"/>
  </w:num>
  <w:num w:numId="5" w16cid:durableId="1574856099">
    <w:abstractNumId w:val="7"/>
  </w:num>
  <w:num w:numId="6" w16cid:durableId="389882212">
    <w:abstractNumId w:val="9"/>
  </w:num>
  <w:num w:numId="7" w16cid:durableId="84348688">
    <w:abstractNumId w:val="10"/>
  </w:num>
  <w:num w:numId="8" w16cid:durableId="906649870">
    <w:abstractNumId w:val="3"/>
  </w:num>
  <w:num w:numId="9" w16cid:durableId="233779178">
    <w:abstractNumId w:val="11"/>
  </w:num>
  <w:num w:numId="10" w16cid:durableId="620960083">
    <w:abstractNumId w:val="2"/>
  </w:num>
  <w:num w:numId="11" w16cid:durableId="1932465415">
    <w:abstractNumId w:val="12"/>
  </w:num>
  <w:num w:numId="12" w16cid:durableId="1347556026">
    <w:abstractNumId w:val="6"/>
  </w:num>
  <w:num w:numId="13" w16cid:durableId="733313487">
    <w:abstractNumId w:val="13"/>
  </w:num>
  <w:num w:numId="14" w16cid:durableId="675615986">
    <w:abstractNumId w:val="14"/>
  </w:num>
  <w:num w:numId="15" w16cid:durableId="693461564">
    <w:abstractNumId w:val="5"/>
  </w:num>
  <w:num w:numId="16" w16cid:durableId="1564291247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6D6"/>
    <w:rsid w:val="00005D98"/>
    <w:rsid w:val="00006E0E"/>
    <w:rsid w:val="00010D5E"/>
    <w:rsid w:val="00011C96"/>
    <w:rsid w:val="000141B9"/>
    <w:rsid w:val="00034A19"/>
    <w:rsid w:val="00036F9E"/>
    <w:rsid w:val="000413B3"/>
    <w:rsid w:val="00057B71"/>
    <w:rsid w:val="00066779"/>
    <w:rsid w:val="00067C37"/>
    <w:rsid w:val="0007202C"/>
    <w:rsid w:val="00072B30"/>
    <w:rsid w:val="0007319C"/>
    <w:rsid w:val="000732AA"/>
    <w:rsid w:val="000767DD"/>
    <w:rsid w:val="00084F8B"/>
    <w:rsid w:val="00086D07"/>
    <w:rsid w:val="00086F71"/>
    <w:rsid w:val="00093915"/>
    <w:rsid w:val="000949AD"/>
    <w:rsid w:val="00095109"/>
    <w:rsid w:val="00096B0F"/>
    <w:rsid w:val="000A490E"/>
    <w:rsid w:val="000A4BE4"/>
    <w:rsid w:val="000B04C5"/>
    <w:rsid w:val="000B63CA"/>
    <w:rsid w:val="000B752A"/>
    <w:rsid w:val="000C14D9"/>
    <w:rsid w:val="000C15C7"/>
    <w:rsid w:val="000D4EDE"/>
    <w:rsid w:val="000E2460"/>
    <w:rsid w:val="000E43AC"/>
    <w:rsid w:val="000F703E"/>
    <w:rsid w:val="001066AD"/>
    <w:rsid w:val="00114D33"/>
    <w:rsid w:val="00123576"/>
    <w:rsid w:val="00124B21"/>
    <w:rsid w:val="001327B8"/>
    <w:rsid w:val="0013471B"/>
    <w:rsid w:val="001352D4"/>
    <w:rsid w:val="00157C98"/>
    <w:rsid w:val="001653B6"/>
    <w:rsid w:val="00174B0F"/>
    <w:rsid w:val="0018235E"/>
    <w:rsid w:val="001A664F"/>
    <w:rsid w:val="001B2DB7"/>
    <w:rsid w:val="001B3FFD"/>
    <w:rsid w:val="001C1E92"/>
    <w:rsid w:val="001D0C02"/>
    <w:rsid w:val="001D121E"/>
    <w:rsid w:val="001E0F51"/>
    <w:rsid w:val="001E55BF"/>
    <w:rsid w:val="001F4BF9"/>
    <w:rsid w:val="001F6E1A"/>
    <w:rsid w:val="001F7277"/>
    <w:rsid w:val="001F780A"/>
    <w:rsid w:val="001F7917"/>
    <w:rsid w:val="00200613"/>
    <w:rsid w:val="0020743F"/>
    <w:rsid w:val="00215124"/>
    <w:rsid w:val="00220550"/>
    <w:rsid w:val="002301A2"/>
    <w:rsid w:val="00236C2D"/>
    <w:rsid w:val="002374B7"/>
    <w:rsid w:val="00240126"/>
    <w:rsid w:val="0024304D"/>
    <w:rsid w:val="0024336B"/>
    <w:rsid w:val="002439E1"/>
    <w:rsid w:val="00244826"/>
    <w:rsid w:val="00247ACA"/>
    <w:rsid w:val="00252E6A"/>
    <w:rsid w:val="0025782A"/>
    <w:rsid w:val="002661A6"/>
    <w:rsid w:val="00266C23"/>
    <w:rsid w:val="00285600"/>
    <w:rsid w:val="00286EAD"/>
    <w:rsid w:val="0029389B"/>
    <w:rsid w:val="00293CAF"/>
    <w:rsid w:val="00296F7F"/>
    <w:rsid w:val="002A1894"/>
    <w:rsid w:val="002A2188"/>
    <w:rsid w:val="002A36F2"/>
    <w:rsid w:val="002A7D14"/>
    <w:rsid w:val="002B0913"/>
    <w:rsid w:val="002B28E4"/>
    <w:rsid w:val="002B7504"/>
    <w:rsid w:val="002C0D97"/>
    <w:rsid w:val="002C186C"/>
    <w:rsid w:val="002C66D1"/>
    <w:rsid w:val="002C7065"/>
    <w:rsid w:val="002C7F4A"/>
    <w:rsid w:val="002D2804"/>
    <w:rsid w:val="002D4B6C"/>
    <w:rsid w:val="002D5274"/>
    <w:rsid w:val="002F0C2C"/>
    <w:rsid w:val="00300655"/>
    <w:rsid w:val="00303D18"/>
    <w:rsid w:val="003075A5"/>
    <w:rsid w:val="00307ADD"/>
    <w:rsid w:val="00312A66"/>
    <w:rsid w:val="003130CA"/>
    <w:rsid w:val="003175B0"/>
    <w:rsid w:val="00322B20"/>
    <w:rsid w:val="00336D5A"/>
    <w:rsid w:val="003517AE"/>
    <w:rsid w:val="00351A48"/>
    <w:rsid w:val="003633D1"/>
    <w:rsid w:val="00371F54"/>
    <w:rsid w:val="00374727"/>
    <w:rsid w:val="0037770C"/>
    <w:rsid w:val="00377C8B"/>
    <w:rsid w:val="0038268A"/>
    <w:rsid w:val="00383A95"/>
    <w:rsid w:val="00385CA0"/>
    <w:rsid w:val="003A23DC"/>
    <w:rsid w:val="003A271C"/>
    <w:rsid w:val="003A2733"/>
    <w:rsid w:val="003A3021"/>
    <w:rsid w:val="003A3758"/>
    <w:rsid w:val="003A627E"/>
    <w:rsid w:val="003A79EE"/>
    <w:rsid w:val="003B3395"/>
    <w:rsid w:val="003B6E16"/>
    <w:rsid w:val="003B716D"/>
    <w:rsid w:val="003C180A"/>
    <w:rsid w:val="003C1E25"/>
    <w:rsid w:val="003D1294"/>
    <w:rsid w:val="003D160A"/>
    <w:rsid w:val="003D27CB"/>
    <w:rsid w:val="003D329D"/>
    <w:rsid w:val="003E2C81"/>
    <w:rsid w:val="003E6BF6"/>
    <w:rsid w:val="003F0F0D"/>
    <w:rsid w:val="003F4B55"/>
    <w:rsid w:val="0040173E"/>
    <w:rsid w:val="00405078"/>
    <w:rsid w:val="00411E5A"/>
    <w:rsid w:val="00435339"/>
    <w:rsid w:val="0044447D"/>
    <w:rsid w:val="00461869"/>
    <w:rsid w:val="00463FA8"/>
    <w:rsid w:val="00467BFA"/>
    <w:rsid w:val="00472CBC"/>
    <w:rsid w:val="00493DAA"/>
    <w:rsid w:val="0049428C"/>
    <w:rsid w:val="00494335"/>
    <w:rsid w:val="00495A4C"/>
    <w:rsid w:val="004967A1"/>
    <w:rsid w:val="004A2CFC"/>
    <w:rsid w:val="004B584E"/>
    <w:rsid w:val="004C1106"/>
    <w:rsid w:val="004C1634"/>
    <w:rsid w:val="004C6D4B"/>
    <w:rsid w:val="004E2269"/>
    <w:rsid w:val="004F3339"/>
    <w:rsid w:val="004F72A2"/>
    <w:rsid w:val="004F7F5E"/>
    <w:rsid w:val="0050037D"/>
    <w:rsid w:val="00500FC7"/>
    <w:rsid w:val="005026D4"/>
    <w:rsid w:val="00503A51"/>
    <w:rsid w:val="0051007F"/>
    <w:rsid w:val="00512309"/>
    <w:rsid w:val="00521D3D"/>
    <w:rsid w:val="00542522"/>
    <w:rsid w:val="0054526E"/>
    <w:rsid w:val="005457BA"/>
    <w:rsid w:val="005476B5"/>
    <w:rsid w:val="005602DA"/>
    <w:rsid w:val="00573327"/>
    <w:rsid w:val="005A3F63"/>
    <w:rsid w:val="005A59D0"/>
    <w:rsid w:val="005A7D28"/>
    <w:rsid w:val="005B073E"/>
    <w:rsid w:val="005B227F"/>
    <w:rsid w:val="005B31F4"/>
    <w:rsid w:val="005B7801"/>
    <w:rsid w:val="005C38C6"/>
    <w:rsid w:val="005C5891"/>
    <w:rsid w:val="005D5FAE"/>
    <w:rsid w:val="005E07D0"/>
    <w:rsid w:val="005F29B7"/>
    <w:rsid w:val="0060225B"/>
    <w:rsid w:val="00606EB5"/>
    <w:rsid w:val="00617FDA"/>
    <w:rsid w:val="0062116F"/>
    <w:rsid w:val="00621260"/>
    <w:rsid w:val="00626087"/>
    <w:rsid w:val="00626616"/>
    <w:rsid w:val="006309FA"/>
    <w:rsid w:val="00634E4C"/>
    <w:rsid w:val="00636B8B"/>
    <w:rsid w:val="00640314"/>
    <w:rsid w:val="006427FE"/>
    <w:rsid w:val="006506C1"/>
    <w:rsid w:val="00655203"/>
    <w:rsid w:val="0065747A"/>
    <w:rsid w:val="0066674D"/>
    <w:rsid w:val="00666A78"/>
    <w:rsid w:val="00676C12"/>
    <w:rsid w:val="00681892"/>
    <w:rsid w:val="0069375D"/>
    <w:rsid w:val="0069407C"/>
    <w:rsid w:val="0069574E"/>
    <w:rsid w:val="006A17C7"/>
    <w:rsid w:val="006A1921"/>
    <w:rsid w:val="006A2303"/>
    <w:rsid w:val="006A74F2"/>
    <w:rsid w:val="006F145A"/>
    <w:rsid w:val="006F27CB"/>
    <w:rsid w:val="006F359B"/>
    <w:rsid w:val="006F5865"/>
    <w:rsid w:val="006F74B8"/>
    <w:rsid w:val="00700805"/>
    <w:rsid w:val="00701EC6"/>
    <w:rsid w:val="00706179"/>
    <w:rsid w:val="00714F78"/>
    <w:rsid w:val="007170F7"/>
    <w:rsid w:val="007253B8"/>
    <w:rsid w:val="00725949"/>
    <w:rsid w:val="00736E7D"/>
    <w:rsid w:val="007509A6"/>
    <w:rsid w:val="00753F83"/>
    <w:rsid w:val="007541B0"/>
    <w:rsid w:val="0075469B"/>
    <w:rsid w:val="00755163"/>
    <w:rsid w:val="00756AAB"/>
    <w:rsid w:val="00757F63"/>
    <w:rsid w:val="007645AE"/>
    <w:rsid w:val="00764992"/>
    <w:rsid w:val="00775AA0"/>
    <w:rsid w:val="007770FA"/>
    <w:rsid w:val="007859C4"/>
    <w:rsid w:val="007860F1"/>
    <w:rsid w:val="00791738"/>
    <w:rsid w:val="00791780"/>
    <w:rsid w:val="00792BFF"/>
    <w:rsid w:val="007A0EB7"/>
    <w:rsid w:val="007A136D"/>
    <w:rsid w:val="007B4D46"/>
    <w:rsid w:val="007C08B1"/>
    <w:rsid w:val="007C2CC2"/>
    <w:rsid w:val="007C38BD"/>
    <w:rsid w:val="007C3DA5"/>
    <w:rsid w:val="007C79AA"/>
    <w:rsid w:val="007D2E34"/>
    <w:rsid w:val="007D31DA"/>
    <w:rsid w:val="007D72C5"/>
    <w:rsid w:val="007E525D"/>
    <w:rsid w:val="007E688F"/>
    <w:rsid w:val="007E7AA0"/>
    <w:rsid w:val="007F0323"/>
    <w:rsid w:val="007F379E"/>
    <w:rsid w:val="007F4625"/>
    <w:rsid w:val="007F471C"/>
    <w:rsid w:val="007F5E4B"/>
    <w:rsid w:val="00800C90"/>
    <w:rsid w:val="008062E1"/>
    <w:rsid w:val="008125F8"/>
    <w:rsid w:val="00823002"/>
    <w:rsid w:val="00844B1D"/>
    <w:rsid w:val="00844F5C"/>
    <w:rsid w:val="00845843"/>
    <w:rsid w:val="00846D34"/>
    <w:rsid w:val="00854447"/>
    <w:rsid w:val="008637EC"/>
    <w:rsid w:val="00870BC6"/>
    <w:rsid w:val="0088036D"/>
    <w:rsid w:val="00881155"/>
    <w:rsid w:val="00882892"/>
    <w:rsid w:val="00885A14"/>
    <w:rsid w:val="0088689B"/>
    <w:rsid w:val="00890FA0"/>
    <w:rsid w:val="008947BF"/>
    <w:rsid w:val="00895C87"/>
    <w:rsid w:val="008A214D"/>
    <w:rsid w:val="008A5B5C"/>
    <w:rsid w:val="008A72D2"/>
    <w:rsid w:val="008A74A3"/>
    <w:rsid w:val="008B6868"/>
    <w:rsid w:val="008B6D24"/>
    <w:rsid w:val="008C6A43"/>
    <w:rsid w:val="008C715C"/>
    <w:rsid w:val="008D080C"/>
    <w:rsid w:val="008D6437"/>
    <w:rsid w:val="008D6EDF"/>
    <w:rsid w:val="008E3EF5"/>
    <w:rsid w:val="008F19E6"/>
    <w:rsid w:val="008F33B5"/>
    <w:rsid w:val="00906799"/>
    <w:rsid w:val="0090758E"/>
    <w:rsid w:val="00915194"/>
    <w:rsid w:val="00922193"/>
    <w:rsid w:val="00922F04"/>
    <w:rsid w:val="00924152"/>
    <w:rsid w:val="0093194D"/>
    <w:rsid w:val="00934C3F"/>
    <w:rsid w:val="009417AE"/>
    <w:rsid w:val="00945B3F"/>
    <w:rsid w:val="00950DCB"/>
    <w:rsid w:val="00952D4C"/>
    <w:rsid w:val="009558DF"/>
    <w:rsid w:val="00960246"/>
    <w:rsid w:val="009716D6"/>
    <w:rsid w:val="009720E1"/>
    <w:rsid w:val="00974F0E"/>
    <w:rsid w:val="00975CD7"/>
    <w:rsid w:val="00985E70"/>
    <w:rsid w:val="009979F4"/>
    <w:rsid w:val="009A45B2"/>
    <w:rsid w:val="009A5585"/>
    <w:rsid w:val="009A59D5"/>
    <w:rsid w:val="009B1582"/>
    <w:rsid w:val="009C2705"/>
    <w:rsid w:val="009C4ABD"/>
    <w:rsid w:val="009C5FDF"/>
    <w:rsid w:val="009D2DDD"/>
    <w:rsid w:val="009E72B3"/>
    <w:rsid w:val="009F22A4"/>
    <w:rsid w:val="00A10DA6"/>
    <w:rsid w:val="00A143C9"/>
    <w:rsid w:val="00A151E9"/>
    <w:rsid w:val="00A15DBB"/>
    <w:rsid w:val="00A259F2"/>
    <w:rsid w:val="00A33802"/>
    <w:rsid w:val="00A37162"/>
    <w:rsid w:val="00A37E51"/>
    <w:rsid w:val="00A53690"/>
    <w:rsid w:val="00A62D31"/>
    <w:rsid w:val="00A63380"/>
    <w:rsid w:val="00A80915"/>
    <w:rsid w:val="00A865C7"/>
    <w:rsid w:val="00A94580"/>
    <w:rsid w:val="00A97E3B"/>
    <w:rsid w:val="00AA20A1"/>
    <w:rsid w:val="00AA41F2"/>
    <w:rsid w:val="00AB039E"/>
    <w:rsid w:val="00AB4206"/>
    <w:rsid w:val="00AC6C84"/>
    <w:rsid w:val="00AC7E54"/>
    <w:rsid w:val="00AE6A4E"/>
    <w:rsid w:val="00AE7B98"/>
    <w:rsid w:val="00AF129F"/>
    <w:rsid w:val="00B12DC9"/>
    <w:rsid w:val="00B13F84"/>
    <w:rsid w:val="00B14604"/>
    <w:rsid w:val="00B15ABA"/>
    <w:rsid w:val="00B21076"/>
    <w:rsid w:val="00B22ABA"/>
    <w:rsid w:val="00B25A2D"/>
    <w:rsid w:val="00B34339"/>
    <w:rsid w:val="00B42B2F"/>
    <w:rsid w:val="00B44900"/>
    <w:rsid w:val="00B472E1"/>
    <w:rsid w:val="00B52821"/>
    <w:rsid w:val="00B569A2"/>
    <w:rsid w:val="00B61D9C"/>
    <w:rsid w:val="00B71170"/>
    <w:rsid w:val="00B73BDF"/>
    <w:rsid w:val="00B80BCE"/>
    <w:rsid w:val="00B81524"/>
    <w:rsid w:val="00B81740"/>
    <w:rsid w:val="00B81DE1"/>
    <w:rsid w:val="00B82670"/>
    <w:rsid w:val="00B85D7B"/>
    <w:rsid w:val="00B900EA"/>
    <w:rsid w:val="00B91069"/>
    <w:rsid w:val="00B92842"/>
    <w:rsid w:val="00BA2713"/>
    <w:rsid w:val="00BA2941"/>
    <w:rsid w:val="00BA4C61"/>
    <w:rsid w:val="00BA5769"/>
    <w:rsid w:val="00BA627A"/>
    <w:rsid w:val="00BB1C3B"/>
    <w:rsid w:val="00BB22FA"/>
    <w:rsid w:val="00BD12A1"/>
    <w:rsid w:val="00BD454B"/>
    <w:rsid w:val="00BD7B83"/>
    <w:rsid w:val="00BF17C6"/>
    <w:rsid w:val="00BF4E46"/>
    <w:rsid w:val="00C00FDA"/>
    <w:rsid w:val="00C02EB9"/>
    <w:rsid w:val="00C04E4B"/>
    <w:rsid w:val="00C05687"/>
    <w:rsid w:val="00C11B56"/>
    <w:rsid w:val="00C16045"/>
    <w:rsid w:val="00C21E27"/>
    <w:rsid w:val="00C25E54"/>
    <w:rsid w:val="00C3521C"/>
    <w:rsid w:val="00C354C7"/>
    <w:rsid w:val="00C371C4"/>
    <w:rsid w:val="00C52FE9"/>
    <w:rsid w:val="00C56426"/>
    <w:rsid w:val="00C62BF5"/>
    <w:rsid w:val="00C636DA"/>
    <w:rsid w:val="00C658A2"/>
    <w:rsid w:val="00C66ED9"/>
    <w:rsid w:val="00C67E22"/>
    <w:rsid w:val="00C72271"/>
    <w:rsid w:val="00C770AD"/>
    <w:rsid w:val="00C81356"/>
    <w:rsid w:val="00C87DA0"/>
    <w:rsid w:val="00CA6FF9"/>
    <w:rsid w:val="00CB4238"/>
    <w:rsid w:val="00CB5938"/>
    <w:rsid w:val="00CC1A64"/>
    <w:rsid w:val="00CC2AC2"/>
    <w:rsid w:val="00CC333D"/>
    <w:rsid w:val="00CC34EB"/>
    <w:rsid w:val="00CC66EA"/>
    <w:rsid w:val="00CD1ADC"/>
    <w:rsid w:val="00CD3C17"/>
    <w:rsid w:val="00CE1F9C"/>
    <w:rsid w:val="00CE2E48"/>
    <w:rsid w:val="00CF6672"/>
    <w:rsid w:val="00D021F7"/>
    <w:rsid w:val="00D069C7"/>
    <w:rsid w:val="00D078A2"/>
    <w:rsid w:val="00D171AA"/>
    <w:rsid w:val="00D21123"/>
    <w:rsid w:val="00D26BB7"/>
    <w:rsid w:val="00D367EB"/>
    <w:rsid w:val="00D45731"/>
    <w:rsid w:val="00D45954"/>
    <w:rsid w:val="00D461C2"/>
    <w:rsid w:val="00D61AAE"/>
    <w:rsid w:val="00D64CB8"/>
    <w:rsid w:val="00D72FD8"/>
    <w:rsid w:val="00D948F2"/>
    <w:rsid w:val="00D9697A"/>
    <w:rsid w:val="00DA4C48"/>
    <w:rsid w:val="00DA727D"/>
    <w:rsid w:val="00DB53A7"/>
    <w:rsid w:val="00DC344D"/>
    <w:rsid w:val="00DC7738"/>
    <w:rsid w:val="00DD170F"/>
    <w:rsid w:val="00DE0A8A"/>
    <w:rsid w:val="00DE338A"/>
    <w:rsid w:val="00DF6E54"/>
    <w:rsid w:val="00E04228"/>
    <w:rsid w:val="00E0439D"/>
    <w:rsid w:val="00E04457"/>
    <w:rsid w:val="00E04BBC"/>
    <w:rsid w:val="00E10450"/>
    <w:rsid w:val="00E132FD"/>
    <w:rsid w:val="00E1478E"/>
    <w:rsid w:val="00E159D7"/>
    <w:rsid w:val="00E21653"/>
    <w:rsid w:val="00E2414E"/>
    <w:rsid w:val="00E26830"/>
    <w:rsid w:val="00E40B36"/>
    <w:rsid w:val="00E51672"/>
    <w:rsid w:val="00E55909"/>
    <w:rsid w:val="00E55EE5"/>
    <w:rsid w:val="00E625B3"/>
    <w:rsid w:val="00E64743"/>
    <w:rsid w:val="00E7257D"/>
    <w:rsid w:val="00E728CB"/>
    <w:rsid w:val="00E7336F"/>
    <w:rsid w:val="00E7485C"/>
    <w:rsid w:val="00E76262"/>
    <w:rsid w:val="00E84A6B"/>
    <w:rsid w:val="00E92385"/>
    <w:rsid w:val="00E96DEA"/>
    <w:rsid w:val="00EA1585"/>
    <w:rsid w:val="00EA48AE"/>
    <w:rsid w:val="00EB09E2"/>
    <w:rsid w:val="00EB74A5"/>
    <w:rsid w:val="00EC1F55"/>
    <w:rsid w:val="00EE0126"/>
    <w:rsid w:val="00EF2A15"/>
    <w:rsid w:val="00EF5BFD"/>
    <w:rsid w:val="00F01C6F"/>
    <w:rsid w:val="00F06EE2"/>
    <w:rsid w:val="00F074DC"/>
    <w:rsid w:val="00F15106"/>
    <w:rsid w:val="00F24F8F"/>
    <w:rsid w:val="00F307E0"/>
    <w:rsid w:val="00F31D9D"/>
    <w:rsid w:val="00F34D63"/>
    <w:rsid w:val="00F57F7A"/>
    <w:rsid w:val="00F62D33"/>
    <w:rsid w:val="00F6570B"/>
    <w:rsid w:val="00F65F6C"/>
    <w:rsid w:val="00F67615"/>
    <w:rsid w:val="00F67F68"/>
    <w:rsid w:val="00F76C98"/>
    <w:rsid w:val="00F804CD"/>
    <w:rsid w:val="00F80750"/>
    <w:rsid w:val="00F85F59"/>
    <w:rsid w:val="00F86717"/>
    <w:rsid w:val="00F86DD4"/>
    <w:rsid w:val="00F86F25"/>
    <w:rsid w:val="00F96804"/>
    <w:rsid w:val="00FA3CEC"/>
    <w:rsid w:val="00FB4CF2"/>
    <w:rsid w:val="00FC4845"/>
    <w:rsid w:val="00FC6B03"/>
    <w:rsid w:val="00FD06D5"/>
    <w:rsid w:val="00FD34E9"/>
    <w:rsid w:val="00FE419E"/>
    <w:rsid w:val="00FF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E5AD85"/>
  <w15:docId w15:val="{6F1883A6-BBF9-44F8-ABDD-B78907DE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 Light" w:eastAsiaTheme="minorHAnsi" w:hAnsi="Roboto Light" w:cstheme="minorBidi"/>
        <w:color w:val="000000"/>
        <w:lang w:val="en-AU" w:eastAsia="en-US" w:bidi="ar-SA"/>
      </w:rPr>
    </w:rPrDefault>
    <w:pPrDefault>
      <w:pPr>
        <w:spacing w:after="120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unhideWhenUsed="1"/>
    <w:lsdException w:name="annotation text" w:semiHidden="1" w:unhideWhenUsed="1"/>
    <w:lsdException w:name="header" w:locked="0" w:uiPriority="0" w:unhideWhenUsed="1"/>
    <w:lsdException w:name="footer" w:locked="0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unhideWhenUsed="1"/>
    <w:lsdException w:name="endnote text" w:locked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uiPriority="16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 w:qFormat="1"/>
    <w:lsdException w:name="List Bullet 3" w:unhideWhenUsed="1" w:qFormat="1"/>
    <w:lsdException w:name="List Bullet 4" w:semiHidden="1" w:qFormat="1"/>
    <w:lsdException w:name="List Bullet 5" w:semiHidden="1" w:unhideWhenUsed="1"/>
    <w:lsdException w:name="List Number 2" w:uiPriority="16" w:unhideWhenUsed="1" w:qFormat="1"/>
    <w:lsdException w:name="List Number 3" w:uiPriority="16" w:unhideWhenUsed="1" w:qFormat="1"/>
    <w:lsdException w:name="List Number 4" w:uiPriority="16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 w:unhideWhenUsed="1"/>
    <w:lsdException w:name="No Spacing" w:locked="0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Content"/>
    <w:qFormat/>
    <w:rsid w:val="00A94580"/>
    <w:pPr>
      <w:numPr>
        <w:numId w:val="9"/>
      </w:numPr>
    </w:pPr>
    <w:rPr>
      <w:rFonts w:ascii="Roboto" w:hAnsi="Roboto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7859C4"/>
    <w:pPr>
      <w:keepNext/>
      <w:keepLines/>
      <w:numPr>
        <w:numId w:val="0"/>
      </w:numPr>
      <w:spacing w:before="480" w:after="240"/>
      <w:outlineLvl w:val="0"/>
    </w:pPr>
    <w:rPr>
      <w:rFonts w:eastAsiaTheme="majorEastAsia" w:cstheme="majorBidi"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22A4"/>
    <w:pPr>
      <w:keepNext/>
      <w:keepLines/>
      <w:numPr>
        <w:ilvl w:val="1"/>
        <w:numId w:val="8"/>
      </w:numPr>
      <w:spacing w:before="360"/>
      <w:outlineLvl w:val="1"/>
    </w:pPr>
    <w:rPr>
      <w:rFonts w:ascii="Roboto Medium" w:eastAsiaTheme="majorEastAsia" w:hAnsi="Roboto Medium" w:cstheme="majorBidi"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D2E34"/>
    <w:pPr>
      <w:keepNext/>
      <w:keepLines/>
      <w:numPr>
        <w:ilvl w:val="2"/>
        <w:numId w:val="8"/>
      </w:numPr>
      <w:spacing w:before="240"/>
      <w:outlineLvl w:val="2"/>
    </w:pPr>
    <w:rPr>
      <w:rFonts w:asciiTheme="majorHAnsi" w:eastAsiaTheme="majorEastAsia" w:hAnsiTheme="majorHAnsi" w:cstheme="majorBidi"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qFormat/>
    <w:rsid w:val="007D2E34"/>
    <w:pPr>
      <w:keepNext/>
      <w:keepLines/>
      <w:numPr>
        <w:ilvl w:val="3"/>
        <w:numId w:val="8"/>
      </w:numPr>
      <w:spacing w:before="240"/>
      <w:outlineLvl w:val="3"/>
    </w:pPr>
    <w:rPr>
      <w:rFonts w:asciiTheme="majorHAnsi" w:eastAsiaTheme="majorEastAsia" w:hAnsiTheme="majorHAnsi" w:cstheme="majorBidi"/>
      <w:bCs/>
      <w:iCs/>
      <w:color w:val="000000" w:themeColor="text1"/>
    </w:rPr>
  </w:style>
  <w:style w:type="paragraph" w:styleId="Heading5">
    <w:name w:val="heading 5"/>
    <w:aliases w:val="Head4 V12BBlack"/>
    <w:basedOn w:val="Normal"/>
    <w:next w:val="Normal"/>
    <w:link w:val="Heading5Char"/>
    <w:uiPriority w:val="9"/>
    <w:qFormat/>
    <w:rsid w:val="001F7277"/>
    <w:pPr>
      <w:keepNext/>
      <w:keepLines/>
      <w:numPr>
        <w:ilvl w:val="4"/>
        <w:numId w:val="8"/>
      </w:numPr>
      <w:spacing w:before="24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C1E92"/>
    <w:pPr>
      <w:keepNext/>
      <w:keepLines/>
      <w:numPr>
        <w:numId w:val="0"/>
      </w:numPr>
      <w:spacing w:before="200" w:after="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C1E92"/>
    <w:pPr>
      <w:keepNext/>
      <w:keepLines/>
      <w:numPr>
        <w:numId w:val="0"/>
      </w:numPr>
      <w:spacing w:before="20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072B30"/>
    <w:pPr>
      <w:keepNext/>
      <w:keepLines/>
      <w:numPr>
        <w:numId w:val="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072B30"/>
    <w:pPr>
      <w:keepNext/>
      <w:keepLines/>
      <w:numPr>
        <w:numId w:val="0"/>
      </w:numPr>
      <w:spacing w:before="200" w:after="0"/>
      <w:outlineLvl w:val="8"/>
    </w:pPr>
    <w:rPr>
      <w:rFonts w:asciiTheme="majorHAnsi" w:eastAsiaTheme="majorEastAsia" w:hAnsiTheme="majorHAnsi" w:cstheme="majorBidi"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7AA0"/>
    <w:rPr>
      <w:rFonts w:eastAsiaTheme="majorEastAsia" w:cstheme="majorBidi"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F22A4"/>
    <w:rPr>
      <w:rFonts w:ascii="Roboto Medium" w:eastAsiaTheme="majorEastAsia" w:hAnsi="Roboto Medium" w:cstheme="majorBidi"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2E34"/>
    <w:rPr>
      <w:rFonts w:asciiTheme="majorHAnsi" w:eastAsiaTheme="majorEastAsia" w:hAnsiTheme="majorHAnsi" w:cstheme="majorBidi"/>
      <w:bCs/>
      <w:color w:val="000000" w:themeColor="text1"/>
    </w:rPr>
  </w:style>
  <w:style w:type="paragraph" w:customStyle="1" w:styleId="CoverSubtitle">
    <w:name w:val="Cover Subtitle"/>
    <w:basedOn w:val="Normal"/>
    <w:next w:val="Normal"/>
    <w:uiPriority w:val="21"/>
    <w:rsid w:val="00F67F68"/>
    <w:pPr>
      <w:numPr>
        <w:numId w:val="0"/>
      </w:numPr>
      <w:spacing w:after="0"/>
      <w:ind w:left="567" w:right="-170"/>
      <w:jc w:val="right"/>
    </w:pPr>
    <w:rPr>
      <w:rFonts w:ascii="Roboto Medium" w:hAnsi="Roboto Medium"/>
      <w:color w:val="FFFFFF" w:themeColor="background1"/>
      <w:sz w:val="44"/>
    </w:rPr>
  </w:style>
  <w:style w:type="paragraph" w:customStyle="1" w:styleId="SubHeading">
    <w:name w:val="Sub Heading"/>
    <w:basedOn w:val="Normal"/>
    <w:next w:val="Normal"/>
    <w:uiPriority w:val="9"/>
    <w:qFormat/>
    <w:rsid w:val="00F31D9D"/>
    <w:pPr>
      <w:keepNext/>
      <w:keepLines/>
      <w:numPr>
        <w:numId w:val="0"/>
      </w:numPr>
      <w:spacing w:before="240" w:after="0"/>
    </w:pPr>
    <w:rPr>
      <w:rFonts w:ascii="Roboto Medium" w:hAnsi="Roboto Medium"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7D2E34"/>
    <w:rPr>
      <w:rFonts w:asciiTheme="majorHAnsi" w:eastAsiaTheme="majorEastAsia" w:hAnsiTheme="majorHAnsi" w:cstheme="majorBidi"/>
      <w:bCs/>
      <w:iCs/>
      <w:color w:val="000000" w:themeColor="text1"/>
    </w:rPr>
  </w:style>
  <w:style w:type="paragraph" w:styleId="ListBullet">
    <w:name w:val="List Bullet"/>
    <w:basedOn w:val="Normal"/>
    <w:uiPriority w:val="16"/>
    <w:qFormat/>
    <w:rsid w:val="002439E1"/>
    <w:pPr>
      <w:numPr>
        <w:numId w:val="6"/>
      </w:numPr>
      <w:spacing w:before="120"/>
    </w:pPr>
    <w:rPr>
      <w:color w:val="000000" w:themeColor="text1"/>
    </w:rPr>
  </w:style>
  <w:style w:type="paragraph" w:styleId="ListBullet2">
    <w:name w:val="List Bullet 2"/>
    <w:basedOn w:val="Normal"/>
    <w:uiPriority w:val="16"/>
    <w:qFormat/>
    <w:rsid w:val="002439E1"/>
    <w:pPr>
      <w:numPr>
        <w:ilvl w:val="1"/>
        <w:numId w:val="6"/>
      </w:numPr>
      <w:spacing w:before="120"/>
    </w:pPr>
    <w:rPr>
      <w:color w:val="000000" w:themeColor="text1"/>
    </w:rPr>
  </w:style>
  <w:style w:type="paragraph" w:styleId="ListNumber">
    <w:name w:val="List Number"/>
    <w:basedOn w:val="Normal"/>
    <w:uiPriority w:val="16"/>
    <w:qFormat/>
    <w:rsid w:val="00A94580"/>
    <w:pPr>
      <w:numPr>
        <w:ilvl w:val="1"/>
      </w:numPr>
      <w:spacing w:before="120"/>
    </w:pPr>
  </w:style>
  <w:style w:type="paragraph" w:styleId="ListNumber2">
    <w:name w:val="List Number 2"/>
    <w:basedOn w:val="Normal"/>
    <w:uiPriority w:val="16"/>
    <w:qFormat/>
    <w:rsid w:val="00A94580"/>
    <w:pPr>
      <w:numPr>
        <w:ilvl w:val="2"/>
      </w:numPr>
      <w:spacing w:before="120"/>
    </w:pPr>
  </w:style>
  <w:style w:type="numbering" w:customStyle="1" w:styleId="Lists">
    <w:name w:val="Lists"/>
    <w:uiPriority w:val="99"/>
    <w:rsid w:val="00C05687"/>
    <w:pPr>
      <w:numPr>
        <w:numId w:val="1"/>
      </w:numPr>
    </w:pPr>
  </w:style>
  <w:style w:type="paragraph" w:styleId="ListNumber3">
    <w:name w:val="List Number 3"/>
    <w:basedOn w:val="Normal"/>
    <w:uiPriority w:val="16"/>
    <w:qFormat/>
    <w:rsid w:val="00A94580"/>
    <w:pPr>
      <w:numPr>
        <w:ilvl w:val="3"/>
      </w:numPr>
      <w:spacing w:before="120"/>
    </w:pPr>
  </w:style>
  <w:style w:type="paragraph" w:styleId="Title">
    <w:name w:val="Title"/>
    <w:basedOn w:val="Normal"/>
    <w:next w:val="CoverSubtitle"/>
    <w:link w:val="TitleChar"/>
    <w:uiPriority w:val="21"/>
    <w:rsid w:val="00F67F68"/>
    <w:pPr>
      <w:numPr>
        <w:numId w:val="0"/>
      </w:numPr>
      <w:spacing w:before="5560"/>
      <w:ind w:left="567" w:right="-170"/>
      <w:jc w:val="right"/>
    </w:pPr>
    <w:rPr>
      <w:rFonts w:ascii="Roboto Medium" w:eastAsiaTheme="majorEastAsia" w:hAnsi="Roboto Medium" w:cstheme="majorBidi"/>
      <w:color w:val="FFFFFF" w:themeColor="background1"/>
      <w:sz w:val="120"/>
      <w:szCs w:val="52"/>
    </w:rPr>
  </w:style>
  <w:style w:type="character" w:customStyle="1" w:styleId="TitleChar">
    <w:name w:val="Title Char"/>
    <w:basedOn w:val="DefaultParagraphFont"/>
    <w:link w:val="Title"/>
    <w:uiPriority w:val="21"/>
    <w:rsid w:val="00F67F68"/>
    <w:rPr>
      <w:rFonts w:ascii="Roboto Medium" w:eastAsiaTheme="majorEastAsia" w:hAnsi="Roboto Medium" w:cstheme="majorBidi"/>
      <w:color w:val="FFFFFF" w:themeColor="background1"/>
      <w:sz w:val="120"/>
      <w:szCs w:val="52"/>
    </w:rPr>
  </w:style>
  <w:style w:type="paragraph" w:styleId="TOC1">
    <w:name w:val="toc 1"/>
    <w:basedOn w:val="Normal"/>
    <w:next w:val="Normal"/>
    <w:autoRedefine/>
    <w:uiPriority w:val="39"/>
    <w:rsid w:val="00521D3D"/>
    <w:pPr>
      <w:numPr>
        <w:numId w:val="0"/>
      </w:numPr>
      <w:tabs>
        <w:tab w:val="right" w:pos="9072"/>
      </w:tabs>
      <w:spacing w:before="400"/>
      <w:contextualSpacing/>
    </w:pPr>
    <w:rPr>
      <w:rFonts w:ascii="Roboto Medium" w:hAnsi="Roboto Medium"/>
    </w:rPr>
  </w:style>
  <w:style w:type="paragraph" w:styleId="TOCHeading">
    <w:name w:val="TOC Heading"/>
    <w:basedOn w:val="Heading1"/>
    <w:next w:val="Normal"/>
    <w:uiPriority w:val="39"/>
    <w:rsid w:val="005A7D28"/>
    <w:pPr>
      <w:spacing w:after="720"/>
      <w:outlineLvl w:val="9"/>
    </w:pPr>
  </w:style>
  <w:style w:type="paragraph" w:styleId="Footer">
    <w:name w:val="footer"/>
    <w:basedOn w:val="Normal"/>
    <w:link w:val="FooterChar"/>
    <w:uiPriority w:val="99"/>
    <w:rsid w:val="00681892"/>
    <w:pPr>
      <w:tabs>
        <w:tab w:val="right" w:pos="9639"/>
      </w:tabs>
      <w:spacing w:before="480" w:after="0"/>
      <w:ind w:right="1134"/>
      <w:contextualSpacing/>
    </w:pPr>
    <w:rPr>
      <w:rFonts w:asciiTheme="majorHAnsi" w:hAnsiTheme="majorHAnsi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81892"/>
    <w:rPr>
      <w:rFonts w:asciiTheme="majorHAnsi" w:hAnsiTheme="majorHAnsi"/>
      <w:sz w:val="16"/>
    </w:rPr>
  </w:style>
  <w:style w:type="paragraph" w:styleId="ListBullet3">
    <w:name w:val="List Bullet 3"/>
    <w:basedOn w:val="Normal"/>
    <w:uiPriority w:val="16"/>
    <w:qFormat/>
    <w:rsid w:val="002439E1"/>
    <w:pPr>
      <w:numPr>
        <w:ilvl w:val="2"/>
        <w:numId w:val="6"/>
      </w:numPr>
      <w:spacing w:before="120"/>
    </w:pPr>
    <w:rPr>
      <w:color w:val="000000" w:themeColor="text1"/>
    </w:rPr>
  </w:style>
  <w:style w:type="table" w:styleId="TableGrid">
    <w:name w:val="Table Grid"/>
    <w:basedOn w:val="TableNormal"/>
    <w:uiPriority w:val="59"/>
    <w:rsid w:val="00C371C4"/>
    <w:pPr>
      <w:spacing w:after="0"/>
    </w:pPr>
    <w:tblPr>
      <w:tblStyleRowBandSize w:val="1"/>
      <w:tblStyleColBandSize w:val="1"/>
      <w:tblBorders>
        <w:top w:val="single" w:sz="4" w:space="0" w:color="989C9E"/>
        <w:left w:val="single" w:sz="4" w:space="0" w:color="989C9E"/>
        <w:bottom w:val="single" w:sz="4" w:space="0" w:color="989C9E"/>
        <w:right w:val="single" w:sz="4" w:space="0" w:color="989C9E"/>
        <w:insideH w:val="single" w:sz="4" w:space="0" w:color="989C9E"/>
        <w:insideV w:val="single" w:sz="4" w:space="0" w:color="989C9E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rPr>
        <w:rFonts w:asciiTheme="minorHAnsi" w:hAnsiTheme="minorHAnsi"/>
        <w:b w:val="0"/>
        <w:caps w:val="0"/>
        <w:smallCaps w:val="0"/>
        <w:sz w:val="20"/>
      </w:rPr>
    </w:tblStylePr>
    <w:tblStylePr w:type="lastRow">
      <w:rPr>
        <w:rFonts w:asciiTheme="majorHAnsi" w:hAnsiTheme="majorHAnsi"/>
        <w:b w:val="0"/>
        <w:color w:val="auto"/>
      </w:rPr>
    </w:tblStylePr>
    <w:tblStylePr w:type="firstCol">
      <w:rPr>
        <w:rFonts w:asciiTheme="minorHAnsi" w:hAnsiTheme="minorHAnsi"/>
        <w:sz w:val="20"/>
      </w:rPr>
    </w:tblStylePr>
  </w:style>
  <w:style w:type="paragraph" w:styleId="Caption">
    <w:name w:val="caption"/>
    <w:next w:val="Normal"/>
    <w:uiPriority w:val="35"/>
    <w:qFormat/>
    <w:rsid w:val="00AC6C84"/>
    <w:pPr>
      <w:spacing w:before="60" w:after="360"/>
    </w:pPr>
    <w:rPr>
      <w:bCs/>
      <w:sz w:val="16"/>
      <w:szCs w:val="18"/>
    </w:rPr>
  </w:style>
  <w:style w:type="paragraph" w:styleId="Header">
    <w:name w:val="header"/>
    <w:basedOn w:val="Normal"/>
    <w:link w:val="HeaderChar"/>
    <w:uiPriority w:val="44"/>
    <w:rsid w:val="0024336B"/>
    <w:pPr>
      <w:numPr>
        <w:numId w:val="0"/>
      </w:numPr>
      <w:tabs>
        <w:tab w:val="center" w:pos="4513"/>
        <w:tab w:val="right" w:pos="9026"/>
      </w:tabs>
      <w:spacing w:after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44"/>
    <w:rsid w:val="00AE7B98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636D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6D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unhideWhenUsed/>
    <w:rsid w:val="000C15C7"/>
    <w:rPr>
      <w:noProof w:val="0"/>
      <w:color w:val="FF0000"/>
      <w:sz w:val="20"/>
      <w:lang w:val="en-AU"/>
    </w:rPr>
  </w:style>
  <w:style w:type="paragraph" w:styleId="ListNumber4">
    <w:name w:val="List Number 4"/>
    <w:basedOn w:val="Normal"/>
    <w:uiPriority w:val="16"/>
    <w:qFormat/>
    <w:rsid w:val="00A94580"/>
    <w:pPr>
      <w:numPr>
        <w:ilvl w:val="4"/>
      </w:numPr>
      <w:spacing w:before="120"/>
    </w:pPr>
  </w:style>
  <w:style w:type="character" w:styleId="Hyperlink">
    <w:name w:val="Hyperlink"/>
    <w:basedOn w:val="DefaultParagraphFont"/>
    <w:uiPriority w:val="99"/>
    <w:rsid w:val="006427FE"/>
    <w:rPr>
      <w:noProof w:val="0"/>
      <w:color w:val="0000FF" w:themeColor="hyperlink"/>
      <w:u w:val="single"/>
      <w:lang w:val="en-AU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F80750"/>
  </w:style>
  <w:style w:type="paragraph" w:styleId="BlockText">
    <w:name w:val="Block Text"/>
    <w:basedOn w:val="Normal"/>
    <w:uiPriority w:val="99"/>
    <w:semiHidden/>
    <w:unhideWhenUsed/>
    <w:locked/>
    <w:rsid w:val="00F80750"/>
    <w:pPr>
      <w:pBdr>
        <w:top w:val="single" w:sz="2" w:space="10" w:color="FF6319" w:themeColor="accent1"/>
        <w:left w:val="single" w:sz="2" w:space="10" w:color="FF6319" w:themeColor="accent1"/>
        <w:bottom w:val="single" w:sz="2" w:space="10" w:color="FF6319" w:themeColor="accent1"/>
        <w:right w:val="single" w:sz="2" w:space="10" w:color="FF6319" w:themeColor="accent1"/>
      </w:pBdr>
      <w:ind w:left="1152" w:right="1152"/>
    </w:pPr>
    <w:rPr>
      <w:rFonts w:asciiTheme="minorHAnsi" w:eastAsiaTheme="minorEastAsia" w:hAnsiTheme="minorHAnsi"/>
      <w:i/>
      <w:iCs/>
      <w:color w:val="FF631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F80750"/>
  </w:style>
  <w:style w:type="character" w:customStyle="1" w:styleId="BodyTextChar">
    <w:name w:val="Body Text Char"/>
    <w:basedOn w:val="DefaultParagraphFont"/>
    <w:link w:val="BodyText"/>
    <w:uiPriority w:val="99"/>
    <w:semiHidden/>
    <w:rsid w:val="00F80750"/>
    <w:rPr>
      <w:rFonts w:ascii="Roboto" w:hAnsi="Roboto"/>
    </w:rPr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F8075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80750"/>
    <w:rPr>
      <w:rFonts w:ascii="Roboto" w:hAnsi="Roboto"/>
    </w:rPr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F8075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80750"/>
    <w:rPr>
      <w:rFonts w:ascii="Roboto" w:hAnsi="Roboto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F80750"/>
    <w:pPr>
      <w:spacing w:after="17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80750"/>
    <w:rPr>
      <w:rFonts w:ascii="Roboto" w:hAnsi="Robot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F8075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0750"/>
    <w:rPr>
      <w:rFonts w:ascii="Roboto" w:hAnsi="Roboto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F80750"/>
    <w:pPr>
      <w:spacing w:after="17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80750"/>
    <w:rPr>
      <w:rFonts w:ascii="Roboto" w:hAnsi="Roboto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F8075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80750"/>
    <w:rPr>
      <w:rFonts w:ascii="Roboto" w:hAnsi="Roboto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F80750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80750"/>
    <w:rPr>
      <w:rFonts w:ascii="Roboto" w:hAnsi="Roboto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locked/>
    <w:rsid w:val="00F80750"/>
    <w:rPr>
      <w:b/>
      <w:bCs/>
      <w:smallCaps/>
      <w:noProof w:val="0"/>
      <w:spacing w:val="5"/>
      <w:lang w:val="en-AU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F80750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80750"/>
    <w:rPr>
      <w:rFonts w:ascii="Roboto" w:hAnsi="Roboto"/>
    </w:rPr>
  </w:style>
  <w:style w:type="table" w:styleId="ColorfulGrid">
    <w:name w:val="Colorful Grid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FD1" w:themeFill="accent1" w:themeFillTint="33"/>
    </w:tcPr>
    <w:tblStylePr w:type="firstRow">
      <w:rPr>
        <w:b/>
        <w:bCs/>
      </w:rPr>
      <w:tblPr/>
      <w:tcPr>
        <w:shd w:val="clear" w:color="auto" w:fill="FFC0A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0A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143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14300" w:themeFill="accent1" w:themeFillShade="BF"/>
      </w:tcPr>
    </w:tblStylePr>
    <w:tblStylePr w:type="band1Vert">
      <w:tblPr/>
      <w:tcPr>
        <w:shd w:val="clear" w:color="auto" w:fill="FFB18C" w:themeFill="accent1" w:themeFillTint="7F"/>
      </w:tcPr>
    </w:tblStylePr>
    <w:tblStylePr w:type="band1Horz">
      <w:tblPr/>
      <w:tcPr>
        <w:shd w:val="clear" w:color="auto" w:fill="FFB18C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DEDE" w:themeFill="accent2" w:themeFillTint="33"/>
    </w:tcPr>
    <w:tblStylePr w:type="firstRow">
      <w:rPr>
        <w:b/>
        <w:bCs/>
      </w:rPr>
      <w:tblPr/>
      <w:tcPr>
        <w:shd w:val="clear" w:color="auto" w:fill="BABDB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BDB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0434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04344" w:themeFill="accent2" w:themeFillShade="BF"/>
      </w:tcPr>
    </w:tblStylePr>
    <w:tblStylePr w:type="band1Vert">
      <w:tblPr/>
      <w:tcPr>
        <w:shd w:val="clear" w:color="auto" w:fill="A9ADAF" w:themeFill="accent2" w:themeFillTint="7F"/>
      </w:tcPr>
    </w:tblStylePr>
    <w:tblStylePr w:type="band1Horz">
      <w:tblPr/>
      <w:tcPr>
        <w:shd w:val="clear" w:color="auto" w:fill="A9ADAF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FBD" w:themeFill="accent3" w:themeFillTint="33"/>
    </w:tcPr>
    <w:tblStylePr w:type="firstRow">
      <w:rPr>
        <w:b/>
        <w:bCs/>
      </w:rPr>
      <w:tblPr/>
      <w:tcPr>
        <w:shd w:val="clear" w:color="auto" w:fill="D2FF7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FF7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B89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B8900" w:themeFill="accent3" w:themeFillShade="BF"/>
      </w:tcPr>
    </w:tblStylePr>
    <w:tblStylePr w:type="band1Vert">
      <w:tblPr/>
      <w:tcPr>
        <w:shd w:val="clear" w:color="auto" w:fill="C8FF5C" w:themeFill="accent3" w:themeFillTint="7F"/>
      </w:tcPr>
    </w:tblStylePr>
    <w:tblStylePr w:type="band1Horz">
      <w:tblPr/>
      <w:tcPr>
        <w:shd w:val="clear" w:color="auto" w:fill="C8FF5C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4FF" w:themeFill="accent4" w:themeFillTint="33"/>
    </w:tcPr>
    <w:tblStylePr w:type="firstRow">
      <w:rPr>
        <w:b/>
        <w:bCs/>
      </w:rPr>
      <w:tblPr/>
      <w:tcPr>
        <w:shd w:val="clear" w:color="auto" w:fill="86EA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EA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19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19B" w:themeFill="accent4" w:themeFillShade="BF"/>
      </w:tcPr>
    </w:tblStylePr>
    <w:tblStylePr w:type="band1Vert">
      <w:tblPr/>
      <w:tcPr>
        <w:shd w:val="clear" w:color="auto" w:fill="68E5FF" w:themeFill="accent4" w:themeFillTint="7F"/>
      </w:tcPr>
    </w:tblStylePr>
    <w:tblStylePr w:type="band1Horz">
      <w:tblPr/>
      <w:tcPr>
        <w:shd w:val="clear" w:color="auto" w:fill="68E5FF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8F8" w:themeFill="accent5" w:themeFillTint="33"/>
    </w:tcPr>
    <w:tblStylePr w:type="firstRow">
      <w:rPr>
        <w:b/>
        <w:bCs/>
      </w:rPr>
      <w:tblPr/>
      <w:tcPr>
        <w:shd w:val="clear" w:color="auto" w:fill="F0F1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F1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A8A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A8A8" w:themeFill="accent5" w:themeFillShade="BF"/>
      </w:tcPr>
    </w:tblStylePr>
    <w:tblStylePr w:type="band1Vert">
      <w:tblPr/>
      <w:tcPr>
        <w:shd w:val="clear" w:color="auto" w:fill="EDEEEE" w:themeFill="accent5" w:themeFillTint="7F"/>
      </w:tcPr>
    </w:tblStylePr>
    <w:tblStylePr w:type="band1Horz">
      <w:tblPr/>
      <w:tcPr>
        <w:shd w:val="clear" w:color="auto" w:fill="EDEEEE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8F2FF" w:themeFill="accent6" w:themeFillTint="33"/>
    </w:tcPr>
    <w:tblStylePr w:type="firstRow">
      <w:rPr>
        <w:b/>
        <w:bCs/>
      </w:rPr>
      <w:tblPr/>
      <w:tcPr>
        <w:shd w:val="clear" w:color="auto" w:fill="71E6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1E6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607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6074" w:themeFill="accent6" w:themeFillShade="BF"/>
      </w:tcPr>
    </w:tblStylePr>
    <w:tblStylePr w:type="band1Vert">
      <w:tblPr/>
      <w:tcPr>
        <w:shd w:val="clear" w:color="auto" w:fill="4EDFFF" w:themeFill="accent6" w:themeFillTint="7F"/>
      </w:tcPr>
    </w:tblStylePr>
    <w:tblStylePr w:type="band1Horz">
      <w:tblPr/>
      <w:tcPr>
        <w:shd w:val="clear" w:color="auto" w:fill="4EDFFF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749" w:themeFill="accent2" w:themeFillShade="CC"/>
      </w:tcPr>
    </w:tblStylePr>
    <w:tblStylePr w:type="lastRow">
      <w:rPr>
        <w:b/>
        <w:bCs/>
        <w:color w:val="44474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FFEF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749" w:themeFill="accent2" w:themeFillShade="CC"/>
      </w:tcPr>
    </w:tblStylePr>
    <w:tblStylePr w:type="lastRow">
      <w:rPr>
        <w:b/>
        <w:bCs/>
        <w:color w:val="44474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C6" w:themeFill="accent1" w:themeFillTint="3F"/>
      </w:tcPr>
    </w:tblStylePr>
    <w:tblStylePr w:type="band1Horz">
      <w:tblPr/>
      <w:tcPr>
        <w:shd w:val="clear" w:color="auto" w:fill="FFDFD1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EEEE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749" w:themeFill="accent2" w:themeFillShade="CC"/>
      </w:tcPr>
    </w:tblStylePr>
    <w:tblStylePr w:type="lastRow">
      <w:rPr>
        <w:b/>
        <w:bCs/>
        <w:color w:val="44474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D6D7" w:themeFill="accent2" w:themeFillTint="3F"/>
      </w:tcPr>
    </w:tblStylePr>
    <w:tblStylePr w:type="band1Horz">
      <w:tblPr/>
      <w:tcPr>
        <w:shd w:val="clear" w:color="auto" w:fill="DCDEDE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F4FFD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A6" w:themeFill="accent4" w:themeFillShade="CC"/>
      </w:tcPr>
    </w:tblStylePr>
    <w:tblStylePr w:type="lastRow">
      <w:rPr>
        <w:b/>
        <w:bCs/>
        <w:color w:val="008AA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FAE" w:themeFill="accent3" w:themeFillTint="3F"/>
      </w:tcPr>
    </w:tblStylePr>
    <w:tblStylePr w:type="band1Horz">
      <w:tblPr/>
      <w:tcPr>
        <w:shd w:val="clear" w:color="auto" w:fill="E8FFBD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E1F9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9300" w:themeFill="accent3" w:themeFillShade="CC"/>
      </w:tcPr>
    </w:tblStylePr>
    <w:tblStylePr w:type="lastRow">
      <w:rPr>
        <w:b/>
        <w:bCs/>
        <w:color w:val="6193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2FF" w:themeFill="accent4" w:themeFillTint="3F"/>
      </w:tcPr>
    </w:tblStylePr>
    <w:tblStylePr w:type="band1Horz">
      <w:tblPr/>
      <w:tcPr>
        <w:shd w:val="clear" w:color="auto" w:fill="C2F4FF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FBFB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67C" w:themeFill="accent6" w:themeFillShade="CC"/>
      </w:tcPr>
    </w:tblStylePr>
    <w:tblStylePr w:type="lastRow">
      <w:rPr>
        <w:b/>
        <w:bCs/>
        <w:color w:val="00667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5" w:themeFillTint="3F"/>
      </w:tcPr>
    </w:tblStylePr>
    <w:tblStylePr w:type="band1Horz">
      <w:tblPr/>
      <w:tcPr>
        <w:shd w:val="clear" w:color="auto" w:fill="F7F8F8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DCF8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EB3B3" w:themeFill="accent5" w:themeFillShade="CC"/>
      </w:tcPr>
    </w:tblStylePr>
    <w:tblStylePr w:type="lastRow">
      <w:rPr>
        <w:b/>
        <w:bCs/>
        <w:color w:val="AEB3B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EFFF" w:themeFill="accent6" w:themeFillTint="3F"/>
      </w:tcPr>
    </w:tblStylePr>
    <w:tblStylePr w:type="band1Horz">
      <w:tblPr/>
      <w:tcPr>
        <w:shd w:val="clear" w:color="auto" w:fill="B8F2FF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565A5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A5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565A5C" w:themeColor="accent2"/>
        <w:left w:val="single" w:sz="4" w:space="0" w:color="FF6319" w:themeColor="accent1"/>
        <w:bottom w:val="single" w:sz="4" w:space="0" w:color="FF6319" w:themeColor="accent1"/>
        <w:right w:val="single" w:sz="4" w:space="0" w:color="FF631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A5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36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3600" w:themeColor="accent1" w:themeShade="99"/>
          <w:insideV w:val="nil"/>
        </w:tcBorders>
        <w:shd w:val="clear" w:color="auto" w:fill="A836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3600" w:themeFill="accent1" w:themeFillShade="99"/>
      </w:tcPr>
    </w:tblStylePr>
    <w:tblStylePr w:type="band1Vert">
      <w:tblPr/>
      <w:tcPr>
        <w:shd w:val="clear" w:color="auto" w:fill="FFC0A3" w:themeFill="accent1" w:themeFillTint="66"/>
      </w:tcPr>
    </w:tblStylePr>
    <w:tblStylePr w:type="band1Horz">
      <w:tblPr/>
      <w:tcPr>
        <w:shd w:val="clear" w:color="auto" w:fill="FFB18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565A5C" w:themeColor="accent2"/>
        <w:left w:val="single" w:sz="4" w:space="0" w:color="565A5C" w:themeColor="accent2"/>
        <w:bottom w:val="single" w:sz="4" w:space="0" w:color="565A5C" w:themeColor="accent2"/>
        <w:right w:val="single" w:sz="4" w:space="0" w:color="565A5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A5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353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3537" w:themeColor="accent2" w:themeShade="99"/>
          <w:insideV w:val="nil"/>
        </w:tcBorders>
        <w:shd w:val="clear" w:color="auto" w:fill="33353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3537" w:themeFill="accent2" w:themeFillShade="99"/>
      </w:tcPr>
    </w:tblStylePr>
    <w:tblStylePr w:type="band1Vert">
      <w:tblPr/>
      <w:tcPr>
        <w:shd w:val="clear" w:color="auto" w:fill="BABDBE" w:themeFill="accent2" w:themeFillTint="66"/>
      </w:tcPr>
    </w:tblStylePr>
    <w:tblStylePr w:type="band1Horz">
      <w:tblPr/>
      <w:tcPr>
        <w:shd w:val="clear" w:color="auto" w:fill="A9AD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00ADD0" w:themeColor="accent4"/>
        <w:left w:val="single" w:sz="4" w:space="0" w:color="7AB800" w:themeColor="accent3"/>
        <w:bottom w:val="single" w:sz="4" w:space="0" w:color="7AB800" w:themeColor="accent3"/>
        <w:right w:val="single" w:sz="4" w:space="0" w:color="7AB8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FD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D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6E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6E00" w:themeColor="accent3" w:themeShade="99"/>
          <w:insideV w:val="nil"/>
        </w:tcBorders>
        <w:shd w:val="clear" w:color="auto" w:fill="496E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6E00" w:themeFill="accent3" w:themeFillShade="99"/>
      </w:tcPr>
    </w:tblStylePr>
    <w:tblStylePr w:type="band1Vert">
      <w:tblPr/>
      <w:tcPr>
        <w:shd w:val="clear" w:color="auto" w:fill="D2FF7C" w:themeFill="accent3" w:themeFillTint="66"/>
      </w:tcPr>
    </w:tblStylePr>
    <w:tblStylePr w:type="band1Horz">
      <w:tblPr/>
      <w:tcPr>
        <w:shd w:val="clear" w:color="auto" w:fill="C8FF5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7AB800" w:themeColor="accent3"/>
        <w:left w:val="single" w:sz="4" w:space="0" w:color="00ADD0" w:themeColor="accent4"/>
        <w:bottom w:val="single" w:sz="4" w:space="0" w:color="00ADD0" w:themeColor="accent4"/>
        <w:right w:val="single" w:sz="4" w:space="0" w:color="00ADD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9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B8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77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77C" w:themeColor="accent4" w:themeShade="99"/>
          <w:insideV w:val="nil"/>
        </w:tcBorders>
        <w:shd w:val="clear" w:color="auto" w:fill="00677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77C" w:themeFill="accent4" w:themeFillShade="99"/>
      </w:tcPr>
    </w:tblStylePr>
    <w:tblStylePr w:type="band1Vert">
      <w:tblPr/>
      <w:tcPr>
        <w:shd w:val="clear" w:color="auto" w:fill="86EAFF" w:themeFill="accent4" w:themeFillTint="66"/>
      </w:tcPr>
    </w:tblStylePr>
    <w:tblStylePr w:type="band1Horz">
      <w:tblPr/>
      <w:tcPr>
        <w:shd w:val="clear" w:color="auto" w:fill="68E5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00819C" w:themeColor="accent6"/>
        <w:left w:val="single" w:sz="4" w:space="0" w:color="DCDEDE" w:themeColor="accent5"/>
        <w:bottom w:val="single" w:sz="4" w:space="0" w:color="DCDEDE" w:themeColor="accent5"/>
        <w:right w:val="single" w:sz="4" w:space="0" w:color="DCDED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19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0888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8888" w:themeColor="accent5" w:themeShade="99"/>
          <w:insideV w:val="nil"/>
        </w:tcBorders>
        <w:shd w:val="clear" w:color="auto" w:fill="80888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888" w:themeFill="accent5" w:themeFillShade="99"/>
      </w:tcPr>
    </w:tblStylePr>
    <w:tblStylePr w:type="band1Vert">
      <w:tblPr/>
      <w:tcPr>
        <w:shd w:val="clear" w:color="auto" w:fill="F0F1F1" w:themeFill="accent5" w:themeFillTint="66"/>
      </w:tcPr>
    </w:tblStylePr>
    <w:tblStylePr w:type="band1Horz">
      <w:tblPr/>
      <w:tcPr>
        <w:shd w:val="clear" w:color="auto" w:fill="EDEEE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DCDEDE" w:themeColor="accent5"/>
        <w:left w:val="single" w:sz="4" w:space="0" w:color="00819C" w:themeColor="accent6"/>
        <w:bottom w:val="single" w:sz="4" w:space="0" w:color="00819C" w:themeColor="accent6"/>
        <w:right w:val="single" w:sz="4" w:space="0" w:color="00819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8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CDE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C5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C5D" w:themeColor="accent6" w:themeShade="99"/>
          <w:insideV w:val="nil"/>
        </w:tcBorders>
        <w:shd w:val="clear" w:color="auto" w:fill="004C5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5D" w:themeFill="accent6" w:themeFillShade="99"/>
      </w:tcPr>
    </w:tblStylePr>
    <w:tblStylePr w:type="band1Vert">
      <w:tblPr/>
      <w:tcPr>
        <w:shd w:val="clear" w:color="auto" w:fill="71E6FF" w:themeFill="accent6" w:themeFillTint="66"/>
      </w:tcPr>
    </w:tblStylePr>
    <w:tblStylePr w:type="band1Horz">
      <w:tblPr/>
      <w:tcPr>
        <w:shd w:val="clear" w:color="auto" w:fill="4ED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locked/>
    <w:rsid w:val="00F80750"/>
    <w:rPr>
      <w:noProof w:val="0"/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F8075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750"/>
    <w:rPr>
      <w:rFonts w:ascii="Roboto" w:hAnsi="Robo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F80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750"/>
    <w:rPr>
      <w:rFonts w:ascii="Roboto" w:hAnsi="Roboto"/>
      <w:b/>
      <w:bCs/>
    </w:rPr>
  </w:style>
  <w:style w:type="table" w:styleId="DarkList">
    <w:name w:val="Dark List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631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2C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143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143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43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4300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65A5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C2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434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434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434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4344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AB8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B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89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89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89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8900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ADD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56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19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19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9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9B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CDED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717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A8A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A8A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A8A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A8A8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819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F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07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07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07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07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41"/>
    <w:locked/>
    <w:rsid w:val="00725949"/>
    <w:pPr>
      <w:numPr>
        <w:numId w:val="0"/>
      </w:numPr>
      <w:spacing w:after="480"/>
      <w:contextualSpacing/>
    </w:pPr>
  </w:style>
  <w:style w:type="character" w:customStyle="1" w:styleId="DateChar">
    <w:name w:val="Date Char"/>
    <w:basedOn w:val="DefaultParagraphFont"/>
    <w:link w:val="Date"/>
    <w:uiPriority w:val="41"/>
    <w:rsid w:val="00725949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F80750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0750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F80750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80750"/>
    <w:rPr>
      <w:rFonts w:ascii="Roboto" w:hAnsi="Roboto"/>
    </w:rPr>
  </w:style>
  <w:style w:type="character" w:styleId="Emphasis">
    <w:name w:val="Emphasis"/>
    <w:basedOn w:val="DefaultParagraphFont"/>
    <w:uiPriority w:val="20"/>
    <w:semiHidden/>
    <w:qFormat/>
    <w:locked/>
    <w:rsid w:val="00F80750"/>
    <w:rPr>
      <w:i/>
      <w:iCs/>
      <w:noProof w:val="0"/>
      <w:lang w:val="en-AU"/>
    </w:rPr>
  </w:style>
  <w:style w:type="character" w:styleId="EndnoteReference">
    <w:name w:val="end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EndnoteText">
    <w:name w:val="endnote text"/>
    <w:basedOn w:val="Normal"/>
    <w:link w:val="EndnoteTextChar"/>
    <w:uiPriority w:val="99"/>
    <w:rsid w:val="00E64743"/>
    <w:pPr>
      <w:spacing w:after="0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64743"/>
    <w:rPr>
      <w:rFonts w:ascii="Roboto" w:hAnsi="Roboto"/>
      <w:sz w:val="16"/>
    </w:rPr>
  </w:style>
  <w:style w:type="paragraph" w:styleId="EnvelopeAddress">
    <w:name w:val="envelope address"/>
    <w:basedOn w:val="Normal"/>
    <w:uiPriority w:val="99"/>
    <w:semiHidden/>
    <w:unhideWhenUsed/>
    <w:locked/>
    <w:rsid w:val="00F80750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locked/>
    <w:rsid w:val="00F80750"/>
    <w:pPr>
      <w:spacing w:after="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rsid w:val="00F80750"/>
    <w:rPr>
      <w:noProof w:val="0"/>
      <w:color w:val="7030A0" w:themeColor="followedHyperlink"/>
      <w:u w:val="single"/>
      <w:lang w:val="en-AU"/>
    </w:rPr>
  </w:style>
  <w:style w:type="character" w:styleId="FootnoteReference">
    <w:name w:val="foot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FootnoteText">
    <w:name w:val="footnote text"/>
    <w:basedOn w:val="Normal"/>
    <w:link w:val="FootnoteTextChar"/>
    <w:uiPriority w:val="99"/>
    <w:rsid w:val="00BA2941"/>
    <w:pPr>
      <w:spacing w:after="0"/>
      <w:ind w:left="170" w:hanging="17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A2941"/>
    <w:rPr>
      <w:rFonts w:ascii="Roboto" w:hAnsi="Roboto"/>
      <w:sz w:val="16"/>
    </w:rPr>
  </w:style>
  <w:style w:type="character" w:customStyle="1" w:styleId="Heading5Char">
    <w:name w:val="Heading 5 Char"/>
    <w:aliases w:val="Head4 V12BBlack Char"/>
    <w:basedOn w:val="DefaultParagraphFont"/>
    <w:link w:val="Heading5"/>
    <w:uiPriority w:val="9"/>
    <w:rsid w:val="001F7277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6C84"/>
    <w:rPr>
      <w:rFonts w:asciiTheme="majorHAnsi" w:eastAsiaTheme="majorEastAsia" w:hAnsiTheme="majorHAns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6C84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6C8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6C84"/>
    <w:rPr>
      <w:rFonts w:asciiTheme="majorHAnsi" w:eastAsiaTheme="majorEastAsia" w:hAnsiTheme="majorHAnsi" w:cstheme="majorBidi"/>
      <w:iCs/>
      <w:color w:val="404040" w:themeColor="text1" w:themeTint="BF"/>
    </w:rPr>
  </w:style>
  <w:style w:type="character" w:styleId="HTMLAcronym">
    <w:name w:val="HTML Acronym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F80750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80750"/>
    <w:rPr>
      <w:rFonts w:ascii="Roboto" w:hAnsi="Roboto"/>
      <w:i/>
      <w:iCs/>
    </w:rPr>
  </w:style>
  <w:style w:type="character" w:styleId="HTMLCite">
    <w:name w:val="HTML Cit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Code">
    <w:name w:val="HTML Cod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Definition">
    <w:name w:val="HTML Definition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Keyboard">
    <w:name w:val="HTML Keyboard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F80750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0750"/>
    <w:rPr>
      <w:rFonts w:ascii="Consolas" w:hAnsi="Consolas"/>
    </w:rPr>
  </w:style>
  <w:style w:type="character" w:styleId="HTMLSample">
    <w:name w:val="HTML Sampl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4"/>
      <w:szCs w:val="24"/>
      <w:lang w:val="en-AU"/>
    </w:rPr>
  </w:style>
  <w:style w:type="character" w:styleId="HTMLTypewriter">
    <w:name w:val="HTML Typewriter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Variable">
    <w:name w:val="HTML Variabl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F80750"/>
    <w:pPr>
      <w:spacing w:after="0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F80750"/>
    <w:pPr>
      <w:spacing w:after="0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F80750"/>
    <w:pPr>
      <w:spacing w:after="0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F80750"/>
    <w:pPr>
      <w:spacing w:after="0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F80750"/>
    <w:pPr>
      <w:spacing w:after="0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F80750"/>
    <w:pPr>
      <w:spacing w:after="0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F80750"/>
    <w:pPr>
      <w:spacing w:after="0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F80750"/>
    <w:pPr>
      <w:spacing w:after="0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F80750"/>
    <w:pPr>
      <w:spacing w:after="0"/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F8075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locked/>
    <w:rsid w:val="00F80750"/>
    <w:rPr>
      <w:b/>
      <w:bCs/>
      <w:i/>
      <w:iCs/>
      <w:noProof w:val="0"/>
      <w:color w:val="FF6319" w:themeColor="accent1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F80750"/>
    <w:pPr>
      <w:pBdr>
        <w:bottom w:val="single" w:sz="4" w:space="4" w:color="FF6319" w:themeColor="accent1"/>
      </w:pBdr>
      <w:spacing w:before="200" w:after="280"/>
      <w:ind w:left="936" w:right="936"/>
    </w:pPr>
    <w:rPr>
      <w:b/>
      <w:bCs/>
      <w:i/>
      <w:iCs/>
      <w:color w:val="FF631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80750"/>
    <w:rPr>
      <w:rFonts w:ascii="Roboto" w:hAnsi="Roboto"/>
      <w:b/>
      <w:bCs/>
      <w:i/>
      <w:iCs/>
      <w:color w:val="FF6319" w:themeColor="accent1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F80750"/>
    <w:rPr>
      <w:b/>
      <w:bCs/>
      <w:smallCaps/>
      <w:noProof w:val="0"/>
      <w:color w:val="565A5C" w:themeColor="accent2"/>
      <w:spacing w:val="5"/>
      <w:u w:val="single"/>
      <w:lang w:val="en-AU"/>
    </w:rPr>
  </w:style>
  <w:style w:type="table" w:styleId="LightGrid">
    <w:name w:val="Light Grid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6319" w:themeColor="accent1"/>
        <w:left w:val="single" w:sz="8" w:space="0" w:color="FF6319" w:themeColor="accent1"/>
        <w:bottom w:val="single" w:sz="8" w:space="0" w:color="FF6319" w:themeColor="accent1"/>
        <w:right w:val="single" w:sz="8" w:space="0" w:color="FF6319" w:themeColor="accent1"/>
        <w:insideH w:val="single" w:sz="8" w:space="0" w:color="FF6319" w:themeColor="accent1"/>
        <w:insideV w:val="single" w:sz="8" w:space="0" w:color="FF631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18" w:space="0" w:color="FF6319" w:themeColor="accent1"/>
          <w:right w:val="single" w:sz="8" w:space="0" w:color="FF6319" w:themeColor="accent1"/>
          <w:insideH w:val="nil"/>
          <w:insideV w:val="single" w:sz="8" w:space="0" w:color="FF631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  <w:insideH w:val="nil"/>
          <w:insideV w:val="single" w:sz="8" w:space="0" w:color="FF631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</w:tcBorders>
      </w:tcPr>
    </w:tblStylePr>
    <w:tblStylePr w:type="band1Vert"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</w:tcBorders>
        <w:shd w:val="clear" w:color="auto" w:fill="FFD8C6" w:themeFill="accent1" w:themeFillTint="3F"/>
      </w:tcPr>
    </w:tblStylePr>
    <w:tblStylePr w:type="band1Horz"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  <w:insideV w:val="single" w:sz="8" w:space="0" w:color="FF6319" w:themeColor="accent1"/>
        </w:tcBorders>
        <w:shd w:val="clear" w:color="auto" w:fill="FFD8C6" w:themeFill="accent1" w:themeFillTint="3F"/>
      </w:tcPr>
    </w:tblStylePr>
    <w:tblStylePr w:type="band2Horz"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  <w:insideV w:val="single" w:sz="8" w:space="0" w:color="FF6319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565A5C" w:themeColor="accent2"/>
        <w:left w:val="single" w:sz="8" w:space="0" w:color="565A5C" w:themeColor="accent2"/>
        <w:bottom w:val="single" w:sz="8" w:space="0" w:color="565A5C" w:themeColor="accent2"/>
        <w:right w:val="single" w:sz="8" w:space="0" w:color="565A5C" w:themeColor="accent2"/>
        <w:insideH w:val="single" w:sz="8" w:space="0" w:color="565A5C" w:themeColor="accent2"/>
        <w:insideV w:val="single" w:sz="8" w:space="0" w:color="565A5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18" w:space="0" w:color="565A5C" w:themeColor="accent2"/>
          <w:right w:val="single" w:sz="8" w:space="0" w:color="565A5C" w:themeColor="accent2"/>
          <w:insideH w:val="nil"/>
          <w:insideV w:val="single" w:sz="8" w:space="0" w:color="565A5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  <w:insideH w:val="nil"/>
          <w:insideV w:val="single" w:sz="8" w:space="0" w:color="565A5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</w:tcBorders>
      </w:tcPr>
    </w:tblStylePr>
    <w:tblStylePr w:type="band1Vert"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</w:tcBorders>
        <w:shd w:val="clear" w:color="auto" w:fill="D4D6D7" w:themeFill="accent2" w:themeFillTint="3F"/>
      </w:tcPr>
    </w:tblStylePr>
    <w:tblStylePr w:type="band1Horz"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  <w:insideV w:val="single" w:sz="8" w:space="0" w:color="565A5C" w:themeColor="accent2"/>
        </w:tcBorders>
        <w:shd w:val="clear" w:color="auto" w:fill="D4D6D7" w:themeFill="accent2" w:themeFillTint="3F"/>
      </w:tcPr>
    </w:tblStylePr>
    <w:tblStylePr w:type="band2Horz"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  <w:insideV w:val="single" w:sz="8" w:space="0" w:color="565A5C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7AB800" w:themeColor="accent3"/>
        <w:left w:val="single" w:sz="8" w:space="0" w:color="7AB800" w:themeColor="accent3"/>
        <w:bottom w:val="single" w:sz="8" w:space="0" w:color="7AB800" w:themeColor="accent3"/>
        <w:right w:val="single" w:sz="8" w:space="0" w:color="7AB800" w:themeColor="accent3"/>
        <w:insideH w:val="single" w:sz="8" w:space="0" w:color="7AB800" w:themeColor="accent3"/>
        <w:insideV w:val="single" w:sz="8" w:space="0" w:color="7AB8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18" w:space="0" w:color="7AB800" w:themeColor="accent3"/>
          <w:right w:val="single" w:sz="8" w:space="0" w:color="7AB800" w:themeColor="accent3"/>
          <w:insideH w:val="nil"/>
          <w:insideV w:val="single" w:sz="8" w:space="0" w:color="7AB8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  <w:insideH w:val="nil"/>
          <w:insideV w:val="single" w:sz="8" w:space="0" w:color="7AB8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</w:tcBorders>
      </w:tcPr>
    </w:tblStylePr>
    <w:tblStylePr w:type="band1Vert"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</w:tcBorders>
        <w:shd w:val="clear" w:color="auto" w:fill="E3FFAE" w:themeFill="accent3" w:themeFillTint="3F"/>
      </w:tcPr>
    </w:tblStylePr>
    <w:tblStylePr w:type="band1Horz"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  <w:insideV w:val="single" w:sz="8" w:space="0" w:color="7AB800" w:themeColor="accent3"/>
        </w:tcBorders>
        <w:shd w:val="clear" w:color="auto" w:fill="E3FFAE" w:themeFill="accent3" w:themeFillTint="3F"/>
      </w:tcPr>
    </w:tblStylePr>
    <w:tblStylePr w:type="band2Horz"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  <w:insideV w:val="single" w:sz="8" w:space="0" w:color="7AB800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ADD0" w:themeColor="accent4"/>
        <w:left w:val="single" w:sz="8" w:space="0" w:color="00ADD0" w:themeColor="accent4"/>
        <w:bottom w:val="single" w:sz="8" w:space="0" w:color="00ADD0" w:themeColor="accent4"/>
        <w:right w:val="single" w:sz="8" w:space="0" w:color="00ADD0" w:themeColor="accent4"/>
        <w:insideH w:val="single" w:sz="8" w:space="0" w:color="00ADD0" w:themeColor="accent4"/>
        <w:insideV w:val="single" w:sz="8" w:space="0" w:color="00ADD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18" w:space="0" w:color="00ADD0" w:themeColor="accent4"/>
          <w:right w:val="single" w:sz="8" w:space="0" w:color="00ADD0" w:themeColor="accent4"/>
          <w:insideH w:val="nil"/>
          <w:insideV w:val="single" w:sz="8" w:space="0" w:color="00ADD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  <w:insideH w:val="nil"/>
          <w:insideV w:val="single" w:sz="8" w:space="0" w:color="00ADD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</w:tcBorders>
      </w:tcPr>
    </w:tblStylePr>
    <w:tblStylePr w:type="band1Vert"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</w:tcBorders>
        <w:shd w:val="clear" w:color="auto" w:fill="B4F2FF" w:themeFill="accent4" w:themeFillTint="3F"/>
      </w:tcPr>
    </w:tblStylePr>
    <w:tblStylePr w:type="band1Horz"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  <w:insideV w:val="single" w:sz="8" w:space="0" w:color="00ADD0" w:themeColor="accent4"/>
        </w:tcBorders>
        <w:shd w:val="clear" w:color="auto" w:fill="B4F2FF" w:themeFill="accent4" w:themeFillTint="3F"/>
      </w:tcPr>
    </w:tblStylePr>
    <w:tblStylePr w:type="band2Horz"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  <w:insideV w:val="single" w:sz="8" w:space="0" w:color="00ADD0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DCDEDE" w:themeColor="accent5"/>
        <w:left w:val="single" w:sz="8" w:space="0" w:color="DCDEDE" w:themeColor="accent5"/>
        <w:bottom w:val="single" w:sz="8" w:space="0" w:color="DCDEDE" w:themeColor="accent5"/>
        <w:right w:val="single" w:sz="8" w:space="0" w:color="DCDEDE" w:themeColor="accent5"/>
        <w:insideH w:val="single" w:sz="8" w:space="0" w:color="DCDEDE" w:themeColor="accent5"/>
        <w:insideV w:val="single" w:sz="8" w:space="0" w:color="DCDED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18" w:space="0" w:color="DCDEDE" w:themeColor="accent5"/>
          <w:right w:val="single" w:sz="8" w:space="0" w:color="DCDEDE" w:themeColor="accent5"/>
          <w:insideH w:val="nil"/>
          <w:insideV w:val="single" w:sz="8" w:space="0" w:color="DCDED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  <w:insideH w:val="nil"/>
          <w:insideV w:val="single" w:sz="8" w:space="0" w:color="DCDED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</w:tcBorders>
      </w:tcPr>
    </w:tblStylePr>
    <w:tblStylePr w:type="band1Vert"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</w:tcBorders>
        <w:shd w:val="clear" w:color="auto" w:fill="F6F6F6" w:themeFill="accent5" w:themeFillTint="3F"/>
      </w:tcPr>
    </w:tblStylePr>
    <w:tblStylePr w:type="band1Horz"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  <w:insideV w:val="single" w:sz="8" w:space="0" w:color="DCDEDE" w:themeColor="accent5"/>
        </w:tcBorders>
        <w:shd w:val="clear" w:color="auto" w:fill="F6F6F6" w:themeFill="accent5" w:themeFillTint="3F"/>
      </w:tcPr>
    </w:tblStylePr>
    <w:tblStylePr w:type="band2Horz"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  <w:insideV w:val="single" w:sz="8" w:space="0" w:color="DCDEDE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819C" w:themeColor="accent6"/>
        <w:left w:val="single" w:sz="8" w:space="0" w:color="00819C" w:themeColor="accent6"/>
        <w:bottom w:val="single" w:sz="8" w:space="0" w:color="00819C" w:themeColor="accent6"/>
        <w:right w:val="single" w:sz="8" w:space="0" w:color="00819C" w:themeColor="accent6"/>
        <w:insideH w:val="single" w:sz="8" w:space="0" w:color="00819C" w:themeColor="accent6"/>
        <w:insideV w:val="single" w:sz="8" w:space="0" w:color="00819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18" w:space="0" w:color="00819C" w:themeColor="accent6"/>
          <w:right w:val="single" w:sz="8" w:space="0" w:color="00819C" w:themeColor="accent6"/>
          <w:insideH w:val="nil"/>
          <w:insideV w:val="single" w:sz="8" w:space="0" w:color="00819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  <w:insideH w:val="nil"/>
          <w:insideV w:val="single" w:sz="8" w:space="0" w:color="00819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</w:tcBorders>
      </w:tcPr>
    </w:tblStylePr>
    <w:tblStylePr w:type="band1Vert"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</w:tcBorders>
        <w:shd w:val="clear" w:color="auto" w:fill="A7EFFF" w:themeFill="accent6" w:themeFillTint="3F"/>
      </w:tcPr>
    </w:tblStylePr>
    <w:tblStylePr w:type="band1Horz"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  <w:insideV w:val="single" w:sz="8" w:space="0" w:color="00819C" w:themeColor="accent6"/>
        </w:tcBorders>
        <w:shd w:val="clear" w:color="auto" w:fill="A7EFFF" w:themeFill="accent6" w:themeFillTint="3F"/>
      </w:tcPr>
    </w:tblStylePr>
    <w:tblStylePr w:type="band2Horz"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  <w:insideV w:val="single" w:sz="8" w:space="0" w:color="00819C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6319" w:themeColor="accent1"/>
        <w:left w:val="single" w:sz="8" w:space="0" w:color="FF6319" w:themeColor="accent1"/>
        <w:bottom w:val="single" w:sz="8" w:space="0" w:color="FF6319" w:themeColor="accent1"/>
        <w:right w:val="single" w:sz="8" w:space="0" w:color="FF631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3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</w:tcBorders>
      </w:tcPr>
    </w:tblStylePr>
    <w:tblStylePr w:type="band1Horz"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565A5C" w:themeColor="accent2"/>
        <w:left w:val="single" w:sz="8" w:space="0" w:color="565A5C" w:themeColor="accent2"/>
        <w:bottom w:val="single" w:sz="8" w:space="0" w:color="565A5C" w:themeColor="accent2"/>
        <w:right w:val="single" w:sz="8" w:space="0" w:color="565A5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5A5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</w:tcBorders>
      </w:tcPr>
    </w:tblStylePr>
    <w:tblStylePr w:type="band1Horz"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7AB800" w:themeColor="accent3"/>
        <w:left w:val="single" w:sz="8" w:space="0" w:color="7AB800" w:themeColor="accent3"/>
        <w:bottom w:val="single" w:sz="8" w:space="0" w:color="7AB800" w:themeColor="accent3"/>
        <w:right w:val="single" w:sz="8" w:space="0" w:color="7AB8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B8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</w:tcBorders>
      </w:tcPr>
    </w:tblStylePr>
    <w:tblStylePr w:type="band1Horz"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ADD0" w:themeColor="accent4"/>
        <w:left w:val="single" w:sz="8" w:space="0" w:color="00ADD0" w:themeColor="accent4"/>
        <w:bottom w:val="single" w:sz="8" w:space="0" w:color="00ADD0" w:themeColor="accent4"/>
        <w:right w:val="single" w:sz="8" w:space="0" w:color="00ADD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DD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</w:tcBorders>
      </w:tcPr>
    </w:tblStylePr>
    <w:tblStylePr w:type="band1Horz"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DCDEDE" w:themeColor="accent5"/>
        <w:left w:val="single" w:sz="8" w:space="0" w:color="DCDEDE" w:themeColor="accent5"/>
        <w:bottom w:val="single" w:sz="8" w:space="0" w:color="DCDEDE" w:themeColor="accent5"/>
        <w:right w:val="single" w:sz="8" w:space="0" w:color="DCDED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DE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</w:tcBorders>
      </w:tcPr>
    </w:tblStylePr>
    <w:tblStylePr w:type="band1Horz"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819C" w:themeColor="accent6"/>
        <w:left w:val="single" w:sz="8" w:space="0" w:color="00819C" w:themeColor="accent6"/>
        <w:bottom w:val="single" w:sz="8" w:space="0" w:color="00819C" w:themeColor="accent6"/>
        <w:right w:val="single" w:sz="8" w:space="0" w:color="00819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19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</w:tcBorders>
      </w:tcPr>
    </w:tblStylePr>
    <w:tblStylePr w:type="band1Horz"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F80750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80750"/>
    <w:pPr>
      <w:spacing w:after="0"/>
    </w:pPr>
    <w:rPr>
      <w:color w:val="D14300" w:themeColor="accent1" w:themeShade="BF"/>
    </w:rPr>
    <w:tblPr>
      <w:tblStyleRowBandSize w:val="1"/>
      <w:tblStyleColBandSize w:val="1"/>
      <w:tblBorders>
        <w:top w:val="single" w:sz="8" w:space="0" w:color="FF6319" w:themeColor="accent1"/>
        <w:bottom w:val="single" w:sz="8" w:space="0" w:color="FF631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319" w:themeColor="accent1"/>
          <w:left w:val="nil"/>
          <w:bottom w:val="single" w:sz="8" w:space="0" w:color="FF631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319" w:themeColor="accent1"/>
          <w:left w:val="nil"/>
          <w:bottom w:val="single" w:sz="8" w:space="0" w:color="FF631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C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C6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F80750"/>
    <w:pPr>
      <w:spacing w:after="0"/>
    </w:pPr>
    <w:rPr>
      <w:color w:val="404344" w:themeColor="accent2" w:themeShade="BF"/>
    </w:rPr>
    <w:tblPr>
      <w:tblStyleRowBandSize w:val="1"/>
      <w:tblStyleColBandSize w:val="1"/>
      <w:tblBorders>
        <w:top w:val="single" w:sz="8" w:space="0" w:color="565A5C" w:themeColor="accent2"/>
        <w:bottom w:val="single" w:sz="8" w:space="0" w:color="565A5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A5C" w:themeColor="accent2"/>
          <w:left w:val="nil"/>
          <w:bottom w:val="single" w:sz="8" w:space="0" w:color="565A5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A5C" w:themeColor="accent2"/>
          <w:left w:val="nil"/>
          <w:bottom w:val="single" w:sz="8" w:space="0" w:color="565A5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D6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D6D7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F80750"/>
    <w:pPr>
      <w:spacing w:after="0"/>
    </w:pPr>
    <w:rPr>
      <w:color w:val="5B8900" w:themeColor="accent3" w:themeShade="BF"/>
    </w:rPr>
    <w:tblPr>
      <w:tblStyleRowBandSize w:val="1"/>
      <w:tblStyleColBandSize w:val="1"/>
      <w:tblBorders>
        <w:top w:val="single" w:sz="8" w:space="0" w:color="7AB800" w:themeColor="accent3"/>
        <w:bottom w:val="single" w:sz="8" w:space="0" w:color="7AB8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B800" w:themeColor="accent3"/>
          <w:left w:val="nil"/>
          <w:bottom w:val="single" w:sz="8" w:space="0" w:color="7AB8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B800" w:themeColor="accent3"/>
          <w:left w:val="nil"/>
          <w:bottom w:val="single" w:sz="8" w:space="0" w:color="7AB8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FA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FFAE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F80750"/>
    <w:pPr>
      <w:spacing w:after="0"/>
    </w:pPr>
    <w:rPr>
      <w:color w:val="00819B" w:themeColor="accent4" w:themeShade="BF"/>
    </w:rPr>
    <w:tblPr>
      <w:tblStyleRowBandSize w:val="1"/>
      <w:tblStyleColBandSize w:val="1"/>
      <w:tblBorders>
        <w:top w:val="single" w:sz="8" w:space="0" w:color="00ADD0" w:themeColor="accent4"/>
        <w:bottom w:val="single" w:sz="8" w:space="0" w:color="00ADD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D0" w:themeColor="accent4"/>
          <w:left w:val="nil"/>
          <w:bottom w:val="single" w:sz="8" w:space="0" w:color="00ADD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D0" w:themeColor="accent4"/>
          <w:left w:val="nil"/>
          <w:bottom w:val="single" w:sz="8" w:space="0" w:color="00ADD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2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2FF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F80750"/>
    <w:pPr>
      <w:spacing w:after="0"/>
    </w:pPr>
    <w:rPr>
      <w:color w:val="A2A8A8" w:themeColor="accent5" w:themeShade="BF"/>
    </w:rPr>
    <w:tblPr>
      <w:tblStyleRowBandSize w:val="1"/>
      <w:tblStyleColBandSize w:val="1"/>
      <w:tblBorders>
        <w:top w:val="single" w:sz="8" w:space="0" w:color="DCDEDE" w:themeColor="accent5"/>
        <w:bottom w:val="single" w:sz="8" w:space="0" w:color="DCDED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DEDE" w:themeColor="accent5"/>
          <w:left w:val="nil"/>
          <w:bottom w:val="single" w:sz="8" w:space="0" w:color="DCDED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DEDE" w:themeColor="accent5"/>
          <w:left w:val="nil"/>
          <w:bottom w:val="single" w:sz="8" w:space="0" w:color="DCDED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F80750"/>
    <w:pPr>
      <w:spacing w:after="0"/>
    </w:pPr>
    <w:rPr>
      <w:color w:val="006074" w:themeColor="accent6" w:themeShade="BF"/>
    </w:rPr>
    <w:tblPr>
      <w:tblStyleRowBandSize w:val="1"/>
      <w:tblStyleColBandSize w:val="1"/>
      <w:tblBorders>
        <w:top w:val="single" w:sz="8" w:space="0" w:color="00819C" w:themeColor="accent6"/>
        <w:bottom w:val="single" w:sz="8" w:space="0" w:color="00819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19C" w:themeColor="accent6"/>
          <w:left w:val="nil"/>
          <w:bottom w:val="single" w:sz="8" w:space="0" w:color="00819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19C" w:themeColor="accent6"/>
          <w:left w:val="nil"/>
          <w:bottom w:val="single" w:sz="8" w:space="0" w:color="00819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E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7EF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List">
    <w:name w:val="List"/>
    <w:basedOn w:val="Normal"/>
    <w:uiPriority w:val="18"/>
    <w:locked/>
    <w:rsid w:val="002439E1"/>
    <w:pPr>
      <w:numPr>
        <w:numId w:val="7"/>
      </w:numPr>
      <w:spacing w:before="120"/>
      <w:ind w:left="357" w:hanging="357"/>
    </w:pPr>
    <w:rPr>
      <w:rFonts w:ascii="Roboto Medium" w:hAnsi="Roboto Medium"/>
      <w:sz w:val="24"/>
    </w:rPr>
  </w:style>
  <w:style w:type="paragraph" w:styleId="List2">
    <w:name w:val="List 2"/>
    <w:basedOn w:val="Normal"/>
    <w:uiPriority w:val="18"/>
    <w:locked/>
    <w:rsid w:val="002439E1"/>
    <w:pPr>
      <w:numPr>
        <w:ilvl w:val="1"/>
        <w:numId w:val="7"/>
      </w:numPr>
      <w:spacing w:before="120"/>
      <w:ind w:left="714" w:hanging="357"/>
    </w:pPr>
  </w:style>
  <w:style w:type="paragraph" w:styleId="List3">
    <w:name w:val="List 3"/>
    <w:basedOn w:val="Normal"/>
    <w:uiPriority w:val="18"/>
    <w:locked/>
    <w:rsid w:val="002439E1"/>
    <w:pPr>
      <w:numPr>
        <w:ilvl w:val="2"/>
        <w:numId w:val="7"/>
      </w:numPr>
      <w:spacing w:before="120"/>
      <w:ind w:left="1077" w:hanging="357"/>
    </w:pPr>
  </w:style>
  <w:style w:type="paragraph" w:styleId="List4">
    <w:name w:val="List 4"/>
    <w:basedOn w:val="Normal"/>
    <w:uiPriority w:val="99"/>
    <w:semiHidden/>
    <w:unhideWhenUsed/>
    <w:locked/>
    <w:rsid w:val="00F8075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F80750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locked/>
    <w:rsid w:val="00F80750"/>
    <w:pPr>
      <w:numPr>
        <w:numId w:val="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F8075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F8075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F8075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F8075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F80750"/>
    <w:pPr>
      <w:ind w:left="1415"/>
      <w:contextualSpacing/>
    </w:pPr>
  </w:style>
  <w:style w:type="paragraph" w:styleId="ListNumber5">
    <w:name w:val="List Number 5"/>
    <w:basedOn w:val="Normal"/>
    <w:uiPriority w:val="99"/>
    <w:semiHidden/>
    <w:locked/>
    <w:rsid w:val="00F80750"/>
    <w:pPr>
      <w:numPr>
        <w:numId w:val="3"/>
      </w:numPr>
      <w:contextualSpacing/>
    </w:pPr>
  </w:style>
  <w:style w:type="paragraph" w:styleId="ListParagraph">
    <w:name w:val="List Paragraph"/>
    <w:link w:val="ListParagraphChar"/>
    <w:uiPriority w:val="34"/>
    <w:qFormat/>
    <w:rsid w:val="002439E1"/>
    <w:pPr>
      <w:tabs>
        <w:tab w:val="left" w:pos="357"/>
      </w:tabs>
      <w:spacing w:before="120"/>
      <w:ind w:left="357"/>
    </w:pPr>
  </w:style>
  <w:style w:type="paragraph" w:styleId="MacroText">
    <w:name w:val="macro"/>
    <w:link w:val="MacroTextChar"/>
    <w:uiPriority w:val="99"/>
    <w:semiHidden/>
    <w:unhideWhenUsed/>
    <w:locked/>
    <w:rsid w:val="00F807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table" w:styleId="MediumGrid1">
    <w:name w:val="Medium Grid 1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8A52" w:themeColor="accent1" w:themeTint="BF"/>
        <w:left w:val="single" w:sz="8" w:space="0" w:color="FF8A52" w:themeColor="accent1" w:themeTint="BF"/>
        <w:bottom w:val="single" w:sz="8" w:space="0" w:color="FF8A52" w:themeColor="accent1" w:themeTint="BF"/>
        <w:right w:val="single" w:sz="8" w:space="0" w:color="FF8A52" w:themeColor="accent1" w:themeTint="BF"/>
        <w:insideH w:val="single" w:sz="8" w:space="0" w:color="FF8A52" w:themeColor="accent1" w:themeTint="BF"/>
        <w:insideV w:val="single" w:sz="8" w:space="0" w:color="FF8A52" w:themeColor="accent1" w:themeTint="BF"/>
      </w:tblBorders>
    </w:tblPr>
    <w:tcPr>
      <w:shd w:val="clear" w:color="auto" w:fill="FFD8C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A5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18C" w:themeFill="accent1" w:themeFillTint="7F"/>
      </w:tcPr>
    </w:tblStylePr>
    <w:tblStylePr w:type="band1Horz">
      <w:tblPr/>
      <w:tcPr>
        <w:shd w:val="clear" w:color="auto" w:fill="FFB18C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7E8386" w:themeColor="accent2" w:themeTint="BF"/>
        <w:left w:val="single" w:sz="8" w:space="0" w:color="7E8386" w:themeColor="accent2" w:themeTint="BF"/>
        <w:bottom w:val="single" w:sz="8" w:space="0" w:color="7E8386" w:themeColor="accent2" w:themeTint="BF"/>
        <w:right w:val="single" w:sz="8" w:space="0" w:color="7E8386" w:themeColor="accent2" w:themeTint="BF"/>
        <w:insideH w:val="single" w:sz="8" w:space="0" w:color="7E8386" w:themeColor="accent2" w:themeTint="BF"/>
        <w:insideV w:val="single" w:sz="8" w:space="0" w:color="7E8386" w:themeColor="accent2" w:themeTint="BF"/>
      </w:tblBorders>
    </w:tblPr>
    <w:tcPr>
      <w:shd w:val="clear" w:color="auto" w:fill="D4D6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838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ADAF" w:themeFill="accent2" w:themeFillTint="7F"/>
      </w:tcPr>
    </w:tblStylePr>
    <w:tblStylePr w:type="band1Horz">
      <w:tblPr/>
      <w:tcPr>
        <w:shd w:val="clear" w:color="auto" w:fill="A9ADAF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ACFF0A" w:themeColor="accent3" w:themeTint="BF"/>
        <w:left w:val="single" w:sz="8" w:space="0" w:color="ACFF0A" w:themeColor="accent3" w:themeTint="BF"/>
        <w:bottom w:val="single" w:sz="8" w:space="0" w:color="ACFF0A" w:themeColor="accent3" w:themeTint="BF"/>
        <w:right w:val="single" w:sz="8" w:space="0" w:color="ACFF0A" w:themeColor="accent3" w:themeTint="BF"/>
        <w:insideH w:val="single" w:sz="8" w:space="0" w:color="ACFF0A" w:themeColor="accent3" w:themeTint="BF"/>
        <w:insideV w:val="single" w:sz="8" w:space="0" w:color="ACFF0A" w:themeColor="accent3" w:themeTint="BF"/>
      </w:tblBorders>
    </w:tblPr>
    <w:tcPr>
      <w:shd w:val="clear" w:color="auto" w:fill="E3FFA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FF0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F5C" w:themeFill="accent3" w:themeFillTint="7F"/>
      </w:tcPr>
    </w:tblStylePr>
    <w:tblStylePr w:type="band1Horz">
      <w:tblPr/>
      <w:tcPr>
        <w:shd w:val="clear" w:color="auto" w:fill="C8FF5C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1CD8FF" w:themeColor="accent4" w:themeTint="BF"/>
        <w:left w:val="single" w:sz="8" w:space="0" w:color="1CD8FF" w:themeColor="accent4" w:themeTint="BF"/>
        <w:bottom w:val="single" w:sz="8" w:space="0" w:color="1CD8FF" w:themeColor="accent4" w:themeTint="BF"/>
        <w:right w:val="single" w:sz="8" w:space="0" w:color="1CD8FF" w:themeColor="accent4" w:themeTint="BF"/>
        <w:insideH w:val="single" w:sz="8" w:space="0" w:color="1CD8FF" w:themeColor="accent4" w:themeTint="BF"/>
        <w:insideV w:val="single" w:sz="8" w:space="0" w:color="1CD8FF" w:themeColor="accent4" w:themeTint="BF"/>
      </w:tblBorders>
    </w:tblPr>
    <w:tcPr>
      <w:shd w:val="clear" w:color="auto" w:fill="B4F2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CD8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E5FF" w:themeFill="accent4" w:themeFillTint="7F"/>
      </w:tcPr>
    </w:tblStylePr>
    <w:tblStylePr w:type="band1Horz">
      <w:tblPr/>
      <w:tcPr>
        <w:shd w:val="clear" w:color="auto" w:fill="68E5FF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E4E6E6" w:themeColor="accent5" w:themeTint="BF"/>
        <w:left w:val="single" w:sz="8" w:space="0" w:color="E4E6E6" w:themeColor="accent5" w:themeTint="BF"/>
        <w:bottom w:val="single" w:sz="8" w:space="0" w:color="E4E6E6" w:themeColor="accent5" w:themeTint="BF"/>
        <w:right w:val="single" w:sz="8" w:space="0" w:color="E4E6E6" w:themeColor="accent5" w:themeTint="BF"/>
        <w:insideH w:val="single" w:sz="8" w:space="0" w:color="E4E6E6" w:themeColor="accent5" w:themeTint="BF"/>
        <w:insideV w:val="single" w:sz="8" w:space="0" w:color="E4E6E6" w:themeColor="accent5" w:themeTint="BF"/>
      </w:tblBorders>
    </w:tblPr>
    <w:tcPr>
      <w:shd w:val="clear" w:color="auto" w:fill="F6F6F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E6E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E" w:themeFill="accent5" w:themeFillTint="7F"/>
      </w:tcPr>
    </w:tblStylePr>
    <w:tblStylePr w:type="band1Horz">
      <w:tblPr/>
      <w:tcPr>
        <w:shd w:val="clear" w:color="auto" w:fill="EDEEEE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C9F4" w:themeColor="accent6" w:themeTint="BF"/>
        <w:left w:val="single" w:sz="8" w:space="0" w:color="00C9F4" w:themeColor="accent6" w:themeTint="BF"/>
        <w:bottom w:val="single" w:sz="8" w:space="0" w:color="00C9F4" w:themeColor="accent6" w:themeTint="BF"/>
        <w:right w:val="single" w:sz="8" w:space="0" w:color="00C9F4" w:themeColor="accent6" w:themeTint="BF"/>
        <w:insideH w:val="single" w:sz="8" w:space="0" w:color="00C9F4" w:themeColor="accent6" w:themeTint="BF"/>
        <w:insideV w:val="single" w:sz="8" w:space="0" w:color="00C9F4" w:themeColor="accent6" w:themeTint="BF"/>
      </w:tblBorders>
    </w:tblPr>
    <w:tcPr>
      <w:shd w:val="clear" w:color="auto" w:fill="A7E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C9F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EDFFF" w:themeFill="accent6" w:themeFillTint="7F"/>
      </w:tcPr>
    </w:tblStylePr>
    <w:tblStylePr w:type="band1Horz">
      <w:tblPr/>
      <w:tcPr>
        <w:shd w:val="clear" w:color="auto" w:fill="4EDFFF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6319" w:themeColor="accent1"/>
        <w:left w:val="single" w:sz="8" w:space="0" w:color="FF6319" w:themeColor="accent1"/>
        <w:bottom w:val="single" w:sz="8" w:space="0" w:color="FF6319" w:themeColor="accent1"/>
        <w:right w:val="single" w:sz="8" w:space="0" w:color="FF6319" w:themeColor="accent1"/>
        <w:insideH w:val="single" w:sz="8" w:space="0" w:color="FF6319" w:themeColor="accent1"/>
        <w:insideV w:val="single" w:sz="8" w:space="0" w:color="FF6319" w:themeColor="accent1"/>
      </w:tblBorders>
    </w:tblPr>
    <w:tcPr>
      <w:shd w:val="clear" w:color="auto" w:fill="FFD8C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D1" w:themeFill="accent1" w:themeFillTint="33"/>
      </w:tcPr>
    </w:tblStylePr>
    <w:tblStylePr w:type="band1Vert">
      <w:tblPr/>
      <w:tcPr>
        <w:shd w:val="clear" w:color="auto" w:fill="FFB18C" w:themeFill="accent1" w:themeFillTint="7F"/>
      </w:tcPr>
    </w:tblStylePr>
    <w:tblStylePr w:type="band1Horz">
      <w:tblPr/>
      <w:tcPr>
        <w:tcBorders>
          <w:insideH w:val="single" w:sz="6" w:space="0" w:color="FF6319" w:themeColor="accent1"/>
          <w:insideV w:val="single" w:sz="6" w:space="0" w:color="FF6319" w:themeColor="accent1"/>
        </w:tcBorders>
        <w:shd w:val="clear" w:color="auto" w:fill="FFB18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65A5C" w:themeColor="accent2"/>
        <w:left w:val="single" w:sz="8" w:space="0" w:color="565A5C" w:themeColor="accent2"/>
        <w:bottom w:val="single" w:sz="8" w:space="0" w:color="565A5C" w:themeColor="accent2"/>
        <w:right w:val="single" w:sz="8" w:space="0" w:color="565A5C" w:themeColor="accent2"/>
        <w:insideH w:val="single" w:sz="8" w:space="0" w:color="565A5C" w:themeColor="accent2"/>
        <w:insideV w:val="single" w:sz="8" w:space="0" w:color="565A5C" w:themeColor="accent2"/>
      </w:tblBorders>
    </w:tblPr>
    <w:tcPr>
      <w:shd w:val="clear" w:color="auto" w:fill="D4D6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EE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EDE" w:themeFill="accent2" w:themeFillTint="33"/>
      </w:tcPr>
    </w:tblStylePr>
    <w:tblStylePr w:type="band1Vert">
      <w:tblPr/>
      <w:tcPr>
        <w:shd w:val="clear" w:color="auto" w:fill="A9ADAF" w:themeFill="accent2" w:themeFillTint="7F"/>
      </w:tcPr>
    </w:tblStylePr>
    <w:tblStylePr w:type="band1Horz">
      <w:tblPr/>
      <w:tcPr>
        <w:tcBorders>
          <w:insideH w:val="single" w:sz="6" w:space="0" w:color="565A5C" w:themeColor="accent2"/>
          <w:insideV w:val="single" w:sz="6" w:space="0" w:color="565A5C" w:themeColor="accent2"/>
        </w:tcBorders>
        <w:shd w:val="clear" w:color="auto" w:fill="A9AD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AB800" w:themeColor="accent3"/>
        <w:left w:val="single" w:sz="8" w:space="0" w:color="7AB800" w:themeColor="accent3"/>
        <w:bottom w:val="single" w:sz="8" w:space="0" w:color="7AB800" w:themeColor="accent3"/>
        <w:right w:val="single" w:sz="8" w:space="0" w:color="7AB800" w:themeColor="accent3"/>
        <w:insideH w:val="single" w:sz="8" w:space="0" w:color="7AB800" w:themeColor="accent3"/>
        <w:insideV w:val="single" w:sz="8" w:space="0" w:color="7AB800" w:themeColor="accent3"/>
      </w:tblBorders>
    </w:tblPr>
    <w:tcPr>
      <w:shd w:val="clear" w:color="auto" w:fill="E3FFA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FD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FBD" w:themeFill="accent3" w:themeFillTint="33"/>
      </w:tcPr>
    </w:tblStylePr>
    <w:tblStylePr w:type="band1Vert">
      <w:tblPr/>
      <w:tcPr>
        <w:shd w:val="clear" w:color="auto" w:fill="C8FF5C" w:themeFill="accent3" w:themeFillTint="7F"/>
      </w:tcPr>
    </w:tblStylePr>
    <w:tblStylePr w:type="band1Horz">
      <w:tblPr/>
      <w:tcPr>
        <w:tcBorders>
          <w:insideH w:val="single" w:sz="6" w:space="0" w:color="7AB800" w:themeColor="accent3"/>
          <w:insideV w:val="single" w:sz="6" w:space="0" w:color="7AB800" w:themeColor="accent3"/>
        </w:tcBorders>
        <w:shd w:val="clear" w:color="auto" w:fill="C8FF5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ADD0" w:themeColor="accent4"/>
        <w:left w:val="single" w:sz="8" w:space="0" w:color="00ADD0" w:themeColor="accent4"/>
        <w:bottom w:val="single" w:sz="8" w:space="0" w:color="00ADD0" w:themeColor="accent4"/>
        <w:right w:val="single" w:sz="8" w:space="0" w:color="00ADD0" w:themeColor="accent4"/>
        <w:insideH w:val="single" w:sz="8" w:space="0" w:color="00ADD0" w:themeColor="accent4"/>
        <w:insideV w:val="single" w:sz="8" w:space="0" w:color="00ADD0" w:themeColor="accent4"/>
      </w:tblBorders>
    </w:tblPr>
    <w:tcPr>
      <w:shd w:val="clear" w:color="auto" w:fill="B4F2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1F9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4FF" w:themeFill="accent4" w:themeFillTint="33"/>
      </w:tcPr>
    </w:tblStylePr>
    <w:tblStylePr w:type="band1Vert">
      <w:tblPr/>
      <w:tcPr>
        <w:shd w:val="clear" w:color="auto" w:fill="68E5FF" w:themeFill="accent4" w:themeFillTint="7F"/>
      </w:tcPr>
    </w:tblStylePr>
    <w:tblStylePr w:type="band1Horz">
      <w:tblPr/>
      <w:tcPr>
        <w:tcBorders>
          <w:insideH w:val="single" w:sz="6" w:space="0" w:color="00ADD0" w:themeColor="accent4"/>
          <w:insideV w:val="single" w:sz="6" w:space="0" w:color="00ADD0" w:themeColor="accent4"/>
        </w:tcBorders>
        <w:shd w:val="clear" w:color="auto" w:fill="68E5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CDEDE" w:themeColor="accent5"/>
        <w:left w:val="single" w:sz="8" w:space="0" w:color="DCDEDE" w:themeColor="accent5"/>
        <w:bottom w:val="single" w:sz="8" w:space="0" w:color="DCDEDE" w:themeColor="accent5"/>
        <w:right w:val="single" w:sz="8" w:space="0" w:color="DCDEDE" w:themeColor="accent5"/>
        <w:insideH w:val="single" w:sz="8" w:space="0" w:color="DCDEDE" w:themeColor="accent5"/>
        <w:insideV w:val="single" w:sz="8" w:space="0" w:color="DCDEDE" w:themeColor="accent5"/>
      </w:tblBorders>
    </w:tblPr>
    <w:tcPr>
      <w:shd w:val="clear" w:color="auto" w:fill="F6F6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8" w:themeFill="accent5" w:themeFillTint="33"/>
      </w:tcPr>
    </w:tblStylePr>
    <w:tblStylePr w:type="band1Vert">
      <w:tblPr/>
      <w:tcPr>
        <w:shd w:val="clear" w:color="auto" w:fill="EDEEEE" w:themeFill="accent5" w:themeFillTint="7F"/>
      </w:tcPr>
    </w:tblStylePr>
    <w:tblStylePr w:type="band1Horz">
      <w:tblPr/>
      <w:tcPr>
        <w:tcBorders>
          <w:insideH w:val="single" w:sz="6" w:space="0" w:color="DCDEDE" w:themeColor="accent5"/>
          <w:insideV w:val="single" w:sz="6" w:space="0" w:color="DCDEDE" w:themeColor="accent5"/>
        </w:tcBorders>
        <w:shd w:val="clear" w:color="auto" w:fill="EDEEE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819C" w:themeColor="accent6"/>
        <w:left w:val="single" w:sz="8" w:space="0" w:color="00819C" w:themeColor="accent6"/>
        <w:bottom w:val="single" w:sz="8" w:space="0" w:color="00819C" w:themeColor="accent6"/>
        <w:right w:val="single" w:sz="8" w:space="0" w:color="00819C" w:themeColor="accent6"/>
        <w:insideH w:val="single" w:sz="8" w:space="0" w:color="00819C" w:themeColor="accent6"/>
        <w:insideV w:val="single" w:sz="8" w:space="0" w:color="00819C" w:themeColor="accent6"/>
      </w:tblBorders>
    </w:tblPr>
    <w:tcPr>
      <w:shd w:val="clear" w:color="auto" w:fill="A7E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CF8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2FF" w:themeFill="accent6" w:themeFillTint="33"/>
      </w:tcPr>
    </w:tblStylePr>
    <w:tblStylePr w:type="band1Vert">
      <w:tblPr/>
      <w:tcPr>
        <w:shd w:val="clear" w:color="auto" w:fill="4EDFFF" w:themeFill="accent6" w:themeFillTint="7F"/>
      </w:tcPr>
    </w:tblStylePr>
    <w:tblStylePr w:type="band1Horz">
      <w:tblPr/>
      <w:tcPr>
        <w:tcBorders>
          <w:insideH w:val="single" w:sz="6" w:space="0" w:color="00819C" w:themeColor="accent6"/>
          <w:insideV w:val="single" w:sz="6" w:space="0" w:color="00819C" w:themeColor="accent6"/>
        </w:tcBorders>
        <w:shd w:val="clear" w:color="auto" w:fill="4ED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C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31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31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31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31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18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18C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D6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A5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A5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5A5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5A5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AD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ADAF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FFA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B8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B8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B8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B8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FF5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FF5C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2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D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D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DD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DD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E5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E5FF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DED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DED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CDED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CDED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EEE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EEEE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7E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19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19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19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19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ED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EDFFF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6319" w:themeColor="accent1"/>
        <w:bottom w:val="single" w:sz="8" w:space="0" w:color="FF631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31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6319" w:themeColor="accent1"/>
          <w:bottom w:val="single" w:sz="8" w:space="0" w:color="FF63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319" w:themeColor="accent1"/>
          <w:bottom w:val="single" w:sz="8" w:space="0" w:color="FF6319" w:themeColor="accent1"/>
        </w:tcBorders>
      </w:tcPr>
    </w:tblStylePr>
    <w:tblStylePr w:type="band1Vert">
      <w:tblPr/>
      <w:tcPr>
        <w:shd w:val="clear" w:color="auto" w:fill="FFD8C6" w:themeFill="accent1" w:themeFillTint="3F"/>
      </w:tcPr>
    </w:tblStylePr>
    <w:tblStylePr w:type="band1Horz">
      <w:tblPr/>
      <w:tcPr>
        <w:shd w:val="clear" w:color="auto" w:fill="FFD8C6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565A5C" w:themeColor="accent2"/>
        <w:bottom w:val="single" w:sz="8" w:space="0" w:color="565A5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5A5C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65A5C" w:themeColor="accent2"/>
          <w:bottom w:val="single" w:sz="8" w:space="0" w:color="565A5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5A5C" w:themeColor="accent2"/>
          <w:bottom w:val="single" w:sz="8" w:space="0" w:color="565A5C" w:themeColor="accent2"/>
        </w:tcBorders>
      </w:tcPr>
    </w:tblStylePr>
    <w:tblStylePr w:type="band1Vert">
      <w:tblPr/>
      <w:tcPr>
        <w:shd w:val="clear" w:color="auto" w:fill="D4D6D7" w:themeFill="accent2" w:themeFillTint="3F"/>
      </w:tcPr>
    </w:tblStylePr>
    <w:tblStylePr w:type="band1Horz">
      <w:tblPr/>
      <w:tcPr>
        <w:shd w:val="clear" w:color="auto" w:fill="D4D6D7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7AB800" w:themeColor="accent3"/>
        <w:bottom w:val="single" w:sz="8" w:space="0" w:color="7AB8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B800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AB800" w:themeColor="accent3"/>
          <w:bottom w:val="single" w:sz="8" w:space="0" w:color="7AB8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B800" w:themeColor="accent3"/>
          <w:bottom w:val="single" w:sz="8" w:space="0" w:color="7AB800" w:themeColor="accent3"/>
        </w:tcBorders>
      </w:tcPr>
    </w:tblStylePr>
    <w:tblStylePr w:type="band1Vert">
      <w:tblPr/>
      <w:tcPr>
        <w:shd w:val="clear" w:color="auto" w:fill="E3FFAE" w:themeFill="accent3" w:themeFillTint="3F"/>
      </w:tcPr>
    </w:tblStylePr>
    <w:tblStylePr w:type="band1Horz">
      <w:tblPr/>
      <w:tcPr>
        <w:shd w:val="clear" w:color="auto" w:fill="E3FFAE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ADD0" w:themeColor="accent4"/>
        <w:bottom w:val="single" w:sz="8" w:space="0" w:color="00ADD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DD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ADD0" w:themeColor="accent4"/>
          <w:bottom w:val="single" w:sz="8" w:space="0" w:color="00ADD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DD0" w:themeColor="accent4"/>
          <w:bottom w:val="single" w:sz="8" w:space="0" w:color="00ADD0" w:themeColor="accent4"/>
        </w:tcBorders>
      </w:tcPr>
    </w:tblStylePr>
    <w:tblStylePr w:type="band1Vert">
      <w:tblPr/>
      <w:tcPr>
        <w:shd w:val="clear" w:color="auto" w:fill="B4F2FF" w:themeFill="accent4" w:themeFillTint="3F"/>
      </w:tcPr>
    </w:tblStylePr>
    <w:tblStylePr w:type="band1Horz">
      <w:tblPr/>
      <w:tcPr>
        <w:shd w:val="clear" w:color="auto" w:fill="B4F2FF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DCDEDE" w:themeColor="accent5"/>
        <w:bottom w:val="single" w:sz="8" w:space="0" w:color="DCDED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CDEDE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CDEDE" w:themeColor="accent5"/>
          <w:bottom w:val="single" w:sz="8" w:space="0" w:color="DCDE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CDEDE" w:themeColor="accent5"/>
          <w:bottom w:val="single" w:sz="8" w:space="0" w:color="DCDEDE" w:themeColor="accent5"/>
        </w:tcBorders>
      </w:tcPr>
    </w:tblStylePr>
    <w:tblStylePr w:type="band1Vert">
      <w:tblPr/>
      <w:tcPr>
        <w:shd w:val="clear" w:color="auto" w:fill="F6F6F6" w:themeFill="accent5" w:themeFillTint="3F"/>
      </w:tcPr>
    </w:tblStylePr>
    <w:tblStylePr w:type="band1Horz">
      <w:tblPr/>
      <w:tcPr>
        <w:shd w:val="clear" w:color="auto" w:fill="F6F6F6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819C" w:themeColor="accent6"/>
        <w:bottom w:val="single" w:sz="8" w:space="0" w:color="00819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19C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819C" w:themeColor="accent6"/>
          <w:bottom w:val="single" w:sz="8" w:space="0" w:color="00819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19C" w:themeColor="accent6"/>
          <w:bottom w:val="single" w:sz="8" w:space="0" w:color="00819C" w:themeColor="accent6"/>
        </w:tcBorders>
      </w:tcPr>
    </w:tblStylePr>
    <w:tblStylePr w:type="band1Vert">
      <w:tblPr/>
      <w:tcPr>
        <w:shd w:val="clear" w:color="auto" w:fill="A7EFFF" w:themeFill="accent6" w:themeFillTint="3F"/>
      </w:tcPr>
    </w:tblStylePr>
    <w:tblStylePr w:type="band1Horz">
      <w:tblPr/>
      <w:tcPr>
        <w:shd w:val="clear" w:color="auto" w:fill="A7EFFF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6319" w:themeColor="accent1"/>
        <w:left w:val="single" w:sz="8" w:space="0" w:color="FF6319" w:themeColor="accent1"/>
        <w:bottom w:val="single" w:sz="8" w:space="0" w:color="FF6319" w:themeColor="accent1"/>
        <w:right w:val="single" w:sz="8" w:space="0" w:color="FF631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31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631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31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31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C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C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65A5C" w:themeColor="accent2"/>
        <w:left w:val="single" w:sz="8" w:space="0" w:color="565A5C" w:themeColor="accent2"/>
        <w:bottom w:val="single" w:sz="8" w:space="0" w:color="565A5C" w:themeColor="accent2"/>
        <w:right w:val="single" w:sz="8" w:space="0" w:color="565A5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5A5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5A5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5A5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5A5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D6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D6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AB800" w:themeColor="accent3"/>
        <w:left w:val="single" w:sz="8" w:space="0" w:color="7AB800" w:themeColor="accent3"/>
        <w:bottom w:val="single" w:sz="8" w:space="0" w:color="7AB800" w:themeColor="accent3"/>
        <w:right w:val="single" w:sz="8" w:space="0" w:color="7AB8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B8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B80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B8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B8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FA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FFA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ADD0" w:themeColor="accent4"/>
        <w:left w:val="single" w:sz="8" w:space="0" w:color="00ADD0" w:themeColor="accent4"/>
        <w:bottom w:val="single" w:sz="8" w:space="0" w:color="00ADD0" w:themeColor="accent4"/>
        <w:right w:val="single" w:sz="8" w:space="0" w:color="00ADD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DD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DD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DD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DD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2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2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CDEDE" w:themeColor="accent5"/>
        <w:left w:val="single" w:sz="8" w:space="0" w:color="DCDEDE" w:themeColor="accent5"/>
        <w:bottom w:val="single" w:sz="8" w:space="0" w:color="DCDEDE" w:themeColor="accent5"/>
        <w:right w:val="single" w:sz="8" w:space="0" w:color="DCDED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CDE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CDED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CDED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CDED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819C" w:themeColor="accent6"/>
        <w:left w:val="single" w:sz="8" w:space="0" w:color="00819C" w:themeColor="accent6"/>
        <w:bottom w:val="single" w:sz="8" w:space="0" w:color="00819C" w:themeColor="accent6"/>
        <w:right w:val="single" w:sz="8" w:space="0" w:color="00819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19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19C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19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19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E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7E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8A52" w:themeColor="accent1" w:themeTint="BF"/>
        <w:left w:val="single" w:sz="8" w:space="0" w:color="FF8A52" w:themeColor="accent1" w:themeTint="BF"/>
        <w:bottom w:val="single" w:sz="8" w:space="0" w:color="FF8A52" w:themeColor="accent1" w:themeTint="BF"/>
        <w:right w:val="single" w:sz="8" w:space="0" w:color="FF8A52" w:themeColor="accent1" w:themeTint="BF"/>
        <w:insideH w:val="single" w:sz="8" w:space="0" w:color="FF8A5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A52" w:themeColor="accent1" w:themeTint="BF"/>
          <w:left w:val="single" w:sz="8" w:space="0" w:color="FF8A52" w:themeColor="accent1" w:themeTint="BF"/>
          <w:bottom w:val="single" w:sz="8" w:space="0" w:color="FF8A52" w:themeColor="accent1" w:themeTint="BF"/>
          <w:right w:val="single" w:sz="8" w:space="0" w:color="FF8A52" w:themeColor="accent1" w:themeTint="BF"/>
          <w:insideH w:val="nil"/>
          <w:insideV w:val="nil"/>
        </w:tcBorders>
        <w:shd w:val="clear" w:color="auto" w:fill="FF63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A52" w:themeColor="accent1" w:themeTint="BF"/>
          <w:left w:val="single" w:sz="8" w:space="0" w:color="FF8A52" w:themeColor="accent1" w:themeTint="BF"/>
          <w:bottom w:val="single" w:sz="8" w:space="0" w:color="FF8A52" w:themeColor="accent1" w:themeTint="BF"/>
          <w:right w:val="single" w:sz="8" w:space="0" w:color="FF8A5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C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C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7E8386" w:themeColor="accent2" w:themeTint="BF"/>
        <w:left w:val="single" w:sz="8" w:space="0" w:color="7E8386" w:themeColor="accent2" w:themeTint="BF"/>
        <w:bottom w:val="single" w:sz="8" w:space="0" w:color="7E8386" w:themeColor="accent2" w:themeTint="BF"/>
        <w:right w:val="single" w:sz="8" w:space="0" w:color="7E8386" w:themeColor="accent2" w:themeTint="BF"/>
        <w:insideH w:val="single" w:sz="8" w:space="0" w:color="7E838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8386" w:themeColor="accent2" w:themeTint="BF"/>
          <w:left w:val="single" w:sz="8" w:space="0" w:color="7E8386" w:themeColor="accent2" w:themeTint="BF"/>
          <w:bottom w:val="single" w:sz="8" w:space="0" w:color="7E8386" w:themeColor="accent2" w:themeTint="BF"/>
          <w:right w:val="single" w:sz="8" w:space="0" w:color="7E8386" w:themeColor="accent2" w:themeTint="BF"/>
          <w:insideH w:val="nil"/>
          <w:insideV w:val="nil"/>
        </w:tcBorders>
        <w:shd w:val="clear" w:color="auto" w:fill="565A5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8386" w:themeColor="accent2" w:themeTint="BF"/>
          <w:left w:val="single" w:sz="8" w:space="0" w:color="7E8386" w:themeColor="accent2" w:themeTint="BF"/>
          <w:bottom w:val="single" w:sz="8" w:space="0" w:color="7E8386" w:themeColor="accent2" w:themeTint="BF"/>
          <w:right w:val="single" w:sz="8" w:space="0" w:color="7E838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6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D6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ACFF0A" w:themeColor="accent3" w:themeTint="BF"/>
        <w:left w:val="single" w:sz="8" w:space="0" w:color="ACFF0A" w:themeColor="accent3" w:themeTint="BF"/>
        <w:bottom w:val="single" w:sz="8" w:space="0" w:color="ACFF0A" w:themeColor="accent3" w:themeTint="BF"/>
        <w:right w:val="single" w:sz="8" w:space="0" w:color="ACFF0A" w:themeColor="accent3" w:themeTint="BF"/>
        <w:insideH w:val="single" w:sz="8" w:space="0" w:color="ACFF0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FF0A" w:themeColor="accent3" w:themeTint="BF"/>
          <w:left w:val="single" w:sz="8" w:space="0" w:color="ACFF0A" w:themeColor="accent3" w:themeTint="BF"/>
          <w:bottom w:val="single" w:sz="8" w:space="0" w:color="ACFF0A" w:themeColor="accent3" w:themeTint="BF"/>
          <w:right w:val="single" w:sz="8" w:space="0" w:color="ACFF0A" w:themeColor="accent3" w:themeTint="BF"/>
          <w:insideH w:val="nil"/>
          <w:insideV w:val="nil"/>
        </w:tcBorders>
        <w:shd w:val="clear" w:color="auto" w:fill="7AB8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FF0A" w:themeColor="accent3" w:themeTint="BF"/>
          <w:left w:val="single" w:sz="8" w:space="0" w:color="ACFF0A" w:themeColor="accent3" w:themeTint="BF"/>
          <w:bottom w:val="single" w:sz="8" w:space="0" w:color="ACFF0A" w:themeColor="accent3" w:themeTint="BF"/>
          <w:right w:val="single" w:sz="8" w:space="0" w:color="ACFF0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FA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FA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1CD8FF" w:themeColor="accent4" w:themeTint="BF"/>
        <w:left w:val="single" w:sz="8" w:space="0" w:color="1CD8FF" w:themeColor="accent4" w:themeTint="BF"/>
        <w:bottom w:val="single" w:sz="8" w:space="0" w:color="1CD8FF" w:themeColor="accent4" w:themeTint="BF"/>
        <w:right w:val="single" w:sz="8" w:space="0" w:color="1CD8FF" w:themeColor="accent4" w:themeTint="BF"/>
        <w:insideH w:val="single" w:sz="8" w:space="0" w:color="1CD8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CD8FF" w:themeColor="accent4" w:themeTint="BF"/>
          <w:left w:val="single" w:sz="8" w:space="0" w:color="1CD8FF" w:themeColor="accent4" w:themeTint="BF"/>
          <w:bottom w:val="single" w:sz="8" w:space="0" w:color="1CD8FF" w:themeColor="accent4" w:themeTint="BF"/>
          <w:right w:val="single" w:sz="8" w:space="0" w:color="1CD8FF" w:themeColor="accent4" w:themeTint="BF"/>
          <w:insideH w:val="nil"/>
          <w:insideV w:val="nil"/>
        </w:tcBorders>
        <w:shd w:val="clear" w:color="auto" w:fill="00ADD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D8FF" w:themeColor="accent4" w:themeTint="BF"/>
          <w:left w:val="single" w:sz="8" w:space="0" w:color="1CD8FF" w:themeColor="accent4" w:themeTint="BF"/>
          <w:bottom w:val="single" w:sz="8" w:space="0" w:color="1CD8FF" w:themeColor="accent4" w:themeTint="BF"/>
          <w:right w:val="single" w:sz="8" w:space="0" w:color="1CD8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2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2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E4E6E6" w:themeColor="accent5" w:themeTint="BF"/>
        <w:left w:val="single" w:sz="8" w:space="0" w:color="E4E6E6" w:themeColor="accent5" w:themeTint="BF"/>
        <w:bottom w:val="single" w:sz="8" w:space="0" w:color="E4E6E6" w:themeColor="accent5" w:themeTint="BF"/>
        <w:right w:val="single" w:sz="8" w:space="0" w:color="E4E6E6" w:themeColor="accent5" w:themeTint="BF"/>
        <w:insideH w:val="single" w:sz="8" w:space="0" w:color="E4E6E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E6E6" w:themeColor="accent5" w:themeTint="BF"/>
          <w:left w:val="single" w:sz="8" w:space="0" w:color="E4E6E6" w:themeColor="accent5" w:themeTint="BF"/>
          <w:bottom w:val="single" w:sz="8" w:space="0" w:color="E4E6E6" w:themeColor="accent5" w:themeTint="BF"/>
          <w:right w:val="single" w:sz="8" w:space="0" w:color="E4E6E6" w:themeColor="accent5" w:themeTint="BF"/>
          <w:insideH w:val="nil"/>
          <w:insideV w:val="nil"/>
        </w:tcBorders>
        <w:shd w:val="clear" w:color="auto" w:fill="DCDE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E6E6" w:themeColor="accent5" w:themeTint="BF"/>
          <w:left w:val="single" w:sz="8" w:space="0" w:color="E4E6E6" w:themeColor="accent5" w:themeTint="BF"/>
          <w:bottom w:val="single" w:sz="8" w:space="0" w:color="E4E6E6" w:themeColor="accent5" w:themeTint="BF"/>
          <w:right w:val="single" w:sz="8" w:space="0" w:color="E4E6E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C9F4" w:themeColor="accent6" w:themeTint="BF"/>
        <w:left w:val="single" w:sz="8" w:space="0" w:color="00C9F4" w:themeColor="accent6" w:themeTint="BF"/>
        <w:bottom w:val="single" w:sz="8" w:space="0" w:color="00C9F4" w:themeColor="accent6" w:themeTint="BF"/>
        <w:right w:val="single" w:sz="8" w:space="0" w:color="00C9F4" w:themeColor="accent6" w:themeTint="BF"/>
        <w:insideH w:val="single" w:sz="8" w:space="0" w:color="00C9F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C9F4" w:themeColor="accent6" w:themeTint="BF"/>
          <w:left w:val="single" w:sz="8" w:space="0" w:color="00C9F4" w:themeColor="accent6" w:themeTint="BF"/>
          <w:bottom w:val="single" w:sz="8" w:space="0" w:color="00C9F4" w:themeColor="accent6" w:themeTint="BF"/>
          <w:right w:val="single" w:sz="8" w:space="0" w:color="00C9F4" w:themeColor="accent6" w:themeTint="BF"/>
          <w:insideH w:val="nil"/>
          <w:insideV w:val="nil"/>
        </w:tcBorders>
        <w:shd w:val="clear" w:color="auto" w:fill="00819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9F4" w:themeColor="accent6" w:themeTint="BF"/>
          <w:left w:val="single" w:sz="8" w:space="0" w:color="00C9F4" w:themeColor="accent6" w:themeTint="BF"/>
          <w:bottom w:val="single" w:sz="8" w:space="0" w:color="00C9F4" w:themeColor="accent6" w:themeTint="BF"/>
          <w:right w:val="single" w:sz="8" w:space="0" w:color="00C9F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E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7E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31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3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31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5A5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5A5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5A5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B8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B8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B8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D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D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DD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DED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DED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CDED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19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19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19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F80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80750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Content No Spacing"/>
    <w:uiPriority w:val="1"/>
    <w:qFormat/>
    <w:rsid w:val="00F80750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F80750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locked/>
    <w:rsid w:val="00F8075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F80750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80750"/>
    <w:rPr>
      <w:rFonts w:ascii="Roboto" w:hAnsi="Roboto"/>
    </w:rPr>
  </w:style>
  <w:style w:type="character" w:styleId="PageNumber">
    <w:name w:val="page number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F80750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0750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F8075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80750"/>
    <w:rPr>
      <w:rFonts w:ascii="Roboto" w:hAnsi="Roboto"/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F8075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80750"/>
    <w:rPr>
      <w:rFonts w:ascii="Roboto" w:hAnsi="Roboto"/>
    </w:r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F80750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80750"/>
    <w:rPr>
      <w:rFonts w:ascii="Roboto" w:hAnsi="Roboto"/>
    </w:rPr>
  </w:style>
  <w:style w:type="character" w:styleId="Strong">
    <w:name w:val="Strong"/>
    <w:basedOn w:val="DefaultParagraphFont"/>
    <w:uiPriority w:val="22"/>
    <w:semiHidden/>
    <w:qFormat/>
    <w:locked/>
    <w:rsid w:val="00F80750"/>
    <w:rPr>
      <w:b/>
      <w:bCs/>
      <w:noProof w:val="0"/>
      <w:lang w:val="en-AU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locked/>
    <w:rsid w:val="00F80750"/>
    <w:pPr>
      <w:tabs>
        <w:tab w:val="num" w:pos="357"/>
      </w:tabs>
      <w:ind w:left="357" w:hanging="357"/>
    </w:pPr>
    <w:rPr>
      <w:rFonts w:asciiTheme="majorHAnsi" w:eastAsiaTheme="majorEastAsia" w:hAnsiTheme="majorHAnsi" w:cstheme="majorBidi"/>
      <w:i/>
      <w:iCs/>
      <w:color w:val="FF6319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80750"/>
    <w:rPr>
      <w:rFonts w:asciiTheme="majorHAnsi" w:eastAsiaTheme="majorEastAsia" w:hAnsiTheme="majorHAnsi" w:cstheme="majorBidi"/>
      <w:i/>
      <w:iCs/>
      <w:color w:val="FF6319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qFormat/>
    <w:locked/>
    <w:rsid w:val="00F80750"/>
    <w:rPr>
      <w:i/>
      <w:iCs/>
      <w:noProof w:val="0"/>
      <w:color w:val="808080" w:themeColor="text1" w:themeTint="7F"/>
      <w:lang w:val="en-AU"/>
    </w:rPr>
  </w:style>
  <w:style w:type="character" w:styleId="SubtleReference">
    <w:name w:val="Subtle Reference"/>
    <w:basedOn w:val="DefaultParagraphFont"/>
    <w:uiPriority w:val="31"/>
    <w:semiHidden/>
    <w:qFormat/>
    <w:locked/>
    <w:rsid w:val="00F80750"/>
    <w:rPr>
      <w:smallCaps/>
      <w:noProof w:val="0"/>
      <w:color w:val="565A5C" w:themeColor="accent2"/>
      <w:u w:val="single"/>
      <w:lang w:val="en-AU"/>
    </w:rPr>
  </w:style>
  <w:style w:type="table" w:styleId="Table3Deffects1">
    <w:name w:val="Table 3D effects 1"/>
    <w:basedOn w:val="TableNormal"/>
    <w:uiPriority w:val="99"/>
    <w:semiHidden/>
    <w:unhideWhenUsed/>
    <w:locked/>
    <w:rsid w:val="00F8075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F8075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F807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F807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F807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F8075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F8075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F8075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F8075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F8075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F807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F8075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F8075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F8075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F8075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F8075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F807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F80750"/>
    <w:pPr>
      <w:spacing w:after="0"/>
      <w:ind w:left="190" w:hanging="19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F8075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F8075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F807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locked/>
    <w:rsid w:val="00F807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F807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F80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F8075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locked/>
    <w:rsid w:val="00F80750"/>
    <w:rPr>
      <w:rFonts w:asciiTheme="majorHAnsi" w:eastAsiaTheme="majorEastAsia" w:hAnsiTheme="majorHAnsi" w:cstheme="majorBidi"/>
      <w:b/>
      <w:bCs/>
    </w:rPr>
  </w:style>
  <w:style w:type="paragraph" w:styleId="TOC2">
    <w:name w:val="toc 2"/>
    <w:basedOn w:val="Normal"/>
    <w:next w:val="Normal"/>
    <w:autoRedefine/>
    <w:uiPriority w:val="39"/>
    <w:rsid w:val="00521D3D"/>
    <w:pPr>
      <w:numPr>
        <w:numId w:val="0"/>
      </w:numPr>
      <w:tabs>
        <w:tab w:val="right" w:pos="9072"/>
      </w:tabs>
    </w:pPr>
  </w:style>
  <w:style w:type="paragraph" w:styleId="TOC3">
    <w:name w:val="toc 3"/>
    <w:basedOn w:val="Normal"/>
    <w:next w:val="Normal"/>
    <w:autoRedefine/>
    <w:uiPriority w:val="39"/>
    <w:rsid w:val="00521D3D"/>
    <w:pPr>
      <w:numPr>
        <w:numId w:val="0"/>
      </w:numPr>
      <w:tabs>
        <w:tab w:val="right" w:pos="9072"/>
      </w:tabs>
      <w:contextualSpacing/>
    </w:pPr>
    <w:rPr>
      <w:sz w:val="18"/>
    </w:r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F80750"/>
    <w:pPr>
      <w:spacing w:after="100"/>
      <w:ind w:left="57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F80750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F80750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F80750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F80750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F80750"/>
    <w:pPr>
      <w:spacing w:after="100"/>
      <w:ind w:left="1520"/>
    </w:pPr>
  </w:style>
  <w:style w:type="numbering" w:styleId="111111">
    <w:name w:val="Outline List 2"/>
    <w:basedOn w:val="NoList"/>
    <w:uiPriority w:val="99"/>
    <w:semiHidden/>
    <w:unhideWhenUsed/>
    <w:rsid w:val="006309FA"/>
    <w:pPr>
      <w:numPr>
        <w:numId w:val="5"/>
      </w:numPr>
    </w:pPr>
  </w:style>
  <w:style w:type="paragraph" w:customStyle="1" w:styleId="Introduction">
    <w:name w:val="Introduction"/>
    <w:basedOn w:val="Normal"/>
    <w:next w:val="Normal"/>
    <w:uiPriority w:val="11"/>
    <w:qFormat/>
    <w:rsid w:val="00B82670"/>
    <w:pPr>
      <w:numPr>
        <w:numId w:val="0"/>
      </w:numPr>
    </w:pPr>
    <w:rPr>
      <w:rFonts w:ascii="Roboto Medium" w:hAnsi="Roboto Medium"/>
      <w:color w:val="000000" w:themeColor="text1"/>
      <w:sz w:val="22"/>
    </w:rPr>
  </w:style>
  <w:style w:type="table" w:styleId="TableGridLight">
    <w:name w:val="Grid Table Light"/>
    <w:basedOn w:val="TableNormal"/>
    <w:uiPriority w:val="40"/>
    <w:rsid w:val="00701EC6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AppendixList">
    <w:name w:val="Appendix List"/>
    <w:uiPriority w:val="99"/>
    <w:rsid w:val="00495A4C"/>
    <w:pPr>
      <w:numPr>
        <w:numId w:val="4"/>
      </w:numPr>
    </w:pPr>
  </w:style>
  <w:style w:type="paragraph" w:customStyle="1" w:styleId="AppendixHeading">
    <w:name w:val="Appendix Heading"/>
    <w:basedOn w:val="Heading1"/>
    <w:next w:val="Normal"/>
    <w:uiPriority w:val="10"/>
    <w:qFormat/>
    <w:rsid w:val="003A2733"/>
    <w:pPr>
      <w:numPr>
        <w:numId w:val="4"/>
      </w:numPr>
    </w:pPr>
  </w:style>
  <w:style w:type="paragraph" w:customStyle="1" w:styleId="AppendixSubHeading">
    <w:name w:val="Appendix Sub Heading"/>
    <w:basedOn w:val="Heading2"/>
    <w:next w:val="Normal"/>
    <w:uiPriority w:val="10"/>
    <w:qFormat/>
    <w:rsid w:val="003A2733"/>
    <w:pPr>
      <w:numPr>
        <w:numId w:val="4"/>
      </w:numPr>
    </w:pPr>
  </w:style>
  <w:style w:type="paragraph" w:customStyle="1" w:styleId="Heading2Light">
    <w:name w:val="Heading 2 Light"/>
    <w:basedOn w:val="Heading2"/>
    <w:uiPriority w:val="9"/>
    <w:qFormat/>
    <w:rsid w:val="001F7277"/>
    <w:rPr>
      <w:rFonts w:asciiTheme="majorHAnsi" w:hAnsiTheme="majorHAnsi"/>
      <w:sz w:val="20"/>
    </w:rPr>
  </w:style>
  <w:style w:type="paragraph" w:customStyle="1" w:styleId="Heading2NoNumber">
    <w:name w:val="Heading 2 No Number"/>
    <w:basedOn w:val="Heading2"/>
    <w:next w:val="Normal"/>
    <w:uiPriority w:val="9"/>
    <w:qFormat/>
    <w:rsid w:val="00BA627A"/>
    <w:pPr>
      <w:numPr>
        <w:ilvl w:val="0"/>
        <w:numId w:val="0"/>
      </w:numPr>
    </w:pPr>
  </w:style>
  <w:style w:type="paragraph" w:customStyle="1" w:styleId="Heading3NoNumber">
    <w:name w:val="Heading 3 No Number"/>
    <w:basedOn w:val="Heading3"/>
    <w:next w:val="Normal"/>
    <w:uiPriority w:val="9"/>
    <w:qFormat/>
    <w:rsid w:val="00BA627A"/>
    <w:pPr>
      <w:numPr>
        <w:ilvl w:val="0"/>
        <w:numId w:val="0"/>
      </w:numPr>
    </w:pPr>
  </w:style>
  <w:style w:type="paragraph" w:customStyle="1" w:styleId="Heading4NoNumber">
    <w:name w:val="Heading 4 No Number"/>
    <w:basedOn w:val="Heading4"/>
    <w:next w:val="Normal"/>
    <w:uiPriority w:val="9"/>
    <w:qFormat/>
    <w:rsid w:val="00BA627A"/>
    <w:pPr>
      <w:numPr>
        <w:ilvl w:val="0"/>
        <w:numId w:val="0"/>
      </w:numPr>
    </w:pPr>
  </w:style>
  <w:style w:type="numbering" w:customStyle="1" w:styleId="BulletList">
    <w:name w:val="Bullet List"/>
    <w:uiPriority w:val="99"/>
    <w:rsid w:val="002439E1"/>
    <w:pPr>
      <w:numPr>
        <w:numId w:val="6"/>
      </w:numPr>
    </w:pPr>
  </w:style>
  <w:style w:type="paragraph" w:customStyle="1" w:styleId="InstructionText">
    <w:name w:val="Instruction Text"/>
    <w:basedOn w:val="Normal"/>
    <w:uiPriority w:val="22"/>
    <w:qFormat/>
    <w:rsid w:val="00E7485C"/>
    <w:pPr>
      <w:numPr>
        <w:numId w:val="0"/>
      </w:numPr>
    </w:pPr>
    <w:rPr>
      <w:color w:val="00ADD0" w:themeColor="accent4"/>
    </w:rPr>
  </w:style>
  <w:style w:type="table" w:customStyle="1" w:styleId="ShadedTable">
    <w:name w:val="Shaded Table"/>
    <w:basedOn w:val="TableGrid"/>
    <w:uiPriority w:val="99"/>
    <w:rsid w:val="00C371C4"/>
    <w:tblPr>
      <w:tblBorders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  <w:insideH w:val="single" w:sz="4" w:space="0" w:color="B2B2B2"/>
        <w:insideV w:val="single" w:sz="4" w:space="0" w:color="B2B2B2"/>
      </w:tblBorders>
    </w:tblPr>
    <w:tcPr>
      <w:shd w:val="clear" w:color="auto" w:fill="auto"/>
    </w:tcPr>
    <w:tblStylePr w:type="firstRow">
      <w:rPr>
        <w:rFonts w:ascii="Roboto Medium" w:hAnsi="Roboto Medium"/>
        <w:b w:val="0"/>
        <w:caps w:val="0"/>
        <w:smallCaps w:val="0"/>
        <w:sz w:val="20"/>
      </w:rPr>
      <w:tblPr/>
      <w:tcPr>
        <w:shd w:val="clear" w:color="auto" w:fill="DCDEDE" w:themeFill="accent2" w:themeFillTint="33"/>
      </w:tcPr>
    </w:tblStylePr>
    <w:tblStylePr w:type="lastRow">
      <w:rPr>
        <w:rFonts w:asciiTheme="minorHAnsi" w:hAnsiTheme="minorHAnsi"/>
        <w:b w:val="0"/>
        <w:color w:val="auto"/>
      </w:rPr>
    </w:tblStylePr>
    <w:tblStylePr w:type="firstCol">
      <w:rPr>
        <w:rFonts w:ascii="Roboto Medium" w:hAnsi="Roboto Medium"/>
        <w:sz w:val="20"/>
      </w:rPr>
      <w:tblPr/>
      <w:tcPr>
        <w:shd w:val="clear" w:color="auto" w:fill="F0F0F0"/>
      </w:tcPr>
    </w:tblStylePr>
  </w:style>
  <w:style w:type="paragraph" w:customStyle="1" w:styleId="Address">
    <w:name w:val="Address"/>
    <w:basedOn w:val="Normal"/>
    <w:uiPriority w:val="41"/>
    <w:rsid w:val="00725949"/>
    <w:pPr>
      <w:numPr>
        <w:numId w:val="0"/>
      </w:numPr>
      <w:spacing w:after="480"/>
      <w:contextualSpacing/>
    </w:pPr>
  </w:style>
  <w:style w:type="paragraph" w:customStyle="1" w:styleId="Name">
    <w:name w:val="Name"/>
    <w:basedOn w:val="Normal"/>
    <w:uiPriority w:val="41"/>
    <w:rsid w:val="006F74B8"/>
    <w:pPr>
      <w:numPr>
        <w:numId w:val="0"/>
      </w:numPr>
      <w:spacing w:after="240"/>
    </w:pPr>
  </w:style>
  <w:style w:type="paragraph" w:customStyle="1" w:styleId="YoursSincerely">
    <w:name w:val="Yours Sincerely"/>
    <w:basedOn w:val="Normal"/>
    <w:uiPriority w:val="41"/>
    <w:rsid w:val="00792BFF"/>
    <w:pPr>
      <w:numPr>
        <w:numId w:val="0"/>
      </w:numPr>
      <w:spacing w:before="480" w:after="960"/>
    </w:pPr>
  </w:style>
  <w:style w:type="table" w:customStyle="1" w:styleId="MinutesAgendatable">
    <w:name w:val="Minutes/Agenda table"/>
    <w:basedOn w:val="TableGrid"/>
    <w:uiPriority w:val="99"/>
    <w:rsid w:val="00296F7F"/>
    <w:rPr>
      <w:sz w:val="22"/>
    </w:rPr>
    <w:tblPr>
      <w:tblBorders>
        <w:top w:val="single" w:sz="4" w:space="0" w:color="565A5C" w:themeColor="accent2"/>
        <w:left w:val="none" w:sz="0" w:space="0" w:color="auto"/>
        <w:bottom w:val="single" w:sz="4" w:space="0" w:color="565A5C" w:themeColor="accent2"/>
        <w:right w:val="none" w:sz="0" w:space="0" w:color="auto"/>
        <w:insideH w:val="single" w:sz="4" w:space="0" w:color="565A5C" w:themeColor="accent2"/>
        <w:insideV w:val="none" w:sz="0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rFonts w:ascii="Roboto Medium" w:hAnsi="Roboto Medium"/>
        <w:b w:val="0"/>
        <w:caps/>
        <w:smallCaps w:val="0"/>
        <w:sz w:val="22"/>
      </w:rPr>
      <w:tblPr/>
      <w:trPr>
        <w:tblHeader/>
      </w:trPr>
    </w:tblStylePr>
    <w:tblStylePr w:type="lastRow">
      <w:rPr>
        <w:rFonts w:ascii="Roboto Medium" w:hAnsi="Roboto Medium"/>
        <w:b w:val="0"/>
        <w:color w:val="auto"/>
      </w:rPr>
    </w:tblStylePr>
    <w:tblStylePr w:type="firstCol">
      <w:rPr>
        <w:rFonts w:ascii="Roboto Medium" w:hAnsi="Roboto Medium"/>
        <w:caps/>
        <w:smallCaps w:val="0"/>
        <w:sz w:val="22"/>
      </w:rPr>
    </w:tblStylePr>
  </w:style>
  <w:style w:type="numbering" w:styleId="1ai">
    <w:name w:val="Outline List 1"/>
    <w:basedOn w:val="NoList"/>
    <w:uiPriority w:val="99"/>
    <w:semiHidden/>
    <w:unhideWhenUsed/>
    <w:rsid w:val="003D160A"/>
    <w:pPr>
      <w:numPr>
        <w:numId w:val="7"/>
      </w:numPr>
    </w:pPr>
  </w:style>
  <w:style w:type="paragraph" w:customStyle="1" w:styleId="ContentBold">
    <w:name w:val="Content (Bold)"/>
    <w:basedOn w:val="Normal"/>
    <w:next w:val="Normal"/>
    <w:link w:val="ContentBoldChar"/>
    <w:qFormat/>
    <w:rsid w:val="007859C4"/>
    <w:pPr>
      <w:numPr>
        <w:numId w:val="0"/>
      </w:numPr>
    </w:pPr>
    <w:rPr>
      <w:rFonts w:ascii="Roboto Medium" w:hAnsi="Roboto Medium"/>
    </w:rPr>
  </w:style>
  <w:style w:type="character" w:customStyle="1" w:styleId="ContentBoldChar">
    <w:name w:val="Content (Bold) Char"/>
    <w:basedOn w:val="DefaultParagraphFont"/>
    <w:link w:val="ContentBold"/>
    <w:rsid w:val="00922F04"/>
    <w:rPr>
      <w:rFonts w:ascii="Roboto Medium" w:hAnsi="Roboto Medium"/>
    </w:rPr>
  </w:style>
  <w:style w:type="paragraph" w:customStyle="1" w:styleId="Heading2Medium">
    <w:name w:val="Heading 2 Medium"/>
    <w:basedOn w:val="Heading2"/>
    <w:uiPriority w:val="9"/>
    <w:qFormat/>
    <w:rsid w:val="009F22A4"/>
    <w:rPr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71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8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lik01\Documents\Custom%20Office%20Templates\SB%20General%20-%20Portrait%20-%20BW.dotx" TargetMode="External"/></Relationships>
</file>

<file path=word/theme/theme1.xml><?xml version="1.0" encoding="utf-8"?>
<a:theme xmlns:a="http://schemas.openxmlformats.org/drawingml/2006/main" name="Office Theme">
  <a:themeElements>
    <a:clrScheme name="SAC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F6319"/>
      </a:accent1>
      <a:accent2>
        <a:srgbClr val="565A5C"/>
      </a:accent2>
      <a:accent3>
        <a:srgbClr val="7AB800"/>
      </a:accent3>
      <a:accent4>
        <a:srgbClr val="00ADD0"/>
      </a:accent4>
      <a:accent5>
        <a:srgbClr val="DCDEDE"/>
      </a:accent5>
      <a:accent6>
        <a:srgbClr val="00819C"/>
      </a:accent6>
      <a:hlink>
        <a:srgbClr val="0000FF"/>
      </a:hlink>
      <a:folHlink>
        <a:srgbClr val="7030A0"/>
      </a:folHlink>
    </a:clrScheme>
    <a:fontScheme name="Sace">
      <a:majorFont>
        <a:latin typeface="Roboto Light"/>
        <a:ea typeface=""/>
        <a:cs typeface=""/>
      </a:majorFont>
      <a:minorFont>
        <a:latin typeface="Robot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CB029ECD6D85427BAD5E1D35DE4A29A4" version="1.0.0">
  <systemFields>
    <field name="Objective-Id">
      <value order="0">A1121375</value>
    </field>
    <field name="Objective-Title">
      <value order="0">Recommended resources from 2024 - for website</value>
    </field>
    <field name="Objective-Description">
      <value order="0"/>
    </field>
    <field name="Objective-CreationStamp">
      <value order="0">2022-12-05T05:00:10Z</value>
    </field>
    <field name="Objective-IsApproved">
      <value order="0">false</value>
    </field>
    <field name="Objective-IsPublished">
      <value order="0">true</value>
    </field>
    <field name="Objective-DatePublished">
      <value order="0">2022-12-05T05:20:34Z</value>
    </field>
    <field name="Objective-ModificationStamp">
      <value order="0">2022-12-05T05:20:34Z</value>
    </field>
    <field name="Objective-Owner">
      <value order="0">Karen Collins</value>
    </field>
    <field name="Objective-Path">
      <value order="0">Objective Global Folder:Stakeholder Engagement:Liaison (Stakeholders):Working Groups - Active:Collaborative Curriculum and Assessment Framework for Languages (CCAFL):CCAFL Renewal Project Working Party 2019-2022:CCAFL Renewal Project - General:Nationally assessed continuers subject outline and materials 2024:Word versions - resource lists</value>
    </field>
    <field name="Objective-Parent">
      <value order="0">Word versions - resource lists</value>
    </field>
    <field name="Objective-State">
      <value order="0">Published</value>
    </field>
    <field name="Objective-VersionId">
      <value order="0">vA1821474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qA18552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DFB052F7E0484B95F6CB9B97F7DA8F" ma:contentTypeVersion="2" ma:contentTypeDescription="Create a new document." ma:contentTypeScope="" ma:versionID="568a064d88079c8c0eacadda28204cfa">
  <xsd:schema xmlns:xsd="http://www.w3.org/2001/XMLSchema" xmlns:xs="http://www.w3.org/2001/XMLSchema" xmlns:p="http://schemas.microsoft.com/office/2006/metadata/properties" xmlns:ns2="f74927ef-59e0-43b7-bc0c-9a4f54542464" targetNamespace="http://schemas.microsoft.com/office/2006/metadata/properties" ma:root="true" ma:fieldsID="b81fb70edf01aba5f28fcd64e277d777" ns2:_="">
    <xsd:import namespace="f74927ef-59e0-43b7-bc0c-9a4f545424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927ef-59e0-43b7-bc0c-9a4f545424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965F2C-B72E-4C7E-AAC8-5E436B056D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FEB379-58DE-4001-8C3A-F91AB1CDDB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itemProps4.xml><?xml version="1.0" encoding="utf-8"?>
<ds:datastoreItem xmlns:ds="http://schemas.openxmlformats.org/officeDocument/2006/customXml" ds:itemID="{6B058081-ECBF-4299-9C77-981C4091D9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4927ef-59e0-43b7-bc0c-9a4f545424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1811E46-3312-46DA-9E2D-4F604F017D86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SB General - Portrait - BW.dotx</Template>
  <TotalTime>9</TotalTime>
  <Pages>14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Comment</dc:creator>
  <cp:keywords/>
  <cp:lastModifiedBy> Comment</cp:lastModifiedBy>
  <cp:revision>3</cp:revision>
  <cp:lastPrinted>2023-05-22T00:50:00Z</cp:lastPrinted>
  <dcterms:created xsi:type="dcterms:W3CDTF">2023-05-22T00:18:00Z</dcterms:created>
  <dcterms:modified xsi:type="dcterms:W3CDTF">2023-05-22T00:59:00Z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epMarginsTheSame">
    <vt:bool>true</vt:bool>
  </property>
  <property fmtid="{D5CDD505-2E9C-101B-9397-08002B2CF9AE}" pid="3" name="ShowGlobal">
    <vt:bool>true</vt:bool>
  </property>
  <property fmtid="{D5CDD505-2E9C-101B-9397-08002B2CF9AE}" pid="4" name="Objective-Id">
    <vt:lpwstr>A1121375</vt:lpwstr>
  </property>
  <property fmtid="{D5CDD505-2E9C-101B-9397-08002B2CF9AE}" pid="5" name="Objective-Version">
    <vt:lpwstr>1.0</vt:lpwstr>
  </property>
  <property fmtid="{D5CDD505-2E9C-101B-9397-08002B2CF9AE}" pid="6" name="Objective-Title">
    <vt:lpwstr>Recommended resources from 2024 - for website</vt:lpwstr>
  </property>
  <property fmtid="{D5CDD505-2E9C-101B-9397-08002B2CF9AE}" pid="7" name="Objective-Description">
    <vt:lpwstr/>
  </property>
  <property fmtid="{D5CDD505-2E9C-101B-9397-08002B2CF9AE}" pid="8" name="Objective-CreationStamp">
    <vt:filetime>2022-12-05T05:00:10Z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2022-12-05T05:20:34Z</vt:filetime>
  </property>
  <property fmtid="{D5CDD505-2E9C-101B-9397-08002B2CF9AE}" pid="12" name="Objective-ModificationStamp">
    <vt:filetime>2022-12-05T05:20:34Z</vt:filetime>
  </property>
  <property fmtid="{D5CDD505-2E9C-101B-9397-08002B2CF9AE}" pid="13" name="Objective-Owner">
    <vt:lpwstr>Karen Collins</vt:lpwstr>
  </property>
  <property fmtid="{D5CDD505-2E9C-101B-9397-08002B2CF9AE}" pid="14" name="Objective-Path">
    <vt:lpwstr>Objective Global Folder:Stakeholder Engagement:Liaison (Stakeholders):Working Groups - Active:Collaborative Curriculum and Assessment Framework for Languages (CCAFL):CCAFL Renewal Project Working Party 2019-2022:CCAFL Renewal Project - General:Nationally assessed continuers subject outline and materials 2024:Word versions - resource lists</vt:lpwstr>
  </property>
  <property fmtid="{D5CDD505-2E9C-101B-9397-08002B2CF9AE}" pid="15" name="Objective-Parent">
    <vt:lpwstr>Word versions - resource lists</vt:lpwstr>
  </property>
  <property fmtid="{D5CDD505-2E9C-101B-9397-08002B2CF9AE}" pid="16" name="Objective-State">
    <vt:lpwstr>Published</vt:lpwstr>
  </property>
  <property fmtid="{D5CDD505-2E9C-101B-9397-08002B2CF9AE}" pid="17" name="Objective-VersionId">
    <vt:lpwstr>vA1821474</vt:lpwstr>
  </property>
  <property fmtid="{D5CDD505-2E9C-101B-9397-08002B2CF9AE}" pid="18" name="Objective-VersionNumber">
    <vt:r8>2</vt:r8>
  </property>
  <property fmtid="{D5CDD505-2E9C-101B-9397-08002B2CF9AE}" pid="19" name="Objective-VersionComment">
    <vt:lpwstr/>
  </property>
  <property fmtid="{D5CDD505-2E9C-101B-9397-08002B2CF9AE}" pid="20" name="Objective-FileNumber">
    <vt:lpwstr>qA18552</vt:lpwstr>
  </property>
  <property fmtid="{D5CDD505-2E9C-101B-9397-08002B2CF9AE}" pid="21" name="Objective-Classification">
    <vt:lpwstr/>
  </property>
  <property fmtid="{D5CDD505-2E9C-101B-9397-08002B2CF9AE}" pid="22" name="Objective-Caveats">
    <vt:lpwstr/>
  </property>
  <property fmtid="{D5CDD505-2E9C-101B-9397-08002B2CF9AE}" pid="23" name="Objective-Security Classification">
    <vt:lpwstr>OFFICIAL</vt:lpwstr>
  </property>
  <property fmtid="{D5CDD505-2E9C-101B-9397-08002B2CF9AE}" pid="24" name="ContentTypeId">
    <vt:lpwstr>0x010100E0DFB052F7E0484B95F6CB9B97F7DA8F</vt:lpwstr>
  </property>
  <property fmtid="{D5CDD505-2E9C-101B-9397-08002B2CF9AE}" pid="25" name="MSIP_Label_77274858-3b1d-4431-8679-d878f40e28fd_Enabled">
    <vt:lpwstr>true</vt:lpwstr>
  </property>
  <property fmtid="{D5CDD505-2E9C-101B-9397-08002B2CF9AE}" pid="26" name="MSIP_Label_77274858-3b1d-4431-8679-d878f40e28fd_SetDate">
    <vt:lpwstr>2023-05-22T00:59:06Z</vt:lpwstr>
  </property>
  <property fmtid="{D5CDD505-2E9C-101B-9397-08002B2CF9AE}" pid="27" name="MSIP_Label_77274858-3b1d-4431-8679-d878f40e28fd_Method">
    <vt:lpwstr>Privileged</vt:lpwstr>
  </property>
  <property fmtid="{D5CDD505-2E9C-101B-9397-08002B2CF9AE}" pid="28" name="MSIP_Label_77274858-3b1d-4431-8679-d878f40e28fd_Name">
    <vt:lpwstr>-Official</vt:lpwstr>
  </property>
  <property fmtid="{D5CDD505-2E9C-101B-9397-08002B2CF9AE}" pid="29" name="MSIP_Label_77274858-3b1d-4431-8679-d878f40e28fd_SiteId">
    <vt:lpwstr>bda528f7-fca9-432f-bc98-bd7e90d40906</vt:lpwstr>
  </property>
  <property fmtid="{D5CDD505-2E9C-101B-9397-08002B2CF9AE}" pid="30" name="MSIP_Label_77274858-3b1d-4431-8679-d878f40e28fd_ActionId">
    <vt:lpwstr>4c29c87a-0da7-4add-9a27-cdc96d4a1c54</vt:lpwstr>
  </property>
  <property fmtid="{D5CDD505-2E9C-101B-9397-08002B2CF9AE}" pid="31" name="MSIP_Label_77274858-3b1d-4431-8679-d878f40e28fd_ContentBits">
    <vt:lpwstr>1</vt:lpwstr>
  </property>
</Properties>
</file>