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A28B" w14:textId="06E4653A" w:rsidR="00640314" w:rsidRDefault="00854447" w:rsidP="0090758E">
      <w:pPr>
        <w:pStyle w:val="Heading1"/>
        <w:spacing w:before="120"/>
      </w:pPr>
      <w:bookmarkStart w:id="0" w:name="_Toc520796961"/>
      <w:r w:rsidRPr="00681892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05E301A9" wp14:editId="70C36DD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900800" cy="1054800"/>
            <wp:effectExtent l="0" t="0" r="4445" b="0"/>
            <wp:wrapNone/>
            <wp:docPr id="10" name="Picture 10" descr="Government of South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_Identity2_Letterhead_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294" w:rsidRPr="00640314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459827C" wp14:editId="48EF9D7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8400" cy="1432800"/>
            <wp:effectExtent l="0" t="0" r="5715" b="0"/>
            <wp:wrapTight wrapText="bothSides">
              <wp:wrapPolygon edited="0">
                <wp:start x="0" y="0"/>
                <wp:lineTo x="0" y="21255"/>
                <wp:lineTo x="21562" y="21255"/>
                <wp:lineTo x="21562" y="0"/>
                <wp:lineTo x="0" y="0"/>
              </wp:wrapPolygon>
            </wp:wrapTight>
            <wp:docPr id="2" name="Picture 2" descr="SACE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 Logo_Indentity2_Letterhead_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DF0">
        <w:t>C</w:t>
      </w:r>
      <w:bookmarkEnd w:id="0"/>
      <w:r w:rsidR="002C7DF0">
        <w:t>ommunity Learning Application Form</w:t>
      </w:r>
    </w:p>
    <w:p w14:paraId="030C164D" w14:textId="4FE3D60F" w:rsidR="002C7DF0" w:rsidRDefault="002C7DF0" w:rsidP="002C7DF0">
      <w:pPr>
        <w:rPr>
          <w:sz w:val="22"/>
          <w:szCs w:val="22"/>
        </w:rPr>
      </w:pPr>
      <w:r w:rsidRPr="00533B57">
        <w:rPr>
          <w:sz w:val="22"/>
          <w:szCs w:val="22"/>
        </w:rPr>
        <w:t>To be completed by community organisations that wish to have a community-developed program considered for recognition towards the SACE.</w:t>
      </w:r>
    </w:p>
    <w:p w14:paraId="623FBBFA" w14:textId="7B790D7B" w:rsidR="00CC4F53" w:rsidRPr="00533B57" w:rsidRDefault="00CC4F53" w:rsidP="002C7DF0">
      <w:pPr>
        <w:rPr>
          <w:sz w:val="22"/>
          <w:szCs w:val="22"/>
        </w:rPr>
      </w:pPr>
      <w:r>
        <w:rPr>
          <w:sz w:val="22"/>
          <w:szCs w:val="22"/>
        </w:rPr>
        <w:t xml:space="preserve">This document should be read in conjunction with SACE Board </w:t>
      </w:r>
      <w:r w:rsidR="00BE0A53" w:rsidRPr="00BE0A53">
        <w:rPr>
          <w:i/>
          <w:iCs/>
          <w:sz w:val="22"/>
          <w:szCs w:val="22"/>
        </w:rPr>
        <w:t>G</w:t>
      </w:r>
      <w:r w:rsidRPr="00BE0A53">
        <w:rPr>
          <w:i/>
          <w:iCs/>
          <w:sz w:val="22"/>
          <w:szCs w:val="22"/>
        </w:rPr>
        <w:t xml:space="preserve">uidelines for </w:t>
      </w:r>
      <w:r w:rsidR="00BE0A53" w:rsidRPr="00BE0A53">
        <w:rPr>
          <w:i/>
          <w:iCs/>
          <w:sz w:val="22"/>
          <w:szCs w:val="22"/>
        </w:rPr>
        <w:t>approving</w:t>
      </w:r>
      <w:r w:rsidR="008E7EC6" w:rsidRPr="00BE0A53">
        <w:rPr>
          <w:i/>
          <w:iCs/>
          <w:sz w:val="22"/>
          <w:szCs w:val="22"/>
        </w:rPr>
        <w:t xml:space="preserve"> community developed programs</w:t>
      </w:r>
      <w:r w:rsidR="008E7EC6">
        <w:rPr>
          <w:sz w:val="22"/>
          <w:szCs w:val="22"/>
        </w:rPr>
        <w:t xml:space="preserve">. </w:t>
      </w:r>
    </w:p>
    <w:p w14:paraId="7297ED9D" w14:textId="77777777" w:rsidR="002C7DF0" w:rsidRDefault="002C7DF0" w:rsidP="002C7DF0"/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5580"/>
        <w:gridCol w:w="3420"/>
      </w:tblGrid>
      <w:tr w:rsidR="002C7DF0" w:rsidRPr="002C7DF0" w14:paraId="73791DA7" w14:textId="77777777" w:rsidTr="002C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  <w:shd w:val="clear" w:color="auto" w:fill="000000" w:themeFill="text1"/>
          </w:tcPr>
          <w:p w14:paraId="037D2821" w14:textId="25C7BB16" w:rsidR="002C7DF0" w:rsidRPr="00533B57" w:rsidRDefault="002C7DF0" w:rsidP="002C7DF0">
            <w:pPr>
              <w:pStyle w:val="Introduction"/>
              <w:rPr>
                <w:rFonts w:ascii="Roboto" w:hAnsi="Roboto"/>
                <w:color w:val="FFFFFF" w:themeColor="background1"/>
              </w:rPr>
            </w:pPr>
            <w:r w:rsidRPr="00533B57">
              <w:rPr>
                <w:rFonts w:ascii="Roboto" w:hAnsi="Roboto"/>
                <w:color w:val="FFFFFF" w:themeColor="background1"/>
              </w:rPr>
              <w:t>1.  Community organisation information</w:t>
            </w:r>
          </w:p>
        </w:tc>
      </w:tr>
      <w:tr w:rsidR="002C7DF0" w:rsidRPr="002C7DF0" w14:paraId="5149D374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</w:tcPr>
          <w:p w14:paraId="08737B32" w14:textId="4E2271B8" w:rsidR="002C7DF0" w:rsidRPr="00533B57" w:rsidRDefault="002C7DF0" w:rsidP="002C7DF0">
            <w:pPr>
              <w:rPr>
                <w:bCs/>
                <w:sz w:val="22"/>
                <w:szCs w:val="22"/>
              </w:rPr>
            </w:pPr>
            <w:r w:rsidRPr="00533B57">
              <w:rPr>
                <w:sz w:val="22"/>
                <w:szCs w:val="22"/>
              </w:rPr>
              <w:t xml:space="preserve">Name of organisation: </w:t>
            </w:r>
          </w:p>
        </w:tc>
      </w:tr>
      <w:tr w:rsidR="002C7DF0" w:rsidRPr="002C7DF0" w14:paraId="31A234E2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</w:tcPr>
          <w:p w14:paraId="1841DC04" w14:textId="77777777" w:rsidR="002C7DF0" w:rsidRPr="00533B57" w:rsidRDefault="002C7DF0" w:rsidP="002C7DF0">
            <w:pPr>
              <w:rPr>
                <w:bCs/>
                <w:sz w:val="22"/>
                <w:szCs w:val="22"/>
              </w:rPr>
            </w:pPr>
            <w:r w:rsidRPr="00533B57">
              <w:rPr>
                <w:sz w:val="22"/>
                <w:szCs w:val="22"/>
              </w:rPr>
              <w:t xml:space="preserve">Contact address: </w:t>
            </w:r>
          </w:p>
        </w:tc>
      </w:tr>
      <w:tr w:rsidR="002C7DF0" w:rsidRPr="002C7DF0" w14:paraId="6EF29FA5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</w:tcPr>
          <w:p w14:paraId="36D39B1E" w14:textId="77777777" w:rsidR="002C7DF0" w:rsidRPr="00533B57" w:rsidRDefault="002C7DF0" w:rsidP="002C7DF0">
            <w:pPr>
              <w:rPr>
                <w:sz w:val="22"/>
                <w:szCs w:val="22"/>
              </w:rPr>
            </w:pPr>
          </w:p>
        </w:tc>
      </w:tr>
      <w:tr w:rsidR="002C7DF0" w:rsidRPr="002C7DF0" w14:paraId="4C911435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14:paraId="6CE35D4C" w14:textId="77777777" w:rsidR="002C7DF0" w:rsidRPr="00533B57" w:rsidRDefault="002C7DF0" w:rsidP="002C7DF0">
            <w:pPr>
              <w:rPr>
                <w:bCs/>
                <w:sz w:val="22"/>
                <w:szCs w:val="22"/>
              </w:rPr>
            </w:pPr>
            <w:r w:rsidRPr="00533B57">
              <w:rPr>
                <w:sz w:val="22"/>
                <w:szCs w:val="22"/>
              </w:rPr>
              <w:t xml:space="preserve">Contact name: </w:t>
            </w:r>
          </w:p>
        </w:tc>
        <w:tc>
          <w:tcPr>
            <w:tcW w:w="3420" w:type="dxa"/>
          </w:tcPr>
          <w:p w14:paraId="697F1D39" w14:textId="77777777" w:rsidR="002C7DF0" w:rsidRPr="00533B57" w:rsidRDefault="002C7DF0" w:rsidP="002C7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533B57">
              <w:rPr>
                <w:sz w:val="22"/>
                <w:szCs w:val="22"/>
              </w:rPr>
              <w:t xml:space="preserve">Telephone: </w:t>
            </w:r>
          </w:p>
        </w:tc>
      </w:tr>
      <w:tr w:rsidR="009B027D" w:rsidRPr="002C7DF0" w14:paraId="0ECCE80A" w14:textId="77777777" w:rsidTr="00E04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</w:tcPr>
          <w:p w14:paraId="3060DB61" w14:textId="3CCC6752" w:rsidR="009B027D" w:rsidRPr="00533B57" w:rsidRDefault="009B027D" w:rsidP="002C7DF0">
            <w:pPr>
              <w:rPr>
                <w:bCs/>
                <w:sz w:val="22"/>
                <w:szCs w:val="22"/>
              </w:rPr>
            </w:pPr>
            <w:r w:rsidRPr="00533B57">
              <w:rPr>
                <w:sz w:val="22"/>
                <w:szCs w:val="22"/>
              </w:rPr>
              <w:t xml:space="preserve">Email: </w:t>
            </w:r>
          </w:p>
        </w:tc>
      </w:tr>
    </w:tbl>
    <w:p w14:paraId="599C0E18" w14:textId="49839D04" w:rsidR="002C7DF0" w:rsidRDefault="002C7DF0" w:rsidP="00DC7738">
      <w:pPr>
        <w:numPr>
          <w:ilvl w:val="0"/>
          <w:numId w:val="0"/>
        </w:numPr>
      </w:pPr>
    </w:p>
    <w:p w14:paraId="592B7B64" w14:textId="77777777" w:rsidR="002C7DF0" w:rsidRDefault="002C7DF0" w:rsidP="00DC7738">
      <w:pPr>
        <w:numPr>
          <w:ilvl w:val="0"/>
          <w:numId w:val="0"/>
        </w:numPr>
      </w:pPr>
    </w:p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2C7DF0" w:rsidRPr="002C7DF0" w14:paraId="647D2C46" w14:textId="77777777" w:rsidTr="002C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000000" w:themeFill="text1"/>
          </w:tcPr>
          <w:p w14:paraId="52D585DC" w14:textId="74167E59" w:rsidR="002C7DF0" w:rsidRPr="00533B57" w:rsidRDefault="002C7DF0" w:rsidP="002C7DF0">
            <w:pPr>
              <w:pStyle w:val="Introduction"/>
              <w:rPr>
                <w:rFonts w:ascii="Roboto" w:hAnsi="Roboto"/>
                <w:color w:val="FFFFFF" w:themeColor="background1"/>
              </w:rPr>
            </w:pPr>
            <w:r w:rsidRPr="00533B57">
              <w:rPr>
                <w:rFonts w:ascii="Roboto" w:hAnsi="Roboto"/>
                <w:color w:val="FFFFFF" w:themeColor="background1"/>
              </w:rPr>
              <w:t>2.  Program details</w:t>
            </w:r>
          </w:p>
        </w:tc>
      </w:tr>
      <w:tr w:rsidR="002C7DF0" w:rsidRPr="002C7DF0" w14:paraId="122A5719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31187417" w14:textId="77777777" w:rsidR="002C7DF0" w:rsidRPr="00533B57" w:rsidRDefault="002C7DF0" w:rsidP="002C7DF0">
            <w:pPr>
              <w:rPr>
                <w:bCs/>
                <w:sz w:val="22"/>
                <w:szCs w:val="22"/>
              </w:rPr>
            </w:pPr>
            <w:r w:rsidRPr="00533B57">
              <w:rPr>
                <w:sz w:val="22"/>
                <w:szCs w:val="22"/>
              </w:rPr>
              <w:t xml:space="preserve">Name of program: </w:t>
            </w:r>
          </w:p>
        </w:tc>
      </w:tr>
      <w:tr w:rsidR="002C7DF0" w:rsidRPr="002C7DF0" w14:paraId="4F24FCC2" w14:textId="77777777" w:rsidTr="003F6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FFFFFF" w:themeFill="background1"/>
          </w:tcPr>
          <w:p w14:paraId="7D5C0B28" w14:textId="032564C5" w:rsidR="002C7DF0" w:rsidRPr="00533B57" w:rsidRDefault="00DC567B" w:rsidP="00DC567B">
            <w:pPr>
              <w:numPr>
                <w:ilvl w:val="0"/>
                <w:numId w:val="0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Intended student </w:t>
            </w:r>
            <w:r w:rsidR="002C7DF0" w:rsidRPr="00533B57">
              <w:rPr>
                <w:sz w:val="22"/>
                <w:szCs w:val="22"/>
              </w:rPr>
              <w:t>group</w:t>
            </w:r>
            <w:r w:rsidR="00FD60FA">
              <w:rPr>
                <w:sz w:val="22"/>
                <w:szCs w:val="22"/>
              </w:rPr>
              <w:t xml:space="preserve"> – </w:t>
            </w:r>
            <w:r w:rsidR="00FD60FA" w:rsidRPr="003F6D5F">
              <w:rPr>
                <w:sz w:val="22"/>
                <w:szCs w:val="22"/>
                <w:shd w:val="clear" w:color="auto" w:fill="FFFFFF" w:themeFill="background1"/>
              </w:rPr>
              <w:t>outline the characteristics of the students the program is intended to support</w:t>
            </w:r>
            <w:r w:rsidR="00D409A2" w:rsidRPr="003F6D5F">
              <w:rPr>
                <w:sz w:val="22"/>
                <w:szCs w:val="22"/>
                <w:shd w:val="clear" w:color="auto" w:fill="FFFFFF" w:themeFill="background1"/>
              </w:rPr>
              <w:t>, and any enrolment criteria or eligibility requirements.</w:t>
            </w:r>
            <w:r w:rsidR="002C7DF0" w:rsidRPr="006257D1">
              <w:rPr>
                <w:sz w:val="22"/>
                <w:szCs w:val="22"/>
                <w:shd w:val="clear" w:color="auto" w:fill="CFFAF9"/>
              </w:rPr>
              <w:t xml:space="preserve"> </w:t>
            </w:r>
          </w:p>
        </w:tc>
      </w:tr>
      <w:tr w:rsidR="00EF428B" w:rsidRPr="002C7DF0" w14:paraId="030E2B43" w14:textId="77777777" w:rsidTr="003F6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FFFFFF" w:themeFill="background1"/>
          </w:tcPr>
          <w:p w14:paraId="1DF2B4C8" w14:textId="0400D726" w:rsidR="00EF428B" w:rsidRPr="00533B57" w:rsidRDefault="00EF428B" w:rsidP="002C7DF0">
            <w:pPr>
              <w:rPr>
                <w:sz w:val="22"/>
                <w:szCs w:val="22"/>
              </w:rPr>
            </w:pPr>
            <w:r w:rsidRPr="00533B57">
              <w:rPr>
                <w:sz w:val="22"/>
                <w:szCs w:val="22"/>
              </w:rPr>
              <w:t>How will the program meet the needs of these students?</w:t>
            </w:r>
          </w:p>
        </w:tc>
      </w:tr>
      <w:tr w:rsidR="00423789" w:rsidRPr="002C7DF0" w14:paraId="2AF1D54D" w14:textId="77777777" w:rsidTr="003F6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FFFFFF" w:themeFill="background1"/>
          </w:tcPr>
          <w:p w14:paraId="79A786F8" w14:textId="77777777" w:rsidR="00423789" w:rsidRPr="00533B57" w:rsidRDefault="00423789" w:rsidP="002C7DF0">
            <w:pPr>
              <w:rPr>
                <w:sz w:val="22"/>
                <w:szCs w:val="22"/>
              </w:rPr>
            </w:pPr>
          </w:p>
        </w:tc>
      </w:tr>
      <w:tr w:rsidR="00423789" w:rsidRPr="002C7DF0" w14:paraId="5EDFB6DD" w14:textId="77777777" w:rsidTr="003F6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FFFFFF" w:themeFill="background1"/>
          </w:tcPr>
          <w:p w14:paraId="3C1DD0CA" w14:textId="77777777" w:rsidR="00423789" w:rsidRPr="00533B57" w:rsidRDefault="00423789" w:rsidP="002C7DF0">
            <w:pPr>
              <w:rPr>
                <w:sz w:val="22"/>
                <w:szCs w:val="22"/>
              </w:rPr>
            </w:pPr>
          </w:p>
        </w:tc>
      </w:tr>
      <w:tr w:rsidR="00423789" w:rsidRPr="002C7DF0" w14:paraId="59D32465" w14:textId="77777777" w:rsidTr="003F6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FFFFFF" w:themeFill="background1"/>
          </w:tcPr>
          <w:p w14:paraId="4067667A" w14:textId="77777777" w:rsidR="00423789" w:rsidRPr="00533B57" w:rsidRDefault="00423789" w:rsidP="002C7DF0">
            <w:pPr>
              <w:rPr>
                <w:sz w:val="22"/>
                <w:szCs w:val="22"/>
              </w:rPr>
            </w:pPr>
          </w:p>
        </w:tc>
      </w:tr>
    </w:tbl>
    <w:p w14:paraId="12C4D253" w14:textId="74299C78" w:rsidR="002C7DF0" w:rsidRDefault="002C7DF0" w:rsidP="00DC7738">
      <w:pPr>
        <w:numPr>
          <w:ilvl w:val="0"/>
          <w:numId w:val="0"/>
        </w:numPr>
      </w:pPr>
    </w:p>
    <w:p w14:paraId="7B648C12" w14:textId="77777777" w:rsidR="002C7DF0" w:rsidRDefault="002C7DF0" w:rsidP="00DC7738">
      <w:pPr>
        <w:numPr>
          <w:ilvl w:val="0"/>
          <w:numId w:val="0"/>
        </w:numPr>
      </w:pPr>
    </w:p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2C7DF0" w:rsidRPr="002C7DF0" w14:paraId="6ABD6C1F" w14:textId="77777777" w:rsidTr="002C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000000" w:themeFill="text1"/>
          </w:tcPr>
          <w:p w14:paraId="23C57F9D" w14:textId="1E9B8BBA" w:rsidR="002C7DF0" w:rsidRPr="00533B57" w:rsidRDefault="002C7DF0" w:rsidP="002C7DF0">
            <w:pPr>
              <w:pStyle w:val="Introduction"/>
              <w:rPr>
                <w:rFonts w:ascii="Roboto" w:hAnsi="Roboto"/>
                <w:color w:val="FFFFFF" w:themeColor="background1"/>
              </w:rPr>
            </w:pPr>
            <w:r w:rsidRPr="00533B57">
              <w:rPr>
                <w:rFonts w:ascii="Roboto" w:hAnsi="Roboto"/>
                <w:color w:val="FFFFFF" w:themeColor="background1"/>
              </w:rPr>
              <w:t>3.  Program rationale</w:t>
            </w:r>
          </w:p>
        </w:tc>
      </w:tr>
      <w:tr w:rsidR="002C7DF0" w:rsidRPr="002C7DF0" w14:paraId="45EC5869" w14:textId="77777777" w:rsidTr="003F6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989C9E"/>
            </w:tcBorders>
            <w:shd w:val="clear" w:color="auto" w:fill="FFFFFF" w:themeFill="background1"/>
          </w:tcPr>
          <w:p w14:paraId="613C3E81" w14:textId="664B650C" w:rsidR="004A5E02" w:rsidRPr="004A5E02" w:rsidRDefault="004A5E02" w:rsidP="004A5E02">
            <w:pPr>
              <w:pStyle w:val="ListParagraph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4A5E02">
              <w:rPr>
                <w:sz w:val="22"/>
                <w:szCs w:val="22"/>
              </w:rPr>
              <w:t xml:space="preserve">Does the program offer the opportunity for substantial learning that does not replicate a SACE </w:t>
            </w:r>
            <w:r w:rsidR="00423789">
              <w:rPr>
                <w:sz w:val="22"/>
                <w:szCs w:val="22"/>
              </w:rPr>
              <w:t>Board appr</w:t>
            </w:r>
            <w:r w:rsidR="0029233E">
              <w:rPr>
                <w:sz w:val="22"/>
                <w:szCs w:val="22"/>
              </w:rPr>
              <w:t>oved</w:t>
            </w:r>
            <w:r w:rsidRPr="004A5E02">
              <w:rPr>
                <w:sz w:val="22"/>
                <w:szCs w:val="22"/>
              </w:rPr>
              <w:t xml:space="preserve"> subject?</w:t>
            </w:r>
          </w:p>
          <w:p w14:paraId="1A40DF1C" w14:textId="514C08BA" w:rsidR="004A5E02" w:rsidRPr="00D01B89" w:rsidRDefault="00413C36" w:rsidP="004A5E02">
            <w:pPr>
              <w:pStyle w:val="ListParagraph"/>
              <w:numPr>
                <w:ilvl w:val="0"/>
                <w:numId w:val="48"/>
              </w:numPr>
            </w:pPr>
            <w:r w:rsidRPr="00413C36">
              <w:rPr>
                <w:rFonts w:asciiTheme="majorHAnsi" w:hAnsiTheme="majorHAnsi"/>
                <w:bCs/>
                <w:sz w:val="22"/>
                <w:szCs w:val="22"/>
              </w:rPr>
              <w:t xml:space="preserve">How will recognition of this program promote diverse </w:t>
            </w:r>
            <w:r w:rsidR="00D87E9B">
              <w:rPr>
                <w:rFonts w:asciiTheme="majorHAnsi" w:hAnsiTheme="majorHAnsi"/>
                <w:bCs/>
                <w:sz w:val="22"/>
                <w:szCs w:val="22"/>
              </w:rPr>
              <w:t xml:space="preserve">pathways and opportunities for students to personalise their </w:t>
            </w:r>
            <w:r w:rsidRPr="00413C36">
              <w:rPr>
                <w:rFonts w:asciiTheme="majorHAnsi" w:hAnsiTheme="majorHAnsi"/>
                <w:bCs/>
                <w:sz w:val="22"/>
                <w:szCs w:val="22"/>
              </w:rPr>
              <w:t>learning</w:t>
            </w:r>
            <w:r w:rsidR="00D87E9B">
              <w:rPr>
                <w:rFonts w:asciiTheme="majorHAnsi" w:hAnsiTheme="majorHAnsi"/>
                <w:bCs/>
                <w:sz w:val="22"/>
                <w:szCs w:val="22"/>
              </w:rPr>
              <w:t>?</w:t>
            </w:r>
            <w:r w:rsidR="004A5E02">
              <w:t xml:space="preserve"> </w:t>
            </w:r>
          </w:p>
          <w:p w14:paraId="7FE9C30A" w14:textId="45BBF2EA" w:rsidR="002C7DF0" w:rsidRPr="00413C36" w:rsidRDefault="002C7DF0" w:rsidP="002C7DF0">
            <w:pPr>
              <w:pStyle w:val="ContentBold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2C7DF0" w:rsidRPr="002C7DF0" w14:paraId="3BF1689A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17087EB3" w14:textId="0C271AA0" w:rsidR="002C7DF0" w:rsidRPr="002C7DF0" w:rsidRDefault="002C7DF0" w:rsidP="00BF3AA9">
            <w:pPr>
              <w:numPr>
                <w:ilvl w:val="0"/>
                <w:numId w:val="0"/>
              </w:numPr>
            </w:pPr>
          </w:p>
        </w:tc>
      </w:tr>
      <w:tr w:rsidR="002C7DF0" w:rsidRPr="002C7DF0" w14:paraId="2E28F829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3746B20A" w14:textId="77777777" w:rsidR="002C7DF0" w:rsidRPr="002C7DF0" w:rsidRDefault="002C7DF0" w:rsidP="002C7DF0"/>
        </w:tc>
      </w:tr>
      <w:tr w:rsidR="002C7DF0" w:rsidRPr="002C7DF0" w14:paraId="44572663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74C4FE27" w14:textId="77777777" w:rsidR="002C7DF0" w:rsidRPr="002C7DF0" w:rsidRDefault="002C7DF0" w:rsidP="002C7DF0"/>
        </w:tc>
      </w:tr>
      <w:tr w:rsidR="002C7DF0" w:rsidRPr="002C7DF0" w14:paraId="6AFC8A81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5E68867E" w14:textId="77777777" w:rsidR="002C7DF0" w:rsidRPr="002C7DF0" w:rsidRDefault="002C7DF0" w:rsidP="002C7DF0"/>
        </w:tc>
      </w:tr>
      <w:tr w:rsidR="002C7DF0" w:rsidRPr="002C7DF0" w14:paraId="27DEF839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755A64EE" w14:textId="77777777" w:rsidR="002C7DF0" w:rsidRPr="002C7DF0" w:rsidRDefault="002C7DF0" w:rsidP="002C7DF0"/>
        </w:tc>
      </w:tr>
    </w:tbl>
    <w:p w14:paraId="5D7FC9D0" w14:textId="7B4CA2CB" w:rsidR="002C7DF0" w:rsidRPr="002C7DF0" w:rsidRDefault="002C7DF0" w:rsidP="002C7DF0">
      <w:pPr>
        <w:numPr>
          <w:ilvl w:val="0"/>
          <w:numId w:val="0"/>
        </w:numPr>
      </w:pPr>
    </w:p>
    <w:tbl>
      <w:tblPr>
        <w:tblStyle w:val="TableGrid"/>
        <w:tblpPr w:leftFromText="180" w:rightFromText="180" w:horzAnchor="margin" w:tblpY="-1000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2C7DF0" w:rsidRPr="002C7DF0" w14:paraId="42A2301E" w14:textId="77777777" w:rsidTr="00E96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000000" w:themeFill="text1"/>
          </w:tcPr>
          <w:p w14:paraId="7543BC78" w14:textId="77777777" w:rsidR="002C7DF0" w:rsidRPr="000D3C77" w:rsidRDefault="002C7DF0" w:rsidP="00E965F0">
            <w:pPr>
              <w:pStyle w:val="Introduction"/>
              <w:rPr>
                <w:rFonts w:ascii="Roboto" w:hAnsi="Roboto"/>
                <w:color w:val="FFFFFF" w:themeColor="background1"/>
              </w:rPr>
            </w:pPr>
            <w:r w:rsidRPr="000D3C77">
              <w:rPr>
                <w:rFonts w:ascii="Roboto" w:hAnsi="Roboto"/>
                <w:color w:val="FFFFFF" w:themeColor="background1"/>
              </w:rPr>
              <w:t>4.  Program description</w:t>
            </w:r>
          </w:p>
        </w:tc>
      </w:tr>
      <w:tr w:rsidR="002C7DF0" w:rsidRPr="002C7DF0" w14:paraId="648CB277" w14:textId="77777777" w:rsidTr="00EB0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FFFFFF" w:themeFill="background1"/>
          </w:tcPr>
          <w:p w14:paraId="6D7A176B" w14:textId="4DDAC11A" w:rsidR="002C7DF0" w:rsidRDefault="002C7DF0" w:rsidP="00E965F0">
            <w:pPr>
              <w:pStyle w:val="ContentBold"/>
              <w:rPr>
                <w:rFonts w:asciiTheme="majorHAnsi" w:hAnsiTheme="majorHAnsi"/>
                <w:sz w:val="22"/>
                <w:szCs w:val="22"/>
              </w:rPr>
            </w:pPr>
            <w:r w:rsidRPr="0037588D">
              <w:rPr>
                <w:rFonts w:asciiTheme="majorHAnsi" w:hAnsiTheme="majorHAnsi"/>
                <w:sz w:val="22"/>
                <w:szCs w:val="22"/>
              </w:rPr>
              <w:t>Provide a</w:t>
            </w:r>
            <w:r w:rsidR="00F67689" w:rsidRPr="0037588D">
              <w:rPr>
                <w:rFonts w:asciiTheme="majorHAnsi" w:hAnsiTheme="majorHAnsi"/>
                <w:sz w:val="22"/>
                <w:szCs w:val="22"/>
              </w:rPr>
              <w:t>n overview</w:t>
            </w:r>
            <w:r w:rsidRPr="0037588D">
              <w:rPr>
                <w:rFonts w:asciiTheme="majorHAnsi" w:hAnsiTheme="majorHAnsi"/>
                <w:sz w:val="22"/>
                <w:szCs w:val="22"/>
              </w:rPr>
              <w:t xml:space="preserve"> of the program</w:t>
            </w:r>
            <w:r w:rsidR="00F524C9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195C0EA" w14:textId="662BAD3F" w:rsidR="00444E77" w:rsidRPr="00176CEA" w:rsidRDefault="00444E77" w:rsidP="00444E77">
            <w:pPr>
              <w:rPr>
                <w:sz w:val="22"/>
                <w:szCs w:val="22"/>
              </w:rPr>
            </w:pPr>
            <w:r w:rsidRPr="00176CEA">
              <w:rPr>
                <w:sz w:val="22"/>
                <w:szCs w:val="22"/>
              </w:rPr>
              <w:t xml:space="preserve">Is the </w:t>
            </w:r>
            <w:r w:rsidR="0029233E">
              <w:rPr>
                <w:sz w:val="22"/>
                <w:szCs w:val="22"/>
              </w:rPr>
              <w:t xml:space="preserve">nature, </w:t>
            </w:r>
            <w:proofErr w:type="gramStart"/>
            <w:r w:rsidR="0029233E">
              <w:rPr>
                <w:sz w:val="22"/>
                <w:szCs w:val="22"/>
              </w:rPr>
              <w:t>scope</w:t>
            </w:r>
            <w:proofErr w:type="gramEnd"/>
            <w:r w:rsidR="0029233E">
              <w:rPr>
                <w:sz w:val="22"/>
                <w:szCs w:val="22"/>
              </w:rPr>
              <w:t xml:space="preserve"> and complexity of the </w:t>
            </w:r>
            <w:r w:rsidRPr="00176CEA">
              <w:rPr>
                <w:sz w:val="22"/>
                <w:szCs w:val="22"/>
              </w:rPr>
              <w:t xml:space="preserve">program </w:t>
            </w:r>
            <w:r w:rsidR="00551310" w:rsidRPr="00176CEA">
              <w:rPr>
                <w:sz w:val="22"/>
                <w:szCs w:val="22"/>
              </w:rPr>
              <w:t xml:space="preserve">of a standard </w:t>
            </w:r>
            <w:r w:rsidRPr="00176CEA">
              <w:rPr>
                <w:sz w:val="22"/>
                <w:szCs w:val="22"/>
              </w:rPr>
              <w:t xml:space="preserve">consistent </w:t>
            </w:r>
            <w:r w:rsidR="00551310" w:rsidRPr="00176CEA">
              <w:rPr>
                <w:sz w:val="22"/>
                <w:szCs w:val="22"/>
              </w:rPr>
              <w:t>with senior secondary expectations</w:t>
            </w:r>
            <w:r w:rsidR="00176CEA" w:rsidRPr="00176CEA">
              <w:rPr>
                <w:sz w:val="22"/>
                <w:szCs w:val="22"/>
              </w:rPr>
              <w:t>?</w:t>
            </w:r>
          </w:p>
          <w:p w14:paraId="631CD7B9" w14:textId="085B64C3" w:rsidR="001E52AF" w:rsidRPr="001E52AF" w:rsidRDefault="00894F53" w:rsidP="00E965F0">
            <w:r>
              <w:rPr>
                <w:noProof/>
              </w:rPr>
              <w:drawing>
                <wp:inline distT="0" distB="0" distL="0" distR="0" wp14:anchorId="67D946A4" wp14:editId="417B569A">
                  <wp:extent cx="158750" cy="158750"/>
                  <wp:effectExtent l="0" t="0" r="0" b="0"/>
                  <wp:docPr id="4" name="Graphic 4" descr="Paperclip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Paperclip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3B57">
              <w:t>Please a</w:t>
            </w:r>
            <w:r>
              <w:t>ttach a copy of all relevant curriculum documents</w:t>
            </w:r>
            <w:r w:rsidR="00D4583E">
              <w:t xml:space="preserve"> outlining key elements of the program, structure, nominal hours, </w:t>
            </w:r>
            <w:r w:rsidR="00F524C9">
              <w:t>time requirements, prerequisite/prior learning requirements</w:t>
            </w:r>
            <w:r w:rsidR="007A7179">
              <w:t>, and what constitutes successful completion</w:t>
            </w:r>
            <w:r w:rsidR="00F524C9">
              <w:t>.</w:t>
            </w:r>
          </w:p>
        </w:tc>
      </w:tr>
      <w:tr w:rsidR="002C7DF0" w:rsidRPr="002C7DF0" w14:paraId="31EFDEFB" w14:textId="77777777" w:rsidTr="00E9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1A4DB39A" w14:textId="77777777" w:rsidR="002C7DF0" w:rsidRPr="002C7DF0" w:rsidRDefault="002C7DF0" w:rsidP="00E965F0"/>
        </w:tc>
      </w:tr>
      <w:tr w:rsidR="002C7DF0" w:rsidRPr="002C7DF0" w14:paraId="67E0C581" w14:textId="77777777" w:rsidTr="00E9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5A4A1A53" w14:textId="77777777" w:rsidR="002C7DF0" w:rsidRPr="002C7DF0" w:rsidRDefault="002C7DF0" w:rsidP="00E965F0"/>
        </w:tc>
      </w:tr>
      <w:tr w:rsidR="002C7DF0" w:rsidRPr="002C7DF0" w14:paraId="3D83356B" w14:textId="77777777" w:rsidTr="00E9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3505E086" w14:textId="77777777" w:rsidR="002C7DF0" w:rsidRPr="002C7DF0" w:rsidRDefault="002C7DF0" w:rsidP="00E965F0"/>
        </w:tc>
      </w:tr>
      <w:tr w:rsidR="002C7DF0" w:rsidRPr="002C7DF0" w14:paraId="72FBD2ED" w14:textId="77777777" w:rsidTr="00E9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bottom w:val="single" w:sz="4" w:space="0" w:color="989C9E"/>
              <w:right w:val="nil"/>
            </w:tcBorders>
          </w:tcPr>
          <w:p w14:paraId="6DA5214F" w14:textId="77777777" w:rsidR="002C7DF0" w:rsidRPr="002C7DF0" w:rsidRDefault="002C7DF0" w:rsidP="00E965F0"/>
        </w:tc>
      </w:tr>
      <w:tr w:rsidR="002C7DF0" w:rsidRPr="002C7DF0" w14:paraId="25F677D9" w14:textId="77777777" w:rsidTr="00E9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04A76C68" w14:textId="77777777" w:rsidR="002C7DF0" w:rsidRPr="002C7DF0" w:rsidRDefault="002C7DF0" w:rsidP="00E965F0"/>
        </w:tc>
      </w:tr>
      <w:tr w:rsidR="002C7DF0" w:rsidRPr="002C7DF0" w14:paraId="3FC6DD44" w14:textId="77777777" w:rsidTr="00E9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7B607DCB" w14:textId="77777777" w:rsidR="002C7DF0" w:rsidRPr="002C7DF0" w:rsidRDefault="002C7DF0" w:rsidP="00E965F0"/>
        </w:tc>
      </w:tr>
      <w:tr w:rsidR="002C7DF0" w:rsidRPr="002C7DF0" w14:paraId="2503D046" w14:textId="77777777" w:rsidTr="00E9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4B2351BE" w14:textId="77777777" w:rsidR="002C7DF0" w:rsidRPr="002C7DF0" w:rsidRDefault="002C7DF0" w:rsidP="00E965F0"/>
        </w:tc>
      </w:tr>
      <w:tr w:rsidR="002C7DF0" w:rsidRPr="002C7DF0" w14:paraId="778BF072" w14:textId="77777777" w:rsidTr="00E9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1E59D6A3" w14:textId="77777777" w:rsidR="002C7DF0" w:rsidRPr="002C7DF0" w:rsidRDefault="002C7DF0" w:rsidP="00E965F0"/>
        </w:tc>
      </w:tr>
      <w:tr w:rsidR="002C7DF0" w:rsidRPr="002C7DF0" w14:paraId="284E1B03" w14:textId="77777777" w:rsidTr="00E9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4E943F52" w14:textId="77777777" w:rsidR="002C7DF0" w:rsidRPr="002C7DF0" w:rsidRDefault="002C7DF0" w:rsidP="00E965F0"/>
        </w:tc>
      </w:tr>
      <w:tr w:rsidR="002C7DF0" w:rsidRPr="002C7DF0" w14:paraId="34375382" w14:textId="77777777" w:rsidTr="00E9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18A95BE6" w14:textId="77777777" w:rsidR="002C7DF0" w:rsidRPr="002C7DF0" w:rsidRDefault="002C7DF0" w:rsidP="00E965F0"/>
        </w:tc>
      </w:tr>
      <w:tr w:rsidR="002C7DF0" w:rsidRPr="002C7DF0" w14:paraId="0485A7FC" w14:textId="77777777" w:rsidTr="00E9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498B6A9B" w14:textId="77777777" w:rsidR="002C7DF0" w:rsidRPr="002C7DF0" w:rsidRDefault="002C7DF0" w:rsidP="00E965F0"/>
        </w:tc>
      </w:tr>
      <w:tr w:rsidR="002C7DF0" w:rsidRPr="002C7DF0" w14:paraId="4C61F0B0" w14:textId="77777777" w:rsidTr="00E9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168A22B3" w14:textId="77777777" w:rsidR="002C7DF0" w:rsidRPr="002C7DF0" w:rsidRDefault="002C7DF0" w:rsidP="00E965F0"/>
        </w:tc>
      </w:tr>
      <w:tr w:rsidR="002C7DF0" w:rsidRPr="002C7DF0" w14:paraId="2215678B" w14:textId="77777777" w:rsidTr="00E9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645B6A99" w14:textId="55BC2F54" w:rsidR="002C7DF0" w:rsidRPr="00CB42AE" w:rsidRDefault="00CB42AE" w:rsidP="00E965F0">
            <w:pPr>
              <w:rPr>
                <w:sz w:val="22"/>
                <w:szCs w:val="22"/>
              </w:rPr>
            </w:pPr>
            <w:r w:rsidRPr="00CB42AE">
              <w:rPr>
                <w:sz w:val="22"/>
                <w:szCs w:val="22"/>
              </w:rPr>
              <w:t>Describe any recognition processes that already exist for the program (</w:t>
            </w:r>
            <w:proofErr w:type="gramStart"/>
            <w:r w:rsidRPr="00CB42AE">
              <w:rPr>
                <w:sz w:val="22"/>
                <w:szCs w:val="22"/>
              </w:rPr>
              <w:t>e.g.</w:t>
            </w:r>
            <w:proofErr w:type="gramEnd"/>
            <w:r w:rsidRPr="00CB42AE">
              <w:rPr>
                <w:sz w:val="22"/>
                <w:szCs w:val="22"/>
              </w:rPr>
              <w:t xml:space="preserve"> part of National Award Scheme, Vocational Education and Training (VET) units of competency, mapping against curriculum).</w:t>
            </w:r>
          </w:p>
        </w:tc>
      </w:tr>
      <w:tr w:rsidR="002C7DF0" w:rsidRPr="002C7DF0" w14:paraId="5DE636B7" w14:textId="77777777" w:rsidTr="00E9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2A3211EB" w14:textId="77777777" w:rsidR="002C7DF0" w:rsidRPr="002C7DF0" w:rsidRDefault="002C7DF0" w:rsidP="00E965F0"/>
        </w:tc>
      </w:tr>
    </w:tbl>
    <w:p w14:paraId="63CDFC38" w14:textId="1DD4AF52" w:rsidR="002C7DF0" w:rsidRDefault="002C7DF0" w:rsidP="002C7DF0">
      <w:pPr>
        <w:numPr>
          <w:ilvl w:val="0"/>
          <w:numId w:val="0"/>
        </w:numPr>
      </w:pPr>
    </w:p>
    <w:p w14:paraId="0356B06A" w14:textId="77777777" w:rsidR="002C7DF0" w:rsidRPr="002C7DF0" w:rsidRDefault="002C7DF0" w:rsidP="002C7DF0">
      <w:pPr>
        <w:numPr>
          <w:ilvl w:val="0"/>
          <w:numId w:val="0"/>
        </w:numPr>
      </w:pPr>
    </w:p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2C7DF0" w:rsidRPr="002C7DF0" w14:paraId="10F94E62" w14:textId="77777777" w:rsidTr="002C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000000" w:themeFill="text1"/>
          </w:tcPr>
          <w:p w14:paraId="7051E634" w14:textId="77777777" w:rsidR="002C7DF0" w:rsidRPr="000D3C77" w:rsidRDefault="002C7DF0" w:rsidP="002C7DF0">
            <w:pPr>
              <w:pStyle w:val="Introduction"/>
              <w:rPr>
                <w:rFonts w:ascii="Roboto" w:hAnsi="Roboto"/>
                <w:color w:val="FFFFFF" w:themeColor="background1"/>
              </w:rPr>
            </w:pPr>
            <w:r w:rsidRPr="000D3C77">
              <w:rPr>
                <w:rFonts w:ascii="Roboto" w:hAnsi="Roboto"/>
                <w:color w:val="FFFFFF" w:themeColor="background1"/>
              </w:rPr>
              <w:t>5.  Learning requirements</w:t>
            </w:r>
          </w:p>
        </w:tc>
      </w:tr>
      <w:tr w:rsidR="002C7DF0" w:rsidRPr="002C7DF0" w14:paraId="2FCDEC13" w14:textId="77777777" w:rsidTr="00EB0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FFFFFF" w:themeFill="background1"/>
          </w:tcPr>
          <w:p w14:paraId="4740B1E2" w14:textId="38D2E75F" w:rsidR="002C7DF0" w:rsidRPr="00CB42AE" w:rsidRDefault="00C3727E" w:rsidP="00EB02F9">
            <w:pPr>
              <w:pStyle w:val="ContentBold"/>
              <w:shd w:val="clear" w:color="auto" w:fill="FFFFFF" w:themeFill="background1"/>
              <w:rPr>
                <w:rFonts w:ascii="Roboto Light" w:hAnsi="Roboto Light"/>
                <w:sz w:val="22"/>
                <w:szCs w:val="22"/>
              </w:rPr>
            </w:pPr>
            <w:r>
              <w:rPr>
                <w:rFonts w:ascii="Roboto Light" w:hAnsi="Roboto Light"/>
                <w:sz w:val="22"/>
                <w:szCs w:val="22"/>
              </w:rPr>
              <w:t xml:space="preserve">  </w:t>
            </w:r>
            <w:r w:rsidR="00F12BAC" w:rsidRPr="00CB42AE">
              <w:rPr>
                <w:rFonts w:ascii="Roboto Light" w:hAnsi="Roboto Light"/>
                <w:sz w:val="22"/>
                <w:szCs w:val="22"/>
              </w:rPr>
              <w:t>Describe</w:t>
            </w:r>
            <w:r w:rsidR="002C7DF0" w:rsidRPr="00CB42AE">
              <w:rPr>
                <w:rFonts w:ascii="Roboto Light" w:hAnsi="Roboto Light"/>
                <w:sz w:val="22"/>
                <w:szCs w:val="22"/>
              </w:rPr>
              <w:t xml:space="preserve"> the learning </w:t>
            </w:r>
            <w:r w:rsidR="00F12BAC" w:rsidRPr="00CB42AE">
              <w:rPr>
                <w:rFonts w:ascii="Roboto Light" w:hAnsi="Roboto Light"/>
                <w:sz w:val="22"/>
                <w:szCs w:val="22"/>
              </w:rPr>
              <w:t>that will occur</w:t>
            </w:r>
            <w:r w:rsidR="00CF09DD" w:rsidRPr="00CB42AE">
              <w:rPr>
                <w:rFonts w:ascii="Roboto Light" w:hAnsi="Roboto Light"/>
                <w:sz w:val="22"/>
                <w:szCs w:val="22"/>
              </w:rPr>
              <w:t xml:space="preserve"> during the</w:t>
            </w:r>
            <w:r w:rsidR="002C7DF0" w:rsidRPr="00CB42AE">
              <w:rPr>
                <w:rFonts w:ascii="Roboto Light" w:hAnsi="Roboto Light"/>
                <w:sz w:val="22"/>
                <w:szCs w:val="22"/>
              </w:rPr>
              <w:t xml:space="preserve"> program:</w:t>
            </w:r>
          </w:p>
          <w:p w14:paraId="65F0A2C4" w14:textId="77777777" w:rsidR="0037588D" w:rsidRPr="00CB42AE" w:rsidRDefault="002C7DF0" w:rsidP="00EB02F9">
            <w:pPr>
              <w:pStyle w:val="ContentBold"/>
              <w:numPr>
                <w:ilvl w:val="0"/>
                <w:numId w:val="46"/>
              </w:numPr>
              <w:shd w:val="clear" w:color="auto" w:fill="FFFFFF" w:themeFill="background1"/>
              <w:rPr>
                <w:rFonts w:ascii="Roboto Light" w:hAnsi="Roboto Light"/>
                <w:sz w:val="22"/>
                <w:szCs w:val="22"/>
              </w:rPr>
            </w:pPr>
            <w:r w:rsidRPr="00CB42AE">
              <w:rPr>
                <w:rFonts w:ascii="Roboto Light" w:hAnsi="Roboto Light"/>
                <w:sz w:val="22"/>
                <w:szCs w:val="22"/>
              </w:rPr>
              <w:t xml:space="preserve">describe the knowledge and understandings, and the underlying skills and attributes </w:t>
            </w:r>
            <w:r w:rsidR="00CF09DD" w:rsidRPr="00CB42AE">
              <w:rPr>
                <w:rFonts w:ascii="Roboto Light" w:hAnsi="Roboto Light"/>
                <w:sz w:val="22"/>
                <w:szCs w:val="22"/>
              </w:rPr>
              <w:t xml:space="preserve">that students will develop as a result of engaging </w:t>
            </w:r>
            <w:r w:rsidR="00834F4C" w:rsidRPr="00CB42AE">
              <w:rPr>
                <w:rFonts w:ascii="Roboto Light" w:hAnsi="Roboto Light"/>
                <w:sz w:val="22"/>
                <w:szCs w:val="22"/>
              </w:rPr>
              <w:t xml:space="preserve">in the </w:t>
            </w:r>
            <w:proofErr w:type="gramStart"/>
            <w:r w:rsidR="00834F4C" w:rsidRPr="00CB42AE">
              <w:rPr>
                <w:rFonts w:ascii="Roboto Light" w:hAnsi="Roboto Light"/>
                <w:sz w:val="22"/>
                <w:szCs w:val="22"/>
              </w:rPr>
              <w:t>program</w:t>
            </w:r>
            <w:proofErr w:type="gramEnd"/>
          </w:p>
          <w:p w14:paraId="17F5125B" w14:textId="1FEF7F1B" w:rsidR="0037588D" w:rsidRPr="00CB42AE" w:rsidRDefault="009C5056" w:rsidP="00EB02F9">
            <w:pPr>
              <w:pStyle w:val="ListParagraph"/>
              <w:numPr>
                <w:ilvl w:val="0"/>
                <w:numId w:val="46"/>
              </w:numPr>
              <w:shd w:val="clear" w:color="auto" w:fill="FFFFFF" w:themeFill="background1"/>
              <w:rPr>
                <w:rFonts w:ascii="Roboto Light" w:hAnsi="Roboto Light"/>
              </w:rPr>
            </w:pPr>
            <w:r>
              <w:rPr>
                <w:rFonts w:ascii="Roboto Light" w:hAnsi="Roboto Light"/>
                <w:sz w:val="22"/>
                <w:szCs w:val="22"/>
              </w:rPr>
              <w:t xml:space="preserve">describe </w:t>
            </w:r>
            <w:r w:rsidR="0037588D" w:rsidRPr="00CB42AE">
              <w:rPr>
                <w:rFonts w:ascii="Roboto Light" w:hAnsi="Roboto Light"/>
                <w:sz w:val="22"/>
                <w:szCs w:val="22"/>
              </w:rPr>
              <w:t>how the program promote</w:t>
            </w:r>
            <w:r>
              <w:rPr>
                <w:rFonts w:ascii="Roboto Light" w:hAnsi="Roboto Light"/>
                <w:sz w:val="22"/>
                <w:szCs w:val="22"/>
              </w:rPr>
              <w:t>s</w:t>
            </w:r>
            <w:r w:rsidR="0037588D" w:rsidRPr="00CB42AE">
              <w:rPr>
                <w:rFonts w:ascii="Roboto Light" w:hAnsi="Roboto Light"/>
                <w:sz w:val="22"/>
                <w:szCs w:val="22"/>
              </w:rPr>
              <w:t xml:space="preserve"> opportunities for students to progress their SACE capabilities?</w:t>
            </w:r>
          </w:p>
        </w:tc>
      </w:tr>
      <w:tr w:rsidR="002C7DF0" w:rsidRPr="002C7DF0" w14:paraId="65888B7B" w14:textId="77777777" w:rsidTr="00793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29881B35" w14:textId="77777777" w:rsidR="002C7DF0" w:rsidRPr="002C7DF0" w:rsidRDefault="002C7DF0" w:rsidP="0079374D"/>
        </w:tc>
      </w:tr>
      <w:tr w:rsidR="002C7DF0" w:rsidRPr="002C7DF0" w14:paraId="581E990A" w14:textId="77777777" w:rsidTr="00793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425BD59C" w14:textId="77777777" w:rsidR="002C7DF0" w:rsidRPr="002C7DF0" w:rsidRDefault="002C7DF0" w:rsidP="0079374D"/>
        </w:tc>
      </w:tr>
      <w:tr w:rsidR="002C7DF0" w:rsidRPr="002C7DF0" w14:paraId="7D55B756" w14:textId="77777777" w:rsidTr="00793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28E1E688" w14:textId="77777777" w:rsidR="002C7DF0" w:rsidRPr="002C7DF0" w:rsidRDefault="002C7DF0" w:rsidP="0079374D"/>
        </w:tc>
      </w:tr>
      <w:tr w:rsidR="002C7DF0" w:rsidRPr="002C7DF0" w14:paraId="0107368D" w14:textId="77777777" w:rsidTr="00793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5C674677" w14:textId="77777777" w:rsidR="002C7DF0" w:rsidRPr="002C7DF0" w:rsidRDefault="002C7DF0" w:rsidP="0079374D"/>
        </w:tc>
      </w:tr>
      <w:tr w:rsidR="002C7DF0" w:rsidRPr="002C7DF0" w14:paraId="64D34CD5" w14:textId="77777777" w:rsidTr="00793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0CC4613E" w14:textId="77777777" w:rsidR="002C7DF0" w:rsidRPr="002C7DF0" w:rsidRDefault="002C7DF0" w:rsidP="0079374D"/>
        </w:tc>
      </w:tr>
    </w:tbl>
    <w:p w14:paraId="62D81086" w14:textId="25CC66A2" w:rsidR="002C7DF0" w:rsidRDefault="002C7DF0" w:rsidP="002C7DF0"/>
    <w:p w14:paraId="2D8A18E3" w14:textId="36231296" w:rsidR="002C7DF0" w:rsidRDefault="002C7DF0">
      <w:pPr>
        <w:numPr>
          <w:ilvl w:val="0"/>
          <w:numId w:val="0"/>
        </w:numPr>
      </w:pPr>
    </w:p>
    <w:tbl>
      <w:tblPr>
        <w:tblStyle w:val="TableGrid"/>
        <w:tblpPr w:leftFromText="180" w:rightFromText="180" w:horzAnchor="margin" w:tblpY="-950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2C7DF0" w:rsidRPr="002C7DF0" w14:paraId="763A2D56" w14:textId="77777777" w:rsidTr="00E96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000000" w:themeFill="text1"/>
          </w:tcPr>
          <w:p w14:paraId="1CD6C46C" w14:textId="77777777" w:rsidR="002C7DF0" w:rsidRPr="000D3C77" w:rsidRDefault="002C7DF0" w:rsidP="00E965F0">
            <w:pPr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0D3C77">
              <w:rPr>
                <w:rFonts w:ascii="Roboto" w:hAnsi="Roboto"/>
                <w:color w:val="FFFFFF" w:themeColor="background1"/>
                <w:sz w:val="22"/>
                <w:szCs w:val="22"/>
              </w:rPr>
              <w:t>6.  Assessment</w:t>
            </w:r>
          </w:p>
        </w:tc>
      </w:tr>
      <w:tr w:rsidR="002C7DF0" w:rsidRPr="002C7DF0" w14:paraId="230FAAC1" w14:textId="77777777" w:rsidTr="00462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989C9E"/>
            </w:tcBorders>
          </w:tcPr>
          <w:p w14:paraId="30EA2EBC" w14:textId="1FD503F7" w:rsidR="002C7DF0" w:rsidRPr="00946F89" w:rsidRDefault="00571B3D" w:rsidP="00E965F0">
            <w:pPr>
              <w:pStyle w:val="ContentBold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</w:t>
            </w:r>
            <w:r w:rsidR="002C7DF0" w:rsidRPr="00946F89">
              <w:rPr>
                <w:rFonts w:asciiTheme="majorHAnsi" w:hAnsiTheme="majorHAnsi"/>
                <w:sz w:val="22"/>
                <w:szCs w:val="22"/>
              </w:rPr>
              <w:t xml:space="preserve">ow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will </w:t>
            </w:r>
            <w:r w:rsidR="002C7DF0" w:rsidRPr="00946F89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="002C7DF0" w:rsidRPr="00EB02F9">
              <w:rPr>
                <w:rFonts w:asciiTheme="majorHAnsi" w:hAnsiTheme="majorHAnsi"/>
                <w:sz w:val="22"/>
                <w:szCs w:val="22"/>
                <w:shd w:val="clear" w:color="auto" w:fill="FFFFFF" w:themeFill="background1"/>
              </w:rPr>
              <w:t xml:space="preserve">learning requirements </w:t>
            </w:r>
            <w:r w:rsidR="000B3A46" w:rsidRPr="00EB02F9">
              <w:rPr>
                <w:rFonts w:asciiTheme="majorHAnsi" w:hAnsiTheme="majorHAnsi"/>
                <w:sz w:val="22"/>
                <w:szCs w:val="22"/>
                <w:shd w:val="clear" w:color="auto" w:fill="FFFFFF" w:themeFill="background1"/>
              </w:rPr>
              <w:t xml:space="preserve">or competencies </w:t>
            </w:r>
            <w:r w:rsidR="002C7DF0" w:rsidRPr="00EB02F9">
              <w:rPr>
                <w:rFonts w:asciiTheme="majorHAnsi" w:hAnsiTheme="majorHAnsi"/>
                <w:sz w:val="22"/>
                <w:szCs w:val="22"/>
                <w:shd w:val="clear" w:color="auto" w:fill="FFFFFF" w:themeFill="background1"/>
              </w:rPr>
              <w:t xml:space="preserve">for this program </w:t>
            </w:r>
            <w:r w:rsidRPr="00EB02F9">
              <w:rPr>
                <w:rFonts w:asciiTheme="majorHAnsi" w:hAnsiTheme="majorHAnsi"/>
                <w:sz w:val="22"/>
                <w:szCs w:val="22"/>
                <w:shd w:val="clear" w:color="auto" w:fill="FFFFFF" w:themeFill="background1"/>
              </w:rPr>
              <w:t xml:space="preserve">be </w:t>
            </w:r>
            <w:r w:rsidR="002C7DF0" w:rsidRPr="00EB02F9">
              <w:rPr>
                <w:rFonts w:asciiTheme="majorHAnsi" w:hAnsiTheme="majorHAnsi"/>
                <w:sz w:val="22"/>
                <w:szCs w:val="22"/>
                <w:shd w:val="clear" w:color="auto" w:fill="FFFFFF" w:themeFill="background1"/>
              </w:rPr>
              <w:t>assessed</w:t>
            </w:r>
            <w:r w:rsidRPr="00EB02F9">
              <w:rPr>
                <w:rFonts w:asciiTheme="majorHAnsi" w:hAnsiTheme="majorHAnsi"/>
                <w:sz w:val="22"/>
                <w:szCs w:val="22"/>
                <w:shd w:val="clear" w:color="auto" w:fill="FFFFFF" w:themeFill="background1"/>
              </w:rPr>
              <w:t>?</w:t>
            </w:r>
            <w:r w:rsidR="0086768E" w:rsidRPr="00EB02F9">
              <w:rPr>
                <w:rFonts w:asciiTheme="majorHAnsi" w:hAnsiTheme="majorHAnsi"/>
                <w:sz w:val="22"/>
                <w:szCs w:val="22"/>
                <w:shd w:val="clear" w:color="auto" w:fill="FFFFFF" w:themeFill="background1"/>
              </w:rPr>
              <w:t xml:space="preserve"> What evidence of learning will students need to provide?</w:t>
            </w:r>
          </w:p>
        </w:tc>
      </w:tr>
      <w:tr w:rsidR="002C7DF0" w:rsidRPr="002C7DF0" w14:paraId="68F3D0D9" w14:textId="77777777" w:rsidTr="00E9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0F66771A" w14:textId="77777777" w:rsidR="002C7DF0" w:rsidRPr="002C7DF0" w:rsidRDefault="002C7DF0" w:rsidP="00E965F0"/>
        </w:tc>
      </w:tr>
      <w:tr w:rsidR="002C7DF0" w:rsidRPr="002C7DF0" w14:paraId="508837A7" w14:textId="77777777" w:rsidTr="00E9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6C9FFBB5" w14:textId="77777777" w:rsidR="002C7DF0" w:rsidRPr="002C7DF0" w:rsidRDefault="002C7DF0" w:rsidP="00E965F0"/>
        </w:tc>
      </w:tr>
      <w:tr w:rsidR="002C7DF0" w:rsidRPr="002C7DF0" w14:paraId="6D65C83D" w14:textId="77777777" w:rsidTr="00E9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14CBE6E6" w14:textId="77777777" w:rsidR="002C7DF0" w:rsidRPr="002C7DF0" w:rsidRDefault="002C7DF0" w:rsidP="00E965F0"/>
        </w:tc>
      </w:tr>
      <w:tr w:rsidR="002C7DF0" w:rsidRPr="002C7DF0" w14:paraId="7B1BB408" w14:textId="77777777" w:rsidTr="00E9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74BFBF52" w14:textId="77777777" w:rsidR="002C7DF0" w:rsidRPr="002C7DF0" w:rsidRDefault="002C7DF0" w:rsidP="00E965F0"/>
        </w:tc>
      </w:tr>
      <w:tr w:rsidR="002C7DF0" w:rsidRPr="002C7DF0" w14:paraId="72A6A7F8" w14:textId="77777777" w:rsidTr="00E9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70D691DC" w14:textId="77777777" w:rsidR="002C7DF0" w:rsidRPr="002C7DF0" w:rsidRDefault="002C7DF0" w:rsidP="00E965F0"/>
        </w:tc>
      </w:tr>
      <w:tr w:rsidR="002C7DF0" w:rsidRPr="002C7DF0" w14:paraId="17BFC63E" w14:textId="77777777" w:rsidTr="00E9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989C9E"/>
            </w:tcBorders>
          </w:tcPr>
          <w:p w14:paraId="70E4E205" w14:textId="55613381" w:rsidR="002C7DF0" w:rsidRPr="00571B3D" w:rsidRDefault="00571B3D" w:rsidP="00E965F0">
            <w:pPr>
              <w:pStyle w:val="ContentBold"/>
              <w:rPr>
                <w:rFonts w:ascii="Roboto Light" w:hAnsi="Roboto Light"/>
                <w:bCs/>
                <w:sz w:val="22"/>
                <w:szCs w:val="22"/>
              </w:rPr>
            </w:pPr>
            <w:r>
              <w:rPr>
                <w:rFonts w:ascii="Roboto Light" w:hAnsi="Roboto Light"/>
                <w:sz w:val="22"/>
                <w:szCs w:val="22"/>
              </w:rPr>
              <w:t>Describe</w:t>
            </w:r>
            <w:r w:rsidR="002C7DF0" w:rsidRPr="00571B3D">
              <w:rPr>
                <w:rFonts w:ascii="Roboto Light" w:hAnsi="Roboto Light"/>
                <w:sz w:val="22"/>
                <w:szCs w:val="22"/>
              </w:rPr>
              <w:t xml:space="preserve"> the conditions under which assessment will take place, including any assessment before and during the program.</w:t>
            </w:r>
          </w:p>
        </w:tc>
      </w:tr>
      <w:tr w:rsidR="002C7DF0" w:rsidRPr="002C7DF0" w14:paraId="2453A9FC" w14:textId="77777777" w:rsidTr="00E9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4EE78E87" w14:textId="77777777" w:rsidR="002C7DF0" w:rsidRPr="002C7DF0" w:rsidRDefault="002C7DF0" w:rsidP="00E965F0"/>
        </w:tc>
      </w:tr>
      <w:tr w:rsidR="002C7DF0" w:rsidRPr="002C7DF0" w14:paraId="5DFF9BA1" w14:textId="77777777" w:rsidTr="00E9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38ACF353" w14:textId="77777777" w:rsidR="002C7DF0" w:rsidRPr="002C7DF0" w:rsidRDefault="002C7DF0" w:rsidP="00E965F0"/>
        </w:tc>
      </w:tr>
      <w:tr w:rsidR="002C7DF0" w:rsidRPr="002C7DF0" w14:paraId="2019A6C8" w14:textId="77777777" w:rsidTr="00E9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32025F95" w14:textId="77777777" w:rsidR="002C7DF0" w:rsidRPr="002C7DF0" w:rsidRDefault="002C7DF0" w:rsidP="00E965F0"/>
        </w:tc>
      </w:tr>
      <w:tr w:rsidR="002C7DF0" w:rsidRPr="002C7DF0" w14:paraId="4D475676" w14:textId="77777777" w:rsidTr="00E9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131FFD5B" w14:textId="77777777" w:rsidR="002C7DF0" w:rsidRPr="002C7DF0" w:rsidRDefault="002C7DF0" w:rsidP="00E965F0"/>
        </w:tc>
      </w:tr>
      <w:tr w:rsidR="002C7DF0" w:rsidRPr="002C7DF0" w14:paraId="010F26FD" w14:textId="77777777" w:rsidTr="00E9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44CCD4DE" w14:textId="77777777" w:rsidR="002C7DF0" w:rsidRPr="002C7DF0" w:rsidRDefault="002C7DF0" w:rsidP="00E965F0"/>
        </w:tc>
      </w:tr>
      <w:tr w:rsidR="002C7DF0" w:rsidRPr="002C7DF0" w14:paraId="78821811" w14:textId="77777777" w:rsidTr="00E9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293F3286" w14:textId="77777777" w:rsidR="002C7DF0" w:rsidRPr="00201A52" w:rsidRDefault="002C7DF0" w:rsidP="00E965F0">
            <w:pPr>
              <w:pStyle w:val="ContentBold"/>
              <w:rPr>
                <w:rFonts w:asciiTheme="majorHAnsi" w:hAnsiTheme="majorHAnsi"/>
                <w:sz w:val="22"/>
                <w:szCs w:val="22"/>
              </w:rPr>
            </w:pPr>
            <w:r w:rsidRPr="00201A52">
              <w:rPr>
                <w:rFonts w:asciiTheme="majorHAnsi" w:hAnsiTheme="majorHAnsi"/>
                <w:sz w:val="22"/>
                <w:szCs w:val="22"/>
              </w:rPr>
              <w:t>Describe any recognition processes that already exist for the program (</w:t>
            </w:r>
            <w:proofErr w:type="gramStart"/>
            <w:r w:rsidRPr="00201A52">
              <w:rPr>
                <w:rFonts w:asciiTheme="majorHAnsi" w:hAnsiTheme="majorHAnsi"/>
                <w:sz w:val="22"/>
                <w:szCs w:val="22"/>
              </w:rPr>
              <w:t>e.g.</w:t>
            </w:r>
            <w:proofErr w:type="gramEnd"/>
            <w:r w:rsidRPr="00201A52">
              <w:rPr>
                <w:rFonts w:asciiTheme="majorHAnsi" w:hAnsiTheme="majorHAnsi"/>
                <w:sz w:val="22"/>
                <w:szCs w:val="22"/>
              </w:rPr>
              <w:t xml:space="preserve"> part of National Award Scheme, Vocational Education and Training (VET) units of competency, mapping against curriculum).</w:t>
            </w:r>
          </w:p>
        </w:tc>
      </w:tr>
      <w:tr w:rsidR="002C7DF0" w:rsidRPr="002C7DF0" w14:paraId="505E70D5" w14:textId="77777777" w:rsidTr="00E9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1C2EF44A" w14:textId="77777777" w:rsidR="002C7DF0" w:rsidRPr="002C7DF0" w:rsidRDefault="002C7DF0" w:rsidP="00E965F0"/>
        </w:tc>
      </w:tr>
      <w:tr w:rsidR="002C7DF0" w:rsidRPr="002C7DF0" w14:paraId="012AC581" w14:textId="77777777" w:rsidTr="00E9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521B6CD3" w14:textId="77777777" w:rsidR="002C7DF0" w:rsidRPr="002C7DF0" w:rsidRDefault="002C7DF0" w:rsidP="00E965F0"/>
        </w:tc>
      </w:tr>
      <w:tr w:rsidR="002C7DF0" w:rsidRPr="002C7DF0" w14:paraId="300F2EFD" w14:textId="77777777" w:rsidTr="00E9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60E79A16" w14:textId="77777777" w:rsidR="002C7DF0" w:rsidRPr="002C7DF0" w:rsidRDefault="002C7DF0" w:rsidP="00E965F0"/>
        </w:tc>
      </w:tr>
      <w:tr w:rsidR="002C7DF0" w:rsidRPr="002C7DF0" w14:paraId="43E7208A" w14:textId="77777777" w:rsidTr="00E9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518A5B8D" w14:textId="77777777" w:rsidR="002C7DF0" w:rsidRPr="002C7DF0" w:rsidRDefault="002C7DF0" w:rsidP="00E965F0"/>
        </w:tc>
      </w:tr>
      <w:tr w:rsidR="002C7DF0" w:rsidRPr="002C7DF0" w14:paraId="451D5AA3" w14:textId="77777777" w:rsidTr="00E9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14D832B1" w14:textId="77777777" w:rsidR="002C7DF0" w:rsidRPr="002C7DF0" w:rsidRDefault="002C7DF0" w:rsidP="00E965F0"/>
        </w:tc>
      </w:tr>
    </w:tbl>
    <w:p w14:paraId="54732626" w14:textId="11728EF2" w:rsidR="002C7DF0" w:rsidRDefault="002C7DF0" w:rsidP="002C7DF0">
      <w:pPr>
        <w:numPr>
          <w:ilvl w:val="0"/>
          <w:numId w:val="0"/>
        </w:numPr>
      </w:pPr>
    </w:p>
    <w:p w14:paraId="72E29554" w14:textId="77777777" w:rsidR="002C7DF0" w:rsidRPr="002C7DF0" w:rsidRDefault="002C7DF0" w:rsidP="002C7DF0">
      <w:pPr>
        <w:numPr>
          <w:ilvl w:val="0"/>
          <w:numId w:val="0"/>
        </w:numPr>
      </w:pPr>
    </w:p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2C7DF0" w:rsidRPr="002C7DF0" w14:paraId="5CF6F811" w14:textId="77777777" w:rsidTr="002C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000000" w:themeFill="text1"/>
          </w:tcPr>
          <w:p w14:paraId="792A0B0D" w14:textId="133D3270" w:rsidR="002C7DF0" w:rsidRPr="00B7602D" w:rsidRDefault="002C7DF0" w:rsidP="002C7DF0">
            <w:pPr>
              <w:pStyle w:val="Introduction"/>
              <w:rPr>
                <w:rFonts w:ascii="Roboto" w:hAnsi="Roboto"/>
                <w:color w:val="FFFFFF" w:themeColor="background1"/>
              </w:rPr>
            </w:pPr>
            <w:r w:rsidRPr="00B7602D">
              <w:rPr>
                <w:rFonts w:ascii="Roboto" w:hAnsi="Roboto"/>
                <w:color w:val="FFFFFF" w:themeColor="background1"/>
              </w:rPr>
              <w:t>7. Performance standards</w:t>
            </w:r>
          </w:p>
        </w:tc>
      </w:tr>
      <w:tr w:rsidR="002C7DF0" w:rsidRPr="002C7DF0" w14:paraId="703778A5" w14:textId="77777777" w:rsidTr="00EB0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FFFFFF" w:themeFill="background1"/>
          </w:tcPr>
          <w:p w14:paraId="0997983E" w14:textId="77777777" w:rsidR="002C7DF0" w:rsidRPr="00B7602D" w:rsidRDefault="002C7DF0" w:rsidP="00EB02F9">
            <w:pPr>
              <w:pStyle w:val="ContentBold"/>
              <w:shd w:val="clear" w:color="auto" w:fill="FFFFFF" w:themeFill="background1"/>
              <w:rPr>
                <w:rFonts w:ascii="Roboto Light" w:hAnsi="Roboto Light"/>
                <w:sz w:val="22"/>
                <w:szCs w:val="22"/>
              </w:rPr>
            </w:pPr>
            <w:r w:rsidRPr="00B7602D">
              <w:rPr>
                <w:rFonts w:ascii="Roboto Light" w:hAnsi="Roboto Light"/>
                <w:sz w:val="22"/>
                <w:szCs w:val="22"/>
              </w:rPr>
              <w:t>State the standards of assessment:</w:t>
            </w:r>
          </w:p>
          <w:p w14:paraId="4EBEC220" w14:textId="77777777" w:rsidR="00B7602D" w:rsidRPr="00B7602D" w:rsidRDefault="000554D7" w:rsidP="00EB02F9">
            <w:pPr>
              <w:numPr>
                <w:ilvl w:val="0"/>
                <w:numId w:val="47"/>
              </w:numPr>
              <w:shd w:val="clear" w:color="auto" w:fill="FFFFFF" w:themeFill="background1"/>
              <w:rPr>
                <w:sz w:val="22"/>
                <w:szCs w:val="22"/>
              </w:rPr>
            </w:pPr>
            <w:r w:rsidRPr="00B7602D">
              <w:rPr>
                <w:sz w:val="22"/>
                <w:szCs w:val="22"/>
              </w:rPr>
              <w:t xml:space="preserve">Are the standards clear and easily understood by students? </w:t>
            </w:r>
          </w:p>
          <w:p w14:paraId="2487D4E6" w14:textId="5C414346" w:rsidR="000554D7" w:rsidRPr="00B7602D" w:rsidRDefault="000554D7" w:rsidP="00B7602D">
            <w:pPr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B7602D">
              <w:rPr>
                <w:sz w:val="22"/>
                <w:szCs w:val="22"/>
              </w:rPr>
              <w:t xml:space="preserve">Does the program provide </w:t>
            </w:r>
            <w:r w:rsidR="00B858B4" w:rsidRPr="00B7602D">
              <w:rPr>
                <w:sz w:val="22"/>
                <w:szCs w:val="22"/>
              </w:rPr>
              <w:t xml:space="preserve">students with the opportunity </w:t>
            </w:r>
            <w:r w:rsidR="00407AD1" w:rsidRPr="00B7602D">
              <w:rPr>
                <w:sz w:val="22"/>
                <w:szCs w:val="22"/>
              </w:rPr>
              <w:t xml:space="preserve">to </w:t>
            </w:r>
            <w:r w:rsidR="00AE39B1" w:rsidRPr="00B7602D">
              <w:rPr>
                <w:sz w:val="22"/>
                <w:szCs w:val="22"/>
              </w:rPr>
              <w:t xml:space="preserve">address all criteria? </w:t>
            </w:r>
          </w:p>
          <w:p w14:paraId="17B843DD" w14:textId="77777777" w:rsidR="002C7DF0" w:rsidRPr="00B7602D" w:rsidRDefault="002C7DF0" w:rsidP="00B7602D">
            <w:pPr>
              <w:pStyle w:val="ContentBold"/>
              <w:numPr>
                <w:ilvl w:val="0"/>
                <w:numId w:val="47"/>
              </w:numPr>
              <w:rPr>
                <w:rFonts w:ascii="Roboto Light" w:hAnsi="Roboto Light"/>
                <w:sz w:val="22"/>
                <w:szCs w:val="22"/>
              </w:rPr>
            </w:pPr>
            <w:r w:rsidRPr="00B7602D">
              <w:rPr>
                <w:rFonts w:ascii="Roboto Light" w:hAnsi="Roboto Light"/>
                <w:sz w:val="22"/>
                <w:szCs w:val="22"/>
              </w:rPr>
              <w:t>Are the standards clear and easily understood by trainers and assessors?</w:t>
            </w:r>
          </w:p>
          <w:p w14:paraId="131037C0" w14:textId="6CC6381D" w:rsidR="002C7DF0" w:rsidRPr="002C7DF0" w:rsidRDefault="002C7DF0" w:rsidP="002C7DF0">
            <w:pPr>
              <w:pStyle w:val="ContentBold"/>
            </w:pPr>
          </w:p>
        </w:tc>
      </w:tr>
      <w:tr w:rsidR="002C7DF0" w:rsidRPr="002C7DF0" w14:paraId="76914F76" w14:textId="77777777" w:rsidTr="00793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1D69954C" w14:textId="77777777" w:rsidR="002C7DF0" w:rsidRPr="002C7DF0" w:rsidRDefault="002C7DF0" w:rsidP="002C7DF0"/>
        </w:tc>
      </w:tr>
      <w:tr w:rsidR="002C7DF0" w:rsidRPr="002C7DF0" w14:paraId="52361E38" w14:textId="77777777" w:rsidTr="00793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3FA258D1" w14:textId="77777777" w:rsidR="002C7DF0" w:rsidRPr="002C7DF0" w:rsidRDefault="002C7DF0" w:rsidP="002C7DF0"/>
        </w:tc>
      </w:tr>
      <w:tr w:rsidR="002C7DF0" w:rsidRPr="002C7DF0" w14:paraId="7D9FB9DA" w14:textId="77777777" w:rsidTr="00793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01323173" w14:textId="77777777" w:rsidR="002C7DF0" w:rsidRPr="002C7DF0" w:rsidRDefault="002C7DF0" w:rsidP="002C7DF0"/>
        </w:tc>
      </w:tr>
      <w:tr w:rsidR="002C7DF0" w:rsidRPr="002C7DF0" w14:paraId="56ED27F2" w14:textId="77777777" w:rsidTr="00793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73A9DF6C" w14:textId="77777777" w:rsidR="002C7DF0" w:rsidRPr="002C7DF0" w:rsidRDefault="002C7DF0" w:rsidP="002C7DF0"/>
        </w:tc>
      </w:tr>
      <w:tr w:rsidR="002C7DF0" w:rsidRPr="002C7DF0" w14:paraId="375ECDFD" w14:textId="77777777" w:rsidTr="00793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6322568A" w14:textId="77777777" w:rsidR="002C7DF0" w:rsidRPr="002C7DF0" w:rsidRDefault="002C7DF0" w:rsidP="002C7DF0"/>
        </w:tc>
      </w:tr>
    </w:tbl>
    <w:p w14:paraId="16E31CAD" w14:textId="77777777" w:rsidR="002C7DF0" w:rsidRPr="002C7DF0" w:rsidRDefault="002C7DF0" w:rsidP="00244EF2">
      <w:pPr>
        <w:numPr>
          <w:ilvl w:val="0"/>
          <w:numId w:val="0"/>
        </w:numPr>
      </w:pPr>
    </w:p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2C7DF0" w:rsidRPr="002C7DF0" w14:paraId="551B97ED" w14:textId="77777777" w:rsidTr="002C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000000" w:themeFill="text1"/>
          </w:tcPr>
          <w:p w14:paraId="20576DCA" w14:textId="77777777" w:rsidR="002C7DF0" w:rsidRPr="000D3C77" w:rsidRDefault="002C7DF0" w:rsidP="002C7DF0">
            <w:pPr>
              <w:pStyle w:val="Introduction"/>
              <w:rPr>
                <w:rFonts w:ascii="Roboto" w:hAnsi="Roboto"/>
                <w:color w:val="FFFFFF" w:themeColor="background1"/>
              </w:rPr>
            </w:pPr>
            <w:r w:rsidRPr="000D3C77">
              <w:rPr>
                <w:rFonts w:ascii="Roboto" w:hAnsi="Roboto"/>
                <w:color w:val="FFFFFF" w:themeColor="background1"/>
              </w:rPr>
              <w:t>8.  Delivery of program by instructor/trainer</w:t>
            </w:r>
          </w:p>
        </w:tc>
      </w:tr>
      <w:tr w:rsidR="002C7DF0" w:rsidRPr="002C7DF0" w14:paraId="0694FFC1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989C9E"/>
            </w:tcBorders>
          </w:tcPr>
          <w:p w14:paraId="1EA04C1F" w14:textId="77777777" w:rsidR="002C7DF0" w:rsidRPr="000D3C77" w:rsidRDefault="002C7DF0" w:rsidP="002C7DF0">
            <w:pPr>
              <w:pStyle w:val="ContentBold"/>
              <w:rPr>
                <w:rFonts w:asciiTheme="majorHAnsi" w:hAnsiTheme="majorHAnsi"/>
                <w:bCs/>
                <w:sz w:val="22"/>
                <w:szCs w:val="22"/>
              </w:rPr>
            </w:pPr>
            <w:r w:rsidRPr="000D3C77">
              <w:rPr>
                <w:rFonts w:asciiTheme="majorHAnsi" w:hAnsiTheme="majorHAnsi"/>
                <w:sz w:val="22"/>
                <w:szCs w:val="22"/>
              </w:rPr>
              <w:t>Identify any delivery modes that are essential to this program.</w:t>
            </w:r>
          </w:p>
        </w:tc>
      </w:tr>
      <w:tr w:rsidR="002C7DF0" w:rsidRPr="002C7DF0" w14:paraId="15EA0C33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1D245553" w14:textId="77777777" w:rsidR="002C7DF0" w:rsidRPr="002C7DF0" w:rsidRDefault="002C7DF0" w:rsidP="002C7DF0"/>
        </w:tc>
      </w:tr>
      <w:tr w:rsidR="002C7DF0" w:rsidRPr="002C7DF0" w14:paraId="6AE3D33D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4EE2B919" w14:textId="77777777" w:rsidR="002C7DF0" w:rsidRPr="002C7DF0" w:rsidRDefault="002C7DF0" w:rsidP="002C7DF0"/>
        </w:tc>
      </w:tr>
      <w:tr w:rsidR="002C7DF0" w:rsidRPr="002C7DF0" w14:paraId="4653D57C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412BBF39" w14:textId="77777777" w:rsidR="002C7DF0" w:rsidRPr="002C7DF0" w:rsidRDefault="002C7DF0" w:rsidP="002C7DF0"/>
        </w:tc>
      </w:tr>
      <w:tr w:rsidR="002C7DF0" w:rsidRPr="002C7DF0" w14:paraId="248B8576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1931BF7B" w14:textId="77777777" w:rsidR="002C7DF0" w:rsidRPr="002C7DF0" w:rsidRDefault="002C7DF0" w:rsidP="002C7DF0"/>
        </w:tc>
      </w:tr>
      <w:tr w:rsidR="002C7DF0" w:rsidRPr="002C7DF0" w14:paraId="686006A0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178BC70D" w14:textId="77777777" w:rsidR="002C7DF0" w:rsidRPr="002C7DF0" w:rsidRDefault="002C7DF0" w:rsidP="002C7DF0"/>
        </w:tc>
      </w:tr>
      <w:tr w:rsidR="002C7DF0" w:rsidRPr="002C7DF0" w14:paraId="44F2E1A5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46EB1E36" w14:textId="77777777" w:rsidR="002C7DF0" w:rsidRPr="002C7DF0" w:rsidRDefault="002C7DF0" w:rsidP="002C7DF0"/>
        </w:tc>
      </w:tr>
    </w:tbl>
    <w:p w14:paraId="34C76397" w14:textId="6A25589F" w:rsidR="002C7DF0" w:rsidRPr="002C7DF0" w:rsidRDefault="002C7DF0" w:rsidP="002C7DF0"/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2C7DF0" w:rsidRPr="002C7DF0" w14:paraId="39387476" w14:textId="77777777" w:rsidTr="002C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989C9E"/>
            </w:tcBorders>
          </w:tcPr>
          <w:p w14:paraId="604459DE" w14:textId="2FC71B36" w:rsidR="002C7DF0" w:rsidRPr="000D3C77" w:rsidRDefault="00244EF2" w:rsidP="002C7DF0">
            <w:pPr>
              <w:pStyle w:val="ContentBold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0D3C77">
              <w:rPr>
                <w:rFonts w:asciiTheme="majorHAnsi" w:hAnsiTheme="majorHAnsi"/>
                <w:sz w:val="22"/>
                <w:szCs w:val="22"/>
              </w:rPr>
              <w:t>What</w:t>
            </w:r>
            <w:r w:rsidR="002C7DF0" w:rsidRPr="000D3C77">
              <w:rPr>
                <w:rFonts w:asciiTheme="majorHAnsi" w:hAnsiTheme="majorHAnsi"/>
                <w:sz w:val="22"/>
                <w:szCs w:val="22"/>
              </w:rPr>
              <w:t xml:space="preserve"> qualifications, experience, and/or competencies </w:t>
            </w:r>
            <w:r w:rsidRPr="000D3C77">
              <w:rPr>
                <w:rFonts w:asciiTheme="majorHAnsi" w:hAnsiTheme="majorHAnsi"/>
                <w:sz w:val="22"/>
                <w:szCs w:val="22"/>
              </w:rPr>
              <w:t xml:space="preserve">are </w:t>
            </w:r>
            <w:r w:rsidR="002C7DF0" w:rsidRPr="000D3C77">
              <w:rPr>
                <w:rFonts w:asciiTheme="majorHAnsi" w:hAnsiTheme="majorHAnsi"/>
                <w:sz w:val="22"/>
                <w:szCs w:val="22"/>
              </w:rPr>
              <w:t xml:space="preserve">essential for leaders/trainers (including mandatory reporting </w:t>
            </w:r>
            <w:r w:rsidR="000153B3">
              <w:rPr>
                <w:rFonts w:asciiTheme="majorHAnsi" w:hAnsiTheme="majorHAnsi"/>
                <w:sz w:val="22"/>
                <w:szCs w:val="22"/>
              </w:rPr>
              <w:t xml:space="preserve">training </w:t>
            </w:r>
            <w:r w:rsidR="002C7DF0" w:rsidRPr="000D3C77">
              <w:rPr>
                <w:rFonts w:asciiTheme="majorHAnsi" w:hAnsiTheme="majorHAnsi"/>
                <w:sz w:val="22"/>
                <w:szCs w:val="22"/>
              </w:rPr>
              <w:t xml:space="preserve">and </w:t>
            </w:r>
            <w:r w:rsidR="00B3521A">
              <w:rPr>
                <w:rFonts w:asciiTheme="majorHAnsi" w:hAnsiTheme="majorHAnsi"/>
                <w:sz w:val="22"/>
                <w:szCs w:val="22"/>
              </w:rPr>
              <w:t>working with children</w:t>
            </w:r>
            <w:r w:rsidR="002C7DF0" w:rsidRPr="000D3C77">
              <w:rPr>
                <w:rFonts w:asciiTheme="majorHAnsi" w:hAnsiTheme="majorHAnsi"/>
                <w:sz w:val="22"/>
                <w:szCs w:val="22"/>
              </w:rPr>
              <w:t xml:space="preserve"> checks)</w:t>
            </w:r>
            <w:r w:rsidR="008718CC" w:rsidRPr="000D3C77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</w:tr>
      <w:tr w:rsidR="002C7DF0" w:rsidRPr="002C7DF0" w14:paraId="2540E399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45D8B267" w14:textId="77777777" w:rsidR="002C7DF0" w:rsidRPr="002C7DF0" w:rsidRDefault="002C7DF0" w:rsidP="002C7DF0"/>
        </w:tc>
      </w:tr>
      <w:tr w:rsidR="002C7DF0" w:rsidRPr="002C7DF0" w14:paraId="4A2CD28C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456837AD" w14:textId="77777777" w:rsidR="002C7DF0" w:rsidRPr="002C7DF0" w:rsidRDefault="002C7DF0" w:rsidP="002C7DF0"/>
        </w:tc>
      </w:tr>
      <w:tr w:rsidR="002C7DF0" w:rsidRPr="002C7DF0" w14:paraId="7C2AA175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34961183" w14:textId="77777777" w:rsidR="002C7DF0" w:rsidRPr="002C7DF0" w:rsidRDefault="002C7DF0" w:rsidP="002C7DF0"/>
        </w:tc>
      </w:tr>
      <w:tr w:rsidR="002C7DF0" w:rsidRPr="002C7DF0" w14:paraId="1229897D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0A8101AA" w14:textId="77777777" w:rsidR="002C7DF0" w:rsidRPr="002C7DF0" w:rsidRDefault="002C7DF0" w:rsidP="002C7DF0"/>
        </w:tc>
      </w:tr>
      <w:tr w:rsidR="002C7DF0" w:rsidRPr="002C7DF0" w14:paraId="43843F14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5E8C32C3" w14:textId="77777777" w:rsidR="002C7DF0" w:rsidRPr="002C7DF0" w:rsidRDefault="002C7DF0" w:rsidP="002C7DF0"/>
        </w:tc>
      </w:tr>
      <w:tr w:rsidR="002C7DF0" w:rsidRPr="002C7DF0" w14:paraId="6E13E3FD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989C9E"/>
            </w:tcBorders>
          </w:tcPr>
          <w:p w14:paraId="4374ACBF" w14:textId="77777777" w:rsidR="002C7DF0" w:rsidRPr="000D3C77" w:rsidRDefault="002C7DF0" w:rsidP="002C7DF0">
            <w:pPr>
              <w:pStyle w:val="ContentBold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0D3C77">
              <w:rPr>
                <w:rFonts w:asciiTheme="majorHAnsi" w:hAnsiTheme="majorHAnsi"/>
                <w:sz w:val="22"/>
                <w:szCs w:val="22"/>
              </w:rPr>
              <w:t>List specialist facilities and equipment essential to the delivery of the program.</w:t>
            </w:r>
          </w:p>
        </w:tc>
      </w:tr>
      <w:tr w:rsidR="002C7DF0" w:rsidRPr="002C7DF0" w14:paraId="048EC690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0C1E617E" w14:textId="77777777" w:rsidR="002C7DF0" w:rsidRPr="002C7DF0" w:rsidRDefault="002C7DF0" w:rsidP="002C7DF0"/>
        </w:tc>
      </w:tr>
      <w:tr w:rsidR="002C7DF0" w:rsidRPr="002C7DF0" w14:paraId="46085A2E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74644718" w14:textId="77777777" w:rsidR="002C7DF0" w:rsidRPr="002C7DF0" w:rsidRDefault="002C7DF0" w:rsidP="002C7DF0"/>
        </w:tc>
      </w:tr>
      <w:tr w:rsidR="002C7DF0" w:rsidRPr="002C7DF0" w14:paraId="2D855742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4978774B" w14:textId="77777777" w:rsidR="002C7DF0" w:rsidRPr="002C7DF0" w:rsidRDefault="002C7DF0" w:rsidP="002C7DF0"/>
        </w:tc>
      </w:tr>
      <w:tr w:rsidR="002C7DF0" w:rsidRPr="002C7DF0" w14:paraId="6680C89A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6F713EBD" w14:textId="77777777" w:rsidR="002C7DF0" w:rsidRPr="002C7DF0" w:rsidRDefault="002C7DF0" w:rsidP="002C7DF0"/>
        </w:tc>
      </w:tr>
      <w:tr w:rsidR="002C7DF0" w:rsidRPr="002C7DF0" w14:paraId="1552F8DD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759CA42B" w14:textId="77777777" w:rsidR="002C7DF0" w:rsidRPr="002C7DF0" w:rsidRDefault="002C7DF0" w:rsidP="002C7DF0"/>
        </w:tc>
      </w:tr>
      <w:tr w:rsidR="002C7DF0" w:rsidRPr="002C7DF0" w14:paraId="512E1733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989C9E"/>
            </w:tcBorders>
          </w:tcPr>
          <w:p w14:paraId="2B21F7D9" w14:textId="77777777" w:rsidR="002C7DF0" w:rsidRPr="000D3C77" w:rsidRDefault="002C7DF0" w:rsidP="002C7DF0">
            <w:pPr>
              <w:pStyle w:val="ContentBold"/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0D3C77">
              <w:rPr>
                <w:rFonts w:ascii="Roboto Light" w:hAnsi="Roboto Light"/>
                <w:sz w:val="22"/>
                <w:szCs w:val="22"/>
              </w:rPr>
              <w:t>Identify any useful learning resources.</w:t>
            </w:r>
          </w:p>
        </w:tc>
      </w:tr>
      <w:tr w:rsidR="002C7DF0" w:rsidRPr="002C7DF0" w14:paraId="683B0A87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703CD16C" w14:textId="77777777" w:rsidR="002C7DF0" w:rsidRPr="002C7DF0" w:rsidRDefault="002C7DF0" w:rsidP="002C7DF0"/>
        </w:tc>
      </w:tr>
      <w:tr w:rsidR="002C7DF0" w:rsidRPr="002C7DF0" w14:paraId="440FB4F1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3C0FC545" w14:textId="77777777" w:rsidR="002C7DF0" w:rsidRPr="002C7DF0" w:rsidRDefault="002C7DF0" w:rsidP="002C7DF0"/>
        </w:tc>
      </w:tr>
      <w:tr w:rsidR="002C7DF0" w:rsidRPr="002C7DF0" w14:paraId="16DE84F3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299D6954" w14:textId="77777777" w:rsidR="002C7DF0" w:rsidRPr="002C7DF0" w:rsidRDefault="002C7DF0" w:rsidP="002C7DF0"/>
        </w:tc>
      </w:tr>
      <w:tr w:rsidR="002C7DF0" w:rsidRPr="002C7DF0" w14:paraId="7E846A44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719F120D" w14:textId="77777777" w:rsidR="002C7DF0" w:rsidRPr="002C7DF0" w:rsidRDefault="002C7DF0" w:rsidP="002C7DF0"/>
        </w:tc>
      </w:tr>
    </w:tbl>
    <w:p w14:paraId="27A33555" w14:textId="7710EA1B" w:rsidR="002C7DF0" w:rsidRDefault="002C7DF0" w:rsidP="002C7DF0"/>
    <w:p w14:paraId="5EF21607" w14:textId="77777777" w:rsidR="002C7DF0" w:rsidRDefault="002C7DF0">
      <w:pPr>
        <w:numPr>
          <w:ilvl w:val="0"/>
          <w:numId w:val="0"/>
        </w:numPr>
      </w:pPr>
      <w:r>
        <w:br w:type="page"/>
      </w:r>
    </w:p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2C7DF0" w:rsidRPr="002C7DF0" w14:paraId="074F369B" w14:textId="77777777" w:rsidTr="002C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000000" w:themeFill="text1"/>
          </w:tcPr>
          <w:p w14:paraId="0B098565" w14:textId="77777777" w:rsidR="002C7DF0" w:rsidRPr="000D3C77" w:rsidRDefault="002C7DF0" w:rsidP="002C7DF0">
            <w:pPr>
              <w:pStyle w:val="Introduction"/>
              <w:rPr>
                <w:rFonts w:ascii="Roboto" w:hAnsi="Roboto"/>
                <w:color w:val="FFFFFF" w:themeColor="background1"/>
              </w:rPr>
            </w:pPr>
            <w:r w:rsidRPr="000D3C77">
              <w:rPr>
                <w:rFonts w:ascii="Roboto" w:hAnsi="Roboto"/>
                <w:color w:val="FFFFFF" w:themeColor="background1"/>
              </w:rPr>
              <w:t>9.  Evaluation</w:t>
            </w:r>
          </w:p>
        </w:tc>
      </w:tr>
      <w:tr w:rsidR="002C7DF0" w:rsidRPr="002C7DF0" w14:paraId="452C2136" w14:textId="77777777" w:rsidTr="001513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989C9E"/>
            </w:tcBorders>
            <w:shd w:val="clear" w:color="auto" w:fill="FFFFFF" w:themeFill="background1"/>
          </w:tcPr>
          <w:p w14:paraId="04EE93A8" w14:textId="6B818000" w:rsidR="002C7DF0" w:rsidRPr="008718CC" w:rsidRDefault="002C7DF0" w:rsidP="002C7DF0">
            <w:pPr>
              <w:pStyle w:val="ContentBold"/>
              <w:rPr>
                <w:rFonts w:ascii="Roboto Light" w:hAnsi="Roboto Light"/>
                <w:sz w:val="22"/>
                <w:szCs w:val="22"/>
              </w:rPr>
            </w:pPr>
            <w:r w:rsidRPr="008718CC">
              <w:rPr>
                <w:rFonts w:ascii="Roboto Light" w:hAnsi="Roboto Light"/>
                <w:sz w:val="22"/>
                <w:szCs w:val="22"/>
              </w:rPr>
              <w:t xml:space="preserve">Describe how the organisation evaluates the </w:t>
            </w:r>
            <w:r w:rsidR="009A5D11">
              <w:rPr>
                <w:rFonts w:ascii="Roboto Light" w:hAnsi="Roboto Light"/>
                <w:sz w:val="22"/>
                <w:szCs w:val="22"/>
              </w:rPr>
              <w:t xml:space="preserve">effectiveness of the </w:t>
            </w:r>
            <w:r w:rsidRPr="008718CC">
              <w:rPr>
                <w:rFonts w:ascii="Roboto Light" w:hAnsi="Roboto Light"/>
                <w:sz w:val="22"/>
                <w:szCs w:val="22"/>
              </w:rPr>
              <w:t>program</w:t>
            </w:r>
            <w:r w:rsidR="009A5D11">
              <w:rPr>
                <w:rFonts w:ascii="Roboto Light" w:hAnsi="Roboto Light"/>
                <w:sz w:val="22"/>
                <w:szCs w:val="22"/>
              </w:rPr>
              <w:t xml:space="preserve"> in meeting student needs</w:t>
            </w:r>
            <w:r w:rsidRPr="008718CC">
              <w:rPr>
                <w:rFonts w:ascii="Roboto Light" w:hAnsi="Roboto Light"/>
                <w:sz w:val="22"/>
                <w:szCs w:val="22"/>
              </w:rPr>
              <w:t>.</w:t>
            </w:r>
          </w:p>
          <w:p w14:paraId="4FA3421D" w14:textId="3790311D" w:rsidR="002C7DF0" w:rsidRPr="002C7DF0" w:rsidRDefault="002C7DF0" w:rsidP="002C7DF0">
            <w:pPr>
              <w:pStyle w:val="ContentBold"/>
              <w:rPr>
                <w:b/>
                <w:bCs/>
              </w:rPr>
            </w:pPr>
            <w:r w:rsidRPr="008718CC">
              <w:rPr>
                <w:rFonts w:ascii="Roboto Light" w:hAnsi="Roboto Light"/>
                <w:sz w:val="22"/>
                <w:szCs w:val="22"/>
              </w:rPr>
              <w:t>Include information about the frequency and type of evaluation (</w:t>
            </w:r>
            <w:proofErr w:type="gramStart"/>
            <w:r w:rsidRPr="008718CC">
              <w:rPr>
                <w:rFonts w:ascii="Roboto Light" w:hAnsi="Roboto Light"/>
                <w:sz w:val="22"/>
                <w:szCs w:val="22"/>
              </w:rPr>
              <w:t>e.g.</w:t>
            </w:r>
            <w:proofErr w:type="gramEnd"/>
            <w:r w:rsidRPr="008718CC">
              <w:rPr>
                <w:rFonts w:ascii="Roboto Light" w:hAnsi="Roboto Light"/>
                <w:sz w:val="22"/>
                <w:szCs w:val="22"/>
              </w:rPr>
              <w:t xml:space="preserve"> </w:t>
            </w:r>
            <w:r w:rsidR="006166FE" w:rsidRPr="008718CC">
              <w:rPr>
                <w:rFonts w:ascii="Roboto Light" w:hAnsi="Roboto Light"/>
                <w:sz w:val="22"/>
                <w:szCs w:val="22"/>
              </w:rPr>
              <w:t xml:space="preserve">participant, </w:t>
            </w:r>
            <w:r w:rsidRPr="008718CC">
              <w:rPr>
                <w:rFonts w:ascii="Roboto Light" w:hAnsi="Roboto Light"/>
                <w:sz w:val="22"/>
                <w:szCs w:val="22"/>
              </w:rPr>
              <w:t>organisational or trainer level).</w:t>
            </w:r>
          </w:p>
        </w:tc>
      </w:tr>
      <w:tr w:rsidR="002C7DF0" w:rsidRPr="002C7DF0" w14:paraId="0EEAA28B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4902E3D1" w14:textId="77777777" w:rsidR="002C7DF0" w:rsidRPr="002C7DF0" w:rsidRDefault="002C7DF0" w:rsidP="002C7DF0"/>
        </w:tc>
      </w:tr>
      <w:tr w:rsidR="002C7DF0" w:rsidRPr="002C7DF0" w14:paraId="3FA1CF18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5A6A6B43" w14:textId="77777777" w:rsidR="002C7DF0" w:rsidRPr="002C7DF0" w:rsidRDefault="002C7DF0" w:rsidP="002C7DF0"/>
        </w:tc>
      </w:tr>
      <w:tr w:rsidR="002C7DF0" w:rsidRPr="002C7DF0" w14:paraId="3BFD869B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3D9298D2" w14:textId="77777777" w:rsidR="002C7DF0" w:rsidRPr="002C7DF0" w:rsidRDefault="002C7DF0" w:rsidP="002C7DF0"/>
        </w:tc>
      </w:tr>
      <w:tr w:rsidR="002C7DF0" w:rsidRPr="002C7DF0" w14:paraId="1391ECED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0821CBBE" w14:textId="77777777" w:rsidR="002C7DF0" w:rsidRPr="002C7DF0" w:rsidRDefault="002C7DF0" w:rsidP="002C7DF0"/>
        </w:tc>
      </w:tr>
      <w:tr w:rsidR="002C7DF0" w:rsidRPr="002C7DF0" w14:paraId="51FDD04C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603AFCB7" w14:textId="77777777" w:rsidR="002C7DF0" w:rsidRPr="002C7DF0" w:rsidRDefault="002C7DF0" w:rsidP="002C7DF0"/>
        </w:tc>
      </w:tr>
      <w:tr w:rsidR="002C7DF0" w:rsidRPr="002C7DF0" w14:paraId="7E260E35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112CC8F5" w14:textId="77777777" w:rsidR="002C7DF0" w:rsidRPr="002C7DF0" w:rsidRDefault="002C7DF0" w:rsidP="002C7DF0"/>
        </w:tc>
      </w:tr>
    </w:tbl>
    <w:p w14:paraId="14FBF1BB" w14:textId="0843ED14" w:rsidR="002C7DF0" w:rsidRDefault="002C7DF0" w:rsidP="002C7DF0">
      <w:pPr>
        <w:numPr>
          <w:ilvl w:val="0"/>
          <w:numId w:val="0"/>
        </w:numPr>
      </w:pPr>
    </w:p>
    <w:p w14:paraId="30EAC646" w14:textId="77777777" w:rsidR="002C7DF0" w:rsidRPr="002C7DF0" w:rsidRDefault="002C7DF0" w:rsidP="002C7DF0">
      <w:pPr>
        <w:numPr>
          <w:ilvl w:val="0"/>
          <w:numId w:val="0"/>
        </w:numPr>
      </w:pPr>
    </w:p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2C7DF0" w:rsidRPr="002C7DF0" w14:paraId="4EC1B451" w14:textId="77777777" w:rsidTr="002C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000000" w:themeFill="text1"/>
          </w:tcPr>
          <w:p w14:paraId="20754AC2" w14:textId="77777777" w:rsidR="002C7DF0" w:rsidRPr="000D3C77" w:rsidRDefault="002C7DF0" w:rsidP="002C7DF0">
            <w:pPr>
              <w:pStyle w:val="Introduction"/>
              <w:rPr>
                <w:rFonts w:ascii="Roboto" w:hAnsi="Roboto"/>
                <w:color w:val="FFFFFF" w:themeColor="background1"/>
              </w:rPr>
            </w:pPr>
            <w:r w:rsidRPr="000D3C77">
              <w:rPr>
                <w:rFonts w:ascii="Roboto" w:hAnsi="Roboto"/>
                <w:color w:val="FFFFFF" w:themeColor="background1"/>
              </w:rPr>
              <w:t xml:space="preserve">10.  Equal employment opportunity (EEO), occupational health, safety, and welfare             </w:t>
            </w:r>
            <w:proofErr w:type="gramStart"/>
            <w:r w:rsidRPr="000D3C77">
              <w:rPr>
                <w:rFonts w:ascii="Roboto" w:hAnsi="Roboto"/>
                <w:color w:val="FFFFFF" w:themeColor="background1"/>
              </w:rPr>
              <w:t xml:space="preserve">   (</w:t>
            </w:r>
            <w:proofErr w:type="gramEnd"/>
            <w:r w:rsidRPr="000D3C77">
              <w:rPr>
                <w:rFonts w:ascii="Roboto" w:hAnsi="Roboto"/>
                <w:color w:val="FFFFFF" w:themeColor="background1"/>
              </w:rPr>
              <w:t>OHS&amp;W), and duty of care</w:t>
            </w:r>
          </w:p>
        </w:tc>
      </w:tr>
      <w:tr w:rsidR="002C7DF0" w:rsidRPr="002C7DF0" w14:paraId="4B4ECF69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989C9E"/>
            </w:tcBorders>
          </w:tcPr>
          <w:p w14:paraId="782F57F8" w14:textId="3F8B08B6" w:rsidR="00B76927" w:rsidRPr="001474BD" w:rsidRDefault="002C7DF0" w:rsidP="001474BD">
            <w:pPr>
              <w:pStyle w:val="ContentBold"/>
              <w:rPr>
                <w:rFonts w:asciiTheme="majorHAnsi" w:hAnsiTheme="majorHAnsi"/>
                <w:sz w:val="22"/>
                <w:szCs w:val="22"/>
              </w:rPr>
            </w:pPr>
            <w:r w:rsidRPr="001474BD">
              <w:rPr>
                <w:rFonts w:asciiTheme="majorHAnsi" w:hAnsiTheme="majorHAnsi"/>
                <w:sz w:val="22"/>
                <w:szCs w:val="22"/>
              </w:rPr>
              <w:t>List the documentation that exists to support the organisation’s EEO, OHS&amp;W, and Duty of Care policies</w:t>
            </w:r>
            <w:r w:rsidR="001474BD" w:rsidRPr="001474BD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B76927" w:rsidRPr="001513B7">
              <w:rPr>
                <w:rFonts w:asciiTheme="majorHAnsi" w:hAnsiTheme="majorHAnsi"/>
                <w:sz w:val="22"/>
                <w:szCs w:val="22"/>
                <w:shd w:val="clear" w:color="auto" w:fill="FFFFFF" w:themeFill="background1"/>
              </w:rPr>
              <w:t xml:space="preserve">including Working with Children Checks and </w:t>
            </w:r>
            <w:r w:rsidR="001474BD" w:rsidRPr="001513B7">
              <w:rPr>
                <w:rFonts w:asciiTheme="majorHAnsi" w:hAnsiTheme="majorHAnsi"/>
                <w:sz w:val="22"/>
                <w:szCs w:val="22"/>
                <w:shd w:val="clear" w:color="auto" w:fill="FFFFFF" w:themeFill="background1"/>
              </w:rPr>
              <w:t>mandatory reporting protocols</w:t>
            </w:r>
            <w:r w:rsidR="000D3C77" w:rsidRPr="001513B7">
              <w:rPr>
                <w:rFonts w:asciiTheme="majorHAnsi" w:hAnsiTheme="majorHAnsi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</w:tr>
      <w:tr w:rsidR="002C7DF0" w:rsidRPr="002C7DF0" w14:paraId="75322886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2977D4F9" w14:textId="77777777" w:rsidR="002C7DF0" w:rsidRPr="002C7DF0" w:rsidRDefault="002C7DF0" w:rsidP="002C7DF0"/>
        </w:tc>
      </w:tr>
      <w:tr w:rsidR="002C7DF0" w:rsidRPr="002C7DF0" w14:paraId="41EF290A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2049953E" w14:textId="77777777" w:rsidR="002C7DF0" w:rsidRPr="002C7DF0" w:rsidRDefault="002C7DF0" w:rsidP="002C7DF0"/>
        </w:tc>
      </w:tr>
      <w:tr w:rsidR="002C7DF0" w:rsidRPr="002C7DF0" w14:paraId="7E525138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0F064358" w14:textId="77777777" w:rsidR="002C7DF0" w:rsidRPr="002C7DF0" w:rsidRDefault="002C7DF0" w:rsidP="002C7DF0"/>
        </w:tc>
      </w:tr>
      <w:tr w:rsidR="002C7DF0" w:rsidRPr="002C7DF0" w14:paraId="0236594C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3702D1C6" w14:textId="77777777" w:rsidR="002C7DF0" w:rsidRPr="002C7DF0" w:rsidRDefault="002C7DF0" w:rsidP="002C7DF0"/>
        </w:tc>
      </w:tr>
      <w:tr w:rsidR="002C7DF0" w:rsidRPr="002C7DF0" w14:paraId="49C677BA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7A0C6D35" w14:textId="77777777" w:rsidR="002C7DF0" w:rsidRPr="002C7DF0" w:rsidRDefault="002C7DF0" w:rsidP="002C7DF0"/>
        </w:tc>
      </w:tr>
      <w:tr w:rsidR="002C7DF0" w:rsidRPr="002C7DF0" w14:paraId="3FE9B35E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5DEBF382" w14:textId="77777777" w:rsidR="002C7DF0" w:rsidRPr="002C7DF0" w:rsidRDefault="002C7DF0" w:rsidP="002C7DF0"/>
        </w:tc>
      </w:tr>
    </w:tbl>
    <w:p w14:paraId="039301A2" w14:textId="1AFFFF4C" w:rsidR="002C7DF0" w:rsidRDefault="002C7DF0" w:rsidP="002C7DF0"/>
    <w:p w14:paraId="4581AE14" w14:textId="77777777" w:rsidR="002C7DF0" w:rsidRPr="002C7DF0" w:rsidRDefault="002C7DF0" w:rsidP="002C7DF0"/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2C7DF0" w:rsidRPr="002C7DF0" w14:paraId="0762FEFF" w14:textId="77777777" w:rsidTr="002C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000000" w:themeFill="text1"/>
          </w:tcPr>
          <w:p w14:paraId="39B24738" w14:textId="77777777" w:rsidR="002C7DF0" w:rsidRPr="002C7DF0" w:rsidRDefault="002C7DF0" w:rsidP="002C7DF0">
            <w:pPr>
              <w:pStyle w:val="Introduction"/>
              <w:rPr>
                <w:color w:val="FFFFFF" w:themeColor="background1"/>
              </w:rPr>
            </w:pPr>
            <w:r w:rsidRPr="002C7DF0">
              <w:rPr>
                <w:color w:val="FFFFFF" w:themeColor="background1"/>
              </w:rPr>
              <w:t>11.  Certification</w:t>
            </w:r>
          </w:p>
        </w:tc>
      </w:tr>
      <w:tr w:rsidR="002C7DF0" w:rsidRPr="002C7DF0" w14:paraId="5F7B8604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989C9E"/>
            </w:tcBorders>
          </w:tcPr>
          <w:p w14:paraId="7BDD3355" w14:textId="77777777" w:rsidR="002C7DF0" w:rsidRPr="00F61C71" w:rsidRDefault="002C7DF0" w:rsidP="002C7DF0">
            <w:pPr>
              <w:pStyle w:val="ContentBold"/>
              <w:rPr>
                <w:rFonts w:asciiTheme="majorHAnsi" w:hAnsiTheme="majorHAnsi"/>
                <w:sz w:val="22"/>
                <w:szCs w:val="22"/>
              </w:rPr>
            </w:pPr>
            <w:r w:rsidRPr="00F61C71">
              <w:rPr>
                <w:rFonts w:asciiTheme="majorHAnsi" w:hAnsiTheme="majorHAnsi"/>
                <w:sz w:val="22"/>
                <w:szCs w:val="22"/>
              </w:rPr>
              <w:t xml:space="preserve">How is satisfactory completion of the program indicated?  (e.g. Certificate, </w:t>
            </w:r>
            <w:proofErr w:type="gramStart"/>
            <w:r w:rsidRPr="00F61C71">
              <w:rPr>
                <w:rFonts w:asciiTheme="majorHAnsi" w:hAnsiTheme="majorHAnsi"/>
                <w:sz w:val="22"/>
                <w:szCs w:val="22"/>
              </w:rPr>
              <w:t>Parchment )</w:t>
            </w:r>
            <w:proofErr w:type="gramEnd"/>
          </w:p>
          <w:p w14:paraId="700734A5" w14:textId="2042AFEC" w:rsidR="002C7DF0" w:rsidRPr="00F61C71" w:rsidRDefault="00894F53" w:rsidP="002C7DF0">
            <w:pPr>
              <w:pStyle w:val="ContentBold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3963C062" wp14:editId="03EFDD9C">
                  <wp:extent cx="158750" cy="158750"/>
                  <wp:effectExtent l="0" t="0" r="0" b="0"/>
                  <wp:docPr id="5" name="Graphic 5" descr="Paperclip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Paperclip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1C71" w:rsidRPr="000C3B49">
              <w:rPr>
                <w:rFonts w:asciiTheme="majorHAnsi" w:hAnsiTheme="majorHAnsi"/>
              </w:rPr>
              <w:t>Please attach</w:t>
            </w:r>
            <w:r w:rsidR="002C7DF0" w:rsidRPr="000C3B49">
              <w:rPr>
                <w:rFonts w:asciiTheme="majorHAnsi" w:hAnsiTheme="majorHAnsi"/>
              </w:rPr>
              <w:t xml:space="preserve"> a blank copy of relevant Certificates and/or Parchments</w:t>
            </w:r>
          </w:p>
        </w:tc>
      </w:tr>
      <w:tr w:rsidR="002C7DF0" w:rsidRPr="002C7DF0" w14:paraId="13B1B801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20D12CD5" w14:textId="77777777" w:rsidR="002C7DF0" w:rsidRPr="002C7DF0" w:rsidRDefault="002C7DF0" w:rsidP="002C7DF0"/>
        </w:tc>
      </w:tr>
      <w:tr w:rsidR="002C7DF0" w:rsidRPr="002C7DF0" w14:paraId="4CFEB94A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23ECC2ED" w14:textId="77777777" w:rsidR="002C7DF0" w:rsidRPr="002C7DF0" w:rsidRDefault="002C7DF0" w:rsidP="002C7DF0"/>
        </w:tc>
      </w:tr>
      <w:tr w:rsidR="002C7DF0" w:rsidRPr="002C7DF0" w14:paraId="0CE91B09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631738C0" w14:textId="77777777" w:rsidR="002C7DF0" w:rsidRPr="002C7DF0" w:rsidRDefault="002C7DF0" w:rsidP="002C7DF0"/>
        </w:tc>
      </w:tr>
      <w:tr w:rsidR="002C7DF0" w:rsidRPr="002C7DF0" w14:paraId="644C13B7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65BED05B" w14:textId="77777777" w:rsidR="002C7DF0" w:rsidRPr="002C7DF0" w:rsidRDefault="002C7DF0" w:rsidP="002C7DF0"/>
        </w:tc>
      </w:tr>
      <w:tr w:rsidR="002C7DF0" w:rsidRPr="002C7DF0" w14:paraId="0BB21F83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559D3975" w14:textId="77777777" w:rsidR="002C7DF0" w:rsidRPr="002C7DF0" w:rsidRDefault="002C7DF0" w:rsidP="002C7DF0"/>
        </w:tc>
      </w:tr>
    </w:tbl>
    <w:p w14:paraId="5D479909" w14:textId="1EC6C783" w:rsidR="002C7DF0" w:rsidRDefault="002C7DF0"/>
    <w:p w14:paraId="6981D451" w14:textId="77777777" w:rsidR="002C7DF0" w:rsidRDefault="002C7DF0">
      <w:r>
        <w:br w:type="page"/>
      </w:r>
    </w:p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2C7DF0" w:rsidRPr="002C7DF0" w14:paraId="7D9978C2" w14:textId="77777777" w:rsidTr="002C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000000" w:themeFill="text1"/>
          </w:tcPr>
          <w:p w14:paraId="77EA966B" w14:textId="6C6F47B2" w:rsidR="002C7DF0" w:rsidRPr="00466FE6" w:rsidRDefault="002C7DF0" w:rsidP="002C7DF0">
            <w:pPr>
              <w:pStyle w:val="Introduction"/>
              <w:rPr>
                <w:rFonts w:ascii="Roboto" w:hAnsi="Roboto"/>
                <w:color w:val="FFFFFF" w:themeColor="background1"/>
              </w:rPr>
            </w:pPr>
            <w:r w:rsidRPr="00466FE6">
              <w:rPr>
                <w:rFonts w:ascii="Roboto" w:hAnsi="Roboto"/>
                <w:color w:val="FFFFFF" w:themeColor="background1"/>
              </w:rPr>
              <w:t>12.  Record keeping</w:t>
            </w:r>
          </w:p>
        </w:tc>
      </w:tr>
      <w:tr w:rsidR="002C7DF0" w:rsidRPr="002C7DF0" w14:paraId="2BBCA0C0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989C9E"/>
            </w:tcBorders>
          </w:tcPr>
          <w:p w14:paraId="03BAAE48" w14:textId="306A4021" w:rsidR="002C7DF0" w:rsidRPr="00466FE6" w:rsidRDefault="002C7DF0" w:rsidP="002C7DF0">
            <w:pPr>
              <w:pStyle w:val="ContentBold"/>
              <w:rPr>
                <w:rFonts w:asciiTheme="majorHAnsi" w:hAnsiTheme="majorHAnsi"/>
                <w:bCs/>
                <w:sz w:val="22"/>
                <w:szCs w:val="22"/>
              </w:rPr>
            </w:pPr>
            <w:r w:rsidRPr="00466FE6">
              <w:rPr>
                <w:rFonts w:asciiTheme="majorHAnsi" w:hAnsiTheme="majorHAnsi"/>
                <w:sz w:val="22"/>
                <w:szCs w:val="22"/>
              </w:rPr>
              <w:t xml:space="preserve">Where does the organisation </w:t>
            </w:r>
            <w:r w:rsidR="0075767F">
              <w:rPr>
                <w:rFonts w:asciiTheme="majorHAnsi" w:hAnsiTheme="majorHAnsi"/>
                <w:sz w:val="22"/>
                <w:szCs w:val="22"/>
              </w:rPr>
              <w:t>store</w:t>
            </w:r>
            <w:r w:rsidRPr="00466FE6">
              <w:rPr>
                <w:rFonts w:asciiTheme="majorHAnsi" w:hAnsiTheme="majorHAnsi"/>
                <w:sz w:val="22"/>
                <w:szCs w:val="22"/>
              </w:rPr>
              <w:t xml:space="preserve"> participants’ records and for how long are records kept?</w:t>
            </w:r>
          </w:p>
        </w:tc>
      </w:tr>
      <w:tr w:rsidR="002C7DF0" w:rsidRPr="002C7DF0" w14:paraId="2029F4A0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7E6FC01C" w14:textId="77777777" w:rsidR="002C7DF0" w:rsidRPr="002C7DF0" w:rsidRDefault="002C7DF0" w:rsidP="002C7DF0"/>
        </w:tc>
      </w:tr>
      <w:tr w:rsidR="002C7DF0" w:rsidRPr="002C7DF0" w14:paraId="309802D7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049A5ABF" w14:textId="77777777" w:rsidR="002C7DF0" w:rsidRPr="002C7DF0" w:rsidRDefault="002C7DF0" w:rsidP="002C7DF0"/>
        </w:tc>
      </w:tr>
      <w:tr w:rsidR="002C7DF0" w:rsidRPr="002C7DF0" w14:paraId="093D5C59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52B1C773" w14:textId="77777777" w:rsidR="002C7DF0" w:rsidRPr="002C7DF0" w:rsidRDefault="002C7DF0" w:rsidP="002C7DF0"/>
        </w:tc>
      </w:tr>
      <w:tr w:rsidR="002C7DF0" w:rsidRPr="002C7DF0" w14:paraId="058E7B2A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120C8672" w14:textId="77777777" w:rsidR="002C7DF0" w:rsidRPr="002C7DF0" w:rsidRDefault="002C7DF0" w:rsidP="002C7DF0"/>
        </w:tc>
      </w:tr>
      <w:tr w:rsidR="002C7DF0" w:rsidRPr="002C7DF0" w14:paraId="163FCDA9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4617B321" w14:textId="77777777" w:rsidR="002C7DF0" w:rsidRPr="002C7DF0" w:rsidRDefault="002C7DF0" w:rsidP="002C7DF0"/>
        </w:tc>
      </w:tr>
      <w:tr w:rsidR="002C7DF0" w:rsidRPr="002C7DF0" w14:paraId="23C90EE0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28C1899D" w14:textId="77777777" w:rsidR="002C7DF0" w:rsidRPr="002C7DF0" w:rsidRDefault="002C7DF0" w:rsidP="002C7DF0"/>
        </w:tc>
      </w:tr>
    </w:tbl>
    <w:p w14:paraId="55066154" w14:textId="77777777" w:rsidR="002C7DF0" w:rsidRDefault="002C7DF0" w:rsidP="002C7DF0"/>
    <w:p w14:paraId="3A1C91CB" w14:textId="0F8658A0" w:rsidR="00876800" w:rsidRDefault="00876800" w:rsidP="002C7DF0">
      <w:pPr>
        <w:rPr>
          <w:sz w:val="22"/>
          <w:szCs w:val="22"/>
        </w:rPr>
      </w:pPr>
      <w:r>
        <w:rPr>
          <w:sz w:val="22"/>
          <w:szCs w:val="22"/>
        </w:rPr>
        <w:t>Signed: __________________________________________</w:t>
      </w:r>
    </w:p>
    <w:p w14:paraId="6744116B" w14:textId="5D9CFD41" w:rsidR="00876800" w:rsidRDefault="00876800" w:rsidP="002C7DF0">
      <w:pPr>
        <w:rPr>
          <w:sz w:val="22"/>
          <w:szCs w:val="22"/>
        </w:rPr>
      </w:pPr>
      <w:r>
        <w:rPr>
          <w:sz w:val="22"/>
          <w:szCs w:val="22"/>
        </w:rPr>
        <w:t>Name: ___________________________________________</w:t>
      </w:r>
    </w:p>
    <w:p w14:paraId="11B25652" w14:textId="7E2576CE" w:rsidR="00876800" w:rsidRDefault="00876800" w:rsidP="002C7DF0">
      <w:pPr>
        <w:rPr>
          <w:sz w:val="22"/>
          <w:szCs w:val="22"/>
        </w:rPr>
      </w:pPr>
      <w:r>
        <w:rPr>
          <w:sz w:val="22"/>
          <w:szCs w:val="22"/>
        </w:rPr>
        <w:t>Title: _____________________________________________</w:t>
      </w:r>
    </w:p>
    <w:p w14:paraId="066154F1" w14:textId="153E8B78" w:rsidR="003F3B12" w:rsidRDefault="003F3B12" w:rsidP="002C7DF0">
      <w:pPr>
        <w:rPr>
          <w:sz w:val="22"/>
          <w:szCs w:val="22"/>
        </w:rPr>
      </w:pPr>
      <w:r>
        <w:rPr>
          <w:sz w:val="22"/>
          <w:szCs w:val="22"/>
        </w:rPr>
        <w:t>Date: _____________________________________________</w:t>
      </w:r>
    </w:p>
    <w:p w14:paraId="4B7A82D6" w14:textId="77777777" w:rsidR="00876800" w:rsidRDefault="00876800" w:rsidP="002C7DF0">
      <w:pPr>
        <w:rPr>
          <w:sz w:val="22"/>
          <w:szCs w:val="22"/>
        </w:rPr>
      </w:pPr>
    </w:p>
    <w:p w14:paraId="5368AD50" w14:textId="57712B5A" w:rsidR="002C7DF0" w:rsidRPr="00570837" w:rsidRDefault="002C7DF0" w:rsidP="002C7DF0">
      <w:pPr>
        <w:rPr>
          <w:sz w:val="22"/>
          <w:szCs w:val="22"/>
        </w:rPr>
      </w:pPr>
      <w:r w:rsidRPr="00570837">
        <w:rPr>
          <w:sz w:val="22"/>
          <w:szCs w:val="22"/>
        </w:rPr>
        <w:t xml:space="preserve">Please send the completed form </w:t>
      </w:r>
      <w:r w:rsidR="009B04D4">
        <w:rPr>
          <w:sz w:val="22"/>
          <w:szCs w:val="22"/>
        </w:rPr>
        <w:t xml:space="preserve">and supporting documentation </w:t>
      </w:r>
      <w:r w:rsidRPr="00570837">
        <w:rPr>
          <w:sz w:val="22"/>
          <w:szCs w:val="22"/>
        </w:rPr>
        <w:t xml:space="preserve">to </w:t>
      </w:r>
      <w:hyperlink r:id="rId12" w:history="1">
        <w:r w:rsidRPr="00570837">
          <w:rPr>
            <w:rStyle w:val="Hyperlink"/>
            <w:rFonts w:cs="Arial"/>
            <w:color w:val="000000"/>
            <w:sz w:val="22"/>
            <w:szCs w:val="22"/>
          </w:rPr>
          <w:t>askSACE@sa.gov.au</w:t>
        </w:r>
      </w:hyperlink>
      <w:r w:rsidRPr="00570837">
        <w:rPr>
          <w:rFonts w:cs="Arial"/>
          <w:sz w:val="22"/>
          <w:szCs w:val="22"/>
        </w:rPr>
        <w:t xml:space="preserve"> </w:t>
      </w:r>
    </w:p>
    <w:p w14:paraId="3741A12E" w14:textId="77777777" w:rsidR="00876800" w:rsidRDefault="00876800" w:rsidP="00F437A8">
      <w:pPr>
        <w:numPr>
          <w:ilvl w:val="0"/>
          <w:numId w:val="0"/>
        </w:numPr>
        <w:rPr>
          <w:rFonts w:cs="Arial"/>
          <w:sz w:val="22"/>
          <w:szCs w:val="22"/>
        </w:rPr>
      </w:pPr>
    </w:p>
    <w:p w14:paraId="517109BA" w14:textId="77777777" w:rsidR="00876800" w:rsidRDefault="00876800" w:rsidP="00F437A8">
      <w:pPr>
        <w:numPr>
          <w:ilvl w:val="0"/>
          <w:numId w:val="0"/>
        </w:numPr>
        <w:rPr>
          <w:rFonts w:cs="Arial"/>
          <w:sz w:val="22"/>
          <w:szCs w:val="22"/>
        </w:rPr>
      </w:pPr>
    </w:p>
    <w:p w14:paraId="46FBDE0C" w14:textId="6A6D51D0" w:rsidR="008E6CAB" w:rsidRPr="00570837" w:rsidRDefault="00F437A8" w:rsidP="009B04D4">
      <w:pPr>
        <w:numPr>
          <w:ilvl w:val="0"/>
          <w:numId w:val="0"/>
        </w:numPr>
        <w:shd w:val="clear" w:color="auto" w:fill="FFFFFF" w:themeFill="background1"/>
        <w:rPr>
          <w:rFonts w:cs="Arial"/>
          <w:sz w:val="22"/>
          <w:szCs w:val="22"/>
        </w:rPr>
      </w:pPr>
      <w:r w:rsidRPr="00570837">
        <w:rPr>
          <w:rFonts w:cs="Arial"/>
          <w:sz w:val="22"/>
          <w:szCs w:val="22"/>
        </w:rPr>
        <w:t xml:space="preserve">This course is endorsed </w:t>
      </w:r>
      <w:r w:rsidR="006C03A8" w:rsidRPr="00570837">
        <w:rPr>
          <w:rFonts w:cs="Arial"/>
          <w:sz w:val="22"/>
          <w:szCs w:val="22"/>
        </w:rPr>
        <w:t>by the SACE Boa</w:t>
      </w:r>
      <w:r w:rsidR="008E6CAB" w:rsidRPr="00570837">
        <w:rPr>
          <w:rFonts w:cs="Arial"/>
          <w:sz w:val="22"/>
          <w:szCs w:val="22"/>
        </w:rPr>
        <w:t xml:space="preserve">rd </w:t>
      </w:r>
      <w:r w:rsidRPr="00570837">
        <w:rPr>
          <w:rFonts w:cs="Arial"/>
          <w:sz w:val="22"/>
          <w:szCs w:val="22"/>
        </w:rPr>
        <w:t xml:space="preserve">for </w:t>
      </w:r>
      <w:r w:rsidR="00635C99">
        <w:rPr>
          <w:rFonts w:cs="Arial"/>
          <w:sz w:val="22"/>
          <w:szCs w:val="22"/>
        </w:rPr>
        <w:t xml:space="preserve">a </w:t>
      </w:r>
      <w:r w:rsidRPr="00570837">
        <w:rPr>
          <w:rFonts w:cs="Arial"/>
          <w:sz w:val="22"/>
          <w:szCs w:val="22"/>
        </w:rPr>
        <w:t>period</w:t>
      </w:r>
      <w:r w:rsidR="00635C99">
        <w:rPr>
          <w:rFonts w:cs="Arial"/>
          <w:sz w:val="22"/>
          <w:szCs w:val="22"/>
        </w:rPr>
        <w:t xml:space="preserve"> of 3 years commencing </w:t>
      </w:r>
      <w:r w:rsidR="00794C96" w:rsidRPr="00570837">
        <w:rPr>
          <w:rFonts w:cs="Arial"/>
          <w:sz w:val="22"/>
          <w:szCs w:val="22"/>
        </w:rPr>
        <w:t>___________</w:t>
      </w:r>
      <w:r w:rsidR="002A1BA3" w:rsidRPr="00570837">
        <w:rPr>
          <w:rFonts w:cs="Arial"/>
          <w:sz w:val="22"/>
          <w:szCs w:val="22"/>
        </w:rPr>
        <w:t xml:space="preserve">_ </w:t>
      </w:r>
      <w:r w:rsidR="002A1BA3">
        <w:rPr>
          <w:rFonts w:cs="Arial"/>
          <w:sz w:val="22"/>
          <w:szCs w:val="22"/>
        </w:rPr>
        <w:t>and</w:t>
      </w:r>
      <w:r w:rsidR="00635C99">
        <w:rPr>
          <w:rFonts w:cs="Arial"/>
          <w:sz w:val="22"/>
          <w:szCs w:val="22"/>
        </w:rPr>
        <w:t xml:space="preserve"> ending </w:t>
      </w:r>
      <w:r w:rsidR="00794C96" w:rsidRPr="00570837">
        <w:rPr>
          <w:rFonts w:cs="Arial"/>
          <w:sz w:val="22"/>
          <w:szCs w:val="22"/>
        </w:rPr>
        <w:t xml:space="preserve">__________. </w:t>
      </w:r>
    </w:p>
    <w:p w14:paraId="43D24635" w14:textId="72DAD2E8" w:rsidR="00F437A8" w:rsidRPr="00570837" w:rsidRDefault="00794C96" w:rsidP="009B04D4">
      <w:pPr>
        <w:numPr>
          <w:ilvl w:val="0"/>
          <w:numId w:val="0"/>
        </w:numPr>
        <w:shd w:val="clear" w:color="auto" w:fill="FFFFFF" w:themeFill="background1"/>
        <w:rPr>
          <w:sz w:val="22"/>
          <w:szCs w:val="22"/>
        </w:rPr>
      </w:pPr>
      <w:r w:rsidRPr="00570837">
        <w:rPr>
          <w:rFonts w:cs="Arial"/>
          <w:sz w:val="22"/>
          <w:szCs w:val="22"/>
        </w:rPr>
        <w:t xml:space="preserve">A new application will need to be submitted </w:t>
      </w:r>
      <w:r w:rsidR="002A1BA3">
        <w:rPr>
          <w:rFonts w:cs="Arial"/>
          <w:sz w:val="22"/>
          <w:szCs w:val="22"/>
        </w:rPr>
        <w:t xml:space="preserve">by a program provider </w:t>
      </w:r>
      <w:r w:rsidRPr="00570837">
        <w:rPr>
          <w:rFonts w:cs="Arial"/>
          <w:sz w:val="22"/>
          <w:szCs w:val="22"/>
        </w:rPr>
        <w:t>at the end of this period</w:t>
      </w:r>
      <w:r w:rsidR="00E31708" w:rsidRPr="00570837">
        <w:rPr>
          <w:rFonts w:cs="Arial"/>
          <w:sz w:val="22"/>
          <w:szCs w:val="22"/>
        </w:rPr>
        <w:t xml:space="preserve">. </w:t>
      </w:r>
    </w:p>
    <w:p w14:paraId="1EAA49EE" w14:textId="77777777" w:rsidR="009F22A4" w:rsidRPr="00854447" w:rsidRDefault="009F22A4" w:rsidP="00C371C4">
      <w:pPr>
        <w:pStyle w:val="Heading1"/>
      </w:pPr>
    </w:p>
    <w:sectPr w:rsidR="009F22A4" w:rsidRPr="00854447" w:rsidSect="00E965F0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126" w:right="1418" w:bottom="1440" w:left="1418" w:header="737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B8D3" w14:textId="77777777" w:rsidR="007C4DF8" w:rsidRPr="000D4EDE" w:rsidRDefault="007C4DF8" w:rsidP="000D4EDE">
      <w:r>
        <w:separator/>
      </w:r>
    </w:p>
  </w:endnote>
  <w:endnote w:type="continuationSeparator" w:id="0">
    <w:p w14:paraId="007C358A" w14:textId="77777777" w:rsidR="007C4DF8" w:rsidRPr="000D4EDE" w:rsidRDefault="007C4DF8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  <w:embedRegular r:id="rId1" w:fontKey="{C6D318FF-3A79-482C-9D53-5D5C14186F18}"/>
    <w:embedBold r:id="rId2" w:fontKey="{045AFDF5-5CD9-4D57-9E08-66BC4012B579}"/>
    <w:embedItalic r:id="rId3" w:fontKey="{98F954C1-4150-49C4-BAD7-7E3EDB606DF1}"/>
    <w:embedBoldItalic r:id="rId4" w:fontKey="{6C42FA60-6C95-4349-A54A-24D131143FB8}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  <w:embedRegular r:id="rId5" w:subsetted="1" w:fontKey="{D44703E3-A1A9-4484-96F6-70C0C63A175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6" w:fontKey="{1BB52E34-25BD-42CF-86DF-9AFF2BCCA71B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AD89" w14:textId="6E5A23DC" w:rsidR="00681892" w:rsidRPr="007E7AA0" w:rsidRDefault="007E7AA0" w:rsidP="007E7AA0">
    <w:pPr>
      <w:pStyle w:val="Footer"/>
    </w:pPr>
    <w:r w:rsidRPr="007E7AA0">
      <w:t xml:space="preserve">Ref: </w:t>
    </w:r>
    <w:r w:rsidR="00614256">
      <w:t>A650182</w:t>
    </w:r>
    <w:r w:rsidR="009558DF" w:rsidRPr="009558DF">
      <w:t xml:space="preserve"> </w:t>
    </w:r>
  </w:p>
  <w:p w14:paraId="4A211C7D" w14:textId="0EC804B7" w:rsidR="007860F1" w:rsidRPr="00681892" w:rsidRDefault="007E7AA0" w:rsidP="00681892">
    <w:pPr>
      <w:pStyle w:val="Footer"/>
    </w:pPr>
    <w:r>
      <w:t xml:space="preserve">Last Updated: </w:t>
    </w:r>
    <w:r>
      <w:fldChar w:fldCharType="begin"/>
    </w:r>
    <w:r>
      <w:instrText xml:space="preserve"> SAVEDATE  \@ "d/MM/yyyy h:mm am/pm"  \* MERGEFORMAT </w:instrText>
    </w:r>
    <w:r>
      <w:fldChar w:fldCharType="separate"/>
    </w:r>
    <w:r w:rsidR="00BF3AA9">
      <w:rPr>
        <w:noProof/>
      </w:rPr>
      <w:t>27/06/2024 11:37 AM</w:t>
    </w:r>
    <w:r>
      <w:fldChar w:fldCharType="end"/>
    </w:r>
  </w:p>
  <w:p w14:paraId="734EB854" w14:textId="77777777" w:rsidR="00681892" w:rsidRPr="00681892" w:rsidRDefault="008125F8" w:rsidP="00681892">
    <w:pPr>
      <w:pStyle w:val="Footer"/>
    </w:pPr>
    <w:r w:rsidRPr="00681892">
      <w:t>Page</w:t>
    </w:r>
    <w:r w:rsidR="006A2303" w:rsidRPr="00681892">
      <w:t xml:space="preserve"> </w:t>
    </w:r>
    <w:sdt>
      <w:sdtPr>
        <w:id w:val="441959056"/>
        <w:docPartObj>
          <w:docPartGallery w:val="Page Numbers (Bottom of Page)"/>
          <w:docPartUnique/>
        </w:docPartObj>
      </w:sdtPr>
      <w:sdtContent>
        <w:r w:rsidR="006A2303" w:rsidRPr="00681892">
          <w:fldChar w:fldCharType="begin"/>
        </w:r>
        <w:r w:rsidR="006A2303" w:rsidRPr="00681892">
          <w:instrText xml:space="preserve"> PAGE   \* MERGEFORMAT </w:instrText>
        </w:r>
        <w:r w:rsidR="006A2303" w:rsidRPr="00681892">
          <w:fldChar w:fldCharType="separate"/>
        </w:r>
        <w:r w:rsidR="009558DF">
          <w:rPr>
            <w:noProof/>
          </w:rPr>
          <w:t>3</w:t>
        </w:r>
        <w:r w:rsidR="006A2303" w:rsidRPr="00681892">
          <w:fldChar w:fldCharType="end"/>
        </w:r>
      </w:sdtContent>
    </w:sdt>
    <w:r w:rsidR="007E7AA0">
      <w:t xml:space="preserve"> of </w:t>
    </w:r>
    <w:r w:rsidR="001D121E">
      <w:rPr>
        <w:noProof/>
      </w:rPr>
      <w:fldChar w:fldCharType="begin"/>
    </w:r>
    <w:r w:rsidR="001D121E">
      <w:rPr>
        <w:noProof/>
      </w:rPr>
      <w:instrText xml:space="preserve"> NUMPAGES  \* Arabic  \* MERGEFORMAT </w:instrText>
    </w:r>
    <w:r w:rsidR="001D121E">
      <w:rPr>
        <w:noProof/>
      </w:rPr>
      <w:fldChar w:fldCharType="separate"/>
    </w:r>
    <w:r w:rsidR="009558DF">
      <w:rPr>
        <w:noProof/>
      </w:rPr>
      <w:t>3</w:t>
    </w:r>
    <w:r w:rsidR="001D12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ADFC" w14:textId="77777777" w:rsidR="007C4DF8" w:rsidRPr="000D4EDE" w:rsidRDefault="007C4DF8" w:rsidP="000D4EDE">
      <w:r>
        <w:separator/>
      </w:r>
    </w:p>
  </w:footnote>
  <w:footnote w:type="continuationSeparator" w:id="0">
    <w:p w14:paraId="6B12B989" w14:textId="77777777" w:rsidR="007C4DF8" w:rsidRPr="000D4EDE" w:rsidRDefault="007C4DF8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7017" w14:textId="261D2A3D" w:rsidR="00852156" w:rsidRDefault="00000000">
    <w:pPr>
      <w:pStyle w:val="Header"/>
    </w:pPr>
    <w:r>
      <w:rPr>
        <w:noProof/>
      </w:rPr>
      <w:pict w14:anchorId="08364C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28907" o:spid="_x0000_s1029" type="#_x0000_t136" style="position:absolute;margin-left:0;margin-top:0;width:399.6pt;height:23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Roboto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88DC" w14:textId="1742543B" w:rsidR="002C7DF0" w:rsidRDefault="002C7D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583165" wp14:editId="30866D9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d1f64634ab77f9b1684c3474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B93D1D" w14:textId="63F34584" w:rsidR="002C7DF0" w:rsidRPr="002C7DF0" w:rsidRDefault="002C7DF0" w:rsidP="002C7DF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2C7DF0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583165" id="_x0000_t202" coordsize="21600,21600" o:spt="202" path="m,l,21600r21600,l21600,xe">
              <v:stroke joinstyle="miter"/>
              <v:path gradientshapeok="t" o:connecttype="rect"/>
            </v:shapetype>
            <v:shape id="MSIPCMd1f64634ab77f9b1684c3474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2EB93D1D" w14:textId="63F34584" w:rsidR="002C7DF0" w:rsidRPr="002C7DF0" w:rsidRDefault="002C7DF0" w:rsidP="002C7DF0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2C7DF0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F2A5" w14:textId="3132B528" w:rsidR="00852156" w:rsidRDefault="00000000">
    <w:pPr>
      <w:pStyle w:val="Header"/>
    </w:pPr>
    <w:r>
      <w:rPr>
        <w:noProof/>
      </w:rPr>
      <w:pict w14:anchorId="1F3E39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28906" o:spid="_x0000_s1028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Roboto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13326F0"/>
    <w:multiLevelType w:val="multilevel"/>
    <w:tmpl w:val="3452A39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suff w:val="space"/>
      <w:lvlText w:val="%2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2.%3%1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suff w:val="space"/>
      <w:lvlText w:val="%1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22E112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23955C3"/>
    <w:multiLevelType w:val="hybridMultilevel"/>
    <w:tmpl w:val="BD0AC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A48C1"/>
    <w:multiLevelType w:val="multilevel"/>
    <w:tmpl w:val="3BB28A5A"/>
    <w:numStyleLink w:val="BulletList"/>
  </w:abstractNum>
  <w:abstractNum w:abstractNumId="17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4D40873"/>
    <w:multiLevelType w:val="hybridMultilevel"/>
    <w:tmpl w:val="C38E968A"/>
    <w:lvl w:ilvl="0" w:tplc="A93E3A16">
      <w:start w:val="1"/>
      <w:numFmt w:val="bullet"/>
      <w:pStyle w:val="Bullet"/>
      <w:lvlText w:val=""/>
      <w:lvlJc w:val="left"/>
      <w:pPr>
        <w:tabs>
          <w:tab w:val="num" w:pos="717"/>
        </w:tabs>
        <w:ind w:left="425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2E116FEC"/>
    <w:multiLevelType w:val="multilevel"/>
    <w:tmpl w:val="FE26979A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2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F51A1"/>
    <w:multiLevelType w:val="multilevel"/>
    <w:tmpl w:val="3BB28A5A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14" w:firstLine="0"/>
      </w:pPr>
      <w:rPr>
        <w:rFonts w:hint="default"/>
      </w:rPr>
    </w:lvl>
  </w:abstractNum>
  <w:abstractNum w:abstractNumId="24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E562FEE"/>
    <w:multiLevelType w:val="hybridMultilevel"/>
    <w:tmpl w:val="F25E9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9C969E7"/>
    <w:multiLevelType w:val="multilevel"/>
    <w:tmpl w:val="4E380DE0"/>
    <w:styleLink w:val="1ai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A0445F4"/>
    <w:multiLevelType w:val="multilevel"/>
    <w:tmpl w:val="35DEFFCE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0872089"/>
    <w:multiLevelType w:val="multilevel"/>
    <w:tmpl w:val="DE5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5DDE4EE4"/>
    <w:multiLevelType w:val="multilevel"/>
    <w:tmpl w:val="35DEFFCE"/>
    <w:numStyleLink w:val="Lists"/>
  </w:abstractNum>
  <w:abstractNum w:abstractNumId="34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33E0EA0"/>
    <w:multiLevelType w:val="hybridMultilevel"/>
    <w:tmpl w:val="47AE4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70348484">
    <w:abstractNumId w:val="19"/>
  </w:num>
  <w:num w:numId="2" w16cid:durableId="1557088158">
    <w:abstractNumId w:val="20"/>
  </w:num>
  <w:num w:numId="3" w16cid:durableId="1775204233">
    <w:abstractNumId w:val="9"/>
  </w:num>
  <w:num w:numId="4" w16cid:durableId="494145897">
    <w:abstractNumId w:val="7"/>
  </w:num>
  <w:num w:numId="5" w16cid:durableId="161969183">
    <w:abstractNumId w:val="8"/>
  </w:num>
  <w:num w:numId="6" w16cid:durableId="1297219895">
    <w:abstractNumId w:val="9"/>
  </w:num>
  <w:num w:numId="7" w16cid:durableId="1263957895">
    <w:abstractNumId w:val="9"/>
  </w:num>
  <w:num w:numId="8" w16cid:durableId="250747733">
    <w:abstractNumId w:val="3"/>
  </w:num>
  <w:num w:numId="9" w16cid:durableId="1256400913">
    <w:abstractNumId w:val="2"/>
  </w:num>
  <w:num w:numId="10" w16cid:durableId="204803764">
    <w:abstractNumId w:val="30"/>
  </w:num>
  <w:num w:numId="11" w16cid:durableId="14524360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422295">
    <w:abstractNumId w:val="12"/>
  </w:num>
  <w:num w:numId="13" w16cid:durableId="10938628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5573625">
    <w:abstractNumId w:val="36"/>
  </w:num>
  <w:num w:numId="15" w16cid:durableId="570310682">
    <w:abstractNumId w:val="37"/>
  </w:num>
  <w:num w:numId="16" w16cid:durableId="1719891810">
    <w:abstractNumId w:val="38"/>
  </w:num>
  <w:num w:numId="17" w16cid:durableId="857546302">
    <w:abstractNumId w:val="6"/>
  </w:num>
  <w:num w:numId="18" w16cid:durableId="1540168867">
    <w:abstractNumId w:val="5"/>
  </w:num>
  <w:num w:numId="19" w16cid:durableId="561136694">
    <w:abstractNumId w:val="1"/>
  </w:num>
  <w:num w:numId="20" w16cid:durableId="723675028">
    <w:abstractNumId w:val="28"/>
  </w:num>
  <w:num w:numId="21" w16cid:durableId="61219070">
    <w:abstractNumId w:val="4"/>
  </w:num>
  <w:num w:numId="22" w16cid:durableId="900365738">
    <w:abstractNumId w:val="0"/>
  </w:num>
  <w:num w:numId="23" w16cid:durableId="1316029850">
    <w:abstractNumId w:val="13"/>
  </w:num>
  <w:num w:numId="24" w16cid:durableId="7808806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69448601">
    <w:abstractNumId w:val="27"/>
  </w:num>
  <w:num w:numId="26" w16cid:durableId="499003346">
    <w:abstractNumId w:val="17"/>
  </w:num>
  <w:num w:numId="27" w16cid:durableId="8339583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46060182">
    <w:abstractNumId w:val="26"/>
  </w:num>
  <w:num w:numId="29" w16cid:durableId="7895199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21605361">
    <w:abstractNumId w:val="33"/>
  </w:num>
  <w:num w:numId="31" w16cid:durableId="1525363826">
    <w:abstractNumId w:val="11"/>
  </w:num>
  <w:num w:numId="32" w16cid:durableId="12562100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07424556">
    <w:abstractNumId w:val="34"/>
  </w:num>
  <w:num w:numId="34" w16cid:durableId="818762923">
    <w:abstractNumId w:val="22"/>
  </w:num>
  <w:num w:numId="35" w16cid:durableId="1613590803">
    <w:abstractNumId w:val="24"/>
  </w:num>
  <w:num w:numId="36" w16cid:durableId="25715076">
    <w:abstractNumId w:val="31"/>
  </w:num>
  <w:num w:numId="37" w16cid:durableId="979847831">
    <w:abstractNumId w:val="21"/>
  </w:num>
  <w:num w:numId="38" w16cid:durableId="708606131">
    <w:abstractNumId w:val="23"/>
  </w:num>
  <w:num w:numId="39" w16cid:durableId="5229355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55965984">
    <w:abstractNumId w:val="14"/>
  </w:num>
  <w:num w:numId="41" w16cid:durableId="1030843307">
    <w:abstractNumId w:val="29"/>
  </w:num>
  <w:num w:numId="42" w16cid:durableId="1815638700">
    <w:abstractNumId w:val="10"/>
  </w:num>
  <w:num w:numId="43" w16cid:durableId="555362313">
    <w:abstractNumId w:val="32"/>
  </w:num>
  <w:num w:numId="44" w16cid:durableId="583296933">
    <w:abstractNumId w:val="16"/>
  </w:num>
  <w:num w:numId="45" w16cid:durableId="498084845">
    <w:abstractNumId w:val="18"/>
  </w:num>
  <w:num w:numId="46" w16cid:durableId="320888163">
    <w:abstractNumId w:val="35"/>
  </w:num>
  <w:num w:numId="47" w16cid:durableId="1019353150">
    <w:abstractNumId w:val="25"/>
  </w:num>
  <w:num w:numId="48" w16cid:durableId="817249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proofState w:spelling="clean" w:grammar="clean"/>
  <w:attachedTemplate r:id="rId1"/>
  <w:documentProtection w:formatting="1" w:enforcement="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F0"/>
    <w:rsid w:val="00005D98"/>
    <w:rsid w:val="00006E0E"/>
    <w:rsid w:val="00010D5E"/>
    <w:rsid w:val="00011C96"/>
    <w:rsid w:val="000141B9"/>
    <w:rsid w:val="000153B3"/>
    <w:rsid w:val="00034A19"/>
    <w:rsid w:val="00036F9E"/>
    <w:rsid w:val="000413B3"/>
    <w:rsid w:val="000554D7"/>
    <w:rsid w:val="00057B71"/>
    <w:rsid w:val="00067C37"/>
    <w:rsid w:val="0007202C"/>
    <w:rsid w:val="00072B30"/>
    <w:rsid w:val="0007319C"/>
    <w:rsid w:val="000732AA"/>
    <w:rsid w:val="000767DD"/>
    <w:rsid w:val="00084F8B"/>
    <w:rsid w:val="00086D07"/>
    <w:rsid w:val="00086F71"/>
    <w:rsid w:val="00093915"/>
    <w:rsid w:val="000949AD"/>
    <w:rsid w:val="00095109"/>
    <w:rsid w:val="00096B0F"/>
    <w:rsid w:val="000A490E"/>
    <w:rsid w:val="000A4BE4"/>
    <w:rsid w:val="000B04C5"/>
    <w:rsid w:val="000B3A46"/>
    <w:rsid w:val="000B63CA"/>
    <w:rsid w:val="000B752A"/>
    <w:rsid w:val="000C14D9"/>
    <w:rsid w:val="000C15C7"/>
    <w:rsid w:val="000C3B49"/>
    <w:rsid w:val="000D3C77"/>
    <w:rsid w:val="000D4EDE"/>
    <w:rsid w:val="000E2460"/>
    <w:rsid w:val="000E43AC"/>
    <w:rsid w:val="000F703E"/>
    <w:rsid w:val="001066AD"/>
    <w:rsid w:val="00123576"/>
    <w:rsid w:val="00124B21"/>
    <w:rsid w:val="001327B8"/>
    <w:rsid w:val="0013471B"/>
    <w:rsid w:val="001352D4"/>
    <w:rsid w:val="001474BD"/>
    <w:rsid w:val="001513B7"/>
    <w:rsid w:val="00157C98"/>
    <w:rsid w:val="001653B6"/>
    <w:rsid w:val="00174B0F"/>
    <w:rsid w:val="00176CEA"/>
    <w:rsid w:val="0018235E"/>
    <w:rsid w:val="001929B8"/>
    <w:rsid w:val="001A664F"/>
    <w:rsid w:val="001B2DB7"/>
    <w:rsid w:val="001B3FFD"/>
    <w:rsid w:val="001C1E92"/>
    <w:rsid w:val="001D0C02"/>
    <w:rsid w:val="001D121E"/>
    <w:rsid w:val="001E0F51"/>
    <w:rsid w:val="001E52AF"/>
    <w:rsid w:val="001E55BF"/>
    <w:rsid w:val="001F4BF9"/>
    <w:rsid w:val="001F6E1A"/>
    <w:rsid w:val="001F7277"/>
    <w:rsid w:val="001F780A"/>
    <w:rsid w:val="001F7917"/>
    <w:rsid w:val="00200613"/>
    <w:rsid w:val="00201A52"/>
    <w:rsid w:val="00220550"/>
    <w:rsid w:val="00220739"/>
    <w:rsid w:val="002301A2"/>
    <w:rsid w:val="00236C2D"/>
    <w:rsid w:val="002374B7"/>
    <w:rsid w:val="00240126"/>
    <w:rsid w:val="0024304D"/>
    <w:rsid w:val="0024336B"/>
    <w:rsid w:val="002439E1"/>
    <w:rsid w:val="00244826"/>
    <w:rsid w:val="00244EF2"/>
    <w:rsid w:val="00247ACA"/>
    <w:rsid w:val="00252E6A"/>
    <w:rsid w:val="0025782A"/>
    <w:rsid w:val="002661A6"/>
    <w:rsid w:val="00266C23"/>
    <w:rsid w:val="00285600"/>
    <w:rsid w:val="00286EAD"/>
    <w:rsid w:val="0029233E"/>
    <w:rsid w:val="0029389B"/>
    <w:rsid w:val="00296F7F"/>
    <w:rsid w:val="002A1894"/>
    <w:rsid w:val="002A1BA3"/>
    <w:rsid w:val="002A2188"/>
    <w:rsid w:val="002A36F2"/>
    <w:rsid w:val="002A7D14"/>
    <w:rsid w:val="002B0913"/>
    <w:rsid w:val="002B28E4"/>
    <w:rsid w:val="002B7504"/>
    <w:rsid w:val="002C0D97"/>
    <w:rsid w:val="002C186C"/>
    <w:rsid w:val="002C66D1"/>
    <w:rsid w:val="002C7065"/>
    <w:rsid w:val="002C7DF0"/>
    <w:rsid w:val="002C7F4A"/>
    <w:rsid w:val="002D2804"/>
    <w:rsid w:val="002D4B6C"/>
    <w:rsid w:val="002D5274"/>
    <w:rsid w:val="002D7685"/>
    <w:rsid w:val="002E78FE"/>
    <w:rsid w:val="002F0C2C"/>
    <w:rsid w:val="00300655"/>
    <w:rsid w:val="00303D18"/>
    <w:rsid w:val="00307ADD"/>
    <w:rsid w:val="00312A66"/>
    <w:rsid w:val="003130CA"/>
    <w:rsid w:val="003175B0"/>
    <w:rsid w:val="00322B20"/>
    <w:rsid w:val="003517AE"/>
    <w:rsid w:val="003633D1"/>
    <w:rsid w:val="00371F54"/>
    <w:rsid w:val="00374727"/>
    <w:rsid w:val="0037588D"/>
    <w:rsid w:val="0037770C"/>
    <w:rsid w:val="00377C8B"/>
    <w:rsid w:val="0038268A"/>
    <w:rsid w:val="00383A95"/>
    <w:rsid w:val="00385CA0"/>
    <w:rsid w:val="003A23DC"/>
    <w:rsid w:val="003A2733"/>
    <w:rsid w:val="003A3021"/>
    <w:rsid w:val="003A627E"/>
    <w:rsid w:val="003A79EE"/>
    <w:rsid w:val="003B3395"/>
    <w:rsid w:val="003B6E16"/>
    <w:rsid w:val="003C180A"/>
    <w:rsid w:val="003C1E25"/>
    <w:rsid w:val="003D1294"/>
    <w:rsid w:val="003D160A"/>
    <w:rsid w:val="003D27CB"/>
    <w:rsid w:val="003D329D"/>
    <w:rsid w:val="003E6BF6"/>
    <w:rsid w:val="003F0F0D"/>
    <w:rsid w:val="003F3B12"/>
    <w:rsid w:val="003F4B55"/>
    <w:rsid w:val="003F6D5F"/>
    <w:rsid w:val="0040173E"/>
    <w:rsid w:val="00407AD1"/>
    <w:rsid w:val="00411E5A"/>
    <w:rsid w:val="00413C36"/>
    <w:rsid w:val="00423789"/>
    <w:rsid w:val="00435339"/>
    <w:rsid w:val="0044447D"/>
    <w:rsid w:val="00444E77"/>
    <w:rsid w:val="00461869"/>
    <w:rsid w:val="00462D8B"/>
    <w:rsid w:val="00463FA8"/>
    <w:rsid w:val="00466FE6"/>
    <w:rsid w:val="00467BFA"/>
    <w:rsid w:val="00472CBC"/>
    <w:rsid w:val="00493DAA"/>
    <w:rsid w:val="0049428C"/>
    <w:rsid w:val="00494335"/>
    <w:rsid w:val="00495A4C"/>
    <w:rsid w:val="004967A1"/>
    <w:rsid w:val="004A2CFC"/>
    <w:rsid w:val="004A5E02"/>
    <w:rsid w:val="004B584E"/>
    <w:rsid w:val="004C1106"/>
    <w:rsid w:val="004C1634"/>
    <w:rsid w:val="004C6D4B"/>
    <w:rsid w:val="004E2269"/>
    <w:rsid w:val="004F3339"/>
    <w:rsid w:val="004F72A2"/>
    <w:rsid w:val="00500FC7"/>
    <w:rsid w:val="005026D4"/>
    <w:rsid w:val="00503A51"/>
    <w:rsid w:val="0051007F"/>
    <w:rsid w:val="00512309"/>
    <w:rsid w:val="00521D3D"/>
    <w:rsid w:val="00533B57"/>
    <w:rsid w:val="00542522"/>
    <w:rsid w:val="0054526E"/>
    <w:rsid w:val="005476B5"/>
    <w:rsid w:val="00551310"/>
    <w:rsid w:val="005602DA"/>
    <w:rsid w:val="00570837"/>
    <w:rsid w:val="00571B3D"/>
    <w:rsid w:val="00573327"/>
    <w:rsid w:val="005A3F63"/>
    <w:rsid w:val="005A59D0"/>
    <w:rsid w:val="005A7D28"/>
    <w:rsid w:val="005B073E"/>
    <w:rsid w:val="005B227F"/>
    <w:rsid w:val="005B31F4"/>
    <w:rsid w:val="005B49B3"/>
    <w:rsid w:val="005B7801"/>
    <w:rsid w:val="005C38C6"/>
    <w:rsid w:val="005C5891"/>
    <w:rsid w:val="005D5FAE"/>
    <w:rsid w:val="005E07D0"/>
    <w:rsid w:val="005F29B7"/>
    <w:rsid w:val="0060225B"/>
    <w:rsid w:val="00606EB5"/>
    <w:rsid w:val="00614256"/>
    <w:rsid w:val="006166FE"/>
    <w:rsid w:val="00617FDA"/>
    <w:rsid w:val="0062116F"/>
    <w:rsid w:val="00621260"/>
    <w:rsid w:val="006257D1"/>
    <w:rsid w:val="00626087"/>
    <w:rsid w:val="00626616"/>
    <w:rsid w:val="006309FA"/>
    <w:rsid w:val="00634E4C"/>
    <w:rsid w:val="00635C99"/>
    <w:rsid w:val="00636B8B"/>
    <w:rsid w:val="00640314"/>
    <w:rsid w:val="006427FE"/>
    <w:rsid w:val="006506C1"/>
    <w:rsid w:val="0065747A"/>
    <w:rsid w:val="0066674D"/>
    <w:rsid w:val="00666A78"/>
    <w:rsid w:val="00670EA7"/>
    <w:rsid w:val="00676C12"/>
    <w:rsid w:val="00681892"/>
    <w:rsid w:val="0069375D"/>
    <w:rsid w:val="0069407C"/>
    <w:rsid w:val="0069574E"/>
    <w:rsid w:val="006A17C7"/>
    <w:rsid w:val="006A1921"/>
    <w:rsid w:val="006A2303"/>
    <w:rsid w:val="006A74F2"/>
    <w:rsid w:val="006C03A8"/>
    <w:rsid w:val="006F145A"/>
    <w:rsid w:val="006F27CB"/>
    <w:rsid w:val="006F359B"/>
    <w:rsid w:val="006F5865"/>
    <w:rsid w:val="006F74B8"/>
    <w:rsid w:val="00700805"/>
    <w:rsid w:val="00701EC6"/>
    <w:rsid w:val="00706179"/>
    <w:rsid w:val="00714F78"/>
    <w:rsid w:val="007170F7"/>
    <w:rsid w:val="007253B8"/>
    <w:rsid w:val="00725949"/>
    <w:rsid w:val="00736E7D"/>
    <w:rsid w:val="007509A6"/>
    <w:rsid w:val="00753F83"/>
    <w:rsid w:val="007541B0"/>
    <w:rsid w:val="0075469B"/>
    <w:rsid w:val="00755163"/>
    <w:rsid w:val="00756AAB"/>
    <w:rsid w:val="0075767F"/>
    <w:rsid w:val="00757F63"/>
    <w:rsid w:val="007645AE"/>
    <w:rsid w:val="00764992"/>
    <w:rsid w:val="00775AA0"/>
    <w:rsid w:val="007770FA"/>
    <w:rsid w:val="007859C4"/>
    <w:rsid w:val="007860F1"/>
    <w:rsid w:val="00791738"/>
    <w:rsid w:val="00791780"/>
    <w:rsid w:val="00792BFF"/>
    <w:rsid w:val="00794C96"/>
    <w:rsid w:val="007A0EB7"/>
    <w:rsid w:val="007A136D"/>
    <w:rsid w:val="007A7179"/>
    <w:rsid w:val="007C08B1"/>
    <w:rsid w:val="007C2CC2"/>
    <w:rsid w:val="007C38BD"/>
    <w:rsid w:val="007C3DA5"/>
    <w:rsid w:val="007C4DF8"/>
    <w:rsid w:val="007C79AA"/>
    <w:rsid w:val="007D2E34"/>
    <w:rsid w:val="007D31DA"/>
    <w:rsid w:val="007D72C5"/>
    <w:rsid w:val="007E1D18"/>
    <w:rsid w:val="007E525D"/>
    <w:rsid w:val="007E688F"/>
    <w:rsid w:val="007E7AA0"/>
    <w:rsid w:val="007F0323"/>
    <w:rsid w:val="007F379E"/>
    <w:rsid w:val="007F471C"/>
    <w:rsid w:val="007F5E4B"/>
    <w:rsid w:val="00800C90"/>
    <w:rsid w:val="008125F8"/>
    <w:rsid w:val="00823002"/>
    <w:rsid w:val="00834F4C"/>
    <w:rsid w:val="00844B1D"/>
    <w:rsid w:val="00844F5C"/>
    <w:rsid w:val="00845843"/>
    <w:rsid w:val="00846D34"/>
    <w:rsid w:val="00852156"/>
    <w:rsid w:val="00854447"/>
    <w:rsid w:val="008637EC"/>
    <w:rsid w:val="0086768E"/>
    <w:rsid w:val="00870BC6"/>
    <w:rsid w:val="008718CC"/>
    <w:rsid w:val="00876800"/>
    <w:rsid w:val="0088036D"/>
    <w:rsid w:val="00881155"/>
    <w:rsid w:val="00882892"/>
    <w:rsid w:val="0088357D"/>
    <w:rsid w:val="00885A14"/>
    <w:rsid w:val="0088689B"/>
    <w:rsid w:val="00890FA0"/>
    <w:rsid w:val="008947BF"/>
    <w:rsid w:val="00894F53"/>
    <w:rsid w:val="00895C87"/>
    <w:rsid w:val="008A214D"/>
    <w:rsid w:val="008A5B5C"/>
    <w:rsid w:val="008A72D2"/>
    <w:rsid w:val="008A74A3"/>
    <w:rsid w:val="008B6868"/>
    <w:rsid w:val="008B6D24"/>
    <w:rsid w:val="008C6A43"/>
    <w:rsid w:val="008C715C"/>
    <w:rsid w:val="008D080C"/>
    <w:rsid w:val="008D6437"/>
    <w:rsid w:val="008D6EDF"/>
    <w:rsid w:val="008E3EF5"/>
    <w:rsid w:val="008E6CAB"/>
    <w:rsid w:val="008E7EC6"/>
    <w:rsid w:val="008F19E6"/>
    <w:rsid w:val="008F33B5"/>
    <w:rsid w:val="00906799"/>
    <w:rsid w:val="0090758E"/>
    <w:rsid w:val="00915194"/>
    <w:rsid w:val="00922193"/>
    <w:rsid w:val="00922F04"/>
    <w:rsid w:val="00924152"/>
    <w:rsid w:val="0093194D"/>
    <w:rsid w:val="00934C3F"/>
    <w:rsid w:val="009417AE"/>
    <w:rsid w:val="00945B3F"/>
    <w:rsid w:val="00946F89"/>
    <w:rsid w:val="00950DCB"/>
    <w:rsid w:val="00952D4C"/>
    <w:rsid w:val="009558DF"/>
    <w:rsid w:val="00960246"/>
    <w:rsid w:val="009720E1"/>
    <w:rsid w:val="00974F0E"/>
    <w:rsid w:val="00975CD7"/>
    <w:rsid w:val="00985E70"/>
    <w:rsid w:val="009979F4"/>
    <w:rsid w:val="009A45B2"/>
    <w:rsid w:val="009A5585"/>
    <w:rsid w:val="009A59D5"/>
    <w:rsid w:val="009A5D11"/>
    <w:rsid w:val="009B027D"/>
    <w:rsid w:val="009B04D4"/>
    <w:rsid w:val="009C2705"/>
    <w:rsid w:val="009C4ABD"/>
    <w:rsid w:val="009C5056"/>
    <w:rsid w:val="009C5FDF"/>
    <w:rsid w:val="009D2DDD"/>
    <w:rsid w:val="009F22A4"/>
    <w:rsid w:val="00A10DA6"/>
    <w:rsid w:val="00A151E9"/>
    <w:rsid w:val="00A15DBB"/>
    <w:rsid w:val="00A259F2"/>
    <w:rsid w:val="00A33802"/>
    <w:rsid w:val="00A37162"/>
    <w:rsid w:val="00A37E51"/>
    <w:rsid w:val="00A53690"/>
    <w:rsid w:val="00A62D31"/>
    <w:rsid w:val="00A63380"/>
    <w:rsid w:val="00A847D8"/>
    <w:rsid w:val="00A865C7"/>
    <w:rsid w:val="00A97E3B"/>
    <w:rsid w:val="00AA20A1"/>
    <w:rsid w:val="00AA41F2"/>
    <w:rsid w:val="00AB039E"/>
    <w:rsid w:val="00AB4206"/>
    <w:rsid w:val="00AC6C84"/>
    <w:rsid w:val="00AC7E54"/>
    <w:rsid w:val="00AE39B1"/>
    <w:rsid w:val="00AE6A4E"/>
    <w:rsid w:val="00AE7B98"/>
    <w:rsid w:val="00AF129F"/>
    <w:rsid w:val="00B056DF"/>
    <w:rsid w:val="00B12DC9"/>
    <w:rsid w:val="00B13F84"/>
    <w:rsid w:val="00B14604"/>
    <w:rsid w:val="00B15ABA"/>
    <w:rsid w:val="00B21076"/>
    <w:rsid w:val="00B22ABA"/>
    <w:rsid w:val="00B34339"/>
    <w:rsid w:val="00B3521A"/>
    <w:rsid w:val="00B42B2F"/>
    <w:rsid w:val="00B44900"/>
    <w:rsid w:val="00B472E1"/>
    <w:rsid w:val="00B52821"/>
    <w:rsid w:val="00B5311C"/>
    <w:rsid w:val="00B569A2"/>
    <w:rsid w:val="00B61D9C"/>
    <w:rsid w:val="00B71170"/>
    <w:rsid w:val="00B73BDF"/>
    <w:rsid w:val="00B7602D"/>
    <w:rsid w:val="00B76927"/>
    <w:rsid w:val="00B80BCE"/>
    <w:rsid w:val="00B81524"/>
    <w:rsid w:val="00B81740"/>
    <w:rsid w:val="00B81DE1"/>
    <w:rsid w:val="00B82670"/>
    <w:rsid w:val="00B858B4"/>
    <w:rsid w:val="00B85D7B"/>
    <w:rsid w:val="00B900EA"/>
    <w:rsid w:val="00B91069"/>
    <w:rsid w:val="00B92842"/>
    <w:rsid w:val="00BA2713"/>
    <w:rsid w:val="00BA2941"/>
    <w:rsid w:val="00BA4C61"/>
    <w:rsid w:val="00BA5769"/>
    <w:rsid w:val="00BA627A"/>
    <w:rsid w:val="00BB22FA"/>
    <w:rsid w:val="00BD12A1"/>
    <w:rsid w:val="00BD7B83"/>
    <w:rsid w:val="00BE0A53"/>
    <w:rsid w:val="00BF17C6"/>
    <w:rsid w:val="00BF3AA9"/>
    <w:rsid w:val="00BF4E46"/>
    <w:rsid w:val="00C00FDA"/>
    <w:rsid w:val="00C02EB9"/>
    <w:rsid w:val="00C04E4B"/>
    <w:rsid w:val="00C05687"/>
    <w:rsid w:val="00C11B56"/>
    <w:rsid w:val="00C16045"/>
    <w:rsid w:val="00C21E27"/>
    <w:rsid w:val="00C25E54"/>
    <w:rsid w:val="00C3521C"/>
    <w:rsid w:val="00C371C4"/>
    <w:rsid w:val="00C3727E"/>
    <w:rsid w:val="00C56426"/>
    <w:rsid w:val="00C62BF5"/>
    <w:rsid w:val="00C636DA"/>
    <w:rsid w:val="00C658A2"/>
    <w:rsid w:val="00C66ED9"/>
    <w:rsid w:val="00C67E22"/>
    <w:rsid w:val="00C72271"/>
    <w:rsid w:val="00C770AD"/>
    <w:rsid w:val="00C81356"/>
    <w:rsid w:val="00C87DA0"/>
    <w:rsid w:val="00CA6FF9"/>
    <w:rsid w:val="00CB4238"/>
    <w:rsid w:val="00CB42AE"/>
    <w:rsid w:val="00CB5938"/>
    <w:rsid w:val="00CC1A64"/>
    <w:rsid w:val="00CC333D"/>
    <w:rsid w:val="00CC34EB"/>
    <w:rsid w:val="00CC4F53"/>
    <w:rsid w:val="00CC66EA"/>
    <w:rsid w:val="00CD3C17"/>
    <w:rsid w:val="00CD5385"/>
    <w:rsid w:val="00CE1E36"/>
    <w:rsid w:val="00CE1F9C"/>
    <w:rsid w:val="00CE2E48"/>
    <w:rsid w:val="00CF09DD"/>
    <w:rsid w:val="00CF6672"/>
    <w:rsid w:val="00D01B89"/>
    <w:rsid w:val="00D021F7"/>
    <w:rsid w:val="00D069C7"/>
    <w:rsid w:val="00D078A2"/>
    <w:rsid w:val="00D21123"/>
    <w:rsid w:val="00D23685"/>
    <w:rsid w:val="00D26BB7"/>
    <w:rsid w:val="00D367EB"/>
    <w:rsid w:val="00D409A2"/>
    <w:rsid w:val="00D45731"/>
    <w:rsid w:val="00D4583E"/>
    <w:rsid w:val="00D45954"/>
    <w:rsid w:val="00D461C2"/>
    <w:rsid w:val="00D61AAE"/>
    <w:rsid w:val="00D64CB8"/>
    <w:rsid w:val="00D72FD8"/>
    <w:rsid w:val="00D87E9B"/>
    <w:rsid w:val="00D948F2"/>
    <w:rsid w:val="00D9697A"/>
    <w:rsid w:val="00DA4C48"/>
    <w:rsid w:val="00DA727D"/>
    <w:rsid w:val="00DB53A7"/>
    <w:rsid w:val="00DC074A"/>
    <w:rsid w:val="00DC344D"/>
    <w:rsid w:val="00DC567B"/>
    <w:rsid w:val="00DC7738"/>
    <w:rsid w:val="00DC7A55"/>
    <w:rsid w:val="00DD170F"/>
    <w:rsid w:val="00DE0A8A"/>
    <w:rsid w:val="00DE338A"/>
    <w:rsid w:val="00DF6E54"/>
    <w:rsid w:val="00E04228"/>
    <w:rsid w:val="00E0439D"/>
    <w:rsid w:val="00E04457"/>
    <w:rsid w:val="00E04BBC"/>
    <w:rsid w:val="00E10450"/>
    <w:rsid w:val="00E132FD"/>
    <w:rsid w:val="00E1478E"/>
    <w:rsid w:val="00E159D7"/>
    <w:rsid w:val="00E21653"/>
    <w:rsid w:val="00E2414E"/>
    <w:rsid w:val="00E26830"/>
    <w:rsid w:val="00E31708"/>
    <w:rsid w:val="00E40B36"/>
    <w:rsid w:val="00E51672"/>
    <w:rsid w:val="00E55EE5"/>
    <w:rsid w:val="00E625B3"/>
    <w:rsid w:val="00E64743"/>
    <w:rsid w:val="00E7257D"/>
    <w:rsid w:val="00E728CB"/>
    <w:rsid w:val="00E7336F"/>
    <w:rsid w:val="00E7485C"/>
    <w:rsid w:val="00E76262"/>
    <w:rsid w:val="00E84A6B"/>
    <w:rsid w:val="00E92385"/>
    <w:rsid w:val="00E965F0"/>
    <w:rsid w:val="00E96DEA"/>
    <w:rsid w:val="00EA1585"/>
    <w:rsid w:val="00EA48AE"/>
    <w:rsid w:val="00EB02F9"/>
    <w:rsid w:val="00EB09E2"/>
    <w:rsid w:val="00EB74A5"/>
    <w:rsid w:val="00EC1F55"/>
    <w:rsid w:val="00EE0126"/>
    <w:rsid w:val="00EF2A15"/>
    <w:rsid w:val="00EF428B"/>
    <w:rsid w:val="00EF5BFD"/>
    <w:rsid w:val="00F01C6F"/>
    <w:rsid w:val="00F06EE2"/>
    <w:rsid w:val="00F074DC"/>
    <w:rsid w:val="00F12BAC"/>
    <w:rsid w:val="00F24F8F"/>
    <w:rsid w:val="00F307E0"/>
    <w:rsid w:val="00F31D9D"/>
    <w:rsid w:val="00F34D63"/>
    <w:rsid w:val="00F437A8"/>
    <w:rsid w:val="00F524C9"/>
    <w:rsid w:val="00F57F7A"/>
    <w:rsid w:val="00F613C7"/>
    <w:rsid w:val="00F61C71"/>
    <w:rsid w:val="00F62D33"/>
    <w:rsid w:val="00F6570B"/>
    <w:rsid w:val="00F65F6C"/>
    <w:rsid w:val="00F67615"/>
    <w:rsid w:val="00F67689"/>
    <w:rsid w:val="00F67F68"/>
    <w:rsid w:val="00F76C98"/>
    <w:rsid w:val="00F804CD"/>
    <w:rsid w:val="00F80750"/>
    <w:rsid w:val="00F85F59"/>
    <w:rsid w:val="00F86717"/>
    <w:rsid w:val="00F86DD4"/>
    <w:rsid w:val="00F86F25"/>
    <w:rsid w:val="00F96804"/>
    <w:rsid w:val="00FA3CEC"/>
    <w:rsid w:val="00FB4CF2"/>
    <w:rsid w:val="00FC4845"/>
    <w:rsid w:val="00FC6B03"/>
    <w:rsid w:val="00FD06D5"/>
    <w:rsid w:val="00FD34E9"/>
    <w:rsid w:val="00FD60FA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320EE"/>
  <w15:docId w15:val="{207E155E-895D-4199-B7B3-EF364F15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Light" w:eastAsiaTheme="minorHAnsi" w:hAnsi="Roboto Light" w:cstheme="minorBidi"/>
        <w:color w:val="000000"/>
        <w:lang w:val="en-AU" w:eastAsia="en-US" w:bidi="ar-SA"/>
      </w:rPr>
    </w:rPrDefault>
    <w:pPrDefault>
      <w:pPr>
        <w:spacing w:after="12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Content"/>
    <w:qFormat/>
    <w:rsid w:val="009F22A4"/>
    <w:pPr>
      <w:numPr>
        <w:numId w:val="10"/>
      </w:numPr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7859C4"/>
    <w:pPr>
      <w:keepNext/>
      <w:keepLines/>
      <w:numPr>
        <w:numId w:val="0"/>
      </w:numPr>
      <w:spacing w:before="480" w:after="240"/>
      <w:outlineLvl w:val="0"/>
    </w:pPr>
    <w:rPr>
      <w:rFonts w:eastAsiaTheme="majorEastAsia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2A4"/>
    <w:pPr>
      <w:keepNext/>
      <w:keepLines/>
      <w:numPr>
        <w:ilvl w:val="1"/>
        <w:numId w:val="42"/>
      </w:numPr>
      <w:spacing w:before="360"/>
      <w:outlineLvl w:val="1"/>
    </w:pPr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2E34"/>
    <w:pPr>
      <w:keepNext/>
      <w:keepLines/>
      <w:numPr>
        <w:ilvl w:val="2"/>
        <w:numId w:val="42"/>
      </w:numPr>
      <w:spacing w:before="24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2E34"/>
    <w:pPr>
      <w:keepNext/>
      <w:keepLines/>
      <w:numPr>
        <w:ilvl w:val="3"/>
        <w:numId w:val="42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7277"/>
    <w:pPr>
      <w:keepNext/>
      <w:keepLines/>
      <w:numPr>
        <w:ilvl w:val="4"/>
        <w:numId w:val="42"/>
      </w:numPr>
      <w:spacing w:before="2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AA0"/>
    <w:rPr>
      <w:rFonts w:eastAsiaTheme="majorEastAsia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2A4"/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E34"/>
    <w:rPr>
      <w:rFonts w:asciiTheme="majorHAnsi" w:eastAsiaTheme="majorEastAsia" w:hAnsiTheme="majorHAnsi" w:cstheme="majorBidi"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rsid w:val="00F67F68"/>
    <w:pPr>
      <w:numPr>
        <w:numId w:val="0"/>
      </w:numPr>
      <w:spacing w:after="0"/>
      <w:ind w:left="567" w:right="-170"/>
      <w:jc w:val="right"/>
    </w:pPr>
    <w:rPr>
      <w:rFonts w:ascii="Roboto Medium" w:hAnsi="Roboto Medium"/>
      <w:color w:val="FFFFFF" w:themeColor="background1"/>
      <w:sz w:val="44"/>
    </w:rPr>
  </w:style>
  <w:style w:type="paragraph" w:customStyle="1" w:styleId="SubHeading">
    <w:name w:val="Sub Heading"/>
    <w:basedOn w:val="Normal"/>
    <w:next w:val="Normal"/>
    <w:uiPriority w:val="9"/>
    <w:qFormat/>
    <w:rsid w:val="00F31D9D"/>
    <w:pPr>
      <w:keepNext/>
      <w:keepLines/>
      <w:numPr>
        <w:numId w:val="0"/>
      </w:numPr>
      <w:spacing w:before="240" w:after="0"/>
    </w:pPr>
    <w:rPr>
      <w:rFonts w:ascii="Roboto Medium" w:hAnsi="Roboto Medium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D2E34"/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439E1"/>
    <w:pPr>
      <w:numPr>
        <w:numId w:val="38"/>
      </w:numPr>
      <w:spacing w:before="120"/>
    </w:pPr>
    <w:rPr>
      <w:color w:val="000000" w:themeColor="text1"/>
    </w:rPr>
  </w:style>
  <w:style w:type="paragraph" w:styleId="ListBullet2">
    <w:name w:val="List Bullet 2"/>
    <w:basedOn w:val="Normal"/>
    <w:uiPriority w:val="16"/>
    <w:qFormat/>
    <w:rsid w:val="002439E1"/>
    <w:pPr>
      <w:numPr>
        <w:ilvl w:val="1"/>
        <w:numId w:val="38"/>
      </w:numPr>
      <w:spacing w:before="120"/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2439E1"/>
    <w:pPr>
      <w:numPr>
        <w:ilvl w:val="1"/>
      </w:numPr>
      <w:spacing w:before="120"/>
    </w:pPr>
  </w:style>
  <w:style w:type="paragraph" w:styleId="ListNumber2">
    <w:name w:val="List Number 2"/>
    <w:basedOn w:val="Normal"/>
    <w:uiPriority w:val="16"/>
    <w:qFormat/>
    <w:rsid w:val="002439E1"/>
    <w:pPr>
      <w:numPr>
        <w:ilvl w:val="2"/>
      </w:numPr>
      <w:spacing w:before="120"/>
    </w:pPr>
  </w:style>
  <w:style w:type="numbering" w:customStyle="1" w:styleId="Lists">
    <w:name w:val="Lists"/>
    <w:uiPriority w:val="99"/>
    <w:rsid w:val="00C05687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2439E1"/>
    <w:pPr>
      <w:numPr>
        <w:ilvl w:val="3"/>
      </w:numPr>
      <w:spacing w:before="120"/>
    </w:pPr>
  </w:style>
  <w:style w:type="paragraph" w:styleId="Title">
    <w:name w:val="Title"/>
    <w:basedOn w:val="Normal"/>
    <w:next w:val="CoverSubtitle"/>
    <w:link w:val="TitleChar"/>
    <w:uiPriority w:val="21"/>
    <w:rsid w:val="00F67F68"/>
    <w:pPr>
      <w:numPr>
        <w:numId w:val="0"/>
      </w:numPr>
      <w:spacing w:before="5560"/>
      <w:ind w:left="567" w:right="-170"/>
      <w:jc w:val="right"/>
    </w:pPr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F67F68"/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paragraph" w:styleId="TOC1">
    <w:name w:val="toc 1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spacing w:before="400"/>
      <w:contextualSpacing/>
    </w:pPr>
    <w:rPr>
      <w:rFonts w:ascii="Roboto Medium" w:hAnsi="Roboto Medium"/>
    </w:rPr>
  </w:style>
  <w:style w:type="paragraph" w:styleId="TOCHeading">
    <w:name w:val="TOC Heading"/>
    <w:basedOn w:val="Heading1"/>
    <w:next w:val="Normal"/>
    <w:uiPriority w:val="39"/>
    <w:rsid w:val="005A7D28"/>
    <w:p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681892"/>
    <w:pPr>
      <w:tabs>
        <w:tab w:val="right" w:pos="9639"/>
      </w:tabs>
      <w:spacing w:before="480" w:after="0"/>
      <w:ind w:right="1134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1892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2439E1"/>
    <w:pPr>
      <w:numPr>
        <w:ilvl w:val="2"/>
        <w:numId w:val="38"/>
      </w:numPr>
      <w:spacing w:before="120"/>
    </w:pPr>
    <w:rPr>
      <w:color w:val="000000" w:themeColor="text1"/>
    </w:rPr>
  </w:style>
  <w:style w:type="table" w:styleId="TableGrid">
    <w:name w:val="Table Grid"/>
    <w:basedOn w:val="TableNormal"/>
    <w:uiPriority w:val="59"/>
    <w:rsid w:val="00C371C4"/>
    <w:pPr>
      <w:spacing w:after="0"/>
    </w:pPr>
    <w:tblPr>
      <w:tblStyleRowBandSize w:val="1"/>
      <w:tblStyleColBandSize w:val="1"/>
      <w:tblBorders>
        <w:top w:val="single" w:sz="4" w:space="0" w:color="989C9E"/>
        <w:left w:val="single" w:sz="4" w:space="0" w:color="989C9E"/>
        <w:bottom w:val="single" w:sz="4" w:space="0" w:color="989C9E"/>
        <w:right w:val="single" w:sz="4" w:space="0" w:color="989C9E"/>
        <w:insideH w:val="single" w:sz="4" w:space="0" w:color="989C9E"/>
        <w:insideV w:val="single" w:sz="4" w:space="0" w:color="989C9E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 w:val="0"/>
        <w:caps w:val="0"/>
        <w:smallCaps w:val="0"/>
        <w:sz w:val="20"/>
      </w:rPr>
    </w:tblStylePr>
    <w:tblStylePr w:type="lastRow">
      <w:rPr>
        <w:rFonts w:asciiTheme="majorHAnsi" w:hAnsiTheme="majorHAnsi"/>
        <w:b w:val="0"/>
        <w:color w:val="auto"/>
      </w:rPr>
    </w:tblStylePr>
    <w:tblStylePr w:type="firstCol">
      <w:rPr>
        <w:rFonts w:asciiTheme="minorHAnsi" w:hAnsiTheme="minorHAnsi"/>
        <w:sz w:val="20"/>
      </w:rPr>
    </w:tblStylePr>
  </w:style>
  <w:style w:type="paragraph" w:styleId="Caption">
    <w:name w:val="caption"/>
    <w:next w:val="Normal"/>
    <w:uiPriority w:val="35"/>
    <w:qFormat/>
    <w:rsid w:val="00AC6C84"/>
    <w:pPr>
      <w:spacing w:before="60"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24336B"/>
    <w:pPr>
      <w:numPr>
        <w:numId w:val="0"/>
      </w:num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qFormat/>
    <w:rsid w:val="002439E1"/>
    <w:pPr>
      <w:numPr>
        <w:ilvl w:val="4"/>
      </w:numPr>
      <w:spacing w:before="120"/>
      <w:ind w:left="1434" w:hanging="357"/>
    </w:pPr>
  </w:style>
  <w:style w:type="character" w:styleId="Hyperlink">
    <w:name w:val="Hyperlink"/>
    <w:basedOn w:val="DefaultParagraphFont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6319" w:themeColor="accent1"/>
        <w:left w:val="single" w:sz="2" w:space="10" w:color="FF6319" w:themeColor="accent1"/>
        <w:bottom w:val="single" w:sz="2" w:space="10" w:color="FF6319" w:themeColor="accent1"/>
        <w:right w:val="single" w:sz="2" w:space="10" w:color="FF6319" w:themeColor="accent1"/>
      </w:pBdr>
      <w:ind w:left="1152" w:right="1152"/>
    </w:pPr>
    <w:rPr>
      <w:rFonts w:asciiTheme="minorHAnsi" w:eastAsiaTheme="minorEastAsia" w:hAnsiTheme="minorHAnsi"/>
      <w:i/>
      <w:iCs/>
      <w:color w:val="FF631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1" w:themeFill="accent1" w:themeFillTint="33"/>
    </w:tcPr>
    <w:tblStylePr w:type="firstRow">
      <w:rPr>
        <w:b/>
        <w:bCs/>
      </w:rPr>
      <w:tblPr/>
      <w:tcPr>
        <w:shd w:val="clear" w:color="auto" w:fill="FFC0A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A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EDE" w:themeFill="accent2" w:themeFillTint="33"/>
    </w:tcPr>
    <w:tblStylePr w:type="firstRow">
      <w:rPr>
        <w:b/>
        <w:bCs/>
      </w:rPr>
      <w:tblPr/>
      <w:tcPr>
        <w:shd w:val="clear" w:color="auto" w:fill="BABD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BD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3" w:themeFillTint="33"/>
    </w:tcPr>
    <w:tblStylePr w:type="firstRow">
      <w:rPr>
        <w:b/>
        <w:bCs/>
      </w:rPr>
      <w:tblPr/>
      <w:tcPr>
        <w:shd w:val="clear" w:color="auto" w:fill="D2FF7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FF7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4FF" w:themeFill="accent4" w:themeFillTint="33"/>
    </w:tcPr>
    <w:tblStylePr w:type="firstRow">
      <w:rPr>
        <w:b/>
        <w:bCs/>
      </w:rPr>
      <w:tblPr/>
      <w:tcPr>
        <w:shd w:val="clear" w:color="auto" w:fill="86E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E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8F8" w:themeFill="accent5" w:themeFillTint="33"/>
    </w:tcPr>
    <w:tblStylePr w:type="firstRow">
      <w:rPr>
        <w:b/>
        <w:bCs/>
      </w:rPr>
      <w:tblPr/>
      <w:tcPr>
        <w:shd w:val="clear" w:color="auto" w:fill="F0F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2FF" w:themeFill="accent6" w:themeFillTint="33"/>
    </w:tcPr>
    <w:tblStylePr w:type="firstRow">
      <w:rPr>
        <w:b/>
        <w:bCs/>
      </w:rPr>
      <w:tblPr/>
      <w:tcPr>
        <w:shd w:val="clear" w:color="auto" w:fill="71E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E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EF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shd w:val="clear" w:color="auto" w:fill="FFDFD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E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shd w:val="clear" w:color="auto" w:fill="DCDE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4FFD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A6" w:themeFill="accent4" w:themeFillShade="CC"/>
      </w:tcPr>
    </w:tblStylePr>
    <w:tblStylePr w:type="lastRow">
      <w:rPr>
        <w:b/>
        <w:bCs/>
        <w:color w:val="008AA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shd w:val="clear" w:color="auto" w:fill="E8FFB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1F9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300" w:themeFill="accent3" w:themeFillShade="CC"/>
      </w:tcPr>
    </w:tblStylePr>
    <w:tblStylePr w:type="lastRow">
      <w:rPr>
        <w:b/>
        <w:bCs/>
        <w:color w:val="6193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shd w:val="clear" w:color="auto" w:fill="C2F4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67C" w:themeFill="accent6" w:themeFillShade="CC"/>
      </w:tcPr>
    </w:tblStylePr>
    <w:tblStylePr w:type="lastRow">
      <w:rPr>
        <w:b/>
        <w:bCs/>
        <w:color w:val="0066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shd w:val="clear" w:color="auto" w:fill="F7F8F8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C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B3B3" w:themeFill="accent5" w:themeFillShade="CC"/>
      </w:tcPr>
    </w:tblStylePr>
    <w:tblStylePr w:type="lastRow">
      <w:rPr>
        <w:b/>
        <w:bCs/>
        <w:color w:val="AEB3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shd w:val="clear" w:color="auto" w:fill="B8F2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FF6319" w:themeColor="accent1"/>
        <w:bottom w:val="single" w:sz="4" w:space="0" w:color="FF6319" w:themeColor="accent1"/>
        <w:right w:val="single" w:sz="4" w:space="0" w:color="FF63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3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3600" w:themeColor="accent1" w:themeShade="99"/>
          <w:insideV w:val="nil"/>
        </w:tcBorders>
        <w:shd w:val="clear" w:color="auto" w:fill="A83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600" w:themeFill="accent1" w:themeFillShade="99"/>
      </w:tcPr>
    </w:tblStylePr>
    <w:tblStylePr w:type="band1Vert">
      <w:tblPr/>
      <w:tcPr>
        <w:shd w:val="clear" w:color="auto" w:fill="FFC0A3" w:themeFill="accent1" w:themeFillTint="66"/>
      </w:tcPr>
    </w:tblStylePr>
    <w:tblStylePr w:type="band1Horz">
      <w:tblPr/>
      <w:tcPr>
        <w:shd w:val="clear" w:color="auto" w:fill="FFB18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565A5C" w:themeColor="accent2"/>
        <w:bottom w:val="single" w:sz="4" w:space="0" w:color="565A5C" w:themeColor="accent2"/>
        <w:right w:val="single" w:sz="4" w:space="0" w:color="565A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5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537" w:themeColor="accent2" w:themeShade="99"/>
          <w:insideV w:val="nil"/>
        </w:tcBorders>
        <w:shd w:val="clear" w:color="auto" w:fill="3335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537" w:themeFill="accent2" w:themeFillShade="99"/>
      </w:tcPr>
    </w:tblStylePr>
    <w:tblStylePr w:type="band1Vert">
      <w:tblPr/>
      <w:tcPr>
        <w:shd w:val="clear" w:color="auto" w:fill="BABDBE" w:themeFill="accent2" w:themeFillTint="66"/>
      </w:tcPr>
    </w:tblStylePr>
    <w:tblStylePr w:type="band1Horz">
      <w:tblPr/>
      <w:tcPr>
        <w:shd w:val="clear" w:color="auto" w:fill="A9AD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DD0" w:themeColor="accent4"/>
        <w:left w:val="single" w:sz="4" w:space="0" w:color="7AB800" w:themeColor="accent3"/>
        <w:bottom w:val="single" w:sz="4" w:space="0" w:color="7AB800" w:themeColor="accent3"/>
        <w:right w:val="single" w:sz="4" w:space="0" w:color="7AB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D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00" w:themeColor="accent3" w:themeShade="99"/>
          <w:insideV w:val="nil"/>
        </w:tcBorders>
        <w:shd w:val="clear" w:color="auto" w:fill="496E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00" w:themeFill="accent3" w:themeFillShade="99"/>
      </w:tcPr>
    </w:tblStylePr>
    <w:tblStylePr w:type="band1Vert">
      <w:tblPr/>
      <w:tcPr>
        <w:shd w:val="clear" w:color="auto" w:fill="D2FF7C" w:themeFill="accent3" w:themeFillTint="66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7AB800" w:themeColor="accent3"/>
        <w:left w:val="single" w:sz="4" w:space="0" w:color="00ADD0" w:themeColor="accent4"/>
        <w:bottom w:val="single" w:sz="4" w:space="0" w:color="00ADD0" w:themeColor="accent4"/>
        <w:right w:val="single" w:sz="4" w:space="0" w:color="00ADD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C" w:themeColor="accent4" w:themeShade="99"/>
          <w:insideV w:val="nil"/>
        </w:tcBorders>
        <w:shd w:val="clear" w:color="auto" w:fill="0067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C" w:themeFill="accent4" w:themeFillShade="99"/>
      </w:tcPr>
    </w:tblStylePr>
    <w:tblStylePr w:type="band1Vert">
      <w:tblPr/>
      <w:tcPr>
        <w:shd w:val="clear" w:color="auto" w:fill="86EAFF" w:themeFill="accent4" w:themeFillTint="66"/>
      </w:tcPr>
    </w:tblStylePr>
    <w:tblStylePr w:type="band1Horz">
      <w:tblPr/>
      <w:tcPr>
        <w:shd w:val="clear" w:color="auto" w:fill="68E5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819C" w:themeColor="accent6"/>
        <w:left w:val="single" w:sz="4" w:space="0" w:color="DCDEDE" w:themeColor="accent5"/>
        <w:bottom w:val="single" w:sz="4" w:space="0" w:color="DCDEDE" w:themeColor="accent5"/>
        <w:right w:val="single" w:sz="4" w:space="0" w:color="DCDE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888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8888" w:themeColor="accent5" w:themeShade="99"/>
          <w:insideV w:val="nil"/>
        </w:tcBorders>
        <w:shd w:val="clear" w:color="auto" w:fill="80888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888" w:themeFill="accent5" w:themeFillShade="99"/>
      </w:tcPr>
    </w:tblStylePr>
    <w:tblStylePr w:type="band1Vert">
      <w:tblPr/>
      <w:tcPr>
        <w:shd w:val="clear" w:color="auto" w:fill="F0F1F1" w:themeFill="accent5" w:themeFillTint="66"/>
      </w:tcPr>
    </w:tblStylePr>
    <w:tblStylePr w:type="band1Horz">
      <w:tblPr/>
      <w:tcPr>
        <w:shd w:val="clear" w:color="auto" w:fill="EDEE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DCDEDE" w:themeColor="accent5"/>
        <w:left w:val="single" w:sz="4" w:space="0" w:color="00819C" w:themeColor="accent6"/>
        <w:bottom w:val="single" w:sz="4" w:space="0" w:color="00819C" w:themeColor="accent6"/>
        <w:right w:val="single" w:sz="4" w:space="0" w:color="00819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C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C5D" w:themeColor="accent6" w:themeShade="99"/>
          <w:insideV w:val="nil"/>
        </w:tcBorders>
        <w:shd w:val="clear" w:color="auto" w:fill="004C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D" w:themeFill="accent6" w:themeFillShade="99"/>
      </w:tcPr>
    </w:tblStylePr>
    <w:tblStylePr w:type="band1Vert">
      <w:tblPr/>
      <w:tcPr>
        <w:shd w:val="clear" w:color="auto" w:fill="71E6FF" w:themeFill="accent6" w:themeFillTint="66"/>
      </w:tcPr>
    </w:tblStylePr>
    <w:tblStylePr w:type="band1Horz">
      <w:tblPr/>
      <w:tcPr>
        <w:shd w:val="clear" w:color="auto" w:fill="4ED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3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4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A5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C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3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B8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9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CDE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717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8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819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0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1"/>
    <w:locked/>
    <w:rsid w:val="00725949"/>
    <w:pPr>
      <w:numPr>
        <w:numId w:val="0"/>
      </w:numPr>
      <w:spacing w:after="480"/>
      <w:contextualSpacing/>
    </w:pPr>
  </w:style>
  <w:style w:type="character" w:customStyle="1" w:styleId="DateChar">
    <w:name w:val="Date Char"/>
    <w:basedOn w:val="DefaultParagraphFont"/>
    <w:link w:val="Date"/>
    <w:uiPriority w:val="41"/>
    <w:rsid w:val="00725949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F72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C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C84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631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6319" w:themeColor="accent1"/>
      </w:pBdr>
      <w:spacing w:before="200" w:after="280"/>
      <w:ind w:left="936" w:right="936"/>
    </w:pPr>
    <w:rPr>
      <w:b/>
      <w:bCs/>
      <w:i/>
      <w:iCs/>
      <w:color w:val="FF631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6319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565A5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1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  <w:shd w:val="clear" w:color="auto" w:fill="FFD8C6" w:themeFill="accent1" w:themeFillTint="3F"/>
      </w:tcPr>
    </w:tblStylePr>
    <w:tblStylePr w:type="band2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1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  <w:shd w:val="clear" w:color="auto" w:fill="D4D6D7" w:themeFill="accent2" w:themeFillTint="3F"/>
      </w:tcPr>
    </w:tblStylePr>
    <w:tblStylePr w:type="band2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1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  <w:shd w:val="clear" w:color="auto" w:fill="E3FFAE" w:themeFill="accent3" w:themeFillTint="3F"/>
      </w:tcPr>
    </w:tblStylePr>
    <w:tblStylePr w:type="band2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1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  <w:shd w:val="clear" w:color="auto" w:fill="B4F2FF" w:themeFill="accent4" w:themeFillTint="3F"/>
      </w:tcPr>
    </w:tblStylePr>
    <w:tblStylePr w:type="band2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1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  <w:shd w:val="clear" w:color="auto" w:fill="F6F6F6" w:themeFill="accent5" w:themeFillTint="3F"/>
      </w:tcPr>
    </w:tblStylePr>
    <w:tblStylePr w:type="band2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1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  <w:shd w:val="clear" w:color="auto" w:fill="A7EFFF" w:themeFill="accent6" w:themeFillTint="3F"/>
      </w:tcPr>
    </w:tblStylePr>
    <w:tblStylePr w:type="band2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D14300" w:themeColor="accent1" w:themeShade="BF"/>
    </w:r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404344" w:themeColor="accent2" w:themeShade="BF"/>
    </w:r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5B8900" w:themeColor="accent3" w:themeShade="BF"/>
    </w:r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00819B" w:themeColor="accent4" w:themeShade="BF"/>
    </w:r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A2A8A8" w:themeColor="accent5" w:themeShade="BF"/>
    </w:r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006074" w:themeColor="accent6" w:themeShade="BF"/>
    </w:r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8"/>
    <w:locked/>
    <w:rsid w:val="002439E1"/>
    <w:pPr>
      <w:numPr>
        <w:numId w:val="41"/>
      </w:numPr>
      <w:spacing w:before="120"/>
      <w:ind w:left="357" w:hanging="357"/>
    </w:pPr>
    <w:rPr>
      <w:rFonts w:ascii="Roboto Medium" w:hAnsi="Roboto Medium"/>
      <w:sz w:val="24"/>
    </w:rPr>
  </w:style>
  <w:style w:type="paragraph" w:styleId="List2">
    <w:name w:val="List 2"/>
    <w:basedOn w:val="Normal"/>
    <w:uiPriority w:val="18"/>
    <w:locked/>
    <w:rsid w:val="002439E1"/>
    <w:pPr>
      <w:numPr>
        <w:ilvl w:val="1"/>
        <w:numId w:val="41"/>
      </w:numPr>
      <w:spacing w:before="120"/>
      <w:ind w:left="714" w:hanging="357"/>
    </w:pPr>
  </w:style>
  <w:style w:type="paragraph" w:styleId="List3">
    <w:name w:val="List 3"/>
    <w:basedOn w:val="Normal"/>
    <w:uiPriority w:val="18"/>
    <w:locked/>
    <w:rsid w:val="002439E1"/>
    <w:pPr>
      <w:numPr>
        <w:ilvl w:val="2"/>
        <w:numId w:val="41"/>
      </w:numPr>
      <w:spacing w:before="120"/>
      <w:ind w:left="1077" w:hanging="357"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17"/>
    <w:qFormat/>
    <w:rsid w:val="002439E1"/>
    <w:pPr>
      <w:tabs>
        <w:tab w:val="left" w:pos="357"/>
      </w:tabs>
      <w:spacing w:before="120"/>
      <w:ind w:left="357"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  <w:insideV w:val="single" w:sz="8" w:space="0" w:color="FF8A52" w:themeColor="accent1" w:themeTint="BF"/>
      </w:tblBorders>
    </w:tblPr>
    <w:tcPr>
      <w:shd w:val="clear" w:color="auto" w:fill="FFD8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A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  <w:insideV w:val="single" w:sz="8" w:space="0" w:color="7E8386" w:themeColor="accent2" w:themeTint="BF"/>
      </w:tblBorders>
    </w:tblPr>
    <w:tcPr>
      <w:shd w:val="clear" w:color="auto" w:fill="D4D6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838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  <w:insideV w:val="single" w:sz="8" w:space="0" w:color="ACFF0A" w:themeColor="accent3" w:themeTint="BF"/>
      </w:tblBorders>
    </w:tblPr>
    <w:tcPr>
      <w:shd w:val="clear" w:color="auto" w:fill="E3FFA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FF0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  <w:insideV w:val="single" w:sz="8" w:space="0" w:color="1CD8FF" w:themeColor="accent4" w:themeTint="BF"/>
      </w:tblBorders>
    </w:tblPr>
    <w:tcPr>
      <w:shd w:val="clear" w:color="auto" w:fill="B4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D8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  <w:insideV w:val="single" w:sz="8" w:space="0" w:color="E4E6E6" w:themeColor="accent5" w:themeTint="BF"/>
      </w:tblBorders>
    </w:tblPr>
    <w:tcPr>
      <w:shd w:val="clear" w:color="auto" w:fill="F6F6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6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  <w:insideV w:val="single" w:sz="8" w:space="0" w:color="00C9F4" w:themeColor="accent6" w:themeTint="BF"/>
      </w:tblBorders>
    </w:tblPr>
    <w:tcPr>
      <w:shd w:val="clear" w:color="auto" w:fill="A7E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9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cPr>
      <w:shd w:val="clear" w:color="auto" w:fill="FFD8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1" w:themeFill="accent1" w:themeFillTint="33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tcBorders>
          <w:insideH w:val="single" w:sz="6" w:space="0" w:color="FF6319" w:themeColor="accent1"/>
          <w:insideV w:val="single" w:sz="6" w:space="0" w:color="FF6319" w:themeColor="accent1"/>
        </w:tcBorders>
        <w:shd w:val="clear" w:color="auto" w:fill="FFB18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cPr>
      <w:shd w:val="clear" w:color="auto" w:fill="D4D6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DE" w:themeFill="accent2" w:themeFillTint="33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tcBorders>
          <w:insideH w:val="single" w:sz="6" w:space="0" w:color="565A5C" w:themeColor="accent2"/>
          <w:insideV w:val="single" w:sz="6" w:space="0" w:color="565A5C" w:themeColor="accent2"/>
        </w:tcBorders>
        <w:shd w:val="clear" w:color="auto" w:fill="A9AD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cPr>
      <w:shd w:val="clear" w:color="auto" w:fill="E3FFA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FBD" w:themeFill="accent3" w:themeFillTint="33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tcBorders>
          <w:insideH w:val="single" w:sz="6" w:space="0" w:color="7AB800" w:themeColor="accent3"/>
          <w:insideV w:val="single" w:sz="6" w:space="0" w:color="7AB800" w:themeColor="accent3"/>
        </w:tcBorders>
        <w:shd w:val="clear" w:color="auto" w:fill="C8FF5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cPr>
      <w:shd w:val="clear" w:color="auto" w:fill="B4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4FF" w:themeFill="accent4" w:themeFillTint="33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tcBorders>
          <w:insideH w:val="single" w:sz="6" w:space="0" w:color="00ADD0" w:themeColor="accent4"/>
          <w:insideV w:val="single" w:sz="6" w:space="0" w:color="00ADD0" w:themeColor="accent4"/>
        </w:tcBorders>
        <w:shd w:val="clear" w:color="auto" w:fill="68E5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cPr>
      <w:shd w:val="clear" w:color="auto" w:fill="F6F6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8" w:themeFill="accent5" w:themeFillTint="33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tcBorders>
          <w:insideH w:val="single" w:sz="6" w:space="0" w:color="DCDEDE" w:themeColor="accent5"/>
          <w:insideV w:val="single" w:sz="6" w:space="0" w:color="DCDEDE" w:themeColor="accent5"/>
        </w:tcBorders>
        <w:shd w:val="clear" w:color="auto" w:fill="EDEE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cPr>
      <w:shd w:val="clear" w:color="auto" w:fill="A7E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2FF" w:themeFill="accent6" w:themeFillTint="33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tcBorders>
          <w:insideH w:val="single" w:sz="6" w:space="0" w:color="00819C" w:themeColor="accent6"/>
          <w:insideV w:val="single" w:sz="6" w:space="0" w:color="00819C" w:themeColor="accent6"/>
        </w:tcBorders>
        <w:shd w:val="clear" w:color="auto" w:fill="4ED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18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18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6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D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DA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FA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F5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F5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5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5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E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EE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D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DF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shd w:val="clear" w:color="auto" w:fill="FFD8C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A5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shd w:val="clear" w:color="auto" w:fill="D4D6D7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8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shd w:val="clear" w:color="auto" w:fill="E3FFA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shd w:val="clear" w:color="auto" w:fill="B4F2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E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shd w:val="clear" w:color="auto" w:fill="F6F6F6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19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shd w:val="clear" w:color="auto" w:fill="A7EF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1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5A5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A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A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6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B8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8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8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FA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D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DE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E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DE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19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19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19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6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FA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aliases w:val="Content No Spacing"/>
    <w:uiPriority w:val="1"/>
    <w:qFormat/>
    <w:rsid w:val="00F8075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565A5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</w:pPr>
  </w:style>
  <w:style w:type="paragraph" w:styleId="TOC3">
    <w:name w:val="toc 3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Introduction">
    <w:name w:val="Introduction"/>
    <w:basedOn w:val="Normal"/>
    <w:next w:val="Normal"/>
    <w:uiPriority w:val="11"/>
    <w:qFormat/>
    <w:rsid w:val="00B82670"/>
    <w:pPr>
      <w:numPr>
        <w:numId w:val="0"/>
      </w:numPr>
    </w:pPr>
    <w:rPr>
      <w:rFonts w:ascii="Roboto Medium" w:hAnsi="Roboto Medium"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2Light">
    <w:name w:val="Heading 2 Light"/>
    <w:basedOn w:val="Heading2"/>
    <w:uiPriority w:val="9"/>
    <w:qFormat/>
    <w:rsid w:val="001F7277"/>
    <w:rPr>
      <w:rFonts w:asciiTheme="majorHAnsi" w:hAnsiTheme="majorHAnsi"/>
      <w:sz w:val="20"/>
    </w:r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2439E1"/>
    <w:pPr>
      <w:numPr>
        <w:numId w:val="38"/>
      </w:numPr>
    </w:pPr>
  </w:style>
  <w:style w:type="paragraph" w:customStyle="1" w:styleId="InstructionText">
    <w:name w:val="Instruction Text"/>
    <w:basedOn w:val="Normal"/>
    <w:uiPriority w:val="22"/>
    <w:qFormat/>
    <w:rsid w:val="00E7485C"/>
    <w:pPr>
      <w:numPr>
        <w:numId w:val="0"/>
      </w:numPr>
    </w:pPr>
    <w:rPr>
      <w:color w:val="00ADD0" w:themeColor="accent4"/>
    </w:rPr>
  </w:style>
  <w:style w:type="table" w:customStyle="1" w:styleId="ShadedTable">
    <w:name w:val="Shaded Table"/>
    <w:basedOn w:val="TableGrid"/>
    <w:uiPriority w:val="99"/>
    <w:rsid w:val="00C371C4"/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</w:tblPr>
    <w:tcPr>
      <w:shd w:val="clear" w:color="auto" w:fill="auto"/>
    </w:tcPr>
    <w:tblStylePr w:type="firstRow">
      <w:rPr>
        <w:rFonts w:ascii="Roboto Medium" w:hAnsi="Roboto Medium"/>
        <w:b w:val="0"/>
        <w:caps w:val="0"/>
        <w:smallCaps w:val="0"/>
        <w:sz w:val="20"/>
      </w:rPr>
      <w:tblPr/>
      <w:tcPr>
        <w:shd w:val="clear" w:color="auto" w:fill="DCDEDE" w:themeFill="accent2" w:themeFillTint="33"/>
      </w:tcPr>
    </w:tblStylePr>
    <w:tblStylePr w:type="lastRow">
      <w:rPr>
        <w:rFonts w:asciiTheme="minorHAnsi" w:hAnsiTheme="minorHAnsi"/>
        <w:b w:val="0"/>
        <w:color w:val="auto"/>
      </w:rPr>
    </w:tblStylePr>
    <w:tblStylePr w:type="firstCol">
      <w:rPr>
        <w:rFonts w:ascii="Roboto Medium" w:hAnsi="Roboto Medium"/>
        <w:sz w:val="20"/>
      </w:rPr>
      <w:tblPr/>
      <w:tcPr>
        <w:shd w:val="clear" w:color="auto" w:fill="F0F0F0"/>
      </w:tcPr>
    </w:tblStylePr>
  </w:style>
  <w:style w:type="paragraph" w:customStyle="1" w:styleId="Address">
    <w:name w:val="Address"/>
    <w:basedOn w:val="Normal"/>
    <w:uiPriority w:val="41"/>
    <w:rsid w:val="00725949"/>
    <w:pPr>
      <w:numPr>
        <w:numId w:val="0"/>
      </w:numPr>
      <w:spacing w:after="480"/>
      <w:contextualSpacing/>
    </w:pPr>
  </w:style>
  <w:style w:type="paragraph" w:customStyle="1" w:styleId="Name">
    <w:name w:val="Name"/>
    <w:basedOn w:val="Normal"/>
    <w:uiPriority w:val="41"/>
    <w:rsid w:val="006F74B8"/>
    <w:pPr>
      <w:numPr>
        <w:numId w:val="0"/>
      </w:numPr>
      <w:spacing w:after="240"/>
    </w:pPr>
  </w:style>
  <w:style w:type="paragraph" w:customStyle="1" w:styleId="YoursSincerely">
    <w:name w:val="Yours Sincerely"/>
    <w:basedOn w:val="Normal"/>
    <w:uiPriority w:val="41"/>
    <w:rsid w:val="00792BFF"/>
    <w:pPr>
      <w:numPr>
        <w:numId w:val="0"/>
      </w:numPr>
      <w:spacing w:before="480" w:after="960"/>
    </w:pPr>
  </w:style>
  <w:style w:type="table" w:customStyle="1" w:styleId="MinutesAgendatable">
    <w:name w:val="Minutes/Agenda table"/>
    <w:basedOn w:val="TableGrid"/>
    <w:uiPriority w:val="99"/>
    <w:rsid w:val="00296F7F"/>
    <w:rPr>
      <w:sz w:val="22"/>
    </w:rPr>
    <w:tblPr>
      <w:tblBorders>
        <w:top w:val="single" w:sz="4" w:space="0" w:color="565A5C" w:themeColor="accent2"/>
        <w:left w:val="none" w:sz="0" w:space="0" w:color="auto"/>
        <w:bottom w:val="single" w:sz="4" w:space="0" w:color="565A5C" w:themeColor="accent2"/>
        <w:right w:val="none" w:sz="0" w:space="0" w:color="auto"/>
        <w:insideH w:val="single" w:sz="4" w:space="0" w:color="565A5C" w:themeColor="accent2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Roboto Medium" w:hAnsi="Roboto Medium"/>
        <w:b w:val="0"/>
        <w:caps/>
        <w:smallCaps w:val="0"/>
        <w:sz w:val="22"/>
      </w:rPr>
      <w:tblPr/>
      <w:trPr>
        <w:tblHeader/>
      </w:trPr>
    </w:tblStylePr>
    <w:tblStylePr w:type="lastRow">
      <w:rPr>
        <w:rFonts w:ascii="Roboto Medium" w:hAnsi="Roboto Medium"/>
        <w:b w:val="0"/>
        <w:color w:val="auto"/>
      </w:rPr>
    </w:tblStylePr>
    <w:tblStylePr w:type="firstCol">
      <w:rPr>
        <w:rFonts w:ascii="Roboto Medium" w:hAnsi="Roboto Medium"/>
        <w:caps/>
        <w:smallCaps w:val="0"/>
        <w:sz w:val="22"/>
      </w:rPr>
    </w:tblStylePr>
  </w:style>
  <w:style w:type="numbering" w:styleId="1ai">
    <w:name w:val="Outline List 1"/>
    <w:basedOn w:val="NoList"/>
    <w:uiPriority w:val="99"/>
    <w:semiHidden/>
    <w:unhideWhenUsed/>
    <w:rsid w:val="003D160A"/>
    <w:pPr>
      <w:numPr>
        <w:numId w:val="41"/>
      </w:numPr>
    </w:pPr>
  </w:style>
  <w:style w:type="paragraph" w:customStyle="1" w:styleId="ContentBold">
    <w:name w:val="Content (Bold)"/>
    <w:basedOn w:val="Normal"/>
    <w:next w:val="Normal"/>
    <w:link w:val="ContentBoldChar"/>
    <w:qFormat/>
    <w:rsid w:val="007859C4"/>
    <w:pPr>
      <w:numPr>
        <w:numId w:val="0"/>
      </w:numPr>
    </w:pPr>
    <w:rPr>
      <w:rFonts w:ascii="Roboto Medium" w:hAnsi="Roboto Medium"/>
    </w:rPr>
  </w:style>
  <w:style w:type="character" w:customStyle="1" w:styleId="ContentBoldChar">
    <w:name w:val="Content (Bold) Char"/>
    <w:basedOn w:val="DefaultParagraphFont"/>
    <w:link w:val="ContentBold"/>
    <w:rsid w:val="00922F04"/>
    <w:rPr>
      <w:rFonts w:ascii="Roboto Medium" w:hAnsi="Roboto Medium"/>
    </w:rPr>
  </w:style>
  <w:style w:type="paragraph" w:customStyle="1" w:styleId="Heading2Medium">
    <w:name w:val="Heading 2 Medium"/>
    <w:basedOn w:val="Heading2"/>
    <w:uiPriority w:val="9"/>
    <w:qFormat/>
    <w:rsid w:val="009F22A4"/>
    <w:rPr>
      <w:sz w:val="20"/>
    </w:rPr>
  </w:style>
  <w:style w:type="paragraph" w:customStyle="1" w:styleId="Tablesubheads">
    <w:name w:val="Table subheads"/>
    <w:basedOn w:val="Heading3"/>
    <w:rsid w:val="002C7DF0"/>
    <w:pPr>
      <w:keepLines w:val="0"/>
      <w:numPr>
        <w:ilvl w:val="0"/>
        <w:numId w:val="0"/>
      </w:numPr>
      <w:spacing w:before="120"/>
    </w:pPr>
    <w:rPr>
      <w:rFonts w:ascii="Arial" w:eastAsia="Times New Roman" w:hAnsi="Arial" w:cs="Arial"/>
      <w:b/>
      <w:color w:val="auto"/>
      <w:szCs w:val="22"/>
      <w:lang w:eastAsia="en-AU"/>
    </w:rPr>
  </w:style>
  <w:style w:type="paragraph" w:customStyle="1" w:styleId="tabletext">
    <w:name w:val="table text"/>
    <w:basedOn w:val="Tablesubheads"/>
    <w:rsid w:val="002C7DF0"/>
    <w:rPr>
      <w:b w:val="0"/>
      <w:bCs w:val="0"/>
    </w:rPr>
  </w:style>
  <w:style w:type="paragraph" w:customStyle="1" w:styleId="Bullet">
    <w:name w:val="Bullet"/>
    <w:basedOn w:val="Normal"/>
    <w:rsid w:val="002C7DF0"/>
    <w:pPr>
      <w:numPr>
        <w:numId w:val="45"/>
      </w:numPr>
      <w:spacing w:before="60" w:after="60"/>
    </w:pPr>
    <w:rPr>
      <w:rFonts w:ascii="Arial" w:eastAsia="Times New Roman" w:hAnsi="Arial" w:cs="Times New Roman"/>
      <w:b/>
      <w:bCs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kSACE@sa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ik01\Documents\Custom%20Office%20Templates\SB%20General%20-%20Portrait%20-%20BW.dotx" TargetMode="External"/></Relationships>
</file>

<file path=word/theme/theme1.xml><?xml version="1.0" encoding="utf-8"?>
<a:theme xmlns:a="http://schemas.openxmlformats.org/drawingml/2006/main" name="Office Theme">
  <a:themeElements>
    <a:clrScheme name="S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319"/>
      </a:accent1>
      <a:accent2>
        <a:srgbClr val="565A5C"/>
      </a:accent2>
      <a:accent3>
        <a:srgbClr val="7AB800"/>
      </a:accent3>
      <a:accent4>
        <a:srgbClr val="00ADD0"/>
      </a:accent4>
      <a:accent5>
        <a:srgbClr val="DCDEDE"/>
      </a:accent5>
      <a:accent6>
        <a:srgbClr val="00819C"/>
      </a:accent6>
      <a:hlink>
        <a:srgbClr val="0000FF"/>
      </a:hlink>
      <a:folHlink>
        <a:srgbClr val="7030A0"/>
      </a:folHlink>
    </a:clrScheme>
    <a:fontScheme name="Sace">
      <a:majorFont>
        <a:latin typeface="Roboto Light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5F2C-B72E-4C7E-AAC8-5E436B056DE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SB General - Portrait - BW.dotx</Template>
  <TotalTime>239</TotalTime>
  <Pages>6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Comment</dc:creator>
  <cp:lastModifiedBy> Comment</cp:lastModifiedBy>
  <cp:revision>87</cp:revision>
  <cp:lastPrinted>2024-05-16T03:38:00Z</cp:lastPrinted>
  <dcterms:created xsi:type="dcterms:W3CDTF">2024-05-15T23:10:00Z</dcterms:created>
  <dcterms:modified xsi:type="dcterms:W3CDTF">2024-06-27T22:39:00Z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Objective-Id">
    <vt:lpwstr> </vt:lpwstr>
  </property>
  <property fmtid="{D5CDD505-2E9C-101B-9397-08002B2CF9AE}" pid="5" name="Objective-Version">
    <vt:lpwstr> </vt:lpwstr>
  </property>
  <property fmtid="{D5CDD505-2E9C-101B-9397-08002B2CF9AE}" pid="6" name="MSIP_Label_77274858-3b1d-4431-8679-d878f40e28fd_Enabled">
    <vt:lpwstr>true</vt:lpwstr>
  </property>
  <property fmtid="{D5CDD505-2E9C-101B-9397-08002B2CF9AE}" pid="7" name="MSIP_Label_77274858-3b1d-4431-8679-d878f40e28fd_SetDate">
    <vt:lpwstr>2022-05-18T22:58:18Z</vt:lpwstr>
  </property>
  <property fmtid="{D5CDD505-2E9C-101B-9397-08002B2CF9AE}" pid="8" name="MSIP_Label_77274858-3b1d-4431-8679-d878f40e28fd_Method">
    <vt:lpwstr>Privileged</vt:lpwstr>
  </property>
  <property fmtid="{D5CDD505-2E9C-101B-9397-08002B2CF9AE}" pid="9" name="MSIP_Label_77274858-3b1d-4431-8679-d878f40e28fd_Name">
    <vt:lpwstr>-Official</vt:lpwstr>
  </property>
  <property fmtid="{D5CDD505-2E9C-101B-9397-08002B2CF9AE}" pid="10" name="MSIP_Label_77274858-3b1d-4431-8679-d878f40e28fd_SiteId">
    <vt:lpwstr>bda528f7-fca9-432f-bc98-bd7e90d40906</vt:lpwstr>
  </property>
  <property fmtid="{D5CDD505-2E9C-101B-9397-08002B2CF9AE}" pid="11" name="MSIP_Label_77274858-3b1d-4431-8679-d878f40e28fd_ActionId">
    <vt:lpwstr>4384a6dc-0ad3-4320-804f-7d86555c2b53</vt:lpwstr>
  </property>
  <property fmtid="{D5CDD505-2E9C-101B-9397-08002B2CF9AE}" pid="12" name="MSIP_Label_77274858-3b1d-4431-8679-d878f40e28fd_ContentBits">
    <vt:lpwstr>1</vt:lpwstr>
  </property>
</Properties>
</file>