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1" w:rsidRDefault="00E02661" w:rsidP="00E02661">
      <w:pPr>
        <w:ind w:left="-567" w:hanging="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Assessment Type 2: Fieldwork Report</w:t>
      </w:r>
    </w:p>
    <w:p w:rsidR="00E02661" w:rsidRDefault="00E02661" w:rsidP="00E02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E02661" w:rsidRDefault="00E02661" w:rsidP="00E02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Plan, organise, and carry out fieldwork on a local topic or an issue of personal interest.  </w:t>
      </w:r>
    </w:p>
    <w:p w:rsidR="00E02661" w:rsidRDefault="00E02661" w:rsidP="00E02661">
      <w:pPr>
        <w:rPr>
          <w:rFonts w:ascii="Arial" w:hAnsi="Arial" w:cs="Arial"/>
        </w:rPr>
      </w:pPr>
      <w:r>
        <w:rPr>
          <w:rFonts w:ascii="Arial" w:hAnsi="Arial" w:cs="Arial"/>
        </w:rPr>
        <w:t>Collect, analyse and evaluate primary data to respond to a hypothesis or inquiry question.</w:t>
      </w:r>
    </w:p>
    <w:p w:rsidR="00E02661" w:rsidRDefault="00E02661" w:rsidP="00E02661">
      <w:pPr>
        <w:ind w:left="-567"/>
        <w:rPr>
          <w:rFonts w:ascii="Arial" w:hAnsi="Arial" w:cs="Arial"/>
          <w:b/>
        </w:rPr>
      </w:pPr>
    </w:p>
    <w:p w:rsidR="00E02661" w:rsidRDefault="00E02661" w:rsidP="00E02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Description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2346C">
        <w:rPr>
          <w:rFonts w:ascii="Arial" w:hAnsi="Arial" w:cs="Arial"/>
        </w:rPr>
        <w:t xml:space="preserve">elect a </w:t>
      </w:r>
      <w:r>
        <w:rPr>
          <w:rFonts w:ascii="Arial" w:hAnsi="Arial" w:cs="Arial"/>
        </w:rPr>
        <w:t>local topic or issue you are interested in and devise a hypothesis or inquiry question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plan your fieldwork, including:</w:t>
      </w:r>
    </w:p>
    <w:p w:rsidR="00E02661" w:rsidRDefault="00E02661" w:rsidP="00E0266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location and size of data collection area(s)</w:t>
      </w:r>
    </w:p>
    <w:p w:rsidR="00E02661" w:rsidRDefault="00E02661" w:rsidP="00E0266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spatial and/or temporal element to investigate</w:t>
      </w:r>
    </w:p>
    <w:p w:rsidR="00E02661" w:rsidRDefault="00E02661" w:rsidP="00E0266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primary data to collect</w:t>
      </w:r>
    </w:p>
    <w:p w:rsidR="00E02661" w:rsidRDefault="00E02661" w:rsidP="00E0266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fieldwork techniques for data collection </w:t>
      </w:r>
    </w:p>
    <w:p w:rsidR="00E02661" w:rsidRDefault="00E02661" w:rsidP="00E0266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safety</w:t>
      </w:r>
      <w:proofErr w:type="gramEnd"/>
      <w:r>
        <w:rPr>
          <w:rFonts w:ascii="Arial" w:hAnsi="Arial" w:cs="Arial"/>
        </w:rPr>
        <w:t xml:space="preserve"> issues.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collect primary data and research additional information from secondary sources if appropriate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analyse, interpret, and evaluate the data collected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create visual representations such as maps, graphs, tables, diagrams, annotated sketches and photographs</w:t>
      </w:r>
    </w:p>
    <w:p w:rsidR="00E02661" w:rsidRDefault="00E02661" w:rsidP="00E0266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 a written, oral, or multimodal fieldwork report.</w:t>
      </w:r>
    </w:p>
    <w:p w:rsidR="00E02661" w:rsidRPr="00A26DFA" w:rsidRDefault="00E02661" w:rsidP="00E02661">
      <w:pPr>
        <w:rPr>
          <w:rFonts w:ascii="Arial" w:hAnsi="Arial" w:cs="Arial"/>
          <w:sz w:val="18"/>
          <w:szCs w:val="18"/>
        </w:rPr>
      </w:pPr>
      <w:r w:rsidRPr="00A26DFA">
        <w:rPr>
          <w:rFonts w:ascii="Arial" w:hAnsi="Arial" w:cs="Arial"/>
          <w:sz w:val="18"/>
          <w:szCs w:val="18"/>
        </w:rPr>
        <w:t xml:space="preserve">Note: particular attention should be paid to personal safety during fieldwork, particularly for fieldwork near water. </w:t>
      </w:r>
      <w:r>
        <w:rPr>
          <w:rFonts w:ascii="Arial" w:hAnsi="Arial" w:cs="Arial"/>
          <w:sz w:val="18"/>
          <w:szCs w:val="18"/>
        </w:rPr>
        <w:t xml:space="preserve">Students </w:t>
      </w:r>
      <w:r w:rsidRPr="00A26DFA">
        <w:rPr>
          <w:rFonts w:ascii="Arial" w:hAnsi="Arial" w:cs="Arial"/>
          <w:sz w:val="18"/>
          <w:szCs w:val="18"/>
        </w:rPr>
        <w:t>should consider having an adult accompany them during data collection and taking a fully charged mobile phone.</w:t>
      </w:r>
    </w:p>
    <w:p w:rsidR="00E02661" w:rsidRDefault="00E02661" w:rsidP="00E02661">
      <w:pPr>
        <w:ind w:hanging="567"/>
        <w:rPr>
          <w:rFonts w:ascii="Arial" w:hAnsi="Arial" w:cs="Arial"/>
          <w:b/>
        </w:rPr>
      </w:pPr>
    </w:p>
    <w:p w:rsidR="00E02661" w:rsidRDefault="00E02661" w:rsidP="00E02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Conditions</w:t>
      </w:r>
    </w:p>
    <w:p w:rsidR="00E02661" w:rsidRDefault="00E02661" w:rsidP="00E02661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Complete an individual written, </w:t>
      </w:r>
      <w:proofErr w:type="gramStart"/>
      <w:r>
        <w:rPr>
          <w:rFonts w:ascii="Arial" w:hAnsi="Arial" w:cs="Arial"/>
        </w:rPr>
        <w:t>oral,</w:t>
      </w:r>
      <w:proofErr w:type="gramEnd"/>
      <w:r>
        <w:rPr>
          <w:rFonts w:ascii="Arial" w:hAnsi="Arial" w:cs="Arial"/>
        </w:rPr>
        <w:t xml:space="preserve"> or multimodal fieldwork report to a maximum of 2000 words, 12 minutes, or the equivalent in multimodal.</w:t>
      </w:r>
    </w:p>
    <w:p w:rsidR="00E02661" w:rsidRDefault="00E02661" w:rsidP="00E02661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The individual fieldwork report should include: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a hypothesis or inquiry question appropriate for fieldwork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a description of the geographical context, using maps and spatial technologies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a description of data collection and fieldwork techniques used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 xml:space="preserve">the integration of data collected in the field, using visual representations such as tabulating, graphing, constructing diagrams, annotating sketches and photographs, and mapping 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analysis and interpretation of fieldwork data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reference to geographical concepts, patterns, and processes relevant to the fieldwork</w:t>
      </w:r>
    </w:p>
    <w:p w:rsidR="00E02661" w:rsidRPr="00760CE5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60CE5">
        <w:rPr>
          <w:rFonts w:ascii="Arial" w:hAnsi="Arial" w:cs="Arial"/>
        </w:rPr>
        <w:t>findings, recommendations, conclusions, or proposed future actions, supported by data and visual representations</w:t>
      </w:r>
    </w:p>
    <w:p w:rsidR="00E02661" w:rsidRDefault="00E02661" w:rsidP="00E0266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gramStart"/>
      <w:r w:rsidRPr="00760CE5">
        <w:rPr>
          <w:rFonts w:ascii="Arial" w:hAnsi="Arial" w:cs="Arial"/>
        </w:rPr>
        <w:t>acknowledgment</w:t>
      </w:r>
      <w:proofErr w:type="gramEnd"/>
      <w:r w:rsidRPr="00760CE5">
        <w:rPr>
          <w:rFonts w:ascii="Arial" w:hAnsi="Arial" w:cs="Arial"/>
        </w:rPr>
        <w:t xml:space="preserve"> of sources.</w:t>
      </w:r>
    </w:p>
    <w:p w:rsidR="00E02661" w:rsidRDefault="00E02661" w:rsidP="00E02661">
      <w:pPr>
        <w:ind w:hanging="567"/>
        <w:rPr>
          <w:rFonts w:ascii="Arial" w:hAnsi="Arial" w:cs="Arial"/>
          <w:b/>
        </w:rPr>
      </w:pPr>
    </w:p>
    <w:p w:rsidR="00E02661" w:rsidRDefault="00E02661" w:rsidP="00E02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features being assessed</w:t>
      </w:r>
    </w:p>
    <w:p w:rsidR="00E02661" w:rsidRDefault="00E02661" w:rsidP="00E02661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AE1</w:t>
      </w:r>
      <w:r>
        <w:rPr>
          <w:rFonts w:ascii="Arial" w:hAnsi="Arial" w:cs="Arial"/>
        </w:rPr>
        <w:tab/>
        <w:t>Analysis of the complex interactions between, and interdependence of, people and environmental, social, and economic factors.</w:t>
      </w:r>
      <w:proofErr w:type="gramEnd"/>
    </w:p>
    <w:p w:rsidR="00E02661" w:rsidRDefault="00E02661" w:rsidP="00E0266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AE2</w:t>
      </w:r>
      <w:r>
        <w:rPr>
          <w:rFonts w:ascii="Arial" w:hAnsi="Arial" w:cs="Arial"/>
        </w:rPr>
        <w:tab/>
        <w:t>Analysis and evaluation of information to determine possible outcomes and make justifiable and ethical recommendations, form conclusions, and solve problems.</w:t>
      </w:r>
    </w:p>
    <w:p w:rsidR="00E02661" w:rsidRDefault="00E02661" w:rsidP="00E02661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Ap1</w:t>
      </w:r>
      <w:r>
        <w:rPr>
          <w:rFonts w:ascii="Arial" w:hAnsi="Arial" w:cs="Arial"/>
        </w:rPr>
        <w:tab/>
        <w:t>Application of geographical and fieldwork skills, including the use of spatial technologies, to identify and examine geographical issues.</w:t>
      </w:r>
      <w:proofErr w:type="gramEnd"/>
    </w:p>
    <w:p w:rsidR="00E551E1" w:rsidRPr="001D74C5" w:rsidRDefault="00E02661" w:rsidP="001D74C5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Ap2</w:t>
      </w:r>
      <w:r>
        <w:rPr>
          <w:rFonts w:ascii="Arial" w:hAnsi="Arial" w:cs="Arial"/>
        </w:rPr>
        <w:tab/>
        <w:t>Communication of geographical information and findings, using subject-specific terminology and visual representations.</w:t>
      </w:r>
      <w:proofErr w:type="gramEnd"/>
    </w:p>
    <w:sectPr w:rsidR="00E551E1" w:rsidRPr="001D74C5" w:rsidSect="001D74C5">
      <w:footerReference w:type="default" r:id="rId9"/>
      <w:pgSz w:w="11906" w:h="16838" w:code="237"/>
      <w:pgMar w:top="851" w:right="1133" w:bottom="85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A4" w:rsidRDefault="000345A4" w:rsidP="00B42821">
      <w:r>
        <w:separator/>
      </w:r>
    </w:p>
  </w:endnote>
  <w:endnote w:type="continuationSeparator" w:id="0">
    <w:p w:rsidR="000345A4" w:rsidRDefault="000345A4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1" w:rsidRDefault="00E02661" w:rsidP="00E02661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DF5114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DF5114"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2 Geography </w:t>
    </w:r>
    <w:proofErr w:type="gramStart"/>
    <w:r>
      <w:t>AT2  –</w:t>
    </w:r>
    <w:proofErr w:type="gramEnd"/>
    <w:r>
      <w:t xml:space="preserve"> Task 1 </w:t>
    </w:r>
  </w:p>
  <w:p w:rsidR="00E02661" w:rsidRDefault="00E02661" w:rsidP="00E02661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 w:rsidR="00DF5114">
        <w:t>A655126</w:t>
      </w:r>
    </w:fldSimple>
  </w:p>
  <w:p w:rsidR="00E02661" w:rsidRPr="007544D2" w:rsidRDefault="00E02661" w:rsidP="00E02661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2017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A4" w:rsidRDefault="000345A4" w:rsidP="00B42821">
      <w:r>
        <w:separator/>
      </w:r>
    </w:p>
  </w:footnote>
  <w:footnote w:type="continuationSeparator" w:id="0">
    <w:p w:rsidR="000345A4" w:rsidRDefault="000345A4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2272B"/>
    <w:multiLevelType w:val="hybridMultilevel"/>
    <w:tmpl w:val="B4A24AF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B45614"/>
    <w:multiLevelType w:val="hybridMultilevel"/>
    <w:tmpl w:val="1632003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1"/>
    <w:rsid w:val="0000356C"/>
    <w:rsid w:val="00007E9F"/>
    <w:rsid w:val="00012237"/>
    <w:rsid w:val="00022AFE"/>
    <w:rsid w:val="00023281"/>
    <w:rsid w:val="00027283"/>
    <w:rsid w:val="00030998"/>
    <w:rsid w:val="000345A4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D74C5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5CB9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5114"/>
    <w:rsid w:val="00DF6958"/>
    <w:rsid w:val="00E02661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6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E02661"/>
    <w:pPr>
      <w:ind w:left="720"/>
      <w:contextualSpacing/>
    </w:pPr>
  </w:style>
  <w:style w:type="paragraph" w:customStyle="1" w:styleId="RPFooter">
    <w:name w:val="RP Footer"/>
    <w:basedOn w:val="Footer"/>
    <w:rsid w:val="00E02661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6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E02661"/>
    <w:pPr>
      <w:ind w:left="720"/>
      <w:contextualSpacing/>
    </w:pPr>
  </w:style>
  <w:style w:type="paragraph" w:customStyle="1" w:styleId="RPFooter">
    <w:name w:val="RP Footer"/>
    <w:basedOn w:val="Footer"/>
    <w:rsid w:val="00E02661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a060cb2fdaeb4d3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A655126</value>
    </field>
    <field name="Objective-Title">
      <value order="0">Fieldwork task 1</value>
    </field>
    <field name="Objective-Description">
      <value order="0"/>
    </field>
    <field name="Objective-CreationStamp">
      <value order="0">2017-06-27T07:16:14Z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2017-06-28T00:17:08Z</value>
    </field>
    <field name="Objective-Owner">
      <value order="0">Fiona Greig</value>
    </field>
    <field name="Objective-Path">
      <value order="0">Objective Global Folder:SACE Support Materials:SACE Support Materials Stage 2:Humanities and Social Sciences:Geography (from 2018):Tasks and student work:Fieldwork</value>
    </field>
    <field name="Objective-Parent">
      <value order="0">Fieldwork</value>
    </field>
    <field name="Objective-State">
      <value order="0">Being Drafted</value>
    </field>
    <field name="Objective-VersionId">
      <value order="0">vA1151915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qA14524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Template.dotx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2</cp:revision>
  <cp:lastPrinted>2017-06-28T00:17:00Z</cp:lastPrinted>
  <dcterms:created xsi:type="dcterms:W3CDTF">2017-06-28T00:04:00Z</dcterms:created>
  <dcterms:modified xsi:type="dcterms:W3CDTF">2017-06-28T00:17:00Z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A655126</vt:lpwstr>
  </property>
  <property fmtid="{D5CDD505-2E9C-101B-9397-08002B2CF9AE}" pid="3" name="Objective-Title">
    <vt:lpwstr>Fieldwork task 1</vt:lpwstr>
  </property>
  <property fmtid="{D5CDD505-2E9C-101B-9397-08002B2CF9AE}" pid="4" name="Objective-Comment">
    <vt:lpwstr/>
  </property>
  <property fmtid="{D5CDD505-2E9C-101B-9397-08002B2CF9AE}" pid="5" name="Objective-CreationStamp">
    <vt:filetime>2017-06-27T07:16:14Z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2017-06-28T00:17:08Z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2:Humanities and Social Sciences:Geography (from 2018):Tasks and student work:Fieldwork</vt:lpwstr>
  </property>
  <property fmtid="{D5CDD505-2E9C-101B-9397-08002B2CF9AE}" pid="12" name="Objective-Parent">
    <vt:lpwstr>Fieldwork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1.3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qA14524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vA1151915</vt:lpwstr>
  </property>
</Properties>
</file>