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D3AE" w14:textId="2E70834A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BA93544" wp14:editId="156D488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C84EA58" wp14:editId="321EF06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E3">
        <w:t>S</w:t>
      </w:r>
      <w:bookmarkEnd w:id="0"/>
      <w:r w:rsidR="00517BE3">
        <w:t>tage 2 Legal Studies</w:t>
      </w:r>
    </w:p>
    <w:p w14:paraId="2D6967BB" w14:textId="20D9BBCB" w:rsidR="00517BE3" w:rsidRDefault="00517BE3" w:rsidP="00517BE3">
      <w:pPr>
        <w:pStyle w:val="Heading2NoNumber"/>
      </w:pPr>
      <w:r>
        <w:t>The inquiry</w:t>
      </w:r>
    </w:p>
    <w:p w14:paraId="5C062B4B" w14:textId="77777777" w:rsidR="00517BE3" w:rsidRPr="00517BE3" w:rsidRDefault="00517BE3" w:rsidP="00517BE3"/>
    <w:p w14:paraId="02F387D4" w14:textId="77777777" w:rsidR="00517BE3" w:rsidRPr="00517BE3" w:rsidRDefault="00517BE3" w:rsidP="00517BE3">
      <w:pPr>
        <w:rPr>
          <w:lang w:val="en-US"/>
        </w:rPr>
      </w:pPr>
      <w:r w:rsidRPr="00517BE3">
        <w:rPr>
          <w:lang w:val="en-US"/>
        </w:rPr>
        <w:t xml:space="preserve">Here is a possible </w:t>
      </w:r>
      <w:r w:rsidRPr="00517BE3">
        <w:rPr>
          <w:b/>
          <w:lang w:val="en-US"/>
        </w:rPr>
        <w:t>student friendly</w:t>
      </w:r>
      <w:r w:rsidRPr="00517BE3">
        <w:rPr>
          <w:lang w:val="en-US"/>
        </w:rPr>
        <w:t xml:space="preserve"> process to support the Inquiry task. Please make additions or modify as appropriate to your context.</w:t>
      </w:r>
    </w:p>
    <w:p w14:paraId="53AE8BF5" w14:textId="49E1AA48" w:rsidR="00517BE3" w:rsidRPr="00517BE3" w:rsidRDefault="00517BE3" w:rsidP="00517BE3">
      <w:pPr>
        <w:pStyle w:val="ListNumber"/>
      </w:pPr>
      <w:r w:rsidRPr="00517BE3">
        <w:t>Understand how the Inquiry will be assessed (</w:t>
      </w:r>
      <w:r>
        <w:t>c</w:t>
      </w:r>
      <w:r w:rsidRPr="00517BE3">
        <w:t>heck the performance standards)</w:t>
      </w:r>
    </w:p>
    <w:p w14:paraId="1F04A574" w14:textId="77777777" w:rsidR="00517BE3" w:rsidRPr="00517BE3" w:rsidRDefault="00517BE3" w:rsidP="00517BE3">
      <w:pPr>
        <w:pStyle w:val="ListNumber"/>
      </w:pPr>
      <w:r w:rsidRPr="00517BE3">
        <w:t>Choose a current legal issue of interest</w:t>
      </w:r>
    </w:p>
    <w:p w14:paraId="104C1C46" w14:textId="77777777" w:rsidR="00517BE3" w:rsidRPr="00517BE3" w:rsidRDefault="00517BE3" w:rsidP="00517BE3">
      <w:pPr>
        <w:pStyle w:val="ListBullet2"/>
      </w:pPr>
      <w:r w:rsidRPr="00517BE3">
        <w:t>Must be within the last 12 months</w:t>
      </w:r>
    </w:p>
    <w:p w14:paraId="52E567B2" w14:textId="77777777" w:rsidR="00517BE3" w:rsidRPr="00517BE3" w:rsidRDefault="00517BE3" w:rsidP="00517BE3">
      <w:pPr>
        <w:pStyle w:val="ListNumber"/>
      </w:pPr>
      <w:r w:rsidRPr="00517BE3">
        <w:t>Develop a big question</w:t>
      </w:r>
    </w:p>
    <w:p w14:paraId="45C7EF55" w14:textId="77777777" w:rsidR="00517BE3" w:rsidRPr="00517BE3" w:rsidRDefault="00517BE3" w:rsidP="00517BE3">
      <w:pPr>
        <w:pStyle w:val="ListBullet2"/>
      </w:pPr>
      <w:r w:rsidRPr="00517BE3">
        <w:t>This may be refined as the research focus and conflicting perspectives become clearer</w:t>
      </w:r>
    </w:p>
    <w:p w14:paraId="2235574A" w14:textId="5D6DB5A9" w:rsidR="00517BE3" w:rsidRPr="00517BE3" w:rsidRDefault="00517BE3" w:rsidP="00517BE3">
      <w:pPr>
        <w:pStyle w:val="ListNumber"/>
      </w:pPr>
      <w:r w:rsidRPr="00517BE3">
        <w:t>Carry out in-depth research</w:t>
      </w:r>
      <w:r>
        <w:t xml:space="preserve"> </w:t>
      </w:r>
      <w:r w:rsidRPr="00517BE3">
        <w:t>case studies, identify competing perspectives</w:t>
      </w:r>
    </w:p>
    <w:p w14:paraId="73626954" w14:textId="77777777" w:rsidR="00517BE3" w:rsidRPr="00517BE3" w:rsidRDefault="00517BE3" w:rsidP="00517BE3">
      <w:pPr>
        <w:pStyle w:val="ListBullet2"/>
      </w:pPr>
      <w:r w:rsidRPr="00517BE3">
        <w:t>Quality sources are a priority however alternative sources may support the competing perspectives. Cite sources.</w:t>
      </w:r>
    </w:p>
    <w:p w14:paraId="216FA53E" w14:textId="77777777" w:rsidR="00517BE3" w:rsidRPr="00517BE3" w:rsidRDefault="00517BE3" w:rsidP="00517BE3">
      <w:pPr>
        <w:pStyle w:val="ListNumber"/>
      </w:pPr>
      <w:r w:rsidRPr="00517BE3">
        <w:t>Respond to/refine the big question</w:t>
      </w:r>
    </w:p>
    <w:p w14:paraId="5322FA63" w14:textId="77777777" w:rsidR="00517BE3" w:rsidRPr="00517BE3" w:rsidRDefault="00517BE3" w:rsidP="00517BE3">
      <w:pPr>
        <w:pStyle w:val="ListBullet2"/>
      </w:pPr>
      <w:r w:rsidRPr="00517BE3">
        <w:t xml:space="preserve">The big question provides the focus point for the Inquiry. </w:t>
      </w:r>
    </w:p>
    <w:p w14:paraId="7FEC9103" w14:textId="77777777" w:rsidR="00517BE3" w:rsidRPr="00517BE3" w:rsidRDefault="00517BE3" w:rsidP="00517BE3">
      <w:pPr>
        <w:pStyle w:val="ListBullet2"/>
      </w:pPr>
      <w:r w:rsidRPr="00517BE3">
        <w:t>What is it you are trying to answer/resolve?</w:t>
      </w:r>
    </w:p>
    <w:p w14:paraId="31841341" w14:textId="77777777" w:rsidR="00517BE3" w:rsidRPr="00517BE3" w:rsidRDefault="00517BE3" w:rsidP="00517BE3">
      <w:pPr>
        <w:pStyle w:val="ListNumber"/>
      </w:pPr>
      <w:r w:rsidRPr="00517BE3">
        <w:t xml:space="preserve">Identify competing tensions </w:t>
      </w:r>
    </w:p>
    <w:p w14:paraId="32E3857F" w14:textId="77777777" w:rsidR="00517BE3" w:rsidRPr="00517BE3" w:rsidRDefault="00517BE3" w:rsidP="00517BE3">
      <w:pPr>
        <w:pStyle w:val="ListBullet2"/>
      </w:pPr>
      <w:r w:rsidRPr="00517BE3">
        <w:t xml:space="preserve">Explicitly state these </w:t>
      </w:r>
    </w:p>
    <w:p w14:paraId="5D852DA8" w14:textId="77777777" w:rsidR="00517BE3" w:rsidRPr="00517BE3" w:rsidRDefault="00517BE3" w:rsidP="00517BE3">
      <w:pPr>
        <w:pStyle w:val="ListBullet2"/>
      </w:pPr>
      <w:r w:rsidRPr="00517BE3">
        <w:t>How do the perspectives/ research materials reflect the tensions?</w:t>
      </w:r>
    </w:p>
    <w:p w14:paraId="59355BAC" w14:textId="30A9B628" w:rsidR="00517BE3" w:rsidRPr="00517BE3" w:rsidRDefault="00517BE3" w:rsidP="00517BE3">
      <w:pPr>
        <w:pStyle w:val="ListBullet2"/>
      </w:pPr>
      <w:r w:rsidRPr="00517BE3">
        <w:t>(Stronger</w:t>
      </w:r>
      <w:r w:rsidRPr="00517BE3">
        <w:rPr>
          <w:i/>
          <w:iCs/>
        </w:rPr>
        <w:t xml:space="preserve"> </w:t>
      </w:r>
      <w:r>
        <w:rPr>
          <w:i/>
          <w:iCs/>
        </w:rPr>
        <w:t>i</w:t>
      </w:r>
      <w:r w:rsidRPr="00517BE3">
        <w:rPr>
          <w:i/>
          <w:iCs/>
        </w:rPr>
        <w:t xml:space="preserve">nquiries </w:t>
      </w:r>
      <w:r w:rsidRPr="00517BE3">
        <w:t>will have the competing tensions permeating the response)</w:t>
      </w:r>
    </w:p>
    <w:p w14:paraId="6F0AC6EC" w14:textId="77777777" w:rsidR="00517BE3" w:rsidRPr="00517BE3" w:rsidRDefault="00517BE3" w:rsidP="00517BE3">
      <w:pPr>
        <w:pStyle w:val="ListNumber"/>
      </w:pPr>
      <w:r w:rsidRPr="00517BE3">
        <w:t>Synthesise and analyse opinions/perspectives</w:t>
      </w:r>
    </w:p>
    <w:p w14:paraId="0B7E4C17" w14:textId="77777777" w:rsidR="00517BE3" w:rsidRPr="00517BE3" w:rsidRDefault="00517BE3" w:rsidP="00517BE3">
      <w:pPr>
        <w:pStyle w:val="ListBullet2"/>
      </w:pPr>
      <w:r w:rsidRPr="00517BE3">
        <w:t xml:space="preserve">Consider how well supported is the analysis by evidence and your argument </w:t>
      </w:r>
    </w:p>
    <w:p w14:paraId="0739C7AE" w14:textId="77777777" w:rsidR="00517BE3" w:rsidRPr="00517BE3" w:rsidRDefault="00517BE3" w:rsidP="00517BE3">
      <w:pPr>
        <w:pStyle w:val="ListBullet2"/>
      </w:pPr>
      <w:r w:rsidRPr="00517BE3">
        <w:t xml:space="preserve">Apply the competing tension to the analysis and argument </w:t>
      </w:r>
    </w:p>
    <w:p w14:paraId="4EAE0FF6" w14:textId="43A5B5CD" w:rsidR="00517BE3" w:rsidRPr="00517BE3" w:rsidRDefault="00517BE3" w:rsidP="00517BE3">
      <w:pPr>
        <w:pStyle w:val="ListNumber"/>
      </w:pPr>
      <w:r w:rsidRPr="00517BE3">
        <w:t xml:space="preserve">Draw conclusions from your research and make and justify recommendations for change. </w:t>
      </w:r>
    </w:p>
    <w:p w14:paraId="598BDC93" w14:textId="77777777" w:rsidR="00517BE3" w:rsidRPr="00517BE3" w:rsidRDefault="00517BE3" w:rsidP="00517BE3">
      <w:pPr>
        <w:pStyle w:val="ListNumber"/>
      </w:pPr>
      <w:r w:rsidRPr="00517BE3">
        <w:t>Review and edit</w:t>
      </w:r>
    </w:p>
    <w:p w14:paraId="6599DF5F" w14:textId="77777777" w:rsidR="00517BE3" w:rsidRPr="00517BE3" w:rsidRDefault="00517BE3" w:rsidP="00517BE3"/>
    <w:p w14:paraId="5B1B35E6" w14:textId="19E1E31E" w:rsidR="00517BE3" w:rsidRPr="00517BE3" w:rsidRDefault="00517BE3" w:rsidP="00517BE3">
      <w:pPr>
        <w:pStyle w:val="Heading2NoNumber"/>
        <w:ind w:left="357"/>
        <w:jc w:val="center"/>
        <w:rPr>
          <w:lang w:val="en-US"/>
        </w:rPr>
      </w:pPr>
      <w:r w:rsidRPr="00517BE3">
        <w:rPr>
          <w:lang w:val="en-US"/>
        </w:rPr>
        <w:t>The Inquiry</w:t>
      </w:r>
    </w:p>
    <w:p w14:paraId="3DEF9218" w14:textId="09D2ABED" w:rsidR="00517BE3" w:rsidRPr="00517BE3" w:rsidRDefault="00517BE3" w:rsidP="00517BE3">
      <w:pPr>
        <w:ind w:left="357"/>
        <w:jc w:val="center"/>
        <w:rPr>
          <w:lang w:val="en-US"/>
        </w:rPr>
      </w:pPr>
      <w:r w:rsidRPr="00517BE3">
        <w:rPr>
          <w:lang w:val="en-US"/>
        </w:rPr>
        <w:t>Assessment Type 2</w:t>
      </w:r>
    </w:p>
    <w:p w14:paraId="2AC47EE2" w14:textId="721A5526" w:rsidR="00517BE3" w:rsidRPr="00517BE3" w:rsidRDefault="00517BE3" w:rsidP="00517BE3">
      <w:pPr>
        <w:ind w:left="357"/>
        <w:jc w:val="center"/>
        <w:rPr>
          <w:lang w:val="en-US"/>
        </w:rPr>
      </w:pPr>
      <w:r w:rsidRPr="00517BE3">
        <w:rPr>
          <w:lang w:val="en-US"/>
        </w:rPr>
        <w:t>Weighting 30%</w:t>
      </w:r>
    </w:p>
    <w:p w14:paraId="4F44679D" w14:textId="77777777" w:rsidR="00517BE3" w:rsidRPr="00517BE3" w:rsidRDefault="00517BE3" w:rsidP="00517BE3">
      <w:pPr>
        <w:ind w:left="357"/>
        <w:jc w:val="center"/>
      </w:pPr>
      <w:r w:rsidRPr="00517BE3">
        <w:rPr>
          <w:lang w:val="en-US"/>
        </w:rPr>
        <w:t>2000 words or 12 min oral/multimodal</w:t>
      </w:r>
    </w:p>
    <w:p w14:paraId="716E18AD" w14:textId="77777777" w:rsidR="00517BE3" w:rsidRPr="00517BE3" w:rsidRDefault="00517BE3" w:rsidP="00517BE3">
      <w:pPr>
        <w:numPr>
          <w:ilvl w:val="0"/>
          <w:numId w:val="0"/>
        </w:numPr>
      </w:pPr>
    </w:p>
    <w:sectPr w:rsidR="00517BE3" w:rsidRPr="00517BE3" w:rsidSect="00521D3D">
      <w:headerReference w:type="default" r:id="rId11"/>
      <w:footerReference w:type="default" r:id="rId12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0A63" w14:textId="77777777" w:rsidR="005F486E" w:rsidRPr="000D4EDE" w:rsidRDefault="005F486E" w:rsidP="000D4EDE">
      <w:r>
        <w:separator/>
      </w:r>
    </w:p>
  </w:endnote>
  <w:endnote w:type="continuationSeparator" w:id="0">
    <w:p w14:paraId="2BA96511" w14:textId="77777777" w:rsidR="005F486E" w:rsidRPr="000D4EDE" w:rsidRDefault="005F486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55DF" w14:textId="1E123F27" w:rsidR="00681892" w:rsidRPr="007E7AA0" w:rsidRDefault="007E7AA0" w:rsidP="007E7AA0">
    <w:pPr>
      <w:pStyle w:val="Footer"/>
    </w:pPr>
    <w:r w:rsidRPr="007E7AA0">
      <w:t xml:space="preserve">Ref: </w:t>
    </w:r>
    <w:r w:rsidR="005F486E">
      <w:fldChar w:fldCharType="begin"/>
    </w:r>
    <w:r w:rsidR="005F486E">
      <w:instrText xml:space="preserve"> DOCPROPERTY  Objective-Id  \* MERGEFORMAT </w:instrText>
    </w:r>
    <w:r w:rsidR="005F486E">
      <w:fldChar w:fldCharType="separate"/>
    </w:r>
    <w:r w:rsidR="00852988">
      <w:t>A1009743</w:t>
    </w:r>
    <w:r w:rsidR="005F486E">
      <w:fldChar w:fldCharType="end"/>
    </w:r>
    <w:r w:rsidRPr="007E7AA0">
      <w:t>,</w:t>
    </w:r>
    <w:r w:rsidR="005F486E">
      <w:fldChar w:fldCharType="begin"/>
    </w:r>
    <w:r w:rsidR="005F486E">
      <w:instrText xml:space="preserve"> DOCPROPERTY  Objective-Version  \* MERGEFORMAT </w:instrText>
    </w:r>
    <w:r w:rsidR="005F486E">
      <w:fldChar w:fldCharType="separate"/>
    </w:r>
    <w:r w:rsidR="00852988">
      <w:t>0.1</w:t>
    </w:r>
    <w:r w:rsidR="005F486E">
      <w:fldChar w:fldCharType="end"/>
    </w:r>
    <w:r w:rsidR="009558DF" w:rsidRPr="009558DF">
      <w:t xml:space="preserve"> </w:t>
    </w:r>
  </w:p>
  <w:p w14:paraId="7D332DA4" w14:textId="4E9DDA82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852988">
      <w:rPr>
        <w:noProof/>
      </w:rPr>
      <w:t>3/06/2021 2:01 PM</w:t>
    </w:r>
    <w:r>
      <w:fldChar w:fldCharType="end"/>
    </w:r>
  </w:p>
  <w:p w14:paraId="2F6AE06B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180F" w14:textId="77777777" w:rsidR="005F486E" w:rsidRPr="000D4EDE" w:rsidRDefault="005F486E" w:rsidP="000D4EDE">
      <w:r>
        <w:separator/>
      </w:r>
    </w:p>
  </w:footnote>
  <w:footnote w:type="continuationSeparator" w:id="0">
    <w:p w14:paraId="64832DCC" w14:textId="77777777" w:rsidR="005F486E" w:rsidRPr="000D4EDE" w:rsidRDefault="005F486E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2280" w14:textId="0C05A5E5" w:rsidR="00517BE3" w:rsidRDefault="00517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BA021B" wp14:editId="0467A4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17c54253bcd9fe72ab1cffe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9538E" w14:textId="5DCE90BB" w:rsidR="00517BE3" w:rsidRPr="00517BE3" w:rsidRDefault="00517BE3" w:rsidP="00517B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17BE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021B" id="_x0000_t202" coordsize="21600,21600" o:spt="202" path="m,l,21600r21600,l21600,xe">
              <v:stroke joinstyle="miter"/>
              <v:path gradientshapeok="t" o:connecttype="rect"/>
            </v:shapetype>
            <v:shape id="MSIPCM17c54253bcd9fe72ab1cffe6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ui/vF6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6829538E" w14:textId="5DCE90BB" w:rsidR="00517BE3" w:rsidRPr="00517BE3" w:rsidRDefault="00517BE3" w:rsidP="00517BE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17BE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7C4DC0"/>
    <w:multiLevelType w:val="hybridMultilevel"/>
    <w:tmpl w:val="E76A76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3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17BE3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5F486E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2988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371C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1E693"/>
  <w15:docId w15:val="{5E4C8E0F-CB65-4D68-BE14-4232C28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A1009743</value>
    </field>
    <field name="Objective-Title">
      <value order="0">Process to support the inquiry task</value>
    </field>
    <field name="Objective-Description">
      <value order="0"/>
    </field>
    <field name="Objective-CreationStamp">
      <value order="0">2021-06-03T04:31:23Z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2021-06-03T04:31:23Z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2021):Forms and resources</value>
    </field>
    <field name="Objective-Parent">
      <value order="0">Forms and resources</value>
    </field>
    <field name="Objective-State">
      <value order="0">Being Drafted</value>
    </field>
    <field name="Objective-VersionId">
      <value order="0">vA1679302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3</cp:revision>
  <cp:lastPrinted>2014-02-02T12:10:00Z</cp:lastPrinted>
  <dcterms:created xsi:type="dcterms:W3CDTF">2021-06-03T04:31:00Z</dcterms:created>
  <dcterms:modified xsi:type="dcterms:W3CDTF">2021-06-03T04:33:00Z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A1009743</vt:lpwstr>
  </property>
  <property fmtid="{D5CDD505-2E9C-101B-9397-08002B2CF9AE}" pid="5" name="Objective-Version">
    <vt:lpwstr>0.1</vt:lpwstr>
  </property>
  <property fmtid="{D5CDD505-2E9C-101B-9397-08002B2CF9AE}" pid="6" name="Objective-Title">
    <vt:lpwstr>Process to support the inquiry task</vt:lpwstr>
  </property>
  <property fmtid="{D5CDD505-2E9C-101B-9397-08002B2CF9AE}" pid="7" name="Objective-Description">
    <vt:lpwstr/>
  </property>
  <property fmtid="{D5CDD505-2E9C-101B-9397-08002B2CF9AE}" pid="8" name="Objective-CreationStamp">
    <vt:filetime>2021-06-03T04:31:23Z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2021-06-03T04:31:23Z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Folder:SACE Support Materials:SACE Support Materials Stage 2:Humanities and Social Sciences:Legal Studies (from 2021):Forms and resources</vt:lpwstr>
  </property>
  <property fmtid="{D5CDD505-2E9C-101B-9397-08002B2CF9AE}" pid="15" name="Objective-Parent">
    <vt:lpwstr>Forms and resources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vA1679302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qA17451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2021-06-03T04:33:22Z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2e5d3d2b-1be6-467b-9364-08fb24d50cb1</vt:lpwstr>
  </property>
  <property fmtid="{D5CDD505-2E9C-101B-9397-08002B2CF9AE}" pid="30" name="MSIP_Label_77274858-3b1d-4431-8679-d878f40e28fd_ContentBits">
    <vt:lpwstr>1</vt:lpwstr>
  </property>
</Properties>
</file>