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452767" w:rsidRDefault="00465D1D">
      <w:pPr>
        <w:pStyle w:val="FrontPageHeading"/>
      </w:pPr>
      <w:r w:rsidRPr="00720B30">
        <w:t>Language and Culture</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headerReference w:type="even" r:id="rId11"/>
          <w:headerReference w:type="default" r:id="rId12"/>
          <w:footerReference w:type="even" r:id="rId13"/>
          <w:footerReference w:type="default" r:id="rId14"/>
          <w:headerReference w:type="first" r:id="rId15"/>
          <w:footerReference w:type="first" r:id="rId16"/>
          <w:pgSz w:w="11907" w:h="16840" w:code="9"/>
          <w:pgMar w:top="1440" w:right="1797" w:bottom="1440" w:left="1797" w:header="720" w:footer="720" w:gutter="0"/>
          <w:paperSrc w:first="1" w:other="1"/>
          <w:pgNumType w:start="1"/>
          <w:cols w:space="720"/>
          <w:titlePg/>
        </w:sectPr>
      </w:pPr>
    </w:p>
    <w:p w:rsidR="001A0F23" w:rsidRPr="00A81CA3" w:rsidRDefault="000F2D0B" w:rsidP="00A81CA3">
      <w:pPr>
        <w:pStyle w:val="Heading1"/>
      </w:pPr>
      <w:r>
        <w:lastRenderedPageBreak/>
        <w:t>Language and Culture</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E24A3C" w:rsidRDefault="00E24A3C" w:rsidP="00E24A3C">
      <w:pPr>
        <w:pStyle w:val="Heading2"/>
      </w:pPr>
      <w:r>
        <w:t>Overview</w:t>
      </w:r>
    </w:p>
    <w:p w:rsidR="00E24A3C" w:rsidRPr="00012027" w:rsidRDefault="00E24A3C" w:rsidP="00E24A3C">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256A27" w:rsidRDefault="00F84D94">
      <w:pPr>
        <w:pStyle w:val="Heading2"/>
      </w:pPr>
      <w:r>
        <w:t>School Assessment</w:t>
      </w:r>
    </w:p>
    <w:p w:rsidR="000D387F" w:rsidRPr="00CD32DE" w:rsidRDefault="000D387F" w:rsidP="000D387F">
      <w:pPr>
        <w:pStyle w:val="AssessmentTypeHeading"/>
      </w:pPr>
      <w:r w:rsidRPr="00CD32DE">
        <w:t xml:space="preserve">Assessment Type 1: </w:t>
      </w:r>
      <w:r w:rsidR="004D29DF">
        <w:t>Text Analysis</w:t>
      </w:r>
    </w:p>
    <w:p w:rsidR="00EE29DC" w:rsidRDefault="004D29DF" w:rsidP="00FC2CE4">
      <w:pPr>
        <w:pStyle w:val="BodyText1"/>
      </w:pPr>
      <w:r w:rsidRPr="000F2D0B">
        <w:t>For this</w:t>
      </w:r>
      <w:r w:rsidR="00441FA6" w:rsidRPr="00FC2CE4">
        <w:t xml:space="preserve"> </w:t>
      </w:r>
      <w:r w:rsidRPr="000F2D0B">
        <w:t>assessment type, students are required to respond to texts in the target language. The responses can be in English, the target language</w:t>
      </w:r>
      <w:r w:rsidR="008861A1">
        <w:t>,</w:t>
      </w:r>
      <w:r w:rsidRPr="000F2D0B">
        <w:t xml:space="preserve"> or a combination of both. Students are required to analyse linguistic, cultural</w:t>
      </w:r>
      <w:r w:rsidR="008861A1">
        <w:t>,</w:t>
      </w:r>
      <w:r w:rsidRPr="000F2D0B">
        <w:t xml:space="preserve"> and stylistic features, interpret meaning, and reflect on </w:t>
      </w:r>
      <w:r w:rsidR="008861A1">
        <w:t xml:space="preserve">the </w:t>
      </w:r>
      <w:r w:rsidRPr="000F2D0B">
        <w:t>ways in which culture is created, expressed</w:t>
      </w:r>
      <w:r w:rsidR="008861A1">
        <w:t>,</w:t>
      </w:r>
      <w:r w:rsidRPr="000F2D0B">
        <w:t xml:space="preserve"> and communicated.</w:t>
      </w:r>
    </w:p>
    <w:p w:rsidR="000D387F" w:rsidRPr="00140DD1" w:rsidRDefault="000D387F" w:rsidP="004D29DF">
      <w:pPr>
        <w:pStyle w:val="dotpoints"/>
        <w:numPr>
          <w:ilvl w:val="0"/>
          <w:numId w:val="0"/>
        </w:numPr>
        <w:rPr>
          <w:rFonts w:ascii="Arial Narrow" w:hAnsi="Arial Narrow"/>
          <w:b/>
          <w:bCs/>
        </w:rPr>
      </w:pPr>
      <w:r w:rsidRPr="00140DD1">
        <w:rPr>
          <w:rFonts w:ascii="Arial Narrow" w:hAnsi="Arial Narrow"/>
          <w:b/>
          <w:bCs/>
        </w:rPr>
        <w:t>The more successful responses</w:t>
      </w:r>
    </w:p>
    <w:p w:rsidR="000D387F" w:rsidRPr="004D29DF" w:rsidRDefault="00B35504" w:rsidP="000D387F">
      <w:pPr>
        <w:pStyle w:val="dotpoints"/>
        <w:tabs>
          <w:tab w:val="clear" w:pos="720"/>
          <w:tab w:val="left" w:pos="426"/>
        </w:tabs>
        <w:ind w:left="426" w:hanging="426"/>
      </w:pPr>
      <w:r>
        <w:t xml:space="preserve">were produced when tasks </w:t>
      </w:r>
      <w:r w:rsidR="00F85C85">
        <w:t>required</w:t>
      </w:r>
      <w:r w:rsidR="004D29DF">
        <w:t xml:space="preserve"> students to discuss aspects of culture and language to greater depth</w:t>
      </w:r>
    </w:p>
    <w:p w:rsidR="00F85C85" w:rsidRDefault="0062306C" w:rsidP="000D387F">
      <w:pPr>
        <w:pStyle w:val="dotpoints"/>
        <w:tabs>
          <w:tab w:val="clear" w:pos="720"/>
          <w:tab w:val="left" w:pos="426"/>
        </w:tabs>
        <w:ind w:left="426" w:hanging="426"/>
      </w:pPr>
      <w:r>
        <w:t>demonstrated understanding of particular features of language in the text</w:t>
      </w:r>
      <w:r w:rsidR="000F2D0B">
        <w:t xml:space="preserve"> </w:t>
      </w:r>
    </w:p>
    <w:p w:rsidR="00F85C85" w:rsidRDefault="0062306C" w:rsidP="000D387F">
      <w:pPr>
        <w:pStyle w:val="dotpoints"/>
        <w:tabs>
          <w:tab w:val="clear" w:pos="720"/>
          <w:tab w:val="left" w:pos="426"/>
        </w:tabs>
        <w:ind w:left="426" w:hanging="426"/>
      </w:pPr>
      <w:r>
        <w:t xml:space="preserve">expressed </w:t>
      </w:r>
      <w:r w:rsidR="00F85C85">
        <w:t xml:space="preserve">well-informed understanding of </w:t>
      </w:r>
      <w:r>
        <w:t>communication across cultural boundaries</w:t>
      </w:r>
      <w:r w:rsidR="000F2D0B">
        <w:t xml:space="preserve"> </w:t>
      </w:r>
    </w:p>
    <w:p w:rsidR="00F85C85" w:rsidRDefault="00E37485" w:rsidP="000D387F">
      <w:pPr>
        <w:pStyle w:val="dotpoints"/>
        <w:tabs>
          <w:tab w:val="clear" w:pos="720"/>
          <w:tab w:val="left" w:pos="426"/>
        </w:tabs>
        <w:ind w:left="426" w:hanging="426"/>
      </w:pPr>
      <w:r>
        <w:t>were a</w:t>
      </w:r>
      <w:r w:rsidR="000F2D0B">
        <w:t xml:space="preserve"> </w:t>
      </w:r>
      <w:r w:rsidR="0062306C">
        <w:t>compar</w:t>
      </w:r>
      <w:r>
        <w:t xml:space="preserve">ison of </w:t>
      </w:r>
      <w:r w:rsidR="00F85C85">
        <w:t xml:space="preserve">short texts </w:t>
      </w:r>
    </w:p>
    <w:p w:rsidR="000D387F" w:rsidRPr="004D29DF" w:rsidRDefault="0062306C" w:rsidP="000D387F">
      <w:pPr>
        <w:pStyle w:val="dotpoints"/>
        <w:tabs>
          <w:tab w:val="clear" w:pos="720"/>
          <w:tab w:val="left" w:pos="426"/>
        </w:tabs>
        <w:ind w:left="426" w:hanging="426"/>
      </w:pPr>
      <w:proofErr w:type="gramStart"/>
      <w:r>
        <w:t>critica</w:t>
      </w:r>
      <w:r w:rsidR="00E37485">
        <w:t>l</w:t>
      </w:r>
      <w:r>
        <w:t>l</w:t>
      </w:r>
      <w:r w:rsidR="00E37485">
        <w:t>y</w:t>
      </w:r>
      <w:proofErr w:type="gramEnd"/>
      <w:r>
        <w:t xml:space="preserve"> reflect</w:t>
      </w:r>
      <w:r w:rsidR="00E37485">
        <w:t>ed</w:t>
      </w:r>
      <w:r>
        <w:t xml:space="preserve"> </w:t>
      </w:r>
      <w:r w:rsidR="00E37485">
        <w:t xml:space="preserve">on </w:t>
      </w:r>
      <w:r>
        <w:t>how language and cultural background related to identity in the Australian context.</w:t>
      </w:r>
    </w:p>
    <w:p w:rsidR="000F2D0B" w:rsidRDefault="000F2D0B" w:rsidP="000D387F">
      <w:pPr>
        <w:pStyle w:val="dotpoints"/>
        <w:numPr>
          <w:ilvl w:val="0"/>
          <w:numId w:val="0"/>
        </w:numPr>
        <w:tabs>
          <w:tab w:val="left" w:pos="426"/>
        </w:tabs>
        <w:ind w:left="426" w:hanging="426"/>
        <w:rPr>
          <w:rFonts w:ascii="Arial Narrow" w:hAnsi="Arial Narrow"/>
          <w:b/>
          <w:bCs/>
        </w:rPr>
      </w:pPr>
      <w:bookmarkStart w:id="1" w:name="_GoBack"/>
      <w:bookmarkEnd w:id="1"/>
    </w:p>
    <w:p w:rsidR="000D387F" w:rsidRPr="00140DD1" w:rsidRDefault="000D387F" w:rsidP="000D387F">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The less successful responses</w:t>
      </w:r>
    </w:p>
    <w:p w:rsidR="00EE29DC" w:rsidRDefault="004178FD" w:rsidP="00FC2CE4">
      <w:pPr>
        <w:pStyle w:val="dotpoints"/>
        <w:tabs>
          <w:tab w:val="clear" w:pos="720"/>
          <w:tab w:val="left" w:pos="426"/>
        </w:tabs>
        <w:ind w:left="426" w:hanging="426"/>
      </w:pPr>
      <w:r>
        <w:t>w</w:t>
      </w:r>
      <w:r w:rsidR="00F85C85">
        <w:t xml:space="preserve">ere brief responses to more literal questions </w:t>
      </w:r>
      <w:r w:rsidR="00A7638B">
        <w:t>related to features of language or meaning of the content of the text</w:t>
      </w:r>
      <w:r w:rsidR="008861A1">
        <w:t>,</w:t>
      </w:r>
      <w:r w:rsidR="00A7638B">
        <w:t xml:space="preserve"> </w:t>
      </w:r>
      <w:r w:rsidR="00F85C85">
        <w:t>rather than open</w:t>
      </w:r>
      <w:r w:rsidR="008861A1">
        <w:t>-</w:t>
      </w:r>
      <w:r w:rsidR="00F85C85">
        <w:t>ended questions</w:t>
      </w:r>
      <w:r w:rsidR="00A7638B">
        <w:t xml:space="preserve"> allowing for expansion of ideas</w:t>
      </w:r>
    </w:p>
    <w:p w:rsidR="00EE29DC" w:rsidRDefault="004178FD" w:rsidP="00FC2CE4">
      <w:pPr>
        <w:pStyle w:val="dotpoints"/>
        <w:tabs>
          <w:tab w:val="clear" w:pos="720"/>
          <w:tab w:val="left" w:pos="426"/>
        </w:tabs>
        <w:ind w:left="426" w:hanging="426"/>
      </w:pPr>
      <w:r>
        <w:t>f</w:t>
      </w:r>
      <w:r w:rsidR="0062306C">
        <w:t>ocused either exclusively on language or on culture</w:t>
      </w:r>
      <w:r w:rsidR="008861A1">
        <w:t>,</w:t>
      </w:r>
      <w:r w:rsidR="00A270F1">
        <w:t xml:space="preserve"> but not both</w:t>
      </w:r>
    </w:p>
    <w:p w:rsidR="00EE29DC" w:rsidRDefault="004178FD" w:rsidP="00FC2CE4">
      <w:pPr>
        <w:pStyle w:val="dotpoints"/>
        <w:tabs>
          <w:tab w:val="clear" w:pos="720"/>
          <w:tab w:val="left" w:pos="426"/>
        </w:tabs>
        <w:ind w:left="426" w:hanging="426"/>
      </w:pPr>
      <w:proofErr w:type="gramStart"/>
      <w:r>
        <w:t>d</w:t>
      </w:r>
      <w:r w:rsidR="0062306C">
        <w:t>emonstrated</w:t>
      </w:r>
      <w:proofErr w:type="gramEnd"/>
      <w:r w:rsidR="0062306C">
        <w:t xml:space="preserve"> no personal re</w:t>
      </w:r>
      <w:r w:rsidR="00A7638B">
        <w:t>fl</w:t>
      </w:r>
      <w:r w:rsidR="0062306C">
        <w:t>ection</w:t>
      </w:r>
      <w:r w:rsidR="00A7638B">
        <w:t xml:space="preserve"> or opinions related to identity</w:t>
      </w:r>
      <w:r w:rsidR="008861A1">
        <w:t>.</w:t>
      </w:r>
    </w:p>
    <w:p w:rsidR="000F2D0B" w:rsidRDefault="000F2D0B" w:rsidP="00CF0A35">
      <w:pPr>
        <w:pStyle w:val="dotpoints"/>
        <w:numPr>
          <w:ilvl w:val="0"/>
          <w:numId w:val="0"/>
        </w:numPr>
        <w:rPr>
          <w:rFonts w:ascii="Arial Narrow" w:hAnsi="Arial Narrow"/>
          <w:b/>
          <w:bCs/>
        </w:rPr>
      </w:pPr>
    </w:p>
    <w:p w:rsidR="000D387F" w:rsidRDefault="000D387F" w:rsidP="00CF0A35">
      <w:pPr>
        <w:pStyle w:val="dotpoints"/>
        <w:numPr>
          <w:ilvl w:val="0"/>
          <w:numId w:val="0"/>
        </w:numPr>
        <w:rPr>
          <w:b/>
          <w:bCs/>
        </w:rPr>
      </w:pPr>
      <w:r w:rsidRPr="00CF0A35">
        <w:rPr>
          <w:rFonts w:ascii="Arial Narrow" w:hAnsi="Arial Narrow"/>
          <w:b/>
          <w:bCs/>
        </w:rPr>
        <w:t>General information</w:t>
      </w:r>
    </w:p>
    <w:p w:rsidR="00A7638B" w:rsidRPr="00686331" w:rsidRDefault="00A7638B" w:rsidP="000D387F">
      <w:pPr>
        <w:rPr>
          <w:rFonts w:ascii="Arial" w:hAnsi="Arial" w:cs="Arial"/>
          <w:i/>
          <w:szCs w:val="22"/>
        </w:rPr>
      </w:pPr>
      <w:r>
        <w:rPr>
          <w:rFonts w:ascii="Arial" w:hAnsi="Arial" w:cs="Arial"/>
          <w:szCs w:val="22"/>
        </w:rPr>
        <w:t xml:space="preserve">Teachers are encouraged to </w:t>
      </w:r>
      <w:r w:rsidR="00921F1D">
        <w:rPr>
          <w:rFonts w:ascii="Arial" w:hAnsi="Arial" w:cs="Arial"/>
          <w:szCs w:val="22"/>
        </w:rPr>
        <w:t>further develop</w:t>
      </w:r>
      <w:r>
        <w:rPr>
          <w:rFonts w:ascii="Arial" w:hAnsi="Arial" w:cs="Arial"/>
          <w:szCs w:val="22"/>
        </w:rPr>
        <w:t xml:space="preserve"> their understanding </w:t>
      </w:r>
      <w:r w:rsidR="00686331">
        <w:rPr>
          <w:rFonts w:ascii="Arial" w:hAnsi="Arial" w:cs="Arial"/>
          <w:szCs w:val="22"/>
        </w:rPr>
        <w:t xml:space="preserve">of the requirements of this </w:t>
      </w:r>
      <w:r w:rsidR="00244B36">
        <w:rPr>
          <w:rFonts w:ascii="Arial" w:hAnsi="Arial" w:cs="Arial"/>
          <w:szCs w:val="22"/>
        </w:rPr>
        <w:t>a</w:t>
      </w:r>
      <w:r w:rsidR="00686331">
        <w:rPr>
          <w:rFonts w:ascii="Arial" w:hAnsi="Arial" w:cs="Arial"/>
          <w:szCs w:val="22"/>
        </w:rPr>
        <w:t>ssessment type</w:t>
      </w:r>
      <w:r>
        <w:rPr>
          <w:rFonts w:ascii="Arial" w:hAnsi="Arial" w:cs="Arial"/>
          <w:szCs w:val="22"/>
        </w:rPr>
        <w:t>.</w:t>
      </w:r>
    </w:p>
    <w:p w:rsidR="00EE29DC" w:rsidRDefault="001A0F23" w:rsidP="00FC2CE4">
      <w:pPr>
        <w:pStyle w:val="AssessmentTypeHeading"/>
        <w:keepNext/>
      </w:pPr>
      <w:r w:rsidRPr="00D108CB">
        <w:lastRenderedPageBreak/>
        <w:t xml:space="preserve">Assessment Type </w:t>
      </w:r>
      <w:r w:rsidR="00B121CB">
        <w:t>2</w:t>
      </w:r>
      <w:r w:rsidRPr="00D108CB">
        <w:t>:</w:t>
      </w:r>
      <w:r w:rsidRPr="00F02D47">
        <w:t xml:space="preserve"> </w:t>
      </w:r>
      <w:r w:rsidR="00A7638B">
        <w:t>Interaction</w:t>
      </w:r>
    </w:p>
    <w:p w:rsidR="00EE29DC" w:rsidRDefault="00A7638B" w:rsidP="00FC2CE4">
      <w:pPr>
        <w:pStyle w:val="BodyText1"/>
        <w:keepNext/>
      </w:pPr>
      <w:r w:rsidRPr="000F2D0B">
        <w:t xml:space="preserve">For this assessment type, students are required to interact with others to exchange information, ideas, opinions, and/or experiences in the target language in spoken form. </w:t>
      </w:r>
    </w:p>
    <w:p w:rsidR="00EE29DC" w:rsidRDefault="00B121CB" w:rsidP="00FC2CE4">
      <w:pPr>
        <w:pStyle w:val="dotpoints"/>
        <w:keepNext/>
        <w:numPr>
          <w:ilvl w:val="0"/>
          <w:numId w:val="0"/>
        </w:numPr>
        <w:ind w:left="357" w:hanging="357"/>
        <w:rPr>
          <w:rFonts w:ascii="Arial Narrow" w:hAnsi="Arial Narrow"/>
          <w:b/>
          <w:bCs/>
        </w:rPr>
      </w:pPr>
      <w:r w:rsidRPr="00CF0A35">
        <w:rPr>
          <w:rFonts w:ascii="Arial Narrow" w:hAnsi="Arial Narrow"/>
          <w:b/>
          <w:bCs/>
        </w:rPr>
        <w:t>The more successful responses</w:t>
      </w:r>
    </w:p>
    <w:p w:rsidR="00B121CB" w:rsidRDefault="00BC2082" w:rsidP="00CF0A35">
      <w:pPr>
        <w:pStyle w:val="dotpoints"/>
        <w:tabs>
          <w:tab w:val="clear" w:pos="720"/>
          <w:tab w:val="left" w:pos="426"/>
        </w:tabs>
        <w:ind w:left="426" w:hanging="426"/>
      </w:pPr>
      <w:r>
        <w:t>demonstrated spontaneity in interaction and answers to questions</w:t>
      </w:r>
    </w:p>
    <w:p w:rsidR="00BC2082" w:rsidRDefault="00BC2082" w:rsidP="00CF0A35">
      <w:pPr>
        <w:pStyle w:val="dotpoints"/>
        <w:tabs>
          <w:tab w:val="clear" w:pos="720"/>
          <w:tab w:val="left" w:pos="426"/>
        </w:tabs>
        <w:ind w:left="426" w:hanging="426"/>
      </w:pPr>
      <w:r>
        <w:t>included extended responses to questions</w:t>
      </w:r>
      <w:r w:rsidR="008861A1">
        <w:t>,</w:t>
      </w:r>
      <w:r>
        <w:t xml:space="preserve"> showing a good command of language with a confident use of more complex structures and a wide vocabulary</w:t>
      </w:r>
    </w:p>
    <w:p w:rsidR="00BC2082" w:rsidRDefault="00BC2082" w:rsidP="00CF0A35">
      <w:pPr>
        <w:pStyle w:val="dotpoints"/>
        <w:tabs>
          <w:tab w:val="clear" w:pos="720"/>
          <w:tab w:val="left" w:pos="426"/>
        </w:tabs>
        <w:ind w:left="426" w:hanging="426"/>
      </w:pPr>
      <w:r>
        <w:t>communicated well</w:t>
      </w:r>
      <w:r w:rsidR="008861A1">
        <w:t>-</w:t>
      </w:r>
      <w:r>
        <w:t>prepared ideas in a coherent manner</w:t>
      </w:r>
    </w:p>
    <w:p w:rsidR="00B121CB" w:rsidRDefault="00BC2082" w:rsidP="00CF0A35">
      <w:pPr>
        <w:pStyle w:val="dotpoints"/>
        <w:tabs>
          <w:tab w:val="clear" w:pos="720"/>
          <w:tab w:val="left" w:pos="426"/>
        </w:tabs>
        <w:ind w:left="426" w:hanging="426"/>
      </w:pPr>
      <w:proofErr w:type="gramStart"/>
      <w:r>
        <w:t>included</w:t>
      </w:r>
      <w:proofErr w:type="gramEnd"/>
      <w:r>
        <w:t xml:space="preserve"> reflection on personal culture and language in the community and </w:t>
      </w:r>
      <w:r w:rsidR="00104E56">
        <w:t xml:space="preserve">the </w:t>
      </w:r>
      <w:r>
        <w:t>Australian context</w:t>
      </w:r>
      <w:r w:rsidR="008861A1">
        <w:t>.</w:t>
      </w:r>
    </w:p>
    <w:p w:rsidR="00B121CB" w:rsidRDefault="00B121CB" w:rsidP="00221532">
      <w:pPr>
        <w:pStyle w:val="dotpoints"/>
        <w:numPr>
          <w:ilvl w:val="0"/>
          <w:numId w:val="0"/>
        </w:numPr>
        <w:tabs>
          <w:tab w:val="left" w:pos="426"/>
        </w:tabs>
        <w:ind w:left="426" w:hanging="426"/>
      </w:pPr>
    </w:p>
    <w:p w:rsidR="00B121CB" w:rsidRPr="00CF0A35" w:rsidRDefault="00B121CB" w:rsidP="00221532">
      <w:pPr>
        <w:pStyle w:val="dotpoints"/>
        <w:numPr>
          <w:ilvl w:val="0"/>
          <w:numId w:val="0"/>
        </w:numPr>
        <w:tabs>
          <w:tab w:val="left" w:pos="426"/>
        </w:tabs>
        <w:ind w:left="426" w:hanging="426"/>
        <w:rPr>
          <w:rFonts w:ascii="Arial Narrow" w:hAnsi="Arial Narrow"/>
          <w:b/>
          <w:bCs/>
        </w:rPr>
      </w:pPr>
      <w:r w:rsidRPr="00CF0A35">
        <w:rPr>
          <w:rFonts w:ascii="Arial Narrow" w:hAnsi="Arial Narrow"/>
          <w:b/>
          <w:bCs/>
        </w:rPr>
        <w:t>The less successful responses</w:t>
      </w:r>
    </w:p>
    <w:p w:rsidR="00EE29DC" w:rsidRDefault="00104E56" w:rsidP="00FC2CE4">
      <w:pPr>
        <w:pStyle w:val="dotpoints"/>
        <w:tabs>
          <w:tab w:val="clear" w:pos="720"/>
          <w:tab w:val="left" w:pos="426"/>
        </w:tabs>
        <w:ind w:left="426" w:hanging="426"/>
      </w:pPr>
      <w:r>
        <w:t>demonstrated</w:t>
      </w:r>
      <w:r w:rsidR="000F2D0B">
        <w:t xml:space="preserve"> </w:t>
      </w:r>
      <w:r>
        <w:t>difficulty</w:t>
      </w:r>
      <w:r w:rsidR="004178FD">
        <w:t xml:space="preserve"> in maintaining a conversation </w:t>
      </w:r>
      <w:r>
        <w:t>beyond short expressions</w:t>
      </w:r>
    </w:p>
    <w:p w:rsidR="00EE29DC" w:rsidRDefault="00104E56" w:rsidP="00FC2CE4">
      <w:pPr>
        <w:pStyle w:val="dotpoints"/>
        <w:tabs>
          <w:tab w:val="clear" w:pos="720"/>
          <w:tab w:val="left" w:pos="426"/>
        </w:tabs>
        <w:ind w:left="426" w:hanging="426"/>
      </w:pPr>
      <w:r>
        <w:t>expressed limited personal opinions or reflection on their linguistic and cultural situation</w:t>
      </w:r>
    </w:p>
    <w:p w:rsidR="00EE29DC" w:rsidRDefault="00104E56" w:rsidP="00FC2CE4">
      <w:pPr>
        <w:pStyle w:val="dotpoints"/>
        <w:tabs>
          <w:tab w:val="clear" w:pos="720"/>
          <w:tab w:val="left" w:pos="426"/>
        </w:tabs>
        <w:ind w:left="426" w:hanging="426"/>
      </w:pPr>
      <w:proofErr w:type="gramStart"/>
      <w:r>
        <w:t>indicated</w:t>
      </w:r>
      <w:proofErr w:type="gramEnd"/>
      <w:r>
        <w:t xml:space="preserve"> a lack of preparation and a lack of accuracy in communicating desired ideas</w:t>
      </w:r>
      <w:r w:rsidR="008861A1">
        <w:t>.</w:t>
      </w:r>
    </w:p>
    <w:p w:rsidR="00B121CB" w:rsidRDefault="00B121CB" w:rsidP="00B121CB">
      <w:pPr>
        <w:pStyle w:val="dotpoints"/>
        <w:numPr>
          <w:ilvl w:val="0"/>
          <w:numId w:val="0"/>
        </w:numPr>
      </w:pPr>
    </w:p>
    <w:p w:rsidR="00B121CB" w:rsidRDefault="00B121CB">
      <w:pPr>
        <w:pStyle w:val="dotpoints"/>
        <w:numPr>
          <w:ilvl w:val="0"/>
          <w:numId w:val="0"/>
        </w:numPr>
        <w:rPr>
          <w:b/>
          <w:bCs/>
        </w:rPr>
      </w:pPr>
      <w:r w:rsidRPr="00CF0A35">
        <w:rPr>
          <w:rFonts w:ascii="Arial Narrow" w:hAnsi="Arial Narrow"/>
          <w:b/>
          <w:bCs/>
        </w:rPr>
        <w:t>General information</w:t>
      </w:r>
    </w:p>
    <w:p w:rsidR="004872C2" w:rsidRPr="002326A7" w:rsidRDefault="002326A7" w:rsidP="004872C2">
      <w:pPr>
        <w:pStyle w:val="dotpoints"/>
        <w:numPr>
          <w:ilvl w:val="0"/>
          <w:numId w:val="0"/>
        </w:numPr>
        <w:rPr>
          <w:bCs/>
        </w:rPr>
      </w:pPr>
      <w:r w:rsidRPr="002326A7">
        <w:rPr>
          <w:bCs/>
        </w:rPr>
        <w:t>Tea</w:t>
      </w:r>
      <w:r>
        <w:rPr>
          <w:bCs/>
        </w:rPr>
        <w:t xml:space="preserve">chers </w:t>
      </w:r>
      <w:r w:rsidR="00C811EF">
        <w:rPr>
          <w:bCs/>
        </w:rPr>
        <w:t>should</w:t>
      </w:r>
      <w:r>
        <w:rPr>
          <w:bCs/>
        </w:rPr>
        <w:t xml:space="preserve"> ensure </w:t>
      </w:r>
      <w:r w:rsidR="008861A1">
        <w:rPr>
          <w:bCs/>
        </w:rPr>
        <w:t xml:space="preserve">that </w:t>
      </w:r>
      <w:r w:rsidR="007307AB">
        <w:rPr>
          <w:bCs/>
        </w:rPr>
        <w:t xml:space="preserve">assessment task </w:t>
      </w:r>
      <w:r>
        <w:rPr>
          <w:bCs/>
        </w:rPr>
        <w:t xml:space="preserve">sheets are included with the USB </w:t>
      </w:r>
      <w:r w:rsidR="008861A1">
        <w:rPr>
          <w:bCs/>
        </w:rPr>
        <w:t xml:space="preserve">drive </w:t>
      </w:r>
      <w:r>
        <w:rPr>
          <w:bCs/>
        </w:rPr>
        <w:t xml:space="preserve">or </w:t>
      </w:r>
      <w:r w:rsidR="008861A1">
        <w:rPr>
          <w:bCs/>
        </w:rPr>
        <w:t>disc</w:t>
      </w:r>
      <w:r w:rsidR="00C811EF">
        <w:rPr>
          <w:bCs/>
        </w:rPr>
        <w:t xml:space="preserve"> containing the recording of the interaction</w:t>
      </w:r>
      <w:r w:rsidR="00921F1D">
        <w:rPr>
          <w:bCs/>
        </w:rPr>
        <w:t>,</w:t>
      </w:r>
      <w:r>
        <w:rPr>
          <w:bCs/>
        </w:rPr>
        <w:t xml:space="preserve"> so that </w:t>
      </w:r>
      <w:r w:rsidR="00921F1D">
        <w:rPr>
          <w:bCs/>
        </w:rPr>
        <w:t>the moderators</w:t>
      </w:r>
      <w:r>
        <w:rPr>
          <w:bCs/>
        </w:rPr>
        <w:t xml:space="preserve"> know the topic and the assessment </w:t>
      </w:r>
      <w:r w:rsidR="007307AB">
        <w:rPr>
          <w:bCs/>
        </w:rPr>
        <w:t xml:space="preserve">design </w:t>
      </w:r>
      <w:r>
        <w:rPr>
          <w:bCs/>
        </w:rPr>
        <w:t xml:space="preserve">criteria being </w:t>
      </w:r>
      <w:r w:rsidR="007307AB">
        <w:rPr>
          <w:bCs/>
        </w:rPr>
        <w:t>assessed</w:t>
      </w:r>
      <w:r w:rsidR="00441FA6" w:rsidRPr="00FC2CE4">
        <w:rPr>
          <w:rFonts w:eastAsia="MS Mincho"/>
          <w:color w:val="000000" w:themeColor="text1"/>
          <w:lang w:eastAsia="ja-JP"/>
        </w:rPr>
        <w:t xml:space="preserve">. </w:t>
      </w:r>
    </w:p>
    <w:p w:rsidR="00B121CB" w:rsidRPr="00CD32DE" w:rsidRDefault="00B121CB" w:rsidP="00B121CB">
      <w:pPr>
        <w:pStyle w:val="AssessmentTypeHeading"/>
      </w:pPr>
      <w:r>
        <w:t xml:space="preserve">Assessment Type </w:t>
      </w:r>
      <w:r w:rsidR="00221532">
        <w:t>3</w:t>
      </w:r>
      <w:r w:rsidRPr="00CD32DE">
        <w:t xml:space="preserve">: </w:t>
      </w:r>
      <w:r w:rsidR="00104E56">
        <w:t>Text Production</w:t>
      </w:r>
    </w:p>
    <w:p w:rsidR="00EE29DC" w:rsidRDefault="00104E56" w:rsidP="00FC2CE4">
      <w:pPr>
        <w:pStyle w:val="BodyText1"/>
      </w:pPr>
      <w:r w:rsidRPr="00BA20E2">
        <w:t>For this assessment type, students are required to create written texts in which they express information, ideas, opinions, and/or experiences in the target language.</w:t>
      </w:r>
    </w:p>
    <w:p w:rsidR="00221532" w:rsidRPr="00140DD1" w:rsidRDefault="00221532" w:rsidP="00221532">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104E56" w:rsidRDefault="00104E56" w:rsidP="00221532">
      <w:pPr>
        <w:pStyle w:val="dotpoints"/>
        <w:tabs>
          <w:tab w:val="clear" w:pos="720"/>
          <w:tab w:val="left" w:pos="426"/>
        </w:tabs>
        <w:ind w:left="426" w:hanging="426"/>
      </w:pPr>
      <w:r>
        <w:t>employed a wide variety of structures, expressions</w:t>
      </w:r>
      <w:r w:rsidR="008861A1">
        <w:t>,</w:t>
      </w:r>
      <w:r>
        <w:t xml:space="preserve"> and vocabulary</w:t>
      </w:r>
    </w:p>
    <w:p w:rsidR="00221532" w:rsidRPr="000D387F" w:rsidRDefault="00104E56" w:rsidP="00221532">
      <w:pPr>
        <w:pStyle w:val="dotpoints"/>
        <w:tabs>
          <w:tab w:val="clear" w:pos="720"/>
          <w:tab w:val="left" w:pos="426"/>
        </w:tabs>
        <w:ind w:left="426" w:hanging="426"/>
      </w:pPr>
      <w:r>
        <w:t>expressed ideas in depth on a topic</w:t>
      </w:r>
      <w:r w:rsidR="008861A1">
        <w:t>,</w:t>
      </w:r>
      <w:r w:rsidR="00714390">
        <w:t xml:space="preserve"> allowing for a wide understanding of cultural life, personal views</w:t>
      </w:r>
      <w:r w:rsidR="008861A1">
        <w:t>,</w:t>
      </w:r>
      <w:r w:rsidR="00714390">
        <w:t xml:space="preserve"> and interests</w:t>
      </w:r>
    </w:p>
    <w:p w:rsidR="002326A7" w:rsidRDefault="00714390" w:rsidP="00221532">
      <w:pPr>
        <w:pStyle w:val="dotpoints"/>
        <w:tabs>
          <w:tab w:val="clear" w:pos="720"/>
          <w:tab w:val="left" w:pos="426"/>
        </w:tabs>
        <w:ind w:left="426" w:hanging="426"/>
      </w:pPr>
      <w:r>
        <w:t xml:space="preserve">used a narrative or story </w:t>
      </w:r>
      <w:r w:rsidR="002326A7">
        <w:t xml:space="preserve">form in the target language </w:t>
      </w:r>
      <w:r>
        <w:t>to convey ideas and information</w:t>
      </w:r>
    </w:p>
    <w:p w:rsidR="00221532" w:rsidRPr="000D387F" w:rsidRDefault="002326A7" w:rsidP="00221532">
      <w:pPr>
        <w:pStyle w:val="dotpoints"/>
        <w:tabs>
          <w:tab w:val="clear" w:pos="720"/>
          <w:tab w:val="left" w:pos="426"/>
        </w:tabs>
        <w:ind w:left="426" w:hanging="426"/>
      </w:pPr>
      <w:proofErr w:type="gramStart"/>
      <w:r>
        <w:t>showed</w:t>
      </w:r>
      <w:proofErr w:type="gramEnd"/>
      <w:r>
        <w:t xml:space="preserve"> a cohesive understanding of comparative cultural settings</w:t>
      </w:r>
      <w:r w:rsidR="008861A1">
        <w:t>.</w:t>
      </w:r>
    </w:p>
    <w:p w:rsidR="00221532" w:rsidRPr="000D387F" w:rsidRDefault="00221532" w:rsidP="00221532">
      <w:pPr>
        <w:pStyle w:val="dotpoints"/>
        <w:numPr>
          <w:ilvl w:val="0"/>
          <w:numId w:val="0"/>
        </w:numPr>
        <w:tabs>
          <w:tab w:val="left" w:pos="426"/>
        </w:tabs>
        <w:ind w:left="426" w:hanging="426"/>
      </w:pPr>
    </w:p>
    <w:p w:rsidR="00221532" w:rsidRPr="000D387F" w:rsidRDefault="00221532" w:rsidP="00221532">
      <w:pPr>
        <w:pStyle w:val="dotpoints"/>
        <w:numPr>
          <w:ilvl w:val="0"/>
          <w:numId w:val="0"/>
        </w:numPr>
        <w:tabs>
          <w:tab w:val="left" w:pos="426"/>
        </w:tabs>
        <w:ind w:left="426" w:hanging="426"/>
        <w:rPr>
          <w:rFonts w:ascii="Arial Narrow" w:hAnsi="Arial Narrow"/>
          <w:b/>
          <w:bCs/>
        </w:rPr>
      </w:pPr>
      <w:r w:rsidRPr="000D387F">
        <w:rPr>
          <w:rFonts w:ascii="Arial Narrow" w:hAnsi="Arial Narrow"/>
          <w:b/>
          <w:bCs/>
        </w:rPr>
        <w:t>The less successful responses</w:t>
      </w:r>
    </w:p>
    <w:p w:rsidR="00EE29DC" w:rsidRDefault="002326A7" w:rsidP="00FC2CE4">
      <w:pPr>
        <w:pStyle w:val="dotpoints"/>
        <w:tabs>
          <w:tab w:val="clear" w:pos="720"/>
          <w:tab w:val="left" w:pos="426"/>
        </w:tabs>
        <w:ind w:left="426" w:hanging="426"/>
      </w:pPr>
      <w:r>
        <w:t>expressed limited ideas in language</w:t>
      </w:r>
      <w:r w:rsidR="008861A1">
        <w:t>,</w:t>
      </w:r>
      <w:r>
        <w:t xml:space="preserve"> often with errors obscuring meaning</w:t>
      </w:r>
    </w:p>
    <w:p w:rsidR="00EE29DC" w:rsidRDefault="002326A7" w:rsidP="00FC2CE4">
      <w:pPr>
        <w:pStyle w:val="dotpoints"/>
        <w:tabs>
          <w:tab w:val="clear" w:pos="720"/>
          <w:tab w:val="left" w:pos="426"/>
        </w:tabs>
        <w:ind w:left="426" w:hanging="426"/>
      </w:pPr>
      <w:r>
        <w:t>were sometimes incomplete</w:t>
      </w:r>
      <w:r w:rsidR="008861A1">
        <w:t>,</w:t>
      </w:r>
      <w:r>
        <w:t xml:space="preserve"> e.g. a letter without a formal ending</w:t>
      </w:r>
    </w:p>
    <w:p w:rsidR="00EE29DC" w:rsidRDefault="002326A7" w:rsidP="00FC2CE4">
      <w:pPr>
        <w:pStyle w:val="dotpoints"/>
        <w:tabs>
          <w:tab w:val="clear" w:pos="720"/>
          <w:tab w:val="left" w:pos="426"/>
        </w:tabs>
        <w:ind w:left="426" w:hanging="426"/>
      </w:pPr>
      <w:proofErr w:type="gramStart"/>
      <w:r>
        <w:t>communicated</w:t>
      </w:r>
      <w:proofErr w:type="gramEnd"/>
      <w:r>
        <w:t xml:space="preserve"> a narrow scope of knowledge</w:t>
      </w:r>
      <w:r w:rsidR="008861A1">
        <w:t>,</w:t>
      </w:r>
      <w:r>
        <w:t xml:space="preserve"> </w:t>
      </w:r>
      <w:r w:rsidR="004178FD">
        <w:t xml:space="preserve">e.g. a formal letter, </w:t>
      </w:r>
      <w:r>
        <w:t xml:space="preserve">rather than a </w:t>
      </w:r>
      <w:r w:rsidR="007307AB">
        <w:t xml:space="preserve">more relevant task </w:t>
      </w:r>
      <w:r>
        <w:t>allowing for greater breadth to demonstrate ideas and expression</w:t>
      </w:r>
      <w:r w:rsidR="008861A1">
        <w:t>.</w:t>
      </w:r>
    </w:p>
    <w:p w:rsidR="00221532" w:rsidRPr="000D387F" w:rsidRDefault="00221532" w:rsidP="00221532">
      <w:pPr>
        <w:pStyle w:val="dotpoints"/>
        <w:numPr>
          <w:ilvl w:val="0"/>
          <w:numId w:val="0"/>
        </w:numPr>
      </w:pPr>
    </w:p>
    <w:p w:rsidR="00221532" w:rsidRPr="000D387F" w:rsidRDefault="00221532">
      <w:pPr>
        <w:pStyle w:val="dotpoints"/>
        <w:numPr>
          <w:ilvl w:val="0"/>
          <w:numId w:val="0"/>
        </w:numPr>
        <w:rPr>
          <w:b/>
          <w:bCs/>
        </w:rPr>
      </w:pPr>
      <w:r w:rsidRPr="000D387F">
        <w:rPr>
          <w:rFonts w:ascii="Arial Narrow" w:hAnsi="Arial Narrow"/>
          <w:b/>
          <w:bCs/>
        </w:rPr>
        <w:t>General information</w:t>
      </w:r>
    </w:p>
    <w:p w:rsidR="004872C2" w:rsidRPr="002326A7" w:rsidRDefault="002326A7" w:rsidP="004872C2">
      <w:pPr>
        <w:pStyle w:val="dotpoints"/>
        <w:numPr>
          <w:ilvl w:val="0"/>
          <w:numId w:val="0"/>
        </w:numPr>
        <w:rPr>
          <w:bCs/>
        </w:rPr>
      </w:pPr>
      <w:r>
        <w:rPr>
          <w:bCs/>
        </w:rPr>
        <w:t xml:space="preserve">Teachers are encouraged to </w:t>
      </w:r>
      <w:r w:rsidR="00921F1D">
        <w:rPr>
          <w:bCs/>
        </w:rPr>
        <w:t>further develop</w:t>
      </w:r>
      <w:r>
        <w:rPr>
          <w:bCs/>
        </w:rPr>
        <w:t xml:space="preserve"> their understanding of this </w:t>
      </w:r>
      <w:r w:rsidR="00921F1D">
        <w:rPr>
          <w:bCs/>
        </w:rPr>
        <w:t>assessment</w:t>
      </w:r>
      <w:r>
        <w:rPr>
          <w:bCs/>
        </w:rPr>
        <w:t xml:space="preserve"> type’s requirements so that students may respond in their language and achieve </w:t>
      </w:r>
      <w:r w:rsidR="00244B36">
        <w:rPr>
          <w:bCs/>
        </w:rPr>
        <w:t xml:space="preserve">at </w:t>
      </w:r>
      <w:r>
        <w:rPr>
          <w:bCs/>
        </w:rPr>
        <w:t>the highest level.</w:t>
      </w:r>
    </w:p>
    <w:p w:rsidR="00256A27" w:rsidRDefault="000D387F">
      <w:pPr>
        <w:pStyle w:val="Heading2"/>
      </w:pPr>
      <w:r w:rsidRPr="00140DD1">
        <w:lastRenderedPageBreak/>
        <w:t>External Assessment</w:t>
      </w:r>
    </w:p>
    <w:p w:rsidR="000D387F" w:rsidRPr="00140DD1" w:rsidRDefault="000D387F" w:rsidP="000D387F">
      <w:pPr>
        <w:pStyle w:val="AssessmentTypeHeading"/>
      </w:pPr>
      <w:r w:rsidRPr="00140DD1">
        <w:t xml:space="preserve">Assessment Type 4: </w:t>
      </w:r>
      <w:r w:rsidR="002326A7">
        <w:t>Investigation</w:t>
      </w:r>
    </w:p>
    <w:p w:rsidR="000D387F" w:rsidRPr="002326A7" w:rsidRDefault="002326A7" w:rsidP="000D387F">
      <w:pPr>
        <w:pStyle w:val="BodyText1"/>
      </w:pPr>
      <w:r>
        <w:t>The external investigation assesses a student’s ability</w:t>
      </w:r>
      <w:r w:rsidR="009307DD">
        <w:t xml:space="preserve"> to write a report in English on research into the language and culture of the student’s community in relation to changing identities and challenges in the Australian context. The standard of responses </w:t>
      </w:r>
      <w:r w:rsidR="00F90F33">
        <w:t xml:space="preserve">varied </w:t>
      </w:r>
      <w:r w:rsidR="009307DD">
        <w:t>in 2016.</w:t>
      </w:r>
    </w:p>
    <w:p w:rsidR="000D387F" w:rsidRPr="00140DD1" w:rsidRDefault="000D387F" w:rsidP="000D387F">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0D387F" w:rsidRDefault="00B86648" w:rsidP="000D387F">
      <w:pPr>
        <w:pStyle w:val="dotpoints"/>
        <w:tabs>
          <w:tab w:val="clear" w:pos="720"/>
          <w:tab w:val="left" w:pos="426"/>
        </w:tabs>
        <w:ind w:left="426" w:hanging="426"/>
      </w:pPr>
      <w:proofErr w:type="gramStart"/>
      <w:r>
        <w:t>w</w:t>
      </w:r>
      <w:r w:rsidR="009307DD">
        <w:t>ere</w:t>
      </w:r>
      <w:proofErr w:type="gramEnd"/>
      <w:r w:rsidR="009307DD">
        <w:t xml:space="preserve"> based on a clear focus question that allowed for comparison between the student’s cultural background and language</w:t>
      </w:r>
      <w:r w:rsidR="00E0560F">
        <w:t>,</w:t>
      </w:r>
      <w:r w:rsidR="009307DD">
        <w:t xml:space="preserve"> and the Australian culture and language.</w:t>
      </w:r>
    </w:p>
    <w:p w:rsidR="009307DD" w:rsidRDefault="00B86648" w:rsidP="009307DD">
      <w:pPr>
        <w:pStyle w:val="dotpoints"/>
        <w:tabs>
          <w:tab w:val="clear" w:pos="720"/>
          <w:tab w:val="left" w:pos="426"/>
        </w:tabs>
        <w:ind w:left="426" w:hanging="426"/>
      </w:pPr>
      <w:r>
        <w:t>i</w:t>
      </w:r>
      <w:r w:rsidR="009307DD">
        <w:t>ncluded a clear focus on cultural traditions</w:t>
      </w:r>
      <w:r w:rsidR="00E0560F">
        <w:t>,</w:t>
      </w:r>
      <w:r w:rsidR="009307DD">
        <w:t xml:space="preserve"> e.g. the roles of men and women, and how these are changing in the Australian context</w:t>
      </w:r>
      <w:r w:rsidR="00E0560F">
        <w:t>,</w:t>
      </w:r>
      <w:r w:rsidR="009307DD">
        <w:t xml:space="preserve"> and also included a consideration of traditional language and how it is changing in the Australian context</w:t>
      </w:r>
    </w:p>
    <w:p w:rsidR="009307DD" w:rsidRDefault="00B86648" w:rsidP="000D387F">
      <w:pPr>
        <w:pStyle w:val="dotpoints"/>
        <w:tabs>
          <w:tab w:val="clear" w:pos="720"/>
          <w:tab w:val="left" w:pos="426"/>
        </w:tabs>
        <w:ind w:left="426" w:hanging="426"/>
      </w:pPr>
      <w:r>
        <w:t>d</w:t>
      </w:r>
      <w:r w:rsidR="009307DD">
        <w:t>emonstrated how the student conducted his/her research</w:t>
      </w:r>
    </w:p>
    <w:p w:rsidR="004178FD" w:rsidRDefault="004178FD" w:rsidP="000D387F">
      <w:pPr>
        <w:pStyle w:val="dotpoints"/>
        <w:tabs>
          <w:tab w:val="clear" w:pos="720"/>
          <w:tab w:val="left" w:pos="426"/>
        </w:tabs>
        <w:ind w:left="426" w:hanging="426"/>
      </w:pPr>
      <w:r>
        <w:t>showed evidence of</w:t>
      </w:r>
      <w:r w:rsidR="00F90F33">
        <w:t xml:space="preserve"> a wide range of research material, including</w:t>
      </w:r>
      <w:r>
        <w:t xml:space="preserve"> interviews with community members for information and opinions, rather than relying on the </w:t>
      </w:r>
      <w:r w:rsidR="00E0560F">
        <w:t>I</w:t>
      </w:r>
      <w:r>
        <w:t>nternet exclusively</w:t>
      </w:r>
    </w:p>
    <w:p w:rsidR="004A50B6" w:rsidRDefault="00B86648" w:rsidP="000D387F">
      <w:pPr>
        <w:pStyle w:val="dotpoints"/>
        <w:tabs>
          <w:tab w:val="clear" w:pos="720"/>
          <w:tab w:val="left" w:pos="426"/>
        </w:tabs>
        <w:ind w:left="426" w:hanging="426"/>
      </w:pPr>
      <w:r>
        <w:t>r</w:t>
      </w:r>
      <w:r w:rsidR="009307DD">
        <w:t xml:space="preserve">eferred to </w:t>
      </w:r>
      <w:r>
        <w:t xml:space="preserve">and quoted </w:t>
      </w:r>
      <w:r w:rsidR="009307DD">
        <w:t>a number of resources</w:t>
      </w:r>
      <w:r w:rsidR="004A50B6">
        <w:t xml:space="preserve">, including interviews, observations, </w:t>
      </w:r>
      <w:r w:rsidR="00E0560F">
        <w:t xml:space="preserve">and </w:t>
      </w:r>
      <w:r w:rsidR="004A50B6">
        <w:t>readings listed in a bibliography</w:t>
      </w:r>
    </w:p>
    <w:p w:rsidR="004A50B6" w:rsidRDefault="00B86648" w:rsidP="000D387F">
      <w:pPr>
        <w:pStyle w:val="dotpoints"/>
        <w:tabs>
          <w:tab w:val="clear" w:pos="720"/>
          <w:tab w:val="left" w:pos="426"/>
        </w:tabs>
        <w:ind w:left="426" w:hanging="426"/>
      </w:pPr>
      <w:r>
        <w:t>r</w:t>
      </w:r>
      <w:r w:rsidR="004A50B6">
        <w:t>eflected on personal values, beliefs, ideas</w:t>
      </w:r>
      <w:r w:rsidR="00E0560F">
        <w:t>,</w:t>
      </w:r>
      <w:r w:rsidR="004A50B6">
        <w:t xml:space="preserve"> and practices, and what was learnt by undertaking the investigation</w:t>
      </w:r>
    </w:p>
    <w:p w:rsidR="00BC3482" w:rsidRDefault="00B86648" w:rsidP="000D387F">
      <w:pPr>
        <w:pStyle w:val="dotpoints"/>
        <w:tabs>
          <w:tab w:val="clear" w:pos="720"/>
          <w:tab w:val="left" w:pos="426"/>
        </w:tabs>
        <w:ind w:left="426" w:hanging="426"/>
      </w:pPr>
      <w:r>
        <w:t>f</w:t>
      </w:r>
      <w:r w:rsidR="004A50B6">
        <w:t xml:space="preserve">eatured a clear introduction and conclusion to the </w:t>
      </w:r>
      <w:r w:rsidR="00E0560F">
        <w:t>investigation</w:t>
      </w:r>
    </w:p>
    <w:p w:rsidR="000D387F" w:rsidRDefault="00B86648" w:rsidP="000D387F">
      <w:pPr>
        <w:pStyle w:val="dotpoints"/>
        <w:tabs>
          <w:tab w:val="clear" w:pos="720"/>
          <w:tab w:val="left" w:pos="426"/>
        </w:tabs>
        <w:ind w:left="426" w:hanging="426"/>
      </w:pPr>
      <w:proofErr w:type="gramStart"/>
      <w:r>
        <w:t>were</w:t>
      </w:r>
      <w:proofErr w:type="gramEnd"/>
      <w:r>
        <w:t xml:space="preserve"> written in </w:t>
      </w:r>
      <w:r w:rsidR="00BC3482">
        <w:t>the student’s own language and personal voice</w:t>
      </w:r>
      <w:r w:rsidR="00E0560F">
        <w:t>.</w:t>
      </w:r>
    </w:p>
    <w:p w:rsidR="000D387F" w:rsidRDefault="000D387F" w:rsidP="000D387F">
      <w:pPr>
        <w:pStyle w:val="dotpoints"/>
        <w:numPr>
          <w:ilvl w:val="0"/>
          <w:numId w:val="0"/>
        </w:numPr>
        <w:tabs>
          <w:tab w:val="left" w:pos="426"/>
        </w:tabs>
        <w:ind w:left="426" w:hanging="426"/>
      </w:pPr>
    </w:p>
    <w:p w:rsidR="000D387F" w:rsidRPr="00140DD1" w:rsidRDefault="000D387F" w:rsidP="000D387F">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The less successful responses</w:t>
      </w:r>
    </w:p>
    <w:p w:rsidR="00EE29DC" w:rsidRDefault="00B86648" w:rsidP="00FC2CE4">
      <w:pPr>
        <w:pStyle w:val="dotpoints"/>
        <w:tabs>
          <w:tab w:val="clear" w:pos="720"/>
          <w:tab w:val="left" w:pos="426"/>
        </w:tabs>
        <w:ind w:left="426" w:hanging="426"/>
      </w:pPr>
      <w:r>
        <w:t>f</w:t>
      </w:r>
      <w:r w:rsidR="00BC3482" w:rsidRPr="00B86648">
        <w:t xml:space="preserve">ocused purely on a traditional cultural topic that did not allow for </w:t>
      </w:r>
      <w:r w:rsidRPr="00B86648">
        <w:t xml:space="preserve">any consideration of </w:t>
      </w:r>
      <w:r w:rsidR="00BC3482" w:rsidRPr="00B86648">
        <w:t xml:space="preserve">changes in the community </w:t>
      </w:r>
      <w:r w:rsidRPr="00B86648">
        <w:t xml:space="preserve">and </w:t>
      </w:r>
      <w:r w:rsidR="00BC3482" w:rsidRPr="00B86648">
        <w:t>in the Australian context</w:t>
      </w:r>
    </w:p>
    <w:p w:rsidR="00EE29DC" w:rsidRDefault="00B86648" w:rsidP="00FC2CE4">
      <w:pPr>
        <w:pStyle w:val="dotpoints"/>
        <w:tabs>
          <w:tab w:val="clear" w:pos="720"/>
          <w:tab w:val="left" w:pos="426"/>
        </w:tabs>
        <w:ind w:left="426" w:hanging="426"/>
      </w:pPr>
      <w:r>
        <w:t>l</w:t>
      </w:r>
      <w:r w:rsidR="00BC3482" w:rsidRPr="00B86648">
        <w:t xml:space="preserve">acked </w:t>
      </w:r>
      <w:r w:rsidRPr="00B86648">
        <w:t>mention and analysis</w:t>
      </w:r>
      <w:r w:rsidR="00BC3482" w:rsidRPr="00B86648">
        <w:t xml:space="preserve"> of language and its changes in different cultural contexts</w:t>
      </w:r>
    </w:p>
    <w:p w:rsidR="00EE29DC" w:rsidRDefault="00B86648" w:rsidP="00FC2CE4">
      <w:pPr>
        <w:pStyle w:val="dotpoints"/>
        <w:tabs>
          <w:tab w:val="clear" w:pos="720"/>
          <w:tab w:val="left" w:pos="426"/>
        </w:tabs>
        <w:ind w:left="426" w:hanging="426"/>
      </w:pPr>
      <w:r>
        <w:t>g</w:t>
      </w:r>
      <w:r w:rsidR="00BC3482" w:rsidRPr="00B86648">
        <w:t xml:space="preserve">ave little or no consideration to a reflection on </w:t>
      </w:r>
      <w:r w:rsidRPr="00B86648">
        <w:t xml:space="preserve">the </w:t>
      </w:r>
      <w:r w:rsidR="00BC3482" w:rsidRPr="00B86648">
        <w:t>changing identity in the Australian context</w:t>
      </w:r>
    </w:p>
    <w:p w:rsidR="00EE29DC" w:rsidRDefault="00BC3482" w:rsidP="00FC2CE4">
      <w:pPr>
        <w:pStyle w:val="dotpoints"/>
        <w:tabs>
          <w:tab w:val="clear" w:pos="720"/>
          <w:tab w:val="left" w:pos="426"/>
        </w:tabs>
        <w:ind w:left="426" w:hanging="426"/>
      </w:pPr>
      <w:r w:rsidRPr="00B86648">
        <w:t xml:space="preserve">relied almost exclusively on </w:t>
      </w:r>
      <w:r w:rsidR="00E0560F">
        <w:t>I</w:t>
      </w:r>
      <w:r w:rsidRPr="00B86648">
        <w:t>nternet sources for information</w:t>
      </w:r>
    </w:p>
    <w:p w:rsidR="00EE29DC" w:rsidRDefault="00BC3482" w:rsidP="00FC2CE4">
      <w:pPr>
        <w:pStyle w:val="dotpoints"/>
        <w:tabs>
          <w:tab w:val="clear" w:pos="720"/>
          <w:tab w:val="left" w:pos="426"/>
        </w:tabs>
        <w:ind w:left="426" w:hanging="426"/>
      </w:pPr>
      <w:r w:rsidRPr="00B86648">
        <w:t>provided no personal reflection on values, beliefs, ideas</w:t>
      </w:r>
      <w:r w:rsidR="00E0560F">
        <w:t>,</w:t>
      </w:r>
      <w:r w:rsidRPr="00B86648">
        <w:t xml:space="preserve"> and practices about the topic</w:t>
      </w:r>
    </w:p>
    <w:p w:rsidR="00EE29DC" w:rsidRDefault="00B86648" w:rsidP="00FC2CE4">
      <w:pPr>
        <w:pStyle w:val="dotpoints"/>
        <w:tabs>
          <w:tab w:val="clear" w:pos="720"/>
          <w:tab w:val="left" w:pos="426"/>
        </w:tabs>
        <w:ind w:left="426" w:hanging="426"/>
      </w:pPr>
      <w:r w:rsidRPr="00B86648">
        <w:t>lacked a clear introduction and conclusion to the investigation</w:t>
      </w:r>
    </w:p>
    <w:p w:rsidR="00EE29DC" w:rsidRDefault="00B86648" w:rsidP="00FC2CE4">
      <w:pPr>
        <w:pStyle w:val="dotpoints"/>
        <w:tabs>
          <w:tab w:val="clear" w:pos="720"/>
          <w:tab w:val="left" w:pos="426"/>
        </w:tabs>
        <w:ind w:left="426" w:hanging="426"/>
      </w:pPr>
      <w:proofErr w:type="gramStart"/>
      <w:r w:rsidRPr="00B86648">
        <w:t>consisted</w:t>
      </w:r>
      <w:proofErr w:type="gramEnd"/>
      <w:r w:rsidRPr="00B86648">
        <w:t xml:space="preserve"> of a few significant points repeated in multiple ways rather than a breadth of points</w:t>
      </w:r>
      <w:r w:rsidR="00E0560F">
        <w:t>.</w:t>
      </w:r>
    </w:p>
    <w:p w:rsidR="000D387F" w:rsidRDefault="000D387F" w:rsidP="000D387F">
      <w:pPr>
        <w:pStyle w:val="dotpoints"/>
        <w:numPr>
          <w:ilvl w:val="0"/>
          <w:numId w:val="0"/>
        </w:numPr>
      </w:pPr>
    </w:p>
    <w:p w:rsidR="000D387F" w:rsidRDefault="000D387F" w:rsidP="000D387F">
      <w:pPr>
        <w:pStyle w:val="dotpoints"/>
        <w:numPr>
          <w:ilvl w:val="0"/>
          <w:numId w:val="0"/>
        </w:numPr>
        <w:rPr>
          <w:b/>
          <w:bCs/>
        </w:rPr>
      </w:pPr>
      <w:r w:rsidRPr="00140DD1">
        <w:rPr>
          <w:rFonts w:ascii="Arial Narrow" w:hAnsi="Arial Narrow"/>
          <w:b/>
          <w:bCs/>
        </w:rPr>
        <w:t>General information</w:t>
      </w:r>
      <w:r>
        <w:rPr>
          <w:b/>
          <w:bCs/>
        </w:rPr>
        <w:t xml:space="preserve"> </w:t>
      </w:r>
    </w:p>
    <w:p w:rsidR="00B86648" w:rsidRPr="00B86648" w:rsidRDefault="00B86648" w:rsidP="00B86648">
      <w:pPr>
        <w:pStyle w:val="dotpoints"/>
        <w:numPr>
          <w:ilvl w:val="0"/>
          <w:numId w:val="0"/>
        </w:numPr>
        <w:rPr>
          <w:bCs/>
        </w:rPr>
      </w:pPr>
      <w:r w:rsidRPr="00B86648">
        <w:rPr>
          <w:bCs/>
        </w:rPr>
        <w:t>Teachers are encouraged to</w:t>
      </w:r>
      <w:r w:rsidR="00E37485">
        <w:rPr>
          <w:bCs/>
        </w:rPr>
        <w:t xml:space="preserve"> further develop</w:t>
      </w:r>
      <w:r w:rsidR="000F2D0B">
        <w:rPr>
          <w:bCs/>
        </w:rPr>
        <w:t xml:space="preserve"> </w:t>
      </w:r>
      <w:r w:rsidRPr="00B86648">
        <w:rPr>
          <w:bCs/>
        </w:rPr>
        <w:t>their understanding of</w:t>
      </w:r>
      <w:r w:rsidR="000F2D0B">
        <w:rPr>
          <w:bCs/>
        </w:rPr>
        <w:t xml:space="preserve"> </w:t>
      </w:r>
      <w:r w:rsidR="00E37485">
        <w:rPr>
          <w:bCs/>
        </w:rPr>
        <w:t xml:space="preserve">the </w:t>
      </w:r>
      <w:r w:rsidRPr="00B86648">
        <w:rPr>
          <w:bCs/>
        </w:rPr>
        <w:t>assessment requirements</w:t>
      </w:r>
      <w:r w:rsidR="00582142">
        <w:rPr>
          <w:bCs/>
        </w:rPr>
        <w:t>,</w:t>
      </w:r>
      <w:r w:rsidR="00E37485">
        <w:rPr>
          <w:bCs/>
        </w:rPr>
        <w:t xml:space="preserve"> which include</w:t>
      </w:r>
      <w:r w:rsidRPr="00B86648">
        <w:rPr>
          <w:bCs/>
        </w:rPr>
        <w:t xml:space="preserve"> a consideration of both language and culture</w:t>
      </w:r>
      <w:r w:rsidR="00E9266E">
        <w:rPr>
          <w:bCs/>
        </w:rPr>
        <w:t>.</w:t>
      </w:r>
    </w:p>
    <w:p w:rsidR="00256A27" w:rsidRDefault="00532959" w:rsidP="00E0560F">
      <w:pPr>
        <w:pStyle w:val="Heading2"/>
      </w:pPr>
      <w:r w:rsidRPr="00E5390C">
        <w:lastRenderedPageBreak/>
        <w:t>Operational Advice</w:t>
      </w:r>
    </w:p>
    <w:p w:rsidR="00EE29DC" w:rsidRDefault="00735CE9" w:rsidP="00FC2CE4">
      <w:pPr>
        <w:pStyle w:val="BodyText1"/>
        <w:keepNext/>
      </w:pPr>
      <w:r>
        <w:t>School assessment tasks are set and marked by teachers. Teachers’ assessment decisions are reviewed by moderators. Teacher grades/marks should be evident on all student school assessment work</w:t>
      </w:r>
      <w:r w:rsidR="00E9266E">
        <w:t xml:space="preserve"> or the cover sheet</w:t>
      </w:r>
      <w:r>
        <w:t>.</w:t>
      </w:r>
      <w:r w:rsidR="00E9266E">
        <w:t xml:space="preserve"> Teachers are asked to:</w:t>
      </w:r>
    </w:p>
    <w:p w:rsidR="00EE29DC" w:rsidRDefault="00E9266E" w:rsidP="00FC2CE4">
      <w:pPr>
        <w:pStyle w:val="dotpoints"/>
        <w:tabs>
          <w:tab w:val="clear" w:pos="720"/>
          <w:tab w:val="left" w:pos="426"/>
        </w:tabs>
        <w:ind w:left="426" w:hanging="426"/>
      </w:pPr>
      <w:r>
        <w:t xml:space="preserve">submit the correct number of tasks </w:t>
      </w:r>
      <w:r w:rsidR="00E0560F">
        <w:t>for</w:t>
      </w:r>
      <w:r>
        <w:t xml:space="preserve"> each </w:t>
      </w:r>
      <w:r w:rsidR="00F90F33">
        <w:t>assessment type</w:t>
      </w:r>
    </w:p>
    <w:p w:rsidR="00EE29DC" w:rsidRDefault="00E9266E" w:rsidP="00FC2CE4">
      <w:pPr>
        <w:pStyle w:val="dotpoints"/>
        <w:tabs>
          <w:tab w:val="clear" w:pos="720"/>
          <w:tab w:val="left" w:pos="426"/>
        </w:tabs>
        <w:ind w:left="426" w:hanging="426"/>
      </w:pPr>
      <w:r>
        <w:t xml:space="preserve">submit </w:t>
      </w:r>
      <w:r w:rsidR="00F90F33">
        <w:t xml:space="preserve">assessment task </w:t>
      </w:r>
      <w:r>
        <w:t xml:space="preserve">sheets for each assessment </w:t>
      </w:r>
      <w:r w:rsidR="00F90F33">
        <w:t>including the assessment design</w:t>
      </w:r>
      <w:r>
        <w:t xml:space="preserve"> criteria</w:t>
      </w:r>
      <w:r w:rsidR="00F90F33">
        <w:t xml:space="preserve"> being assessed</w:t>
      </w:r>
      <w:r>
        <w:t xml:space="preserve">, </w:t>
      </w:r>
      <w:r w:rsidR="00F90F33">
        <w:t xml:space="preserve">particularly for </w:t>
      </w:r>
      <w:r>
        <w:t xml:space="preserve">the </w:t>
      </w:r>
      <w:r w:rsidR="00E0560F">
        <w:t>i</w:t>
      </w:r>
      <w:r>
        <w:t xml:space="preserve">nteraction </w:t>
      </w:r>
    </w:p>
    <w:p w:rsidR="00EE29DC" w:rsidRDefault="00E9266E" w:rsidP="00FC2CE4">
      <w:pPr>
        <w:pStyle w:val="dotpoints"/>
        <w:tabs>
          <w:tab w:val="clear" w:pos="720"/>
          <w:tab w:val="left" w:pos="426"/>
        </w:tabs>
        <w:ind w:left="426" w:hanging="426"/>
      </w:pPr>
      <w:r>
        <w:t xml:space="preserve">clearly show the full SACE </w:t>
      </w:r>
      <w:r w:rsidR="00E0560F">
        <w:t xml:space="preserve">registration </w:t>
      </w:r>
      <w:r>
        <w:t>number on each</w:t>
      </w:r>
      <w:r w:rsidR="00F90F33">
        <w:t xml:space="preserve"> piece of a</w:t>
      </w:r>
      <w:r>
        <w:t xml:space="preserve"> student’s </w:t>
      </w:r>
      <w:r w:rsidR="00F90F33">
        <w:t>work</w:t>
      </w:r>
    </w:p>
    <w:p w:rsidR="00EE29DC" w:rsidRDefault="00E9266E" w:rsidP="00FC2CE4">
      <w:pPr>
        <w:pStyle w:val="dotpoints"/>
        <w:tabs>
          <w:tab w:val="clear" w:pos="720"/>
          <w:tab w:val="left" w:pos="426"/>
        </w:tabs>
        <w:ind w:left="426" w:hanging="426"/>
      </w:pPr>
      <w:proofErr w:type="gramStart"/>
      <w:r>
        <w:t>provide</w:t>
      </w:r>
      <w:proofErr w:type="gramEnd"/>
      <w:r>
        <w:t xml:space="preserve"> </w:t>
      </w:r>
      <w:r w:rsidR="00F90F33">
        <w:t xml:space="preserve">an approved </w:t>
      </w:r>
      <w:r>
        <w:t>learning assessment plan</w:t>
      </w:r>
      <w:r w:rsidR="00F90F33">
        <w:t xml:space="preserve"> </w:t>
      </w:r>
      <w:r w:rsidR="00E0560F">
        <w:t xml:space="preserve">(LAP) </w:t>
      </w:r>
      <w:r w:rsidR="00F90F33">
        <w:t xml:space="preserve">and </w:t>
      </w:r>
      <w:r w:rsidR="00E0560F">
        <w:t xml:space="preserve">an </w:t>
      </w:r>
      <w:r w:rsidR="00F90F33">
        <w:t>addendum (if necessary)</w:t>
      </w:r>
      <w:r w:rsidR="00E0560F">
        <w:t>.</w:t>
      </w:r>
    </w:p>
    <w:p w:rsidR="00BA20E2" w:rsidRPr="00FC2CE4" w:rsidRDefault="00BA20E2" w:rsidP="00A5184E">
      <w:pPr>
        <w:rPr>
          <w:rFonts w:ascii="Arial" w:hAnsi="Arial" w:cs="Arial"/>
          <w:color w:val="000000" w:themeColor="text1"/>
          <w:szCs w:val="22"/>
        </w:rPr>
      </w:pPr>
    </w:p>
    <w:p w:rsidR="00BA20E2" w:rsidRPr="00FC2CE4" w:rsidRDefault="00BA20E2" w:rsidP="00A5184E">
      <w:pPr>
        <w:rPr>
          <w:rFonts w:ascii="Arial" w:hAnsi="Arial" w:cs="Arial"/>
          <w:color w:val="000000" w:themeColor="text1"/>
          <w:szCs w:val="22"/>
        </w:rPr>
      </w:pPr>
    </w:p>
    <w:p w:rsidR="00BA20E2" w:rsidRPr="00EF31AB" w:rsidRDefault="00BA20E2" w:rsidP="00BA20E2">
      <w:pPr>
        <w:pStyle w:val="BodyText1"/>
        <w:spacing w:before="0" w:after="0"/>
      </w:pPr>
      <w:r>
        <w:t>Language and Culture</w:t>
      </w:r>
    </w:p>
    <w:p w:rsidR="00DC7C11" w:rsidRDefault="001A0F23" w:rsidP="00A5184E">
      <w:pPr>
        <w:pStyle w:val="BodyText1"/>
        <w:spacing w:before="0" w:after="0"/>
      </w:pPr>
      <w:r w:rsidRPr="00EF31AB">
        <w:t>Chief Assessor</w:t>
      </w:r>
    </w:p>
    <w:p w:rsidR="00F90F33" w:rsidRPr="00EF31AB" w:rsidRDefault="00F90F33" w:rsidP="00BA20E2">
      <w:pPr>
        <w:pStyle w:val="BodyText1"/>
        <w:spacing w:before="0" w:after="0"/>
      </w:pPr>
    </w:p>
    <w:sectPr w:rsidR="00F90F33" w:rsidRPr="00EF31AB" w:rsidSect="003C7581">
      <w:headerReference w:type="even" r:id="rId17"/>
      <w:headerReference w:type="default" r:id="rId18"/>
      <w:footerReference w:type="default" r:id="rId19"/>
      <w:headerReference w:type="first" r:id="rId20"/>
      <w:footerReference w:type="first" r:id="rId21"/>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2EE" w:rsidRDefault="004972EE">
      <w:r>
        <w:separator/>
      </w:r>
    </w:p>
    <w:p w:rsidR="004972EE" w:rsidRDefault="004972EE"/>
  </w:endnote>
  <w:endnote w:type="continuationSeparator" w:id="0">
    <w:p w:rsidR="004972EE" w:rsidRDefault="004972EE">
      <w:r>
        <w:continuationSeparator/>
      </w:r>
    </w:p>
    <w:p w:rsidR="004972EE" w:rsidRDefault="00497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48" w:rsidRDefault="00441FA6">
    <w:pPr>
      <w:framePr w:wrap="around" w:vAnchor="text" w:hAnchor="margin" w:xAlign="center" w:y="1"/>
    </w:pPr>
    <w:r>
      <w:fldChar w:fldCharType="begin"/>
    </w:r>
    <w:r w:rsidR="00996AF1">
      <w:instrText xml:space="preserve">PAGE  </w:instrText>
    </w:r>
    <w:r>
      <w:fldChar w:fldCharType="separate"/>
    </w:r>
    <w:r w:rsidR="00B86648">
      <w:rPr>
        <w:noProof/>
      </w:rPr>
      <w:t>1</w:t>
    </w:r>
    <w:r>
      <w:rPr>
        <w:noProof/>
      </w:rPr>
      <w:fldChar w:fldCharType="end"/>
    </w:r>
  </w:p>
  <w:p w:rsidR="00B86648" w:rsidRDefault="00B8664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48" w:rsidRDefault="00441FA6">
    <w:pPr>
      <w:framePr w:wrap="around" w:vAnchor="text" w:hAnchor="margin" w:xAlign="center" w:y="1"/>
    </w:pPr>
    <w:r>
      <w:fldChar w:fldCharType="begin"/>
    </w:r>
    <w:r w:rsidR="00996AF1">
      <w:instrText xml:space="preserve">PAGE  </w:instrText>
    </w:r>
    <w:r>
      <w:fldChar w:fldCharType="separate"/>
    </w:r>
    <w:r w:rsidR="00B86648">
      <w:rPr>
        <w:noProof/>
      </w:rPr>
      <w:t>1</w:t>
    </w:r>
    <w:r>
      <w:rPr>
        <w:noProof/>
      </w:rPr>
      <w:fldChar w:fldCharType="end"/>
    </w:r>
  </w:p>
  <w:p w:rsidR="00B86648" w:rsidRDefault="00B86648">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82" w:rsidRDefault="00BB54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48" w:rsidRDefault="00B86648" w:rsidP="0054520B">
    <w:pPr>
      <w:pStyle w:val="CAFooter"/>
    </w:pPr>
    <w:r>
      <w:t>Language and Culture</w:t>
    </w:r>
    <w:r w:rsidR="000F2D0B">
      <w:t xml:space="preserve"> </w:t>
    </w:r>
    <w:r>
      <w:t>2016 Chief Assessor’s Report</w:t>
    </w:r>
    <w:r>
      <w:tab/>
    </w:r>
    <w:r w:rsidRPr="005B1FDF">
      <w:t xml:space="preserve">Page </w:t>
    </w:r>
    <w:r w:rsidR="00441FA6">
      <w:fldChar w:fldCharType="begin"/>
    </w:r>
    <w:r w:rsidR="00996AF1">
      <w:instrText xml:space="preserve"> PAGE </w:instrText>
    </w:r>
    <w:r w:rsidR="00441FA6">
      <w:fldChar w:fldCharType="separate"/>
    </w:r>
    <w:r w:rsidR="00B35504">
      <w:rPr>
        <w:noProof/>
      </w:rPr>
      <w:t>5</w:t>
    </w:r>
    <w:r w:rsidR="00441FA6">
      <w:rPr>
        <w:noProof/>
      </w:rPr>
      <w:fldChar w:fldCharType="end"/>
    </w:r>
    <w:r w:rsidRPr="005B1FDF">
      <w:t xml:space="preserve"> of </w:t>
    </w:r>
    <w:r w:rsidR="00441FA6">
      <w:fldChar w:fldCharType="begin"/>
    </w:r>
    <w:r w:rsidR="00996AF1">
      <w:instrText xml:space="preserve"> NUMPAGES </w:instrText>
    </w:r>
    <w:r w:rsidR="00441FA6">
      <w:fldChar w:fldCharType="separate"/>
    </w:r>
    <w:r w:rsidR="00B35504">
      <w:rPr>
        <w:noProof/>
      </w:rPr>
      <w:t>5</w:t>
    </w:r>
    <w:r w:rsidR="00441FA6">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48" w:rsidRDefault="00441FA6">
    <w:pPr>
      <w:framePr w:wrap="around" w:vAnchor="text" w:hAnchor="margin" w:xAlign="center" w:y="1"/>
    </w:pPr>
    <w:r>
      <w:fldChar w:fldCharType="begin"/>
    </w:r>
    <w:r w:rsidR="00996AF1">
      <w:instrText xml:space="preserve">PAGE  </w:instrText>
    </w:r>
    <w:r>
      <w:fldChar w:fldCharType="separate"/>
    </w:r>
    <w:r w:rsidR="00B86648">
      <w:rPr>
        <w:noProof/>
      </w:rPr>
      <w:t>1</w:t>
    </w:r>
    <w:r>
      <w:rPr>
        <w:noProof/>
      </w:rPr>
      <w:fldChar w:fldCharType="end"/>
    </w:r>
  </w:p>
  <w:p w:rsidR="00B86648" w:rsidRDefault="00B86648"/>
  <w:p w:rsidR="00B86648" w:rsidRDefault="00B866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2EE" w:rsidRDefault="004972EE">
      <w:r>
        <w:separator/>
      </w:r>
    </w:p>
    <w:p w:rsidR="004972EE" w:rsidRDefault="004972EE"/>
  </w:footnote>
  <w:footnote w:type="continuationSeparator" w:id="0">
    <w:p w:rsidR="004972EE" w:rsidRDefault="004972EE">
      <w:r>
        <w:continuationSeparator/>
      </w:r>
    </w:p>
    <w:p w:rsidR="004972EE" w:rsidRDefault="004972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82" w:rsidRDefault="00BB5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82" w:rsidRDefault="00BB54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48" w:rsidRDefault="00B86648">
    <w:pP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82" w:rsidRDefault="00BB54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82" w:rsidRDefault="00BB54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48" w:rsidRDefault="00B86648">
    <w:pPr>
      <w:ind w:right="360"/>
    </w:pPr>
  </w:p>
  <w:p w:rsidR="00B86648" w:rsidRDefault="00B866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1"/>
  </w:num>
  <w:num w:numId="3">
    <w:abstractNumId w:val="16"/>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7"/>
  </w:num>
  <w:num w:numId="17">
    <w:abstractNumId w:val="10"/>
  </w:num>
  <w:num w:numId="18">
    <w:abstractNumId w:val="14"/>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19CB"/>
    <w:rsid w:val="00012027"/>
    <w:rsid w:val="00021C5F"/>
    <w:rsid w:val="00033664"/>
    <w:rsid w:val="0004325A"/>
    <w:rsid w:val="00054F9D"/>
    <w:rsid w:val="00061DAE"/>
    <w:rsid w:val="0007081C"/>
    <w:rsid w:val="00087EB2"/>
    <w:rsid w:val="000A7E3A"/>
    <w:rsid w:val="000B51DE"/>
    <w:rsid w:val="000C3880"/>
    <w:rsid w:val="000D387F"/>
    <w:rsid w:val="000E4E6A"/>
    <w:rsid w:val="000F2D0B"/>
    <w:rsid w:val="0010157A"/>
    <w:rsid w:val="00104E56"/>
    <w:rsid w:val="00113786"/>
    <w:rsid w:val="001138EE"/>
    <w:rsid w:val="001474AD"/>
    <w:rsid w:val="00160240"/>
    <w:rsid w:val="00165AA5"/>
    <w:rsid w:val="001A0F23"/>
    <w:rsid w:val="001B0589"/>
    <w:rsid w:val="001B602D"/>
    <w:rsid w:val="001C65C8"/>
    <w:rsid w:val="001C7099"/>
    <w:rsid w:val="001F3325"/>
    <w:rsid w:val="001F4153"/>
    <w:rsid w:val="001F6CC1"/>
    <w:rsid w:val="00204291"/>
    <w:rsid w:val="002042D6"/>
    <w:rsid w:val="00221532"/>
    <w:rsid w:val="00225FC5"/>
    <w:rsid w:val="002326A7"/>
    <w:rsid w:val="00244B36"/>
    <w:rsid w:val="00247A2D"/>
    <w:rsid w:val="00256A27"/>
    <w:rsid w:val="0025760F"/>
    <w:rsid w:val="00257958"/>
    <w:rsid w:val="00270F91"/>
    <w:rsid w:val="00281DC1"/>
    <w:rsid w:val="002948CC"/>
    <w:rsid w:val="002A00B7"/>
    <w:rsid w:val="002A21C2"/>
    <w:rsid w:val="002B2F43"/>
    <w:rsid w:val="002B4579"/>
    <w:rsid w:val="002B625C"/>
    <w:rsid w:val="002C5A36"/>
    <w:rsid w:val="002C62D8"/>
    <w:rsid w:val="002C6395"/>
    <w:rsid w:val="002F34A8"/>
    <w:rsid w:val="002F5298"/>
    <w:rsid w:val="00312191"/>
    <w:rsid w:val="003463FB"/>
    <w:rsid w:val="00355FAC"/>
    <w:rsid w:val="00361D31"/>
    <w:rsid w:val="003671C1"/>
    <w:rsid w:val="003C7581"/>
    <w:rsid w:val="003D7309"/>
    <w:rsid w:val="003E3F62"/>
    <w:rsid w:val="003F34DD"/>
    <w:rsid w:val="00411C6C"/>
    <w:rsid w:val="004178FD"/>
    <w:rsid w:val="00441FA6"/>
    <w:rsid w:val="00452767"/>
    <w:rsid w:val="004569D3"/>
    <w:rsid w:val="00465D1D"/>
    <w:rsid w:val="004872C2"/>
    <w:rsid w:val="004875CD"/>
    <w:rsid w:val="00494460"/>
    <w:rsid w:val="004972EE"/>
    <w:rsid w:val="004A50B6"/>
    <w:rsid w:val="004D0F80"/>
    <w:rsid w:val="004D29DF"/>
    <w:rsid w:val="004D2A53"/>
    <w:rsid w:val="004D53DE"/>
    <w:rsid w:val="004E77C7"/>
    <w:rsid w:val="004F4BFF"/>
    <w:rsid w:val="00500524"/>
    <w:rsid w:val="0053196F"/>
    <w:rsid w:val="00532959"/>
    <w:rsid w:val="00543930"/>
    <w:rsid w:val="0054520B"/>
    <w:rsid w:val="00557481"/>
    <w:rsid w:val="00560F4B"/>
    <w:rsid w:val="00574A4E"/>
    <w:rsid w:val="00582142"/>
    <w:rsid w:val="00593103"/>
    <w:rsid w:val="00597399"/>
    <w:rsid w:val="005B1FDF"/>
    <w:rsid w:val="005D713B"/>
    <w:rsid w:val="00603E07"/>
    <w:rsid w:val="00613FDD"/>
    <w:rsid w:val="0062306C"/>
    <w:rsid w:val="006246EA"/>
    <w:rsid w:val="00624C9A"/>
    <w:rsid w:val="0066363A"/>
    <w:rsid w:val="00663BA6"/>
    <w:rsid w:val="006829AF"/>
    <w:rsid w:val="00686331"/>
    <w:rsid w:val="006875B7"/>
    <w:rsid w:val="006951B8"/>
    <w:rsid w:val="006C3FEB"/>
    <w:rsid w:val="006D46C9"/>
    <w:rsid w:val="006D663D"/>
    <w:rsid w:val="00714390"/>
    <w:rsid w:val="00720B30"/>
    <w:rsid w:val="0072189E"/>
    <w:rsid w:val="007307AB"/>
    <w:rsid w:val="00735CE9"/>
    <w:rsid w:val="00744570"/>
    <w:rsid w:val="0075434F"/>
    <w:rsid w:val="00757A06"/>
    <w:rsid w:val="0079634D"/>
    <w:rsid w:val="007B52CB"/>
    <w:rsid w:val="007C16AD"/>
    <w:rsid w:val="007E5CE9"/>
    <w:rsid w:val="00812F3A"/>
    <w:rsid w:val="00814A7B"/>
    <w:rsid w:val="0083404B"/>
    <w:rsid w:val="00847D4F"/>
    <w:rsid w:val="00875BCA"/>
    <w:rsid w:val="008861A1"/>
    <w:rsid w:val="008B59C6"/>
    <w:rsid w:val="008D4935"/>
    <w:rsid w:val="008D6093"/>
    <w:rsid w:val="008F68EB"/>
    <w:rsid w:val="008F6EED"/>
    <w:rsid w:val="00913951"/>
    <w:rsid w:val="00921F1D"/>
    <w:rsid w:val="009306CE"/>
    <w:rsid w:val="0093070E"/>
    <w:rsid w:val="009307DD"/>
    <w:rsid w:val="009400A6"/>
    <w:rsid w:val="00951B11"/>
    <w:rsid w:val="00975373"/>
    <w:rsid w:val="009867AC"/>
    <w:rsid w:val="00996AF1"/>
    <w:rsid w:val="009A443D"/>
    <w:rsid w:val="009A4917"/>
    <w:rsid w:val="009B44BF"/>
    <w:rsid w:val="009B5EE0"/>
    <w:rsid w:val="009C1816"/>
    <w:rsid w:val="009C3C31"/>
    <w:rsid w:val="009D13AD"/>
    <w:rsid w:val="009F121B"/>
    <w:rsid w:val="009F4384"/>
    <w:rsid w:val="009F78D3"/>
    <w:rsid w:val="00A137E9"/>
    <w:rsid w:val="00A270F1"/>
    <w:rsid w:val="00A5184E"/>
    <w:rsid w:val="00A53EB2"/>
    <w:rsid w:val="00A54A96"/>
    <w:rsid w:val="00A73993"/>
    <w:rsid w:val="00A74970"/>
    <w:rsid w:val="00A7638B"/>
    <w:rsid w:val="00A81428"/>
    <w:rsid w:val="00A81CA3"/>
    <w:rsid w:val="00A956BA"/>
    <w:rsid w:val="00AB1BDE"/>
    <w:rsid w:val="00AB5993"/>
    <w:rsid w:val="00AB63FF"/>
    <w:rsid w:val="00AF1476"/>
    <w:rsid w:val="00B121CB"/>
    <w:rsid w:val="00B1461F"/>
    <w:rsid w:val="00B35504"/>
    <w:rsid w:val="00B37AB5"/>
    <w:rsid w:val="00B55E8B"/>
    <w:rsid w:val="00B640D2"/>
    <w:rsid w:val="00B67430"/>
    <w:rsid w:val="00B7041D"/>
    <w:rsid w:val="00B80EDC"/>
    <w:rsid w:val="00B83BF9"/>
    <w:rsid w:val="00B86648"/>
    <w:rsid w:val="00BA20E2"/>
    <w:rsid w:val="00BA47C5"/>
    <w:rsid w:val="00BB5482"/>
    <w:rsid w:val="00BC2082"/>
    <w:rsid w:val="00BC3482"/>
    <w:rsid w:val="00BF4A41"/>
    <w:rsid w:val="00C01636"/>
    <w:rsid w:val="00C36140"/>
    <w:rsid w:val="00C61173"/>
    <w:rsid w:val="00C74D02"/>
    <w:rsid w:val="00C811EF"/>
    <w:rsid w:val="00C86F95"/>
    <w:rsid w:val="00C87071"/>
    <w:rsid w:val="00C878D2"/>
    <w:rsid w:val="00C91C12"/>
    <w:rsid w:val="00C94D01"/>
    <w:rsid w:val="00CA1D18"/>
    <w:rsid w:val="00CC03DA"/>
    <w:rsid w:val="00CC3D64"/>
    <w:rsid w:val="00CC5AF9"/>
    <w:rsid w:val="00CD32DE"/>
    <w:rsid w:val="00CD6252"/>
    <w:rsid w:val="00CF0A35"/>
    <w:rsid w:val="00D108CB"/>
    <w:rsid w:val="00D165B5"/>
    <w:rsid w:val="00D27BE6"/>
    <w:rsid w:val="00D955A0"/>
    <w:rsid w:val="00DA62AE"/>
    <w:rsid w:val="00DB0401"/>
    <w:rsid w:val="00DB5AF3"/>
    <w:rsid w:val="00DB6E71"/>
    <w:rsid w:val="00DC7C11"/>
    <w:rsid w:val="00DD19CB"/>
    <w:rsid w:val="00DD7C09"/>
    <w:rsid w:val="00DF2E21"/>
    <w:rsid w:val="00DF42D8"/>
    <w:rsid w:val="00E0560F"/>
    <w:rsid w:val="00E122A9"/>
    <w:rsid w:val="00E22164"/>
    <w:rsid w:val="00E24A3C"/>
    <w:rsid w:val="00E253E3"/>
    <w:rsid w:val="00E261D1"/>
    <w:rsid w:val="00E34D31"/>
    <w:rsid w:val="00E37485"/>
    <w:rsid w:val="00E4274D"/>
    <w:rsid w:val="00E46DB1"/>
    <w:rsid w:val="00E5390C"/>
    <w:rsid w:val="00E55E7F"/>
    <w:rsid w:val="00E61CD2"/>
    <w:rsid w:val="00E76CCB"/>
    <w:rsid w:val="00E87E9A"/>
    <w:rsid w:val="00E9266E"/>
    <w:rsid w:val="00E9608B"/>
    <w:rsid w:val="00EA125F"/>
    <w:rsid w:val="00EB12C8"/>
    <w:rsid w:val="00EE29DC"/>
    <w:rsid w:val="00EF31AB"/>
    <w:rsid w:val="00EF3901"/>
    <w:rsid w:val="00F02D47"/>
    <w:rsid w:val="00F5454B"/>
    <w:rsid w:val="00F652FD"/>
    <w:rsid w:val="00F802C4"/>
    <w:rsid w:val="00F84D94"/>
    <w:rsid w:val="00F85C85"/>
    <w:rsid w:val="00F90F33"/>
    <w:rsid w:val="00FA5691"/>
    <w:rsid w:val="00FB52E5"/>
    <w:rsid w:val="00FC2CE4"/>
    <w:rsid w:val="00FF50CD"/>
    <w:rsid w:val="00FF5A0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link w:val="Heading2Char"/>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543930"/>
    <w:pPr>
      <w:keepNext/>
      <w:outlineLvl w:val="2"/>
    </w:pPr>
    <w:rPr>
      <w:b/>
      <w:sz w:val="24"/>
    </w:rPr>
  </w:style>
  <w:style w:type="paragraph" w:styleId="Heading4">
    <w:name w:val="heading 4"/>
    <w:aliases w:val="Heading D"/>
    <w:basedOn w:val="Normal"/>
    <w:next w:val="Normal"/>
    <w:qFormat/>
    <w:rsid w:val="00543930"/>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543930"/>
    <w:pPr>
      <w:jc w:val="left"/>
    </w:pPr>
    <w:rPr>
      <w:rFonts w:ascii="Times New Roman" w:hAnsi="Times New Roman"/>
      <w:b w:val="0"/>
      <w:i/>
      <w:caps/>
      <w:sz w:val="22"/>
    </w:rPr>
  </w:style>
  <w:style w:type="character" w:styleId="CommentReference">
    <w:name w:val="annotation reference"/>
    <w:semiHidden/>
    <w:rsid w:val="00543930"/>
    <w:rPr>
      <w:sz w:val="16"/>
    </w:rPr>
  </w:style>
  <w:style w:type="paragraph" w:styleId="CommentText">
    <w:name w:val="annotation text"/>
    <w:basedOn w:val="Normal"/>
    <w:link w:val="CommentTextChar"/>
    <w:semiHidden/>
    <w:rsid w:val="00543930"/>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543930"/>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character" w:customStyle="1" w:styleId="Heading2Char">
    <w:name w:val="Heading 2 Char"/>
    <w:aliases w:val="Heading B Char"/>
    <w:basedOn w:val="DefaultParagraphFont"/>
    <w:link w:val="Heading2"/>
    <w:rsid w:val="00E24A3C"/>
    <w:rPr>
      <w:rFonts w:ascii="Arial Bold" w:hAnsi="Arial Bold"/>
      <w:bCs/>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link w:val="Heading2Char"/>
    <w:autoRedefine/>
    <w:rsid w:val="002F34A8"/>
    <w:pPr>
      <w:keepNext/>
      <w:spacing w:before="480"/>
      <w:outlineLvl w:val="1"/>
      <w:pPrChange w:id="0" w:author=" " w:date="2016-10-18T08:54:00Z">
        <w:pPr>
          <w:keepNext/>
          <w:spacing w:before="480"/>
          <w:outlineLvl w:val="1"/>
        </w:pPr>
      </w:pPrChange>
    </w:pPr>
    <w:rPr>
      <w:rFonts w:ascii="Arial Bold" w:hAnsi="Arial Bold"/>
      <w:bCs/>
      <w:sz w:val="28"/>
      <w:rPrChange w:id="0" w:author=" " w:date="2016-10-18T08:54:00Z">
        <w:rPr>
          <w:rFonts w:ascii="Arial Bold" w:hAnsi="Arial Bold"/>
          <w:bCs/>
          <w:color w:val="548DD4" w:themeColor="text2" w:themeTint="99"/>
          <w:sz w:val="28"/>
          <w:lang w:val="en-AU" w:eastAsia="en-US" w:bidi="ar-SA"/>
        </w:rPr>
      </w:rPrChange>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character" w:customStyle="1" w:styleId="Heading2Char">
    <w:name w:val="Heading 2 Char"/>
    <w:aliases w:val="Heading B Char"/>
    <w:basedOn w:val="DefaultParagraphFont"/>
    <w:link w:val="Heading2"/>
    <w:rsid w:val="00E24A3C"/>
    <w:rPr>
      <w:rFonts w:ascii="Arial Bold" w:hAnsi="Arial Bold"/>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numbering" Target="numbering.xml" Id="rId3" /><Relationship Type="http://schemas.openxmlformats.org/officeDocument/2006/relationships/footer" Target="footer5.xm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eader" Target="header6.xml" Id="rId20"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theme" Target="theme/theme1.xml" Id="rId23" /><Relationship Type="http://schemas.openxmlformats.org/officeDocument/2006/relationships/image" Target="media/image1.tiff" Id="rId10" /><Relationship Type="http://schemas.openxmlformats.org/officeDocument/2006/relationships/footer" Target="footer4.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fontTable" Target="fontTable.xml" Id="rId22" /><Relationship Type="http://schemas.openxmlformats.org/officeDocument/2006/relationships/customXml" Target="/customXML/item4.xml" Id="R41065dda0010435e"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CB029ECD6D85427BAD5E1D35DE4A29A4" version="1.0.0">
  <systemFields>
    <field name="Objective-Id">
      <value order="0">A596652</value>
    </field>
    <field name="Objective-Title">
      <value order="0">2016 Language &amp; Culture - Chief Assessor's Report</value>
    </field>
    <field name="Objective-Description">
      <value order="0"/>
    </field>
    <field name="Objective-CreationStamp">
      <value order="0">2016-12-13T05:21:56Z</value>
    </field>
    <field name="Objective-IsApproved">
      <value order="0">false</value>
    </field>
    <field name="Objective-IsPublished">
      <value order="0">true</value>
    </field>
    <field name="Objective-DatePublished">
      <value order="0">2017-04-04T00:29:06Z</value>
    </field>
    <field name="Objective-ModificationStamp">
      <value order="0">2017-04-04T00:29:07Z</value>
    </field>
    <field name="Objective-Owner">
      <value order="0">Tania Rakovich</value>
    </field>
    <field name="Objective-Path">
      <value order="0">Objective Global Folder:Quality Assurance Cycle:Stage 2 - 4. Improving:Chief Assessors Reports:2016 Chief Assessor Reports:Tracked changes from editors</value>
    </field>
    <field name="Objective-Parent">
      <value order="0">Tracked changes from editors</value>
    </field>
    <field name="Objective-State">
      <value order="0">Published</value>
    </field>
    <field name="Objective-VersionId">
      <value order="0">vA1105728</value>
    </field>
    <field name="Objective-Version">
      <value order="0">10.0</value>
    </field>
    <field name="Objective-VersionNumber">
      <value order="0">15</value>
    </field>
    <field name="Objective-VersionComment">
      <value order="0"/>
    </field>
    <field name="Objective-FileNumber">
      <value order="0">qA15366</value>
    </field>
    <field name="Objective-Classification">
      <value order="0"/>
    </field>
    <field name="Objective-Caveats">
      <value order="0"/>
    </field>
  </systemFields>
  <catalogues/>
</metadata>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3471D1D5-E251-4664-B81D-CEC15A61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120</TotalTime>
  <Pages>5</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Lois Ey</cp:lastModifiedBy>
  <cp:revision>12</cp:revision>
  <cp:lastPrinted>2016-10-14T02:56:00Z</cp:lastPrinted>
  <dcterms:created xsi:type="dcterms:W3CDTF">2017-02-16T00:57:00Z</dcterms:created>
  <dcterms:modified xsi:type="dcterms:W3CDTF">2017-03-24T03:42:00Z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A596652</vt:lpwstr>
  </property>
  <property fmtid="{D5CDD505-2E9C-101B-9397-08002B2CF9AE}" pid="3" name="Objective-Comment">
    <vt:lpwstr/>
  </property>
  <property fmtid="{D5CDD505-2E9C-101B-9397-08002B2CF9AE}" pid="4" name="Objective-CreationStamp">
    <vt:filetime>2016-12-13T05:21:56Z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2017-04-04T00:29:06Z</vt:filetime>
  </property>
  <property fmtid="{D5CDD505-2E9C-101B-9397-08002B2CF9AE}" pid="8" name="Objective-ModificationStamp">
    <vt:filetime>2017-04-04T00:29:07Z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Published</vt:lpwstr>
  </property>
  <property fmtid="{D5CDD505-2E9C-101B-9397-08002B2CF9AE}" pid="13" name="Objective-Title">
    <vt:lpwstr>2016 Language &amp; Culture - Chief Assessor's Report</vt:lpwstr>
  </property>
  <property fmtid="{D5CDD505-2E9C-101B-9397-08002B2CF9AE}" pid="14" name="Objective-Version">
    <vt:lpwstr>10.0</vt:lpwstr>
  </property>
  <property fmtid="{D5CDD505-2E9C-101B-9397-08002B2CF9AE}" pid="15" name="Objective-VersionComment">
    <vt:lpwstr/>
  </property>
  <property fmtid="{D5CDD505-2E9C-101B-9397-08002B2CF9AE}" pid="16" name="Objective-VersionNumber">
    <vt:r8>15</vt:r8>
  </property>
  <property fmtid="{D5CDD505-2E9C-101B-9397-08002B2CF9AE}" pid="17" name="Objective-FileNumber">
    <vt:lpwstr>qA15366</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vA1105728</vt:lpwstr>
  </property>
</Properties>
</file>