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9" w:rsidRPr="00D750EE" w:rsidRDefault="00782AF9" w:rsidP="00782AF9">
      <w:pPr>
        <w:pStyle w:val="Heading10"/>
        <w:pBdr>
          <w:top w:val="single" w:sz="4" w:space="0" w:color="auto"/>
          <w:left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782AF9" w:rsidRDefault="00C3131D" w:rsidP="00782AF9">
      <w:pPr>
        <w:pStyle w:val="Heading10"/>
        <w:pBdr>
          <w:top w:val="single" w:sz="4" w:space="0" w:color="auto"/>
          <w:left w:val="single" w:sz="4" w:space="0" w:color="auto"/>
          <w:bottom w:val="single" w:sz="4" w:space="1" w:color="auto"/>
        </w:pBdr>
        <w:spacing w:before="0"/>
      </w:pPr>
      <w:r>
        <w:t>Question Design for Investigations: Activities and Strategies to Help S</w:t>
      </w:r>
      <w:r w:rsidR="00782AF9">
        <w:t>tudents</w:t>
      </w:r>
    </w:p>
    <w:p w:rsidR="00954F68" w:rsidRDefault="00954F68" w:rsidP="00954F68"/>
    <w:p w:rsidR="00954F68" w:rsidRDefault="00954F68" w:rsidP="00954F68">
      <w:r>
        <w:t>You are required to complete an investigation as part of the assessment requirements for this subject.</w:t>
      </w:r>
    </w:p>
    <w:p w:rsidR="00954F68" w:rsidRDefault="00C3131D" w:rsidP="00954F68">
      <w:r>
        <w:t>It can be challenging</w:t>
      </w:r>
      <w:r w:rsidR="00954F68">
        <w:t xml:space="preserve"> to choose a question which helps you to provide evidence of your learning at the highest standard possible.</w:t>
      </w:r>
    </w:p>
    <w:p w:rsidR="00954F68" w:rsidRDefault="00954F68" w:rsidP="00954F68">
      <w:r>
        <w:t>This task sheet has been designed to help you consider all the factors involved in the design of a go</w:t>
      </w:r>
      <w:r w:rsidR="00071044">
        <w:t>o</w:t>
      </w:r>
      <w:r>
        <w:t>d question.</w:t>
      </w:r>
    </w:p>
    <w:p w:rsidR="00782AF9" w:rsidRPr="00782AF9" w:rsidRDefault="00782AF9" w:rsidP="00954F68">
      <w:pPr>
        <w:pStyle w:val="SMHeading2"/>
        <w:rPr>
          <w:rFonts w:cs="Times New Roman"/>
          <w:szCs w:val="24"/>
          <w:lang w:val="en-AU"/>
        </w:rPr>
      </w:pPr>
      <w:r w:rsidRPr="00782AF9">
        <w:rPr>
          <w:rFonts w:cs="Times New Roman"/>
          <w:szCs w:val="24"/>
          <w:lang w:val="en-AU"/>
        </w:rPr>
        <w:t>Activity 1</w:t>
      </w:r>
    </w:p>
    <w:p w:rsidR="00954F68" w:rsidRPr="00782AF9" w:rsidRDefault="00954F68" w:rsidP="00954F68">
      <w:pPr>
        <w:pStyle w:val="SMHeading2"/>
      </w:pPr>
      <w:r w:rsidRPr="00954F68">
        <w:rPr>
          <w:b w:val="0"/>
        </w:rPr>
        <w:t>From this subject, choose three areas of study which you have enjoyed.  Rank them in order, with number 1 representing the area you enjoyed the most.</w:t>
      </w:r>
    </w:p>
    <w:p w:rsidR="00954F68" w:rsidRDefault="00954F68" w:rsidP="00954F68"/>
    <w:p w:rsidR="00954F68" w:rsidRDefault="00954F68" w:rsidP="00954F68">
      <w:pPr>
        <w:pStyle w:val="SMList"/>
      </w:pPr>
      <w:r>
        <w:t>___________________________________</w:t>
      </w:r>
    </w:p>
    <w:p w:rsidR="00954F68" w:rsidRDefault="00954F68" w:rsidP="00954F68">
      <w:pPr>
        <w:pStyle w:val="SMList"/>
        <w:numPr>
          <w:ilvl w:val="0"/>
          <w:numId w:val="0"/>
        </w:numPr>
        <w:ind w:left="357" w:hanging="357"/>
      </w:pPr>
    </w:p>
    <w:p w:rsidR="00954F68" w:rsidRDefault="00954F68" w:rsidP="00954F68">
      <w:pPr>
        <w:pStyle w:val="SMList"/>
      </w:pPr>
      <w:r>
        <w:t>___________________________________</w:t>
      </w:r>
    </w:p>
    <w:p w:rsidR="00954F68" w:rsidRDefault="00954F68" w:rsidP="00954F68">
      <w:pPr>
        <w:pStyle w:val="ListParagraph"/>
      </w:pPr>
    </w:p>
    <w:p w:rsidR="00954F68" w:rsidRPr="00E23A13" w:rsidRDefault="00954F68" w:rsidP="00954F68">
      <w:pPr>
        <w:pStyle w:val="SMList"/>
      </w:pPr>
      <w:r>
        <w:t>___________________________________</w:t>
      </w:r>
    </w:p>
    <w:p w:rsidR="00E551E1" w:rsidRDefault="00E551E1" w:rsidP="00E23A13"/>
    <w:p w:rsidR="00954F68" w:rsidRDefault="00954F68" w:rsidP="00954F68">
      <w:pPr>
        <w:pStyle w:val="SMHeading2"/>
      </w:pPr>
      <w:r>
        <w:t>Activity 2</w:t>
      </w:r>
    </w:p>
    <w:p w:rsidR="00954F68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A08D7" wp14:editId="35C20EC7">
                <wp:simplePos x="0" y="0"/>
                <wp:positionH relativeFrom="column">
                  <wp:posOffset>5212715</wp:posOffset>
                </wp:positionH>
                <wp:positionV relativeFrom="paragraph">
                  <wp:posOffset>466090</wp:posOffset>
                </wp:positionV>
                <wp:extent cx="1314450" cy="552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Increased public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10.45pt;margin-top:36.7pt;width:103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Increased public knowledge</w:t>
                      </w:r>
                    </w:p>
                  </w:txbxContent>
                </v:textbox>
              </v:roundrect>
            </w:pict>
          </mc:Fallback>
        </mc:AlternateContent>
      </w:r>
      <w:r w:rsidR="00954F68">
        <w:t xml:space="preserve">Mind mapping can help you to organise your ideas and link them together </w:t>
      </w:r>
      <w:r w:rsidR="00071044">
        <w:t xml:space="preserve">where </w:t>
      </w:r>
      <w:r w:rsidR="00954F68">
        <w:t xml:space="preserve">appropriate.  Design your own mind map for the three subject areas you </w:t>
      </w:r>
      <w:r w:rsidR="00071044">
        <w:t xml:space="preserve">selected </w:t>
      </w:r>
      <w:r w:rsidR="00954F68">
        <w:t>in activity</w:t>
      </w:r>
      <w:r w:rsidR="00071044">
        <w:t xml:space="preserve"> 1</w:t>
      </w:r>
      <w:r w:rsidR="00954F68">
        <w:t>.  An example of a mind map is provided to help you.</w:t>
      </w:r>
    </w:p>
    <w:p w:rsidR="00954F68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CFAB" wp14:editId="6D58C5C2">
                <wp:simplePos x="0" y="0"/>
                <wp:positionH relativeFrom="column">
                  <wp:posOffset>2879090</wp:posOffset>
                </wp:positionH>
                <wp:positionV relativeFrom="paragraph">
                  <wp:posOffset>31750</wp:posOffset>
                </wp:positionV>
                <wp:extent cx="1323975" cy="5238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Promotion of healthy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226.7pt;margin-top:2.5pt;width:104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Promotion of healthy eating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A03C" wp14:editId="16BAE1E9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1638300" cy="495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Impact on food and hospitality 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6.95pt;margin-top:10.75pt;width:12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Impact on food and hospitality industries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F68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60D6E" wp14:editId="3ADE2F65">
                <wp:simplePos x="0" y="0"/>
                <wp:positionH relativeFrom="column">
                  <wp:posOffset>4203065</wp:posOffset>
                </wp:positionH>
                <wp:positionV relativeFrom="paragraph">
                  <wp:posOffset>104775</wp:posOffset>
                </wp:positionV>
                <wp:extent cx="10096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0.95pt;margin-top:8.25pt;width: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" strokecolor="#4579b8 [3044]" strokeweight="1.5pt">
                <v:stroke endarrow="open"/>
              </v:shape>
            </w:pict>
          </mc:Fallback>
        </mc:AlternateContent>
      </w:r>
    </w:p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3A211" wp14:editId="353D2AA9">
                <wp:simplePos x="0" y="0"/>
                <wp:positionH relativeFrom="column">
                  <wp:posOffset>3632200</wp:posOffset>
                </wp:positionH>
                <wp:positionV relativeFrom="paragraph">
                  <wp:posOffset>78740</wp:posOffset>
                </wp:positionV>
                <wp:extent cx="323849" cy="342900"/>
                <wp:effectExtent l="38100" t="38100" r="1968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49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6pt;margin-top:6.2pt;width:25.5pt;height:2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57D7B" wp14:editId="655BD7E2">
                <wp:simplePos x="0" y="0"/>
                <wp:positionH relativeFrom="column">
                  <wp:posOffset>1078865</wp:posOffset>
                </wp:positionH>
                <wp:positionV relativeFrom="paragraph">
                  <wp:posOffset>154941</wp:posOffset>
                </wp:positionV>
                <wp:extent cx="2390775" cy="552449"/>
                <wp:effectExtent l="19050" t="57150" r="28575" b="196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55244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4.95pt;margin-top:12.2pt;width:188.25pt;height:43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</w:p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F137" wp14:editId="3AB384FA">
                <wp:simplePos x="0" y="0"/>
                <wp:positionH relativeFrom="column">
                  <wp:posOffset>3469640</wp:posOffset>
                </wp:positionH>
                <wp:positionV relativeFrom="paragraph">
                  <wp:posOffset>104775</wp:posOffset>
                </wp:positionV>
                <wp:extent cx="1476375" cy="495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73.2pt;margin-top:8.25pt;width:11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Consumption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134ED" wp14:editId="0D58343A">
                <wp:simplePos x="0" y="0"/>
                <wp:positionH relativeFrom="column">
                  <wp:posOffset>-216534</wp:posOffset>
                </wp:positionH>
                <wp:positionV relativeFrom="paragraph">
                  <wp:posOffset>92076</wp:posOffset>
                </wp:positionV>
                <wp:extent cx="1295399" cy="666749"/>
                <wp:effectExtent l="0" t="57150" r="19685" b="196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399" cy="666749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7.05pt;margin-top:7.25pt;width:102pt;height:52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" strokecolor="#4579b8 [3044]" strokeweight="2.5pt">
                <v:stroke endarrow="open"/>
              </v:shape>
            </w:pict>
          </mc:Fallback>
        </mc:AlternateContent>
      </w:r>
    </w:p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85D88" wp14:editId="0688D053">
                <wp:simplePos x="0" y="0"/>
                <wp:positionH relativeFrom="column">
                  <wp:posOffset>4946015</wp:posOffset>
                </wp:positionH>
                <wp:positionV relativeFrom="paragraph">
                  <wp:posOffset>-1905</wp:posOffset>
                </wp:positionV>
                <wp:extent cx="809625" cy="533401"/>
                <wp:effectExtent l="38100" t="38100" r="2857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53340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89.45pt;margin-top:-.15pt;width:63.75pt;height:4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</w:p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B02E" wp14:editId="00EFBF1D">
                <wp:simplePos x="0" y="0"/>
                <wp:positionH relativeFrom="column">
                  <wp:posOffset>897890</wp:posOffset>
                </wp:positionH>
                <wp:positionV relativeFrom="paragraph">
                  <wp:posOffset>62230</wp:posOffset>
                </wp:positionV>
                <wp:extent cx="1685925" cy="952500"/>
                <wp:effectExtent l="19050" t="0" r="47625" b="1714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F68" w:rsidRDefault="00954F68" w:rsidP="00954F68">
                            <w:pPr>
                              <w:jc w:val="center"/>
                            </w:pPr>
                            <w:r>
                              <w:t>Current trends in food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30" type="#_x0000_t106" style="position:absolute;margin-left:70.7pt;margin-top:4.9pt;width:132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" adj="6300,24300" fillcolor="#4f81bd [3204]" strokecolor="#243f60 [1604]" strokeweight="2pt">
                <v:textbox>
                  <w:txbxContent>
                    <w:p w:rsidR="00954F68" w:rsidRDefault="00954F68" w:rsidP="00954F68">
                      <w:pPr>
                        <w:jc w:val="center"/>
                      </w:pPr>
                      <w:r>
                        <w:t>Current trends in food consumption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6C8D" w:rsidRDefault="00782AF9" w:rsidP="00954F68">
      <w:r w:rsidRPr="004525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36C51" wp14:editId="34DF1C6B">
                <wp:simplePos x="0" y="0"/>
                <wp:positionH relativeFrom="column">
                  <wp:posOffset>5117465</wp:posOffset>
                </wp:positionH>
                <wp:positionV relativeFrom="paragraph">
                  <wp:posOffset>53975</wp:posOffset>
                </wp:positionV>
                <wp:extent cx="1409700" cy="447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Healthy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402.95pt;margin-top:4.25pt;width:1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Healthy food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214AA" wp14:editId="5DEFB382">
                <wp:simplePos x="0" y="0"/>
                <wp:positionH relativeFrom="column">
                  <wp:posOffset>2583815</wp:posOffset>
                </wp:positionH>
                <wp:positionV relativeFrom="paragraph">
                  <wp:posOffset>127000</wp:posOffset>
                </wp:positionV>
                <wp:extent cx="2533650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3.45pt;margin-top:10pt;width:19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" strokecolor="#4579b8 [3044]" strokeweight="2.5pt">
                <v:stroke endarrow="open"/>
              </v:shape>
            </w:pict>
          </mc:Fallback>
        </mc:AlternateContent>
      </w:r>
    </w:p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65A1E" wp14:editId="077C0D37">
                <wp:simplePos x="0" y="0"/>
                <wp:positionH relativeFrom="column">
                  <wp:posOffset>5212715</wp:posOffset>
                </wp:positionH>
                <wp:positionV relativeFrom="paragraph">
                  <wp:posOffset>10160</wp:posOffset>
                </wp:positionV>
                <wp:extent cx="790575" cy="61912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10.45pt;margin-top:.8pt;width:62.25pt;height:4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</w:p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54536" wp14:editId="015CD534">
                <wp:simplePos x="0" y="0"/>
                <wp:positionH relativeFrom="column">
                  <wp:posOffset>516890</wp:posOffset>
                </wp:positionH>
                <wp:positionV relativeFrom="paragraph">
                  <wp:posOffset>11430</wp:posOffset>
                </wp:positionV>
                <wp:extent cx="628650" cy="1333500"/>
                <wp:effectExtent l="57150" t="1905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3350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0.7pt;margin-top:.9pt;width:49.5pt;height:1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" strokecolor="#4579b8 [3044]" strokeweight="2.5pt">
                <v:stroke endarrow="open"/>
              </v:shape>
            </w:pict>
          </mc:Fallback>
        </mc:AlternateContent>
      </w:r>
    </w:p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BE249" wp14:editId="02D505C8">
                <wp:simplePos x="0" y="0"/>
                <wp:positionH relativeFrom="column">
                  <wp:posOffset>3583940</wp:posOffset>
                </wp:positionH>
                <wp:positionV relativeFrom="paragraph">
                  <wp:posOffset>107950</wp:posOffset>
                </wp:positionV>
                <wp:extent cx="1628775" cy="5143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282.2pt;margin-top:8.5pt;width:12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Production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C8D" w:rsidRDefault="008C6C8D" w:rsidP="00954F68"/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BAEB5" wp14:editId="41FA22DB">
                <wp:simplePos x="0" y="0"/>
                <wp:positionH relativeFrom="column">
                  <wp:posOffset>4726940</wp:posOffset>
                </wp:positionH>
                <wp:positionV relativeFrom="paragraph">
                  <wp:posOffset>135890</wp:posOffset>
                </wp:positionV>
                <wp:extent cx="1143000" cy="180975"/>
                <wp:effectExtent l="0" t="0" r="762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72.2pt;margin-top:10.7pt;width:90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2F757" wp14:editId="7F27CCF9">
                <wp:simplePos x="0" y="0"/>
                <wp:positionH relativeFrom="column">
                  <wp:posOffset>3155315</wp:posOffset>
                </wp:positionH>
                <wp:positionV relativeFrom="paragraph">
                  <wp:posOffset>135890</wp:posOffset>
                </wp:positionV>
                <wp:extent cx="981076" cy="238125"/>
                <wp:effectExtent l="38100" t="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6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8.45pt;margin-top:10.7pt;width:77.2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</w:p>
    <w:p w:rsidR="008C6C8D" w:rsidRDefault="008C6C8D" w:rsidP="00954F68"/>
    <w:p w:rsidR="008C6C8D" w:rsidRDefault="00782AF9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EDF35" wp14:editId="7425BA62">
                <wp:simplePos x="0" y="0"/>
                <wp:positionH relativeFrom="column">
                  <wp:posOffset>1964690</wp:posOffset>
                </wp:positionH>
                <wp:positionV relativeFrom="paragraph">
                  <wp:posOffset>57150</wp:posOffset>
                </wp:positionV>
                <wp:extent cx="1952625" cy="514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452515" w:rsidP="00452515">
                            <w:pPr>
                              <w:jc w:val="center"/>
                            </w:pPr>
                            <w:r>
                              <w:t>Global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154.7pt;margin-top:4.5pt;width:153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" fillcolor="#4f81bd [3204]" strokecolor="#243f60 [1604]" strokeweight="2pt">
                <v:textbox>
                  <w:txbxContent>
                    <w:p w:rsidR="00452515" w:rsidRDefault="00452515" w:rsidP="00452515">
                      <w:pPr>
                        <w:jc w:val="center"/>
                      </w:pPr>
                      <w:r>
                        <w:t>Global impact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80F3" wp14:editId="47B89A28">
                <wp:simplePos x="0" y="0"/>
                <wp:positionH relativeFrom="column">
                  <wp:posOffset>5117465</wp:posOffset>
                </wp:positionH>
                <wp:positionV relativeFrom="paragraph">
                  <wp:posOffset>0</wp:posOffset>
                </wp:positionV>
                <wp:extent cx="1743075" cy="5238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15" w:rsidRDefault="00782AF9" w:rsidP="0045251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452515">
                              <w:t>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402.95pt;margin-top:0;width:137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" fillcolor="#4f81bd [3204]" strokecolor="#243f60 [1604]" strokeweight="2pt">
                <v:textbox>
                  <w:txbxContent>
                    <w:p w:rsidR="00452515" w:rsidRDefault="00782AF9" w:rsidP="00452515">
                      <w:pPr>
                        <w:jc w:val="center"/>
                      </w:pPr>
                      <w:r>
                        <w:t>S</w:t>
                      </w:r>
                      <w:r w:rsidR="00452515">
                        <w:t>ustainability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C8D" w:rsidRDefault="008C6C8D" w:rsidP="00954F68"/>
    <w:p w:rsidR="008C6C8D" w:rsidRDefault="008C6C8D" w:rsidP="00954F68"/>
    <w:p w:rsidR="008C6C8D" w:rsidRDefault="008C6C8D" w:rsidP="00954F68"/>
    <w:p w:rsidR="00782AF9" w:rsidRDefault="008954BE" w:rsidP="008954BE">
      <w:pPr>
        <w:pStyle w:val="SMHeading2"/>
      </w:pPr>
      <w:r>
        <w:lastRenderedPageBreak/>
        <w:t>Activity</w:t>
      </w:r>
      <w:r w:rsidR="00782AF9">
        <w:t xml:space="preserve"> 3</w:t>
      </w:r>
    </w:p>
    <w:p w:rsidR="008C6C8D" w:rsidRPr="005E5ED5" w:rsidRDefault="00166BC4" w:rsidP="008954BE">
      <w:pPr>
        <w:pStyle w:val="SMHeading2"/>
      </w:pPr>
      <w:r w:rsidRPr="008954BE">
        <w:rPr>
          <w:b w:val="0"/>
        </w:rPr>
        <w:t xml:space="preserve">Applying </w:t>
      </w:r>
      <w:r w:rsidRPr="005E5ED5">
        <w:rPr>
          <w:b w:val="0"/>
        </w:rPr>
        <w:t xml:space="preserve">the </w:t>
      </w:r>
      <w:r w:rsidR="005E5ED5">
        <w:rPr>
          <w:b w:val="0"/>
        </w:rPr>
        <w:t xml:space="preserve">questions </w:t>
      </w:r>
      <w:r w:rsidRPr="005E5ED5">
        <w:rPr>
          <w:b w:val="0"/>
        </w:rPr>
        <w:t xml:space="preserve">below </w:t>
      </w:r>
      <w:r w:rsidR="005E5ED5">
        <w:rPr>
          <w:b w:val="0"/>
        </w:rPr>
        <w:t xml:space="preserve">to </w:t>
      </w:r>
      <w:r w:rsidRPr="005E5ED5">
        <w:rPr>
          <w:b w:val="0"/>
        </w:rPr>
        <w:t>you</w:t>
      </w:r>
      <w:r w:rsidR="005E5ED5">
        <w:rPr>
          <w:b w:val="0"/>
        </w:rPr>
        <w:t>r topics can help you to decide between them and allow you to focus on only one.</w:t>
      </w:r>
    </w:p>
    <w:p w:rsidR="00A11404" w:rsidRDefault="00A11404" w:rsidP="00954F68"/>
    <w:p w:rsidR="00A11404" w:rsidRDefault="00A11404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E4E93" wp14:editId="54192C4D">
                <wp:simplePos x="0" y="0"/>
                <wp:positionH relativeFrom="column">
                  <wp:posOffset>5279390</wp:posOffset>
                </wp:positionH>
                <wp:positionV relativeFrom="paragraph">
                  <wp:posOffset>142875</wp:posOffset>
                </wp:positionV>
                <wp:extent cx="1514475" cy="1403985"/>
                <wp:effectExtent l="0" t="0" r="2857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04" w:rsidRPr="005E5ED5" w:rsidRDefault="00A11404" w:rsidP="00A11404">
                            <w:r>
                              <w:t xml:space="preserve">The elements in the diagram can help you to narrow your topic.  </w:t>
                            </w:r>
                            <w:r w:rsidR="005E5ED5">
                              <w:t>However, you should remember that not all of these might apply to this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415.7pt;margin-top:11.25pt;width:119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" strokecolor="#376092" strokeweight="1.5pt">
                <v:textbox style="mso-fit-shape-to-text:t">
                  <w:txbxContent>
                    <w:p w:rsidR="00A11404" w:rsidRPr="005E5ED5" w:rsidRDefault="00A11404" w:rsidP="00A11404">
                      <w:r>
                        <w:t xml:space="preserve">The elements in the diagram can help you to narrow your topic.  </w:t>
                      </w:r>
                      <w:r w:rsidR="005E5ED5">
                        <w:t>However, you should remember that not all of these might apply to this 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1088D" wp14:editId="63E1D86C">
                <wp:simplePos x="0" y="0"/>
                <wp:positionH relativeFrom="column">
                  <wp:posOffset>1993265</wp:posOffset>
                </wp:positionH>
                <wp:positionV relativeFrom="paragraph">
                  <wp:posOffset>1130300</wp:posOffset>
                </wp:positionV>
                <wp:extent cx="1228725" cy="7429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42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Pr="00A11404" w:rsidRDefault="00A11404" w:rsidP="00A114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>Subject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6" style="position:absolute;margin-left:156.95pt;margin-top:89pt;width:96.7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" fillcolor="#4f81bd" strokecolor="#385d8a" strokeweight="2pt">
                <v:textbox>
                  <w:txbxContent>
                    <w:p w:rsidR="00A11404" w:rsidRPr="00A11404" w:rsidRDefault="00A11404" w:rsidP="00A114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1404">
                        <w:rPr>
                          <w:color w:val="FFFFFF" w:themeColor="background1"/>
                        </w:rPr>
                        <w:t>Subject Area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DFDBB" wp14:editId="0BBBCA34">
                <wp:simplePos x="0" y="0"/>
                <wp:positionH relativeFrom="column">
                  <wp:posOffset>2955290</wp:posOffset>
                </wp:positionH>
                <wp:positionV relativeFrom="paragraph">
                  <wp:posOffset>82550</wp:posOffset>
                </wp:positionV>
                <wp:extent cx="1543050" cy="838200"/>
                <wp:effectExtent l="0" t="0" r="19050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Default="00A11404" w:rsidP="00A11404">
                            <w:pPr>
                              <w:jc w:val="center"/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 xml:space="preserve">Is there a global </w:t>
                            </w:r>
                            <w:r w:rsidRPr="005E5ED5">
                              <w:rPr>
                                <w:color w:val="FFFFFF" w:themeColor="background1"/>
                              </w:rPr>
                              <w:t>aspect</w:t>
                            </w:r>
                            <w:r w:rsidRPr="00A11404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37" style="position:absolute;margin-left:232.7pt;margin-top:6.5pt;width:121.5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" fillcolor="#4f81bd" strokecolor="#385d8a" strokeweight="2pt">
                <v:textbox>
                  <w:txbxContent>
                    <w:p w:rsidR="00A11404" w:rsidRDefault="00A11404" w:rsidP="00A11404">
                      <w:pPr>
                        <w:jc w:val="center"/>
                      </w:pPr>
                      <w:r w:rsidRPr="00A11404">
                        <w:rPr>
                          <w:color w:val="FFFFFF" w:themeColor="background1"/>
                        </w:rPr>
                        <w:t xml:space="preserve">Is there a global </w:t>
                      </w:r>
                      <w:r w:rsidRPr="005E5ED5">
                        <w:rPr>
                          <w:color w:val="FFFFFF" w:themeColor="background1"/>
                        </w:rPr>
                        <w:t>aspect</w:t>
                      </w:r>
                      <w:r w:rsidRPr="00A11404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8DA26" wp14:editId="0BE5B28F">
                <wp:simplePos x="0" y="0"/>
                <wp:positionH relativeFrom="column">
                  <wp:posOffset>716915</wp:posOffset>
                </wp:positionH>
                <wp:positionV relativeFrom="paragraph">
                  <wp:posOffset>82550</wp:posOffset>
                </wp:positionV>
                <wp:extent cx="1485900" cy="847725"/>
                <wp:effectExtent l="0" t="0" r="19050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Pr="00A11404" w:rsidRDefault="00A11404" w:rsidP="00A114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 xml:space="preserve">Is there a local </w:t>
                            </w:r>
                            <w:r w:rsidRPr="005E5ED5">
                              <w:rPr>
                                <w:color w:val="FFFFFF" w:themeColor="background1"/>
                              </w:rPr>
                              <w:t>angle</w:t>
                            </w:r>
                            <w:r w:rsidRPr="00A11404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38" style="position:absolute;margin-left:56.45pt;margin-top:6.5pt;width:117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" fillcolor="#4f81bd" strokecolor="#385d8a" strokeweight="2pt">
                <v:textbox>
                  <w:txbxContent>
                    <w:p w:rsidR="00A11404" w:rsidRPr="00A11404" w:rsidRDefault="00A11404" w:rsidP="00A114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1404">
                        <w:rPr>
                          <w:color w:val="FFFFFF" w:themeColor="background1"/>
                        </w:rPr>
                        <w:t xml:space="preserve">Is there a local </w:t>
                      </w:r>
                      <w:r w:rsidRPr="005E5ED5">
                        <w:rPr>
                          <w:color w:val="FFFFFF" w:themeColor="background1"/>
                        </w:rPr>
                        <w:t>angle</w:t>
                      </w:r>
                      <w:r w:rsidRPr="00A11404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A11404" w:rsidRDefault="00A11404" w:rsidP="00954F68"/>
    <w:p w:rsidR="00A11404" w:rsidRDefault="00A11404" w:rsidP="00954F68"/>
    <w:p w:rsidR="00A11404" w:rsidRDefault="00A11404" w:rsidP="00954F68"/>
    <w:p w:rsidR="00A11404" w:rsidRDefault="00A11404" w:rsidP="00954F68"/>
    <w:p w:rsidR="00A11404" w:rsidRDefault="008954BE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FC7C2" wp14:editId="409F0C9B">
                <wp:simplePos x="0" y="0"/>
                <wp:positionH relativeFrom="column">
                  <wp:posOffset>2955290</wp:posOffset>
                </wp:positionH>
                <wp:positionV relativeFrom="paragraph">
                  <wp:posOffset>33020</wp:posOffset>
                </wp:positionV>
                <wp:extent cx="266700" cy="400050"/>
                <wp:effectExtent l="0" t="38100" r="57150" b="190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32.7pt;margin-top:2.6pt;width:21pt;height:31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A11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B379D1" wp14:editId="705502CA">
                <wp:simplePos x="0" y="0"/>
                <wp:positionH relativeFrom="column">
                  <wp:posOffset>1898015</wp:posOffset>
                </wp:positionH>
                <wp:positionV relativeFrom="paragraph">
                  <wp:posOffset>33020</wp:posOffset>
                </wp:positionV>
                <wp:extent cx="304800" cy="400050"/>
                <wp:effectExtent l="38100" t="38100" r="19050" b="190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149.45pt;margin-top:2.6pt;width:24pt;height:31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</w:p>
    <w:p w:rsidR="00A11404" w:rsidRDefault="00A11404" w:rsidP="00954F68"/>
    <w:p w:rsidR="00A11404" w:rsidRDefault="00DB2527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64DB2" wp14:editId="179F497C">
                <wp:simplePos x="0" y="0"/>
                <wp:positionH relativeFrom="column">
                  <wp:posOffset>3612515</wp:posOffset>
                </wp:positionH>
                <wp:positionV relativeFrom="paragraph">
                  <wp:posOffset>112395</wp:posOffset>
                </wp:positionV>
                <wp:extent cx="1524000" cy="8286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Pr="00A11404" w:rsidRDefault="00A11404" w:rsidP="00A114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>Can you apply a time frame?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9" style="position:absolute;margin-left:284.45pt;margin-top:8.85pt;width:120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" fillcolor="#4f81bd" strokecolor="#385d8a" strokeweight="2pt">
                <v:textbox>
                  <w:txbxContent>
                    <w:p w:rsidR="00A11404" w:rsidRPr="00A11404" w:rsidRDefault="00A11404" w:rsidP="00A114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1404">
                        <w:rPr>
                          <w:color w:val="FFFFFF" w:themeColor="background1"/>
                        </w:rPr>
                        <w:t>Can you apply a time frame?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EF7D8" wp14:editId="54B6F448">
                <wp:simplePos x="0" y="0"/>
                <wp:positionH relativeFrom="column">
                  <wp:posOffset>59690</wp:posOffset>
                </wp:positionH>
                <wp:positionV relativeFrom="paragraph">
                  <wp:posOffset>110490</wp:posOffset>
                </wp:positionV>
                <wp:extent cx="1504950" cy="847725"/>
                <wp:effectExtent l="0" t="0" r="19050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47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Pr="00A11404" w:rsidRDefault="00A11404" w:rsidP="00A114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>Is it a contemporary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40" style="position:absolute;margin-left:4.7pt;margin-top:8.7pt;width:118.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" fillcolor="#4f81bd" strokecolor="#385d8a" strokeweight="2pt">
                <v:textbox>
                  <w:txbxContent>
                    <w:p w:rsidR="00A11404" w:rsidRPr="00A11404" w:rsidRDefault="00A11404" w:rsidP="00A114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1404">
                        <w:rPr>
                          <w:color w:val="FFFFFF" w:themeColor="background1"/>
                        </w:rPr>
                        <w:t>Is it a contemporary issue?</w:t>
                      </w:r>
                    </w:p>
                  </w:txbxContent>
                </v:textbox>
              </v:oval>
            </w:pict>
          </mc:Fallback>
        </mc:AlternateContent>
      </w:r>
    </w:p>
    <w:p w:rsidR="00A11404" w:rsidRDefault="00A11404" w:rsidP="00954F68"/>
    <w:p w:rsidR="00A11404" w:rsidRDefault="00A11404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95250</wp:posOffset>
                </wp:positionV>
                <wp:extent cx="428625" cy="104775"/>
                <wp:effectExtent l="38100" t="0" r="28575" b="857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04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123.2pt;margin-top:7.5pt;width:33.75pt;height:8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2AA95" wp14:editId="6716D777">
                <wp:simplePos x="0" y="0"/>
                <wp:positionH relativeFrom="column">
                  <wp:posOffset>3221990</wp:posOffset>
                </wp:positionH>
                <wp:positionV relativeFrom="paragraph">
                  <wp:posOffset>47625</wp:posOffset>
                </wp:positionV>
                <wp:extent cx="409575" cy="152400"/>
                <wp:effectExtent l="0" t="0" r="66675" b="762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2" o:spid="_x0000_s1026" type="#_x0000_t32" style="position:absolute;margin-left:253.7pt;margin-top:3.75pt;width:32.25pt;height:1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</w:p>
    <w:p w:rsidR="00A11404" w:rsidRDefault="00A11404" w:rsidP="00954F68"/>
    <w:p w:rsidR="00A11404" w:rsidRDefault="00DB2527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108585</wp:posOffset>
                </wp:positionV>
                <wp:extent cx="438150" cy="438150"/>
                <wp:effectExtent l="0" t="0" r="7620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38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225.95pt;margin-top:8.55pt;width:34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 w:rsidR="00A11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54D90D" wp14:editId="3C17CC59">
                <wp:simplePos x="0" y="0"/>
                <wp:positionH relativeFrom="column">
                  <wp:posOffset>1850390</wp:posOffset>
                </wp:positionH>
                <wp:positionV relativeFrom="paragraph">
                  <wp:posOffset>41910</wp:posOffset>
                </wp:positionV>
                <wp:extent cx="352425" cy="504825"/>
                <wp:effectExtent l="38100" t="0" r="28575" b="476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45.7pt;margin-top:3.3pt;width:27.75pt;height:3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</w:p>
    <w:p w:rsidR="00A11404" w:rsidRDefault="00A11404" w:rsidP="00954F68"/>
    <w:p w:rsidR="00A11404" w:rsidRDefault="00A11404" w:rsidP="00954F68"/>
    <w:p w:rsidR="00A11404" w:rsidRDefault="00DB2527" w:rsidP="00954F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21C58" wp14:editId="0626160B">
                <wp:simplePos x="0" y="0"/>
                <wp:positionH relativeFrom="column">
                  <wp:posOffset>2755265</wp:posOffset>
                </wp:positionH>
                <wp:positionV relativeFrom="paragraph">
                  <wp:posOffset>17145</wp:posOffset>
                </wp:positionV>
                <wp:extent cx="2019300" cy="876300"/>
                <wp:effectExtent l="0" t="0" r="1905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527" w:rsidRDefault="00DB2527" w:rsidP="00DB2527">
                            <w:pPr>
                              <w:jc w:val="center"/>
                            </w:pPr>
                            <w:r>
                              <w:t>Is it based on a specific section of the population?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41" style="position:absolute;margin-left:216.95pt;margin-top:1.35pt;width:159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" fillcolor="#4f81bd [3204]" strokecolor="#243f60 [1604]" strokeweight="2pt">
                <v:textbox>
                  <w:txbxContent>
                    <w:p w:rsidR="00DB2527" w:rsidRDefault="00DB2527" w:rsidP="00DB2527">
                      <w:pPr>
                        <w:jc w:val="center"/>
                      </w:pPr>
                      <w:r>
                        <w:t>Is it based on a specific section of the population?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FCA7B" wp14:editId="34078C67">
                <wp:simplePos x="0" y="0"/>
                <wp:positionH relativeFrom="column">
                  <wp:posOffset>583565</wp:posOffset>
                </wp:positionH>
                <wp:positionV relativeFrom="paragraph">
                  <wp:posOffset>-4445</wp:posOffset>
                </wp:positionV>
                <wp:extent cx="1685925" cy="8286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404" w:rsidRPr="00A11404" w:rsidRDefault="00A11404" w:rsidP="00A114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1404">
                              <w:rPr>
                                <w:color w:val="FFFFFF" w:themeColor="background1"/>
                              </w:rPr>
                              <w:t>What is your personal interest?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42" style="position:absolute;margin-left:45.95pt;margin-top:-.35pt;width:132.7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" fillcolor="#4f81bd" strokecolor="#385d8a" strokeweight="2pt">
                <v:textbox>
                  <w:txbxContent>
                    <w:p w:rsidR="00A11404" w:rsidRPr="00A11404" w:rsidRDefault="00A11404" w:rsidP="00A114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1404">
                        <w:rPr>
                          <w:color w:val="FFFFFF" w:themeColor="background1"/>
                        </w:rPr>
                        <w:t>What is your personal interest?</w:t>
                      </w:r>
                    </w:p>
                  </w:txbxContent>
                </v:textbox>
              </v:oval>
            </w:pict>
          </mc:Fallback>
        </mc:AlternateContent>
      </w:r>
    </w:p>
    <w:p w:rsidR="00A11404" w:rsidRDefault="00A11404" w:rsidP="00954F68"/>
    <w:p w:rsidR="00A11404" w:rsidRDefault="00A11404" w:rsidP="00954F68"/>
    <w:p w:rsidR="00A11404" w:rsidRDefault="00A11404" w:rsidP="00954F68"/>
    <w:p w:rsidR="00A11404" w:rsidRDefault="00A11404" w:rsidP="00954F68"/>
    <w:p w:rsidR="008954BE" w:rsidRDefault="008954BE" w:rsidP="008954BE">
      <w:pPr>
        <w:pStyle w:val="SMHeading2"/>
      </w:pPr>
      <w:r>
        <w:t>Activity 4</w:t>
      </w:r>
    </w:p>
    <w:p w:rsidR="008954BE" w:rsidRDefault="007073D9" w:rsidP="008954BE">
      <w:r>
        <w:t>At this point it may be a good idea to</w:t>
      </w:r>
      <w:r w:rsidR="00C3131D">
        <w:t xml:space="preserve"> do some background reading and/</w:t>
      </w:r>
      <w:r w:rsidR="00B71C7C">
        <w:t>or Internet</w:t>
      </w:r>
      <w:r>
        <w:t xml:space="preserve"> research into your chosen topic area.</w:t>
      </w:r>
    </w:p>
    <w:p w:rsidR="007073D9" w:rsidRDefault="007073D9" w:rsidP="008954BE">
      <w:r>
        <w:t>This will give you a good idea of how much information there is on your topic and how easy it will be for you to research.</w:t>
      </w:r>
    </w:p>
    <w:p w:rsidR="005E5ED5" w:rsidRDefault="005E5ED5" w:rsidP="00954F68">
      <w:r>
        <w:t xml:space="preserve">This research can also give rise to questions which you would like answered </w:t>
      </w:r>
      <w:r w:rsidR="00051E8D">
        <w:t>and could form the basis of your investigation.</w:t>
      </w:r>
    </w:p>
    <w:p w:rsidR="00A11404" w:rsidRDefault="007073D9" w:rsidP="00954F68">
      <w:r>
        <w:t>Below is an outline of a table you can use to record your references, notes and questions raised.  This is similar to the Academic Note-taking templates from the SACE Board which you can use for your main research.</w:t>
      </w:r>
    </w:p>
    <w:p w:rsidR="007073D9" w:rsidRDefault="007073D9" w:rsidP="00954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73C6F" w:rsidTr="00B3096B">
        <w:tc>
          <w:tcPr>
            <w:tcW w:w="10138" w:type="dxa"/>
          </w:tcPr>
          <w:p w:rsidR="00D73C6F" w:rsidRDefault="00D73C6F" w:rsidP="00954F68">
            <w:r>
              <w:t>TOPIC</w:t>
            </w:r>
            <w:r w:rsidR="00D42263">
              <w:t>:</w:t>
            </w:r>
          </w:p>
        </w:tc>
      </w:tr>
      <w:tr w:rsidR="00DB2527" w:rsidTr="00557BC4">
        <w:tc>
          <w:tcPr>
            <w:tcW w:w="10138" w:type="dxa"/>
          </w:tcPr>
          <w:p w:rsidR="00DB2527" w:rsidRDefault="00DB2527" w:rsidP="00954F68">
            <w:r>
              <w:t>Author/organisation</w:t>
            </w:r>
          </w:p>
        </w:tc>
      </w:tr>
      <w:tr w:rsidR="00DB2527" w:rsidTr="008F22FF">
        <w:tc>
          <w:tcPr>
            <w:tcW w:w="10138" w:type="dxa"/>
          </w:tcPr>
          <w:p w:rsidR="00DB2527" w:rsidRDefault="00DB2527" w:rsidP="00954F68">
            <w:r>
              <w:t>Year</w:t>
            </w:r>
          </w:p>
        </w:tc>
      </w:tr>
      <w:tr w:rsidR="00DB2527" w:rsidTr="008177FF">
        <w:tc>
          <w:tcPr>
            <w:tcW w:w="10138" w:type="dxa"/>
          </w:tcPr>
          <w:p w:rsidR="00DB2527" w:rsidRDefault="00DB2527" w:rsidP="00954F68">
            <w:r>
              <w:t>Title</w:t>
            </w:r>
          </w:p>
        </w:tc>
      </w:tr>
      <w:tr w:rsidR="00DB2527" w:rsidTr="00847BC3">
        <w:tc>
          <w:tcPr>
            <w:tcW w:w="10138" w:type="dxa"/>
          </w:tcPr>
          <w:p w:rsidR="00DB2527" w:rsidRDefault="00DB2527" w:rsidP="00954F68">
            <w:r>
              <w:t>Journal/book/website name and URL</w:t>
            </w:r>
          </w:p>
        </w:tc>
      </w:tr>
      <w:tr w:rsidR="00DB2527" w:rsidTr="001A7DE6">
        <w:tc>
          <w:tcPr>
            <w:tcW w:w="10138" w:type="dxa"/>
          </w:tcPr>
          <w:p w:rsidR="00DB2527" w:rsidRDefault="00DB2527" w:rsidP="00954F68">
            <w:r>
              <w:t>Publisher</w:t>
            </w:r>
          </w:p>
        </w:tc>
      </w:tr>
      <w:tr w:rsidR="00DB2527" w:rsidTr="002B6B78">
        <w:tc>
          <w:tcPr>
            <w:tcW w:w="10138" w:type="dxa"/>
          </w:tcPr>
          <w:p w:rsidR="00DB2527" w:rsidRDefault="00DB2527" w:rsidP="00954F68">
            <w:r>
              <w:t>Location</w:t>
            </w:r>
          </w:p>
        </w:tc>
      </w:tr>
      <w:tr w:rsidR="00DB2527" w:rsidTr="00950DE0">
        <w:tc>
          <w:tcPr>
            <w:tcW w:w="10138" w:type="dxa"/>
          </w:tcPr>
          <w:p w:rsidR="00DB2527" w:rsidRDefault="00DB2527" w:rsidP="00954F68">
            <w:r>
              <w:t>Website – date you viewed the article</w:t>
            </w:r>
          </w:p>
        </w:tc>
      </w:tr>
      <w:tr w:rsidR="00D42263" w:rsidTr="00AA1837">
        <w:tc>
          <w:tcPr>
            <w:tcW w:w="10138" w:type="dxa"/>
          </w:tcPr>
          <w:p w:rsidR="00D42263" w:rsidRDefault="00D42263" w:rsidP="00954F68">
            <w:r>
              <w:t>Availability of information:</w:t>
            </w:r>
          </w:p>
          <w:p w:rsidR="00D42263" w:rsidRDefault="00D42263" w:rsidP="00954F68"/>
          <w:p w:rsidR="00D42263" w:rsidRDefault="00D42263" w:rsidP="00954F68"/>
          <w:p w:rsidR="00D42263" w:rsidRDefault="00D42263" w:rsidP="00954F68"/>
          <w:p w:rsidR="00D42263" w:rsidRDefault="00D42263" w:rsidP="00954F68">
            <w:r>
              <w:t>Questions raised:</w:t>
            </w:r>
          </w:p>
          <w:p w:rsidR="00D42263" w:rsidRDefault="00D42263" w:rsidP="00954F68"/>
          <w:p w:rsidR="00D42263" w:rsidRDefault="00D42263" w:rsidP="00954F68"/>
          <w:p w:rsidR="00D42263" w:rsidRDefault="00D42263" w:rsidP="00954F68"/>
          <w:p w:rsidR="00D42263" w:rsidRDefault="00D42263" w:rsidP="00954F68"/>
        </w:tc>
      </w:tr>
    </w:tbl>
    <w:p w:rsidR="007073D9" w:rsidRDefault="00DB2527" w:rsidP="00DB2527">
      <w:pPr>
        <w:pStyle w:val="SMHeading2"/>
      </w:pPr>
      <w:r>
        <w:lastRenderedPageBreak/>
        <w:t>Activity 5</w:t>
      </w:r>
    </w:p>
    <w:p w:rsidR="00DB2527" w:rsidRDefault="00DB2527" w:rsidP="00DB2527">
      <w:r>
        <w:t>Hopefully you now have a good idea about a possible question and some focussed ideas about what you intend to investigate.</w:t>
      </w:r>
    </w:p>
    <w:p w:rsidR="00A11404" w:rsidRDefault="00DB2527" w:rsidP="00954F68">
      <w:r>
        <w:t>This would be a good point to check the validity of your question using the acronym</w:t>
      </w:r>
      <w:r w:rsidR="00051E8D">
        <w:t>, FINER</w:t>
      </w:r>
      <w:r>
        <w:t>.</w:t>
      </w:r>
    </w:p>
    <w:p w:rsidR="00653C49" w:rsidRDefault="00653C49" w:rsidP="00954F68"/>
    <w:p w:rsidR="00653C49" w:rsidRDefault="00653C49" w:rsidP="00954F68">
      <w:r w:rsidRPr="00653C49">
        <w:rPr>
          <w:b/>
        </w:rPr>
        <w:t>F</w:t>
      </w:r>
      <w:r w:rsidRPr="00051E8D">
        <w:t>EASIBLE</w:t>
      </w:r>
      <w:r>
        <w:tab/>
      </w:r>
      <w:r>
        <w:tab/>
        <w:t>Can it be researched?  Can you complete it in the time available?</w:t>
      </w:r>
    </w:p>
    <w:p w:rsidR="00653C49" w:rsidRDefault="00653C49" w:rsidP="00954F68"/>
    <w:p w:rsidR="00653C49" w:rsidRDefault="00653C49" w:rsidP="00954F68">
      <w:r w:rsidRPr="00653C49">
        <w:rPr>
          <w:b/>
        </w:rPr>
        <w:t>I</w:t>
      </w:r>
      <w:r w:rsidRPr="00051E8D">
        <w:t>NTERESTING</w:t>
      </w:r>
      <w:r>
        <w:tab/>
        <w:t>Will it challenge you and give you the opportunity to learn something new?</w:t>
      </w:r>
    </w:p>
    <w:p w:rsidR="00653C49" w:rsidRDefault="00653C49" w:rsidP="00954F68"/>
    <w:p w:rsidR="00653C49" w:rsidRDefault="00653C49" w:rsidP="00954F68">
      <w:r w:rsidRPr="00653C49">
        <w:rPr>
          <w:b/>
        </w:rPr>
        <w:t>N</w:t>
      </w:r>
      <w:r w:rsidRPr="00051E8D">
        <w:t>OVEL</w:t>
      </w:r>
      <w:r>
        <w:tab/>
      </w:r>
      <w:r>
        <w:tab/>
        <w:t>Will your investigation result in original findings?</w:t>
      </w:r>
    </w:p>
    <w:p w:rsidR="00A11404" w:rsidRDefault="00A11404" w:rsidP="00954F68"/>
    <w:p w:rsidR="00653C49" w:rsidRDefault="00653C49" w:rsidP="00954F68">
      <w:r>
        <w:rPr>
          <w:b/>
        </w:rPr>
        <w:t>E</w:t>
      </w:r>
      <w:r w:rsidRPr="00051E8D">
        <w:t>THICAL</w:t>
      </w:r>
      <w:r>
        <w:rPr>
          <w:b/>
        </w:rPr>
        <w:tab/>
      </w:r>
      <w:r>
        <w:rPr>
          <w:b/>
        </w:rPr>
        <w:tab/>
      </w:r>
      <w:r>
        <w:t>Is it safe and ethical to research?</w:t>
      </w:r>
    </w:p>
    <w:p w:rsidR="00653C49" w:rsidRDefault="00653C49" w:rsidP="00954F68"/>
    <w:p w:rsidR="00653C49" w:rsidRPr="00653C49" w:rsidRDefault="00653C49" w:rsidP="00954F68">
      <w:r>
        <w:rPr>
          <w:b/>
        </w:rPr>
        <w:t>R</w:t>
      </w:r>
      <w:r w:rsidRPr="00051E8D">
        <w:t>ELEVANT</w:t>
      </w:r>
      <w:r>
        <w:rPr>
          <w:b/>
        </w:rPr>
        <w:tab/>
      </w:r>
      <w:r>
        <w:rPr>
          <w:b/>
        </w:rPr>
        <w:tab/>
      </w:r>
      <w:r>
        <w:t>Does it meet the requirements of the subject?</w:t>
      </w:r>
    </w:p>
    <w:p w:rsidR="00166BC4" w:rsidRDefault="00166BC4" w:rsidP="00954F68"/>
    <w:p w:rsidR="00653C49" w:rsidRDefault="00653C49" w:rsidP="00954F68">
      <w:r>
        <w:t>It may be useful to write down your answers or use a table such as the one below.</w:t>
      </w:r>
    </w:p>
    <w:p w:rsidR="00653C49" w:rsidRDefault="00653C49" w:rsidP="00954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1549"/>
        <w:gridCol w:w="5210"/>
      </w:tblGrid>
      <w:tr w:rsidR="00653C49" w:rsidTr="00653C49">
        <w:tc>
          <w:tcPr>
            <w:tcW w:w="3379" w:type="dxa"/>
          </w:tcPr>
          <w:p w:rsidR="00653C49" w:rsidRPr="00653C49" w:rsidRDefault="00653C49" w:rsidP="00954F68">
            <w:pPr>
              <w:rPr>
                <w:b/>
              </w:rPr>
            </w:pPr>
            <w:r w:rsidRPr="00653C49">
              <w:rPr>
                <w:b/>
              </w:rPr>
              <w:t>FINER element</w:t>
            </w:r>
          </w:p>
        </w:tc>
        <w:tc>
          <w:tcPr>
            <w:tcW w:w="1549" w:type="dxa"/>
          </w:tcPr>
          <w:p w:rsidR="00653C49" w:rsidRPr="00653C49" w:rsidRDefault="00653C49" w:rsidP="00954F68">
            <w:pPr>
              <w:rPr>
                <w:b/>
              </w:rPr>
            </w:pPr>
            <w:r w:rsidRPr="00653C49">
              <w:rPr>
                <w:b/>
              </w:rPr>
              <w:t>Yes / No (</w:t>
            </w:r>
            <w:r w:rsidRPr="00653C49">
              <w:rPr>
                <w:rFonts w:cs="Arial"/>
                <w:b/>
              </w:rPr>
              <w:t>√</w:t>
            </w:r>
            <w:r w:rsidRPr="00653C49">
              <w:rPr>
                <w:b/>
              </w:rPr>
              <w:t>)</w:t>
            </w:r>
          </w:p>
        </w:tc>
        <w:tc>
          <w:tcPr>
            <w:tcW w:w="5210" w:type="dxa"/>
          </w:tcPr>
          <w:p w:rsidR="00653C49" w:rsidRDefault="00C3131D" w:rsidP="00954F68">
            <w:pPr>
              <w:rPr>
                <w:b/>
              </w:rPr>
            </w:pPr>
            <w:r>
              <w:rPr>
                <w:b/>
              </w:rPr>
              <w:t>Evidence/R</w:t>
            </w:r>
            <w:r w:rsidR="00653C49" w:rsidRPr="00653C49">
              <w:rPr>
                <w:b/>
              </w:rPr>
              <w:t>eason</w:t>
            </w:r>
          </w:p>
          <w:p w:rsidR="00653C49" w:rsidRPr="00653C49" w:rsidRDefault="00653C49" w:rsidP="00954F68">
            <w:pPr>
              <w:rPr>
                <w:b/>
              </w:rPr>
            </w:pPr>
          </w:p>
        </w:tc>
      </w:tr>
      <w:tr w:rsidR="00653C49" w:rsidTr="00653C49">
        <w:tc>
          <w:tcPr>
            <w:tcW w:w="3379" w:type="dxa"/>
          </w:tcPr>
          <w:p w:rsidR="00653C49" w:rsidRDefault="00653C49" w:rsidP="00954F68">
            <w:r>
              <w:t>Feasible</w:t>
            </w:r>
          </w:p>
        </w:tc>
        <w:tc>
          <w:tcPr>
            <w:tcW w:w="1549" w:type="dxa"/>
          </w:tcPr>
          <w:p w:rsidR="00653C49" w:rsidRDefault="00653C49" w:rsidP="00954F68"/>
        </w:tc>
        <w:tc>
          <w:tcPr>
            <w:tcW w:w="5210" w:type="dxa"/>
          </w:tcPr>
          <w:p w:rsidR="00653C49" w:rsidRDefault="00653C49" w:rsidP="00954F68"/>
        </w:tc>
      </w:tr>
      <w:tr w:rsidR="00653C49" w:rsidTr="00653C49">
        <w:tc>
          <w:tcPr>
            <w:tcW w:w="3379" w:type="dxa"/>
          </w:tcPr>
          <w:p w:rsidR="00653C49" w:rsidRDefault="00653C49" w:rsidP="00954F68">
            <w:r>
              <w:t>Interesting</w:t>
            </w:r>
          </w:p>
        </w:tc>
        <w:tc>
          <w:tcPr>
            <w:tcW w:w="1549" w:type="dxa"/>
          </w:tcPr>
          <w:p w:rsidR="00653C49" w:rsidRDefault="00653C49" w:rsidP="00954F68"/>
        </w:tc>
        <w:tc>
          <w:tcPr>
            <w:tcW w:w="5210" w:type="dxa"/>
          </w:tcPr>
          <w:p w:rsidR="00653C49" w:rsidRDefault="00653C49" w:rsidP="00954F68"/>
        </w:tc>
      </w:tr>
      <w:tr w:rsidR="00653C49" w:rsidTr="00653C49">
        <w:tc>
          <w:tcPr>
            <w:tcW w:w="3379" w:type="dxa"/>
          </w:tcPr>
          <w:p w:rsidR="00653C49" w:rsidRDefault="00653C49" w:rsidP="00954F68">
            <w:r>
              <w:t>Novel</w:t>
            </w:r>
          </w:p>
        </w:tc>
        <w:tc>
          <w:tcPr>
            <w:tcW w:w="1549" w:type="dxa"/>
          </w:tcPr>
          <w:p w:rsidR="00653C49" w:rsidRDefault="00653C49" w:rsidP="00954F68"/>
        </w:tc>
        <w:tc>
          <w:tcPr>
            <w:tcW w:w="5210" w:type="dxa"/>
          </w:tcPr>
          <w:p w:rsidR="00653C49" w:rsidRDefault="00653C49" w:rsidP="00954F68"/>
        </w:tc>
      </w:tr>
      <w:tr w:rsidR="00653C49" w:rsidTr="00653C49">
        <w:tc>
          <w:tcPr>
            <w:tcW w:w="3379" w:type="dxa"/>
          </w:tcPr>
          <w:p w:rsidR="00653C49" w:rsidRDefault="00653C49" w:rsidP="00954F68">
            <w:r>
              <w:t>Ethical</w:t>
            </w:r>
          </w:p>
        </w:tc>
        <w:tc>
          <w:tcPr>
            <w:tcW w:w="1549" w:type="dxa"/>
          </w:tcPr>
          <w:p w:rsidR="00653C49" w:rsidRDefault="00653C49" w:rsidP="00954F68"/>
        </w:tc>
        <w:tc>
          <w:tcPr>
            <w:tcW w:w="5210" w:type="dxa"/>
          </w:tcPr>
          <w:p w:rsidR="00653C49" w:rsidRDefault="00653C49" w:rsidP="00954F68"/>
        </w:tc>
      </w:tr>
      <w:tr w:rsidR="00653C49" w:rsidTr="00653C49">
        <w:tc>
          <w:tcPr>
            <w:tcW w:w="3379" w:type="dxa"/>
          </w:tcPr>
          <w:p w:rsidR="00653C49" w:rsidRDefault="00653C49" w:rsidP="00954F68">
            <w:r>
              <w:t>Relevant</w:t>
            </w:r>
          </w:p>
        </w:tc>
        <w:tc>
          <w:tcPr>
            <w:tcW w:w="1549" w:type="dxa"/>
          </w:tcPr>
          <w:p w:rsidR="00653C49" w:rsidRDefault="00653C49" w:rsidP="00954F68"/>
        </w:tc>
        <w:tc>
          <w:tcPr>
            <w:tcW w:w="5210" w:type="dxa"/>
          </w:tcPr>
          <w:p w:rsidR="00653C49" w:rsidRDefault="00653C49" w:rsidP="00954F68"/>
        </w:tc>
      </w:tr>
    </w:tbl>
    <w:p w:rsidR="00653C49" w:rsidRDefault="00653C49" w:rsidP="00653C49">
      <w:pPr>
        <w:pStyle w:val="SMHeading2"/>
      </w:pPr>
      <w:r>
        <w:t>Activity 6</w:t>
      </w:r>
    </w:p>
    <w:p w:rsidR="00653C49" w:rsidRDefault="000B7FAA" w:rsidP="00653C49">
      <w:r>
        <w:t xml:space="preserve">It is important to consider the wording of your question.  The wording provides a focus for your investigation and determines the types of data you will need to collect.  </w:t>
      </w:r>
    </w:p>
    <w:p w:rsidR="000B7FAA" w:rsidRDefault="000B7FAA" w:rsidP="00653C49"/>
    <w:p w:rsidR="000B7FAA" w:rsidRDefault="000B7FAA" w:rsidP="00653C49">
      <w:r>
        <w:t>The table below summarises the main points about good question wording and what to avoid. Check your question against the information in the table.</w:t>
      </w:r>
    </w:p>
    <w:p w:rsidR="000B7FAA" w:rsidRDefault="000B7FAA" w:rsidP="00653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B7FAA" w:rsidTr="000B7FAA">
        <w:tc>
          <w:tcPr>
            <w:tcW w:w="5069" w:type="dxa"/>
          </w:tcPr>
          <w:p w:rsidR="000B7FAA" w:rsidRPr="000B7FAA" w:rsidRDefault="000B7FAA" w:rsidP="00653C49">
            <w:pPr>
              <w:rPr>
                <w:b/>
              </w:rPr>
            </w:pPr>
            <w:r w:rsidRPr="000B7FAA">
              <w:rPr>
                <w:b/>
              </w:rPr>
              <w:t>Good question wording</w:t>
            </w:r>
          </w:p>
        </w:tc>
        <w:tc>
          <w:tcPr>
            <w:tcW w:w="5069" w:type="dxa"/>
          </w:tcPr>
          <w:p w:rsidR="000B7FAA" w:rsidRPr="000B7FAA" w:rsidRDefault="000B7FAA" w:rsidP="00653C49">
            <w:pPr>
              <w:rPr>
                <w:b/>
              </w:rPr>
            </w:pPr>
            <w:r w:rsidRPr="000B7FAA">
              <w:rPr>
                <w:b/>
              </w:rPr>
              <w:t>Things to avoid</w:t>
            </w:r>
          </w:p>
        </w:tc>
      </w:tr>
      <w:tr w:rsidR="000B7FAA" w:rsidTr="000B7FAA">
        <w:tc>
          <w:tcPr>
            <w:tcW w:w="5069" w:type="dxa"/>
          </w:tcPr>
          <w:p w:rsidR="000B7FAA" w:rsidRDefault="000B7FAA" w:rsidP="00653C49">
            <w:r>
              <w:t>Clear, straightforward language</w:t>
            </w:r>
          </w:p>
        </w:tc>
        <w:tc>
          <w:tcPr>
            <w:tcW w:w="5069" w:type="dxa"/>
          </w:tcPr>
          <w:p w:rsidR="000B7FAA" w:rsidRDefault="000B7FAA" w:rsidP="00653C49">
            <w:r>
              <w:t>“What” questions</w:t>
            </w:r>
          </w:p>
        </w:tc>
      </w:tr>
      <w:tr w:rsidR="000B7FAA" w:rsidTr="000B7FAA">
        <w:tc>
          <w:tcPr>
            <w:tcW w:w="5069" w:type="dxa"/>
          </w:tcPr>
          <w:p w:rsidR="000B7FAA" w:rsidRDefault="000B7FAA" w:rsidP="00653C49">
            <w:r>
              <w:t>Open-ended questions</w:t>
            </w:r>
          </w:p>
        </w:tc>
        <w:tc>
          <w:tcPr>
            <w:tcW w:w="5069" w:type="dxa"/>
          </w:tcPr>
          <w:p w:rsidR="000B7FAA" w:rsidRDefault="000B7FAA" w:rsidP="00653C49">
            <w:r>
              <w:t>Closed questions</w:t>
            </w:r>
          </w:p>
        </w:tc>
      </w:tr>
      <w:tr w:rsidR="000B7FAA" w:rsidTr="000B7FAA">
        <w:tc>
          <w:tcPr>
            <w:tcW w:w="5069" w:type="dxa"/>
          </w:tcPr>
          <w:p w:rsidR="000B7FAA" w:rsidRDefault="000B7FAA" w:rsidP="00653C49">
            <w:r>
              <w:t>Use words which allow higher order thinking skills</w:t>
            </w:r>
          </w:p>
        </w:tc>
        <w:tc>
          <w:tcPr>
            <w:tcW w:w="5069" w:type="dxa"/>
          </w:tcPr>
          <w:p w:rsidR="000B7FAA" w:rsidRDefault="000B7FAA" w:rsidP="00653C49">
            <w:r>
              <w:t>Broad topics</w:t>
            </w:r>
          </w:p>
        </w:tc>
      </w:tr>
      <w:tr w:rsidR="000B7FAA" w:rsidTr="000B7FAA">
        <w:tc>
          <w:tcPr>
            <w:tcW w:w="5069" w:type="dxa"/>
          </w:tcPr>
          <w:p w:rsidR="000B7FAA" w:rsidRDefault="000B7FAA" w:rsidP="00653C49">
            <w:r>
              <w:t>Use a hypothesis to test for a relationship between data sets</w:t>
            </w:r>
          </w:p>
        </w:tc>
        <w:tc>
          <w:tcPr>
            <w:tcW w:w="5069" w:type="dxa"/>
          </w:tcPr>
          <w:p w:rsidR="000B7FAA" w:rsidRDefault="000B7FAA" w:rsidP="00653C49">
            <w:r>
              <w:t>Questions to which you already know the answer</w:t>
            </w:r>
          </w:p>
        </w:tc>
      </w:tr>
    </w:tbl>
    <w:p w:rsidR="000B7FAA" w:rsidRDefault="000B7FAA" w:rsidP="00653C49"/>
    <w:p w:rsidR="000B7FAA" w:rsidRDefault="007E499D" w:rsidP="00653C49">
      <w:r>
        <w:t xml:space="preserve">Read the following questions </w:t>
      </w:r>
      <w:r w:rsidR="000B7FAA">
        <w:t xml:space="preserve">and decide which are good examples of question wording and </w:t>
      </w:r>
      <w:r w:rsidR="0060058A">
        <w:t xml:space="preserve">those </w:t>
      </w:r>
      <w:r w:rsidR="000B7FAA">
        <w:t>which you should avoid.</w:t>
      </w:r>
    </w:p>
    <w:p w:rsidR="000B7FAA" w:rsidRDefault="000B7FAA" w:rsidP="00653C49"/>
    <w:p w:rsidR="000B7FA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What is</w:t>
      </w:r>
      <w:r w:rsidR="007E499D">
        <w:t xml:space="preserve"> soil erosion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How important is</w:t>
      </w:r>
      <w:r w:rsidR="007E499D">
        <w:t xml:space="preserve"> the influence of social media in bullying amongst teenagers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Who were the</w:t>
      </w:r>
      <w:r w:rsidR="007E499D">
        <w:t xml:space="preserve"> pioneers of the modern world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282376">
        <w:rPr>
          <w:b/>
        </w:rPr>
        <w:t>How accurate is</w:t>
      </w:r>
      <w:r w:rsidR="00282376">
        <w:t xml:space="preserve"> the statement, ‘short-term aid is more important than long-term aid following an earthquake’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282376">
        <w:rPr>
          <w:b/>
        </w:rPr>
        <w:t>What is the relationship between</w:t>
      </w:r>
      <w:r w:rsidR="00282376">
        <w:t xml:space="preserve"> the orientation of corries and fluvio-glacial erosion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How to become</w:t>
      </w:r>
      <w:r>
        <w:t xml:space="preserve"> a</w:t>
      </w:r>
      <w:r w:rsidR="007E499D">
        <w:t>n astronaut.</w:t>
      </w:r>
      <w:r>
        <w:t xml:space="preserve"> 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What are th</w:t>
      </w:r>
      <w:r w:rsidR="007E499D">
        <w:rPr>
          <w:b/>
        </w:rPr>
        <w:t xml:space="preserve">e </w:t>
      </w:r>
      <w:r w:rsidR="007E499D">
        <w:t>benefits of a low fat diet?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7E499D">
        <w:rPr>
          <w:b/>
        </w:rPr>
        <w:t>To what exten</w:t>
      </w:r>
      <w:r w:rsidR="007E499D">
        <w:rPr>
          <w:b/>
        </w:rPr>
        <w:t xml:space="preserve">t </w:t>
      </w:r>
      <w:r w:rsidR="007E499D">
        <w:t>are shoppers influenced by special offers</w:t>
      </w:r>
      <w:r>
        <w:t>?</w:t>
      </w:r>
    </w:p>
    <w:p w:rsidR="0060058A" w:rsidRDefault="0060058A" w:rsidP="000B7FAA">
      <w:pPr>
        <w:pStyle w:val="ListParagraph"/>
        <w:numPr>
          <w:ilvl w:val="0"/>
          <w:numId w:val="7"/>
        </w:numPr>
      </w:pPr>
      <w:r w:rsidRPr="00282376">
        <w:rPr>
          <w:b/>
        </w:rPr>
        <w:t>How reliable</w:t>
      </w:r>
      <w:r w:rsidR="00282376">
        <w:t xml:space="preserve"> </w:t>
      </w:r>
      <w:r w:rsidR="00867855">
        <w:t xml:space="preserve">is the evidence supporting the </w:t>
      </w:r>
      <w:bookmarkStart w:id="0" w:name="_GoBack"/>
      <w:bookmarkEnd w:id="0"/>
      <w:r w:rsidR="00B71C7C">
        <w:t>End Cruel Cosmetics Bill?</w:t>
      </w:r>
    </w:p>
    <w:p w:rsidR="000B7FAA" w:rsidRPr="00166BC4" w:rsidRDefault="0060058A" w:rsidP="00653C49">
      <w:pPr>
        <w:pStyle w:val="ListParagraph"/>
        <w:numPr>
          <w:ilvl w:val="0"/>
          <w:numId w:val="7"/>
        </w:numPr>
      </w:pPr>
      <w:r w:rsidRPr="00282376">
        <w:rPr>
          <w:b/>
        </w:rPr>
        <w:t>Where i</w:t>
      </w:r>
      <w:r w:rsidR="00282376">
        <w:rPr>
          <w:b/>
        </w:rPr>
        <w:t xml:space="preserve">s </w:t>
      </w:r>
      <w:r w:rsidR="00282376">
        <w:t>the best place to go on holiday</w:t>
      </w:r>
      <w:r>
        <w:t>?</w:t>
      </w:r>
    </w:p>
    <w:sectPr w:rsidR="000B7FAA" w:rsidRPr="00166BC4" w:rsidSect="00782AF9">
      <w:headerReference w:type="default" r:id="rId8"/>
      <w:footerReference w:type="default" r:id="rId9"/>
      <w:pgSz w:w="11906" w:h="16838" w:code="237"/>
      <w:pgMar w:top="851" w:right="1133" w:bottom="85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31" w:rsidRDefault="00582131" w:rsidP="00B42821">
      <w:r>
        <w:separator/>
      </w:r>
    </w:p>
  </w:endnote>
  <w:endnote w:type="continuationSeparator" w:id="0">
    <w:p w:rsidR="00582131" w:rsidRDefault="00582131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F9" w:rsidRPr="00782AF9" w:rsidRDefault="00782AF9" w:rsidP="00782AF9">
    <w:pPr>
      <w:tabs>
        <w:tab w:val="center" w:pos="4320"/>
        <w:tab w:val="right" w:pos="8640"/>
      </w:tabs>
      <w:rPr>
        <w:rFonts w:cs="Arial"/>
        <w:sz w:val="16"/>
      </w:rPr>
    </w:pPr>
    <w:r w:rsidRPr="00782AF9">
      <w:rPr>
        <w:rFonts w:cs="Arial"/>
        <w:sz w:val="16"/>
      </w:rPr>
      <w:t>Question design for investigations: activities and strategies to help students</w:t>
    </w:r>
    <w:r w:rsidRPr="00782AF9">
      <w:rPr>
        <w:rFonts w:cs="Arial"/>
        <w:sz w:val="16"/>
      </w:rPr>
      <w:tab/>
    </w:r>
    <w:r w:rsidRPr="00782AF9">
      <w:rPr>
        <w:rFonts w:cs="Arial"/>
        <w:sz w:val="16"/>
      </w:rPr>
      <w:fldChar w:fldCharType="begin"/>
    </w:r>
    <w:r w:rsidRPr="00782AF9">
      <w:rPr>
        <w:rFonts w:cs="Arial"/>
        <w:sz w:val="16"/>
      </w:rPr>
      <w:instrText xml:space="preserve"> PAGE  \* MERGEFORMAT </w:instrText>
    </w:r>
    <w:r w:rsidRPr="00782AF9">
      <w:rPr>
        <w:rFonts w:cs="Arial"/>
        <w:sz w:val="16"/>
      </w:rPr>
      <w:fldChar w:fldCharType="separate"/>
    </w:r>
    <w:r w:rsidR="009D0619">
      <w:rPr>
        <w:rFonts w:cs="Arial"/>
        <w:noProof/>
        <w:sz w:val="16"/>
      </w:rPr>
      <w:t>3</w:t>
    </w:r>
    <w:r w:rsidRPr="00782AF9">
      <w:rPr>
        <w:rFonts w:cs="Arial"/>
        <w:sz w:val="16"/>
      </w:rPr>
      <w:fldChar w:fldCharType="end"/>
    </w:r>
    <w:r w:rsidRPr="00782AF9">
      <w:rPr>
        <w:rFonts w:cs="Arial"/>
        <w:sz w:val="16"/>
      </w:rPr>
      <w:t xml:space="preserve"> of </w:t>
    </w:r>
    <w:r w:rsidRPr="00782AF9">
      <w:rPr>
        <w:rFonts w:cs="Arial"/>
        <w:sz w:val="16"/>
      </w:rPr>
      <w:fldChar w:fldCharType="begin"/>
    </w:r>
    <w:r w:rsidRPr="00782AF9">
      <w:rPr>
        <w:rFonts w:cs="Arial"/>
        <w:sz w:val="16"/>
      </w:rPr>
      <w:instrText xml:space="preserve"> NUMPAGES  \* MERGEFORMAT </w:instrText>
    </w:r>
    <w:r w:rsidRPr="00782AF9">
      <w:rPr>
        <w:rFonts w:cs="Arial"/>
        <w:sz w:val="16"/>
      </w:rPr>
      <w:fldChar w:fldCharType="separate"/>
    </w:r>
    <w:r w:rsidR="009D0619">
      <w:rPr>
        <w:rFonts w:cs="Arial"/>
        <w:noProof/>
        <w:sz w:val="16"/>
      </w:rPr>
      <w:t>3</w:t>
    </w:r>
    <w:r w:rsidRPr="00782AF9">
      <w:rPr>
        <w:rFonts w:cs="Arial"/>
        <w:sz w:val="16"/>
      </w:rPr>
      <w:fldChar w:fldCharType="end"/>
    </w:r>
  </w:p>
  <w:p w:rsidR="00782AF9" w:rsidRPr="00782AF9" w:rsidRDefault="00782AF9" w:rsidP="00782AF9">
    <w:pPr>
      <w:tabs>
        <w:tab w:val="center" w:pos="4320"/>
        <w:tab w:val="right" w:pos="8640"/>
      </w:tabs>
      <w:rPr>
        <w:rFonts w:cs="Arial"/>
        <w:sz w:val="16"/>
      </w:rPr>
    </w:pPr>
    <w:r w:rsidRPr="00782AF9">
      <w:rPr>
        <w:rFonts w:cs="Arial"/>
        <w:sz w:val="16"/>
      </w:rPr>
      <w:t xml:space="preserve">Ref: </w:t>
    </w:r>
    <w:r w:rsidRPr="00782AF9">
      <w:rPr>
        <w:rFonts w:cs="Arial"/>
        <w:sz w:val="16"/>
      </w:rPr>
      <w:fldChar w:fldCharType="begin"/>
    </w:r>
    <w:r w:rsidRPr="00782AF9">
      <w:rPr>
        <w:rFonts w:cs="Arial"/>
        <w:sz w:val="16"/>
      </w:rPr>
      <w:instrText xml:space="preserve"> DOCPROPERTY  Objective-Id  \* MERGEFORMAT </w:instrText>
    </w:r>
    <w:r w:rsidRPr="00782AF9">
      <w:rPr>
        <w:rFonts w:cs="Arial"/>
        <w:sz w:val="16"/>
      </w:rPr>
      <w:fldChar w:fldCharType="separate"/>
    </w:r>
    <w:r w:rsidR="009D0619">
      <w:rPr>
        <w:rFonts w:cs="Arial"/>
        <w:sz w:val="16"/>
      </w:rPr>
      <w:t>A388958</w:t>
    </w:r>
    <w:r w:rsidRPr="00782AF9">
      <w:rPr>
        <w:rFonts w:cs="Arial"/>
        <w:sz w:val="16"/>
      </w:rPr>
      <w:fldChar w:fldCharType="end"/>
    </w:r>
    <w:r w:rsidRPr="00782AF9">
      <w:rPr>
        <w:rFonts w:cs="Arial"/>
        <w:sz w:val="16"/>
      </w:rPr>
      <w:t xml:space="preserve">, </w:t>
    </w:r>
    <w:r w:rsidRPr="00782AF9">
      <w:rPr>
        <w:rFonts w:cs="Arial"/>
        <w:sz w:val="16"/>
      </w:rPr>
      <w:fldChar w:fldCharType="begin"/>
    </w:r>
    <w:r w:rsidRPr="00782AF9">
      <w:rPr>
        <w:rFonts w:cs="Arial"/>
        <w:sz w:val="16"/>
      </w:rPr>
      <w:instrText xml:space="preserve"> DOCPROPERTY  Objective-Version  \* MERGEFORMAT </w:instrText>
    </w:r>
    <w:r w:rsidRPr="00782AF9">
      <w:rPr>
        <w:rFonts w:cs="Arial"/>
        <w:sz w:val="16"/>
      </w:rPr>
      <w:fldChar w:fldCharType="separate"/>
    </w:r>
    <w:r w:rsidR="009D0619">
      <w:rPr>
        <w:rFonts w:cs="Arial"/>
        <w:sz w:val="16"/>
      </w:rPr>
      <w:t>0.3</w:t>
    </w:r>
    <w:r w:rsidRPr="00782AF9">
      <w:rPr>
        <w:rFonts w:cs="Arial"/>
        <w:sz w:val="16"/>
      </w:rPr>
      <w:fldChar w:fldCharType="end"/>
    </w:r>
    <w:r w:rsidRPr="00782AF9">
      <w:rPr>
        <w:rFonts w:cs="Arial"/>
        <w:sz w:val="16"/>
      </w:rPr>
      <w:tab/>
    </w:r>
    <w:r w:rsidRPr="00782AF9">
      <w:rPr>
        <w:rFonts w:cs="Arial"/>
        <w:sz w:val="16"/>
      </w:rPr>
      <w:tab/>
    </w:r>
  </w:p>
  <w:p w:rsidR="00782AF9" w:rsidRPr="00782AF9" w:rsidRDefault="00782AF9" w:rsidP="00782AF9">
    <w:pPr>
      <w:tabs>
        <w:tab w:val="center" w:pos="4320"/>
        <w:tab w:val="right" w:pos="8640"/>
      </w:tabs>
    </w:pPr>
    <w:r w:rsidRPr="00782AF9">
      <w:rPr>
        <w:rFonts w:cs="Arial"/>
        <w:sz w:val="16"/>
      </w:rPr>
      <w:t xml:space="preserve">Last Updated: </w:t>
    </w:r>
    <w:r w:rsidRPr="00782AF9">
      <w:rPr>
        <w:rFonts w:cs="Arial"/>
        <w:sz w:val="16"/>
      </w:rPr>
      <w:fldChar w:fldCharType="begin"/>
    </w:r>
    <w:r w:rsidRPr="00782AF9">
      <w:rPr>
        <w:rFonts w:cs="Arial"/>
        <w:sz w:val="16"/>
      </w:rPr>
      <w:instrText xml:space="preserve"> DOCPROPERTY  LastSavedTime  \* MERGEFORMAT </w:instrText>
    </w:r>
    <w:r w:rsidRPr="00782AF9">
      <w:rPr>
        <w:rFonts w:cs="Arial"/>
        <w:sz w:val="16"/>
      </w:rPr>
      <w:fldChar w:fldCharType="separate"/>
    </w:r>
    <w:r w:rsidR="009D0619">
      <w:rPr>
        <w:rFonts w:cs="Arial"/>
        <w:sz w:val="16"/>
      </w:rPr>
      <w:t>10/09/2014 11:54 AM</w:t>
    </w:r>
    <w:r w:rsidRPr="00782AF9">
      <w:rPr>
        <w:rFonts w:cs="Arial"/>
        <w:sz w:val="16"/>
      </w:rPr>
      <w:fldChar w:fldCharType="end"/>
    </w:r>
  </w:p>
  <w:p w:rsidR="00782AF9" w:rsidRDefault="00782AF9">
    <w:pPr>
      <w:pStyle w:val="Footer"/>
    </w:pPr>
  </w:p>
  <w:p w:rsidR="00782AF9" w:rsidRDefault="0078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31" w:rsidRDefault="00582131" w:rsidP="00B42821">
      <w:r>
        <w:separator/>
      </w:r>
    </w:p>
  </w:footnote>
  <w:footnote w:type="continuationSeparator" w:id="0">
    <w:p w:rsidR="00582131" w:rsidRDefault="00582131" w:rsidP="00B4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5" w:rsidRDefault="00782AF9">
    <w:pPr>
      <w:pStyle w:val="Header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95pt;height:64.5pt" o:ole="">
          <v:imagedata r:id="rId1" o:title=""/>
        </v:shape>
        <o:OLEObject Type="Embed" ProgID="Visio.Drawing.11" ShapeID="_x0000_i1025" DrawAspect="Content" ObjectID="_14718554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3780712"/>
    <w:multiLevelType w:val="hybridMultilevel"/>
    <w:tmpl w:val="DAF6B3B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8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51E8D"/>
    <w:rsid w:val="00066B45"/>
    <w:rsid w:val="00071044"/>
    <w:rsid w:val="000710F6"/>
    <w:rsid w:val="000715F9"/>
    <w:rsid w:val="00072CC9"/>
    <w:rsid w:val="0008111F"/>
    <w:rsid w:val="00090F75"/>
    <w:rsid w:val="000926AF"/>
    <w:rsid w:val="000A2219"/>
    <w:rsid w:val="000B3C4C"/>
    <w:rsid w:val="000B7FAA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51F7A"/>
    <w:rsid w:val="00152428"/>
    <w:rsid w:val="0016195B"/>
    <w:rsid w:val="00163751"/>
    <w:rsid w:val="00165366"/>
    <w:rsid w:val="00166BC4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82376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0B1A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2515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2131"/>
    <w:rsid w:val="00583D4E"/>
    <w:rsid w:val="005848AF"/>
    <w:rsid w:val="005A7B2B"/>
    <w:rsid w:val="005B24A2"/>
    <w:rsid w:val="005B2D29"/>
    <w:rsid w:val="005E5ED5"/>
    <w:rsid w:val="0060058A"/>
    <w:rsid w:val="00611E40"/>
    <w:rsid w:val="00621841"/>
    <w:rsid w:val="00626837"/>
    <w:rsid w:val="006319F7"/>
    <w:rsid w:val="0063337E"/>
    <w:rsid w:val="00651649"/>
    <w:rsid w:val="00653C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073D9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2AF9"/>
    <w:rsid w:val="007912B4"/>
    <w:rsid w:val="007B2350"/>
    <w:rsid w:val="007B757F"/>
    <w:rsid w:val="007C31BE"/>
    <w:rsid w:val="007D3D74"/>
    <w:rsid w:val="007E3907"/>
    <w:rsid w:val="007E40C9"/>
    <w:rsid w:val="007E499D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67855"/>
    <w:rsid w:val="0087480A"/>
    <w:rsid w:val="008843EE"/>
    <w:rsid w:val="008954BE"/>
    <w:rsid w:val="00895B13"/>
    <w:rsid w:val="008A18B3"/>
    <w:rsid w:val="008B27C6"/>
    <w:rsid w:val="008B2907"/>
    <w:rsid w:val="008B6E60"/>
    <w:rsid w:val="008C6750"/>
    <w:rsid w:val="008C6C8D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4F68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0619"/>
    <w:rsid w:val="009D4DB6"/>
    <w:rsid w:val="009D6855"/>
    <w:rsid w:val="009E3631"/>
    <w:rsid w:val="009E39B2"/>
    <w:rsid w:val="009F6B1A"/>
    <w:rsid w:val="00A032A4"/>
    <w:rsid w:val="00A1140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1C7C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31D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A487E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3625C"/>
    <w:rsid w:val="00D42263"/>
    <w:rsid w:val="00D50063"/>
    <w:rsid w:val="00D572F7"/>
    <w:rsid w:val="00D603D6"/>
    <w:rsid w:val="00D63C2E"/>
    <w:rsid w:val="00D73C6F"/>
    <w:rsid w:val="00D772AA"/>
    <w:rsid w:val="00D86722"/>
    <w:rsid w:val="00DA22CA"/>
    <w:rsid w:val="00DA35C9"/>
    <w:rsid w:val="00DA4653"/>
    <w:rsid w:val="00DA5A02"/>
    <w:rsid w:val="00DA7A66"/>
    <w:rsid w:val="00DB2527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F6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54F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04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Normal"/>
    <w:qFormat/>
    <w:rsid w:val="00782AF9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b/>
      <w:bCs/>
      <w:color w:val="FFFFFF"/>
      <w:sz w:val="32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F6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54F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04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Normal"/>
    <w:qFormat/>
    <w:rsid w:val="00782AF9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b/>
      <w:bCs/>
      <w:color w:val="FFFFFF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224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7</cp:revision>
  <cp:lastPrinted>2014-09-10T02:24:00Z</cp:lastPrinted>
  <dcterms:created xsi:type="dcterms:W3CDTF">2014-09-03T23:11:00Z</dcterms:created>
  <dcterms:modified xsi:type="dcterms:W3CDTF">2014-09-10T02:27:00Z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A388958</vt:lpwstr>
  </property>
  <property fmtid="{D5CDD505-2E9C-101B-9397-08002B2CF9AE}" pid="3" name="Objective-Title">
    <vt:lpwstr>Questions for Investigations Activities</vt:lpwstr>
  </property>
  <property fmtid="{D5CDD505-2E9C-101B-9397-08002B2CF9AE}" pid="4" name="Objective-Comment">
    <vt:lpwstr/>
  </property>
  <property fmtid="{D5CDD505-2E9C-101B-9397-08002B2CF9AE}" pid="5" name="Objective-CreationStamp">
    <vt:filetime>2014-09-04T01:57:50Z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2014-09-10T06:26:32Z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