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F611" w14:textId="759A0738" w:rsidR="00640314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E347CE8" wp14:editId="1EA8C47F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B870B69" wp14:editId="16CD9BB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912EB">
        <w:t>Community Connections</w:t>
      </w:r>
    </w:p>
    <w:p w14:paraId="3113E19C" w14:textId="2AD99382" w:rsidR="001912EB" w:rsidRDefault="001912EB" w:rsidP="001912EB">
      <w:pPr>
        <w:pStyle w:val="Heading2NoNumber"/>
      </w:pPr>
      <w:r>
        <w:t>Community Application Activities – ideas for individual subjects</w:t>
      </w:r>
    </w:p>
    <w:p w14:paraId="77FCB385" w14:textId="02466978" w:rsidR="001912EB" w:rsidRPr="00AB74ED" w:rsidRDefault="00AB74ED" w:rsidP="001912EB">
      <w:pPr>
        <w:numPr>
          <w:ilvl w:val="0"/>
          <w:numId w:val="0"/>
        </w:numPr>
        <w:rPr>
          <w:i/>
        </w:rPr>
      </w:pPr>
      <w:r>
        <w:rPr>
          <w:i/>
        </w:rPr>
        <w:t>These ideas are neither prescriptive nor exhaustive, and are provided as a guide only.</w:t>
      </w:r>
    </w:p>
    <w:p w14:paraId="49D2A488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Aboriginal Studies</w:t>
      </w:r>
    </w:p>
    <w:p w14:paraId="30FECD26" w14:textId="29FE76F9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political comment in written, visual and/or performing arts. (</w:t>
      </w:r>
      <w:r w:rsidR="000F1076">
        <w:rPr>
          <w:lang w:val="en-US"/>
        </w:rPr>
        <w:t>V</w:t>
      </w:r>
      <w:r w:rsidRPr="001912EB">
        <w:rPr>
          <w:lang w:val="en-US"/>
        </w:rPr>
        <w:t>isit art galleries, community centres, installations around Adelaide)</w:t>
      </w:r>
      <w:r w:rsidR="000F1076">
        <w:rPr>
          <w:lang w:val="en-US"/>
        </w:rPr>
        <w:t>.</w:t>
      </w:r>
    </w:p>
    <w:p w14:paraId="3A10F92E" w14:textId="77777777" w:rsidR="001912EB" w:rsidRPr="001912EB" w:rsidRDefault="001912EB" w:rsidP="001912EB">
      <w:pPr>
        <w:rPr>
          <w:lang w:val="en-US"/>
        </w:rPr>
      </w:pPr>
    </w:p>
    <w:p w14:paraId="38343367" w14:textId="6D95A6C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 xml:space="preserve">Business </w:t>
      </w:r>
      <w:r w:rsidR="000F1076">
        <w:rPr>
          <w:lang w:val="en-US"/>
        </w:rPr>
        <w:t>Innovation</w:t>
      </w:r>
    </w:p>
    <w:p w14:paraId="45A4BA27" w14:textId="77777777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Develop a feasibility study in planning own enterprise.</w:t>
      </w:r>
    </w:p>
    <w:p w14:paraId="5B864BCC" w14:textId="212C2166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Create a social media campaign for a local organisation/business e.g. Facebook/webpage etc</w:t>
      </w:r>
      <w:r w:rsidR="000F1076">
        <w:rPr>
          <w:lang w:val="en-US"/>
        </w:rPr>
        <w:t>.</w:t>
      </w:r>
    </w:p>
    <w:p w14:paraId="4A16C4F3" w14:textId="77777777" w:rsidR="001912EB" w:rsidRPr="001912EB" w:rsidRDefault="001912EB" w:rsidP="001912EB">
      <w:pPr>
        <w:rPr>
          <w:lang w:val="en-US"/>
        </w:rPr>
      </w:pPr>
    </w:p>
    <w:p w14:paraId="668E7112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Biology</w:t>
      </w:r>
    </w:p>
    <w:p w14:paraId="0194B4BB" w14:textId="5787AE75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DNA / genetics profiling</w:t>
      </w:r>
      <w:r w:rsidR="000F1076">
        <w:rPr>
          <w:lang w:val="en-US"/>
        </w:rPr>
        <w:t>.</w:t>
      </w:r>
    </w:p>
    <w:p w14:paraId="40E620B5" w14:textId="6EB95891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Information booklet – organ donation</w:t>
      </w:r>
      <w:r w:rsidR="000F1076">
        <w:rPr>
          <w:lang w:val="en-US"/>
        </w:rPr>
        <w:t>.</w:t>
      </w:r>
    </w:p>
    <w:p w14:paraId="57819120" w14:textId="5F08C6A4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the impact of community on habitat of a local animal. Discuss strategies for them to flourish harmoniously</w:t>
      </w:r>
      <w:r w:rsidR="000F1076">
        <w:rPr>
          <w:lang w:val="en-US"/>
        </w:rPr>
        <w:t>.</w:t>
      </w:r>
    </w:p>
    <w:p w14:paraId="20A967F8" w14:textId="63556B78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Complete a research paper into raising budgies or chickens</w:t>
      </w:r>
      <w:r w:rsidR="000F1076">
        <w:rPr>
          <w:lang w:val="en-US"/>
        </w:rPr>
        <w:t>.</w:t>
      </w:r>
    </w:p>
    <w:p w14:paraId="1E066BCA" w14:textId="5E57A4AD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how genetically modified crops could benefit local farmers</w:t>
      </w:r>
      <w:r w:rsidR="000F1076">
        <w:rPr>
          <w:lang w:val="en-US"/>
        </w:rPr>
        <w:t>.</w:t>
      </w:r>
    </w:p>
    <w:p w14:paraId="7761DDED" w14:textId="77777777" w:rsidR="001912EB" w:rsidRPr="001912EB" w:rsidRDefault="001912EB" w:rsidP="001912EB">
      <w:pPr>
        <w:rPr>
          <w:lang w:val="en-US"/>
        </w:rPr>
      </w:pPr>
    </w:p>
    <w:p w14:paraId="008BBA1F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Cross-disciplinary Studies</w:t>
      </w:r>
    </w:p>
    <w:p w14:paraId="0B6FF5D5" w14:textId="5D5343A9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or devise a brief to put to a local council re the development of a skate park</w:t>
      </w:r>
      <w:r w:rsidR="000F1076">
        <w:rPr>
          <w:lang w:val="en-US"/>
        </w:rPr>
        <w:t>.</w:t>
      </w:r>
    </w:p>
    <w:p w14:paraId="61369331" w14:textId="411BA9F0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Peer teaching - teaching to primary school students</w:t>
      </w:r>
      <w:r w:rsidR="000F1076">
        <w:rPr>
          <w:lang w:val="en-US"/>
        </w:rPr>
        <w:t>.</w:t>
      </w:r>
    </w:p>
    <w:p w14:paraId="05B9A798" w14:textId="2F789C94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Youth council - participation and action</w:t>
      </w:r>
      <w:r w:rsidR="000F1076">
        <w:rPr>
          <w:lang w:val="en-US"/>
        </w:rPr>
        <w:t>.</w:t>
      </w:r>
    </w:p>
    <w:p w14:paraId="3E5F137D" w14:textId="77777777" w:rsidR="001912EB" w:rsidRPr="001912EB" w:rsidRDefault="001912EB" w:rsidP="001912EB">
      <w:pPr>
        <w:rPr>
          <w:lang w:val="en-US"/>
        </w:rPr>
      </w:pPr>
    </w:p>
    <w:p w14:paraId="607B6EC3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Child Studies</w:t>
      </w:r>
    </w:p>
    <w:p w14:paraId="7A550C32" w14:textId="4214B535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Design and implement a play-based learning activity in a local playgroup or childcare centre</w:t>
      </w:r>
      <w:r w:rsidR="000F1076">
        <w:rPr>
          <w:lang w:val="en-US"/>
        </w:rPr>
        <w:t>.</w:t>
      </w:r>
      <w:r w:rsidRPr="001912EB">
        <w:rPr>
          <w:lang w:val="en-US"/>
        </w:rPr>
        <w:t xml:space="preserve"> </w:t>
      </w:r>
    </w:p>
    <w:p w14:paraId="2BC1E6CE" w14:textId="783FC926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 xml:space="preserve">Volunteer in </w:t>
      </w:r>
      <w:r w:rsidR="000F1076">
        <w:rPr>
          <w:lang w:val="en-US"/>
        </w:rPr>
        <w:t xml:space="preserve">a </w:t>
      </w:r>
      <w:r w:rsidRPr="001912EB">
        <w:rPr>
          <w:lang w:val="en-US"/>
        </w:rPr>
        <w:t>childcare centre</w:t>
      </w:r>
      <w:r w:rsidR="000F1076">
        <w:rPr>
          <w:lang w:val="en-US"/>
        </w:rPr>
        <w:t>.</w:t>
      </w:r>
    </w:p>
    <w:p w14:paraId="48C0446D" w14:textId="796A25F9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what is involved in becoming a childcare worker</w:t>
      </w:r>
      <w:r w:rsidR="000F1076">
        <w:rPr>
          <w:lang w:val="en-US"/>
        </w:rPr>
        <w:t>.</w:t>
      </w:r>
    </w:p>
    <w:p w14:paraId="130DF067" w14:textId="5304C799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Volunteer to run an activity in a crèche or OSHC</w:t>
      </w:r>
      <w:r w:rsidR="000F1076">
        <w:rPr>
          <w:lang w:val="en-US"/>
        </w:rPr>
        <w:t>.</w:t>
      </w:r>
    </w:p>
    <w:p w14:paraId="18CC5AFD" w14:textId="48A73E10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Run a story</w:t>
      </w:r>
      <w:r w:rsidR="000F1076">
        <w:rPr>
          <w:lang w:val="en-US"/>
        </w:rPr>
        <w:t>-</w:t>
      </w:r>
      <w:r w:rsidRPr="001912EB">
        <w:rPr>
          <w:lang w:val="en-US"/>
        </w:rPr>
        <w:t>telling session</w:t>
      </w:r>
      <w:r w:rsidR="000F1076">
        <w:rPr>
          <w:lang w:val="en-US"/>
        </w:rPr>
        <w:t>.</w:t>
      </w:r>
    </w:p>
    <w:p w14:paraId="72CB5EE5" w14:textId="77777777" w:rsidR="001912EB" w:rsidRPr="001912EB" w:rsidRDefault="001912EB" w:rsidP="001912EB">
      <w:pPr>
        <w:rPr>
          <w:lang w:val="en-US"/>
        </w:rPr>
      </w:pPr>
    </w:p>
    <w:p w14:paraId="7F045FDD" w14:textId="4775F7EA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lastRenderedPageBreak/>
        <w:t xml:space="preserve">Creative </w:t>
      </w:r>
      <w:r w:rsidR="000F1076">
        <w:rPr>
          <w:lang w:val="en-US"/>
        </w:rPr>
        <w:t>A</w:t>
      </w:r>
      <w:r w:rsidRPr="001912EB">
        <w:rPr>
          <w:lang w:val="en-US"/>
        </w:rPr>
        <w:t>rts</w:t>
      </w:r>
    </w:p>
    <w:p w14:paraId="65DE980B" w14:textId="097E2D94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Storyboard and/or film a school event (harmony day/ behind the scenes at formal)</w:t>
      </w:r>
      <w:r w:rsidR="000F1076">
        <w:rPr>
          <w:lang w:val="en-US"/>
        </w:rPr>
        <w:t>.</w:t>
      </w:r>
    </w:p>
    <w:p w14:paraId="277BDA74" w14:textId="0E310449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Develop a character to MC the performing arts night</w:t>
      </w:r>
      <w:r w:rsidR="000F1076">
        <w:rPr>
          <w:lang w:val="en-US"/>
        </w:rPr>
        <w:t>.</w:t>
      </w:r>
    </w:p>
    <w:p w14:paraId="557862AA" w14:textId="629BCDBF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acting skills in theatre by participating in workshop</w:t>
      </w:r>
      <w:r w:rsidR="000F1076">
        <w:rPr>
          <w:lang w:val="en-US"/>
        </w:rPr>
        <w:t>.</w:t>
      </w:r>
    </w:p>
    <w:p w14:paraId="066DFB63" w14:textId="57D3A6A9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Design and create advertising materials for performing arts night</w:t>
      </w:r>
      <w:r w:rsidR="000F1076">
        <w:rPr>
          <w:lang w:val="en-US"/>
        </w:rPr>
        <w:t>.</w:t>
      </w:r>
    </w:p>
    <w:p w14:paraId="6DAD89B1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0F512AE3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Chemistry</w:t>
      </w:r>
    </w:p>
    <w:p w14:paraId="37E70CE6" w14:textId="63A0104C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Make products e.g. bath salts, hand lotions for sale</w:t>
      </w:r>
      <w:r w:rsidR="000F1076">
        <w:rPr>
          <w:lang w:val="en-US"/>
        </w:rPr>
        <w:t>.</w:t>
      </w:r>
    </w:p>
    <w:p w14:paraId="35E6A381" w14:textId="0BE17707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fizz in different drinks</w:t>
      </w:r>
      <w:r w:rsidR="000F1076">
        <w:rPr>
          <w:lang w:val="en-US"/>
        </w:rPr>
        <w:t>.</w:t>
      </w:r>
    </w:p>
    <w:p w14:paraId="6C1B5E6F" w14:textId="35884583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Research into less toxic dishwashing agents</w:t>
      </w:r>
      <w:r w:rsidR="000F1076">
        <w:rPr>
          <w:lang w:val="en-US"/>
        </w:rPr>
        <w:t>.</w:t>
      </w:r>
    </w:p>
    <w:p w14:paraId="47DF6FF5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0E0B2BE3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Dance</w:t>
      </w:r>
    </w:p>
    <w:p w14:paraId="5D9F5464" w14:textId="61D6DAC6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Interview a choreographer or visit a dance school for workshop</w:t>
      </w:r>
      <w:r w:rsidR="000F1076">
        <w:rPr>
          <w:lang w:val="en-US"/>
        </w:rPr>
        <w:t>.</w:t>
      </w:r>
    </w:p>
    <w:p w14:paraId="0A93D6CB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47F4074D" w14:textId="77777777" w:rsidR="000F1076" w:rsidRPr="001912EB" w:rsidRDefault="000F1076" w:rsidP="000F1076">
      <w:pPr>
        <w:pStyle w:val="SubHeading"/>
        <w:rPr>
          <w:color w:val="000000"/>
          <w:lang w:val="en-US"/>
        </w:rPr>
      </w:pPr>
      <w:r>
        <w:rPr>
          <w:lang w:val="en-US"/>
        </w:rPr>
        <w:t>Design, Technology, and Engineering</w:t>
      </w:r>
    </w:p>
    <w:p w14:paraId="77C8EFC8" w14:textId="144AE6EA" w:rsidR="000F1076" w:rsidRPr="001912EB" w:rsidRDefault="000F1076" w:rsidP="000F1076">
      <w:pPr>
        <w:pStyle w:val="ListBullet"/>
        <w:rPr>
          <w:lang w:val="en-US"/>
        </w:rPr>
      </w:pPr>
      <w:r w:rsidRPr="001912EB">
        <w:rPr>
          <w:lang w:val="en-US"/>
        </w:rPr>
        <w:t>Pedal prix bike, construction or fixing techniques for a primary school</w:t>
      </w:r>
      <w:r>
        <w:rPr>
          <w:lang w:val="en-US"/>
        </w:rPr>
        <w:t>.</w:t>
      </w:r>
    </w:p>
    <w:p w14:paraId="72A3D18D" w14:textId="532D84C2" w:rsidR="000F1076" w:rsidRPr="001912EB" w:rsidRDefault="000F1076" w:rsidP="000F1076">
      <w:pPr>
        <w:pStyle w:val="ListBullet"/>
        <w:rPr>
          <w:lang w:val="en-US"/>
        </w:rPr>
      </w:pPr>
      <w:r w:rsidRPr="001912EB">
        <w:rPr>
          <w:lang w:val="en-US"/>
        </w:rPr>
        <w:t>Build cubby house furniture</w:t>
      </w:r>
      <w:r>
        <w:rPr>
          <w:lang w:val="en-US"/>
        </w:rPr>
        <w:t>.</w:t>
      </w:r>
      <w:r w:rsidRPr="001912EB">
        <w:rPr>
          <w:lang w:val="en-US"/>
        </w:rPr>
        <w:t xml:space="preserve"> </w:t>
      </w:r>
    </w:p>
    <w:p w14:paraId="11AAFED8" w14:textId="64A3DCB2" w:rsidR="000F1076" w:rsidRDefault="000F1076" w:rsidP="000F1076">
      <w:pPr>
        <w:pStyle w:val="ListBullet"/>
        <w:rPr>
          <w:lang w:val="en-US"/>
        </w:rPr>
      </w:pPr>
      <w:r w:rsidRPr="001912EB">
        <w:rPr>
          <w:lang w:val="en-US"/>
        </w:rPr>
        <w:t>Design a fishpond area for the school.</w:t>
      </w:r>
    </w:p>
    <w:p w14:paraId="7D568648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2AB68F6A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English</w:t>
      </w:r>
    </w:p>
    <w:p w14:paraId="38A8A5E8" w14:textId="63A1D9CD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the language used by councilors to deal with complaints from residents in the community</w:t>
      </w:r>
      <w:r w:rsidR="000F1076">
        <w:rPr>
          <w:lang w:val="en-US"/>
        </w:rPr>
        <w:t>.</w:t>
      </w:r>
    </w:p>
    <w:p w14:paraId="38F18B4D" w14:textId="4504C90D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Use tasks to improve literacy skills then produce a written piece (article, story, or poem) for a school newsletter or yearbook</w:t>
      </w:r>
      <w:r w:rsidR="000F1076">
        <w:rPr>
          <w:lang w:val="en-US"/>
        </w:rPr>
        <w:t>.</w:t>
      </w:r>
    </w:p>
    <w:p w14:paraId="2579D088" w14:textId="5BE55CA9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Write a story book and go online and deliver it to a school group</w:t>
      </w:r>
      <w:r w:rsidR="000F1076">
        <w:rPr>
          <w:lang w:val="en-US"/>
        </w:rPr>
        <w:t>.</w:t>
      </w:r>
    </w:p>
    <w:p w14:paraId="4D41B6CA" w14:textId="204D98A3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Upgrade school website</w:t>
      </w:r>
      <w:r w:rsidR="000F1076">
        <w:rPr>
          <w:lang w:val="en-US"/>
        </w:rPr>
        <w:t>.</w:t>
      </w:r>
    </w:p>
    <w:p w14:paraId="6D0E44DD" w14:textId="7B6A6E64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School magazine page or section</w:t>
      </w:r>
      <w:r w:rsidR="000F1076">
        <w:rPr>
          <w:lang w:val="en-US"/>
        </w:rPr>
        <w:t>.</w:t>
      </w:r>
    </w:p>
    <w:p w14:paraId="3D19E472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33CAE47A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Essential English</w:t>
      </w:r>
    </w:p>
    <w:p w14:paraId="09ABEA66" w14:textId="777A65D3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Create an informational brochure or other text type for local clubs/ businesses with which students are affiliated</w:t>
      </w:r>
      <w:r w:rsidR="000F1076">
        <w:rPr>
          <w:lang w:val="en-US"/>
        </w:rPr>
        <w:t>.</w:t>
      </w:r>
    </w:p>
    <w:p w14:paraId="234C08DF" w14:textId="16F60715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Create instructional texts for local sporting club</w:t>
      </w:r>
      <w:r w:rsidR="000F1076">
        <w:rPr>
          <w:lang w:val="en-US"/>
        </w:rPr>
        <w:t>.</w:t>
      </w:r>
    </w:p>
    <w:p w14:paraId="36FD273B" w14:textId="0D732F9B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Review a website/s and provide feedback to the producer</w:t>
      </w:r>
      <w:r w:rsidR="000F1076">
        <w:rPr>
          <w:lang w:val="en-US"/>
        </w:rPr>
        <w:t>.</w:t>
      </w:r>
    </w:p>
    <w:p w14:paraId="28D6E291" w14:textId="6FFB0EC9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Create a pamphlet assisting a targeted group with information about safe partying</w:t>
      </w:r>
      <w:r w:rsidR="000F1076">
        <w:rPr>
          <w:lang w:val="en-US"/>
        </w:rPr>
        <w:t>.</w:t>
      </w:r>
    </w:p>
    <w:p w14:paraId="56BEB03D" w14:textId="69D3734C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the 10 most used documents in a workplace and annotate them</w:t>
      </w:r>
      <w:r w:rsidR="000F1076">
        <w:rPr>
          <w:lang w:val="en-US"/>
        </w:rPr>
        <w:t>.</w:t>
      </w:r>
    </w:p>
    <w:p w14:paraId="6C7BECA6" w14:textId="255DB578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lastRenderedPageBreak/>
        <w:t>Create a board game or a website for community group</w:t>
      </w:r>
      <w:r w:rsidR="000F1076">
        <w:rPr>
          <w:lang w:val="en-US"/>
        </w:rPr>
        <w:t>.</w:t>
      </w:r>
    </w:p>
    <w:p w14:paraId="17077E15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352B3DF4" w14:textId="3BD148D3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Food and Hospitality</w:t>
      </w:r>
    </w:p>
    <w:p w14:paraId="56F4780E" w14:textId="247F9B02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Design a 3</w:t>
      </w:r>
      <w:r w:rsidR="000F1076">
        <w:rPr>
          <w:lang w:val="en-US"/>
        </w:rPr>
        <w:t>-</w:t>
      </w:r>
      <w:r w:rsidRPr="001912EB">
        <w:rPr>
          <w:lang w:val="en-US"/>
        </w:rPr>
        <w:t>course meal for a group of people catering for different dietary needs</w:t>
      </w:r>
      <w:r w:rsidR="000F1076">
        <w:rPr>
          <w:lang w:val="en-US"/>
        </w:rPr>
        <w:t>.</w:t>
      </w:r>
      <w:r w:rsidRPr="001912EB">
        <w:rPr>
          <w:lang w:val="en-US"/>
        </w:rPr>
        <w:t xml:space="preserve"> </w:t>
      </w:r>
    </w:p>
    <w:p w14:paraId="7BAE96AF" w14:textId="4E6A5F76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Create a recipe book for a community group re diet, gluten free</w:t>
      </w:r>
      <w:r w:rsidR="000F1076">
        <w:rPr>
          <w:lang w:val="en-US"/>
        </w:rPr>
        <w:t>.</w:t>
      </w:r>
    </w:p>
    <w:p w14:paraId="73D7C376" w14:textId="61DD137F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Survey and introduce new food choice to school canteen</w:t>
      </w:r>
      <w:r w:rsidR="000F1076">
        <w:rPr>
          <w:lang w:val="en-US"/>
        </w:rPr>
        <w:t>.</w:t>
      </w:r>
    </w:p>
    <w:p w14:paraId="37728ADE" w14:textId="7941E2F9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Plan and run catering/fundraising activity with SRC or local community group</w:t>
      </w:r>
      <w:r w:rsidR="000F1076">
        <w:rPr>
          <w:lang w:val="en-US"/>
        </w:rPr>
        <w:t>.</w:t>
      </w:r>
    </w:p>
    <w:p w14:paraId="40462A02" w14:textId="157CBC08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Plan a meal for the homeless</w:t>
      </w:r>
      <w:r w:rsidR="000F1076">
        <w:rPr>
          <w:lang w:val="en-US"/>
        </w:rPr>
        <w:t>.</w:t>
      </w:r>
    </w:p>
    <w:p w14:paraId="6D462E8F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2FE10CCC" w14:textId="325D4285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Health</w:t>
      </w:r>
      <w:r w:rsidR="000F1076">
        <w:rPr>
          <w:lang w:val="en-US"/>
        </w:rPr>
        <w:t xml:space="preserve"> and Wellbeing</w:t>
      </w:r>
    </w:p>
    <w:p w14:paraId="67B4B61D" w14:textId="48700608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Present information to a school group about promoting health</w:t>
      </w:r>
      <w:r w:rsidR="000F1076">
        <w:rPr>
          <w:lang w:val="en-US"/>
        </w:rPr>
        <w:t>.</w:t>
      </w:r>
    </w:p>
    <w:p w14:paraId="1ABB65BB" w14:textId="2F14B4FC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Invite groups into the school to speak and present</w:t>
      </w:r>
      <w:r w:rsidR="000F1076">
        <w:rPr>
          <w:lang w:val="en-US"/>
        </w:rPr>
        <w:t>.</w:t>
      </w:r>
    </w:p>
    <w:p w14:paraId="223A7FB1" w14:textId="387511DF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Develop a lifestyle program for the elderly</w:t>
      </w:r>
      <w:r w:rsidR="000F1076">
        <w:rPr>
          <w:lang w:val="en-US"/>
        </w:rPr>
        <w:t>.</w:t>
      </w:r>
    </w:p>
    <w:p w14:paraId="7E3B5D77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1DB61744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Information Processing and Publishing</w:t>
      </w:r>
    </w:p>
    <w:p w14:paraId="6DA7513C" w14:textId="5687071B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Plan and prepare/design complete set of station</w:t>
      </w:r>
      <w:r w:rsidR="000F1076">
        <w:rPr>
          <w:lang w:val="en-US"/>
        </w:rPr>
        <w:t>e</w:t>
      </w:r>
      <w:r w:rsidRPr="001912EB">
        <w:rPr>
          <w:lang w:val="en-US"/>
        </w:rPr>
        <w:t>ry for an event</w:t>
      </w:r>
      <w:r w:rsidR="000F1076">
        <w:rPr>
          <w:lang w:val="en-US"/>
        </w:rPr>
        <w:t>.</w:t>
      </w:r>
    </w:p>
    <w:p w14:paraId="46E45A37" w14:textId="467DAD0B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Provide all the advertising material for a musical, drama production or school even.</w:t>
      </w:r>
    </w:p>
    <w:p w14:paraId="5E6460ED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7991C83C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Integrated learning</w:t>
      </w:r>
    </w:p>
    <w:p w14:paraId="68BB8F12" w14:textId="7199CB42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 xml:space="preserve">Design and make a quilt for a charity </w:t>
      </w:r>
      <w:r w:rsidR="00AB74ED">
        <w:rPr>
          <w:lang w:val="en-US"/>
        </w:rPr>
        <w:t>organization,</w:t>
      </w:r>
      <w:r w:rsidRPr="001912EB">
        <w:rPr>
          <w:lang w:val="en-US"/>
        </w:rPr>
        <w:t xml:space="preserve"> e.g. domestic violence.</w:t>
      </w:r>
    </w:p>
    <w:p w14:paraId="34179505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24903034" w14:textId="30AB5369" w:rsidR="001912EB" w:rsidRPr="001912EB" w:rsidRDefault="000F1076" w:rsidP="000F1076">
      <w:pPr>
        <w:pStyle w:val="SubHeading"/>
        <w:rPr>
          <w:lang w:val="en-US"/>
        </w:rPr>
      </w:pPr>
      <w:r>
        <w:rPr>
          <w:lang w:val="en-US"/>
        </w:rPr>
        <w:t>Language subjects</w:t>
      </w:r>
    </w:p>
    <w:p w14:paraId="4A960572" w14:textId="07BCA5FB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Design a cultural exchange orientation program in the community</w:t>
      </w:r>
      <w:r w:rsidR="000F1076">
        <w:rPr>
          <w:lang w:val="en-US"/>
        </w:rPr>
        <w:t>.</w:t>
      </w:r>
    </w:p>
    <w:p w14:paraId="6B383465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71618100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Legal Studies</w:t>
      </w:r>
    </w:p>
    <w:p w14:paraId="449ED1F7" w14:textId="4B2025DB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Work with local MP on various law issues e.g. electoral process</w:t>
      </w:r>
      <w:r w:rsidR="000F1076">
        <w:rPr>
          <w:lang w:val="en-US"/>
        </w:rPr>
        <w:t>.</w:t>
      </w:r>
    </w:p>
    <w:p w14:paraId="1BE9B90A" w14:textId="663EF8F4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Deliver sessions to local primary school students on cyber safety issues</w:t>
      </w:r>
      <w:r w:rsidR="000F1076">
        <w:rPr>
          <w:lang w:val="en-US"/>
        </w:rPr>
        <w:t>.</w:t>
      </w:r>
    </w:p>
    <w:p w14:paraId="18E1A8FF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5294F114" w14:textId="3927B7DA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Mathematics</w:t>
      </w:r>
      <w:r w:rsidR="000F1076">
        <w:rPr>
          <w:lang w:val="en-US"/>
        </w:rPr>
        <w:t xml:space="preserve"> subjects</w:t>
      </w:r>
    </w:p>
    <w:p w14:paraId="36F1716B" w14:textId="70BE0A95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 xml:space="preserve">Identify mathematics learning in </w:t>
      </w:r>
      <w:r w:rsidR="000F1076">
        <w:rPr>
          <w:lang w:val="en-US"/>
        </w:rPr>
        <w:t>technology</w:t>
      </w:r>
      <w:r w:rsidRPr="001912EB">
        <w:rPr>
          <w:lang w:val="en-US"/>
        </w:rPr>
        <w:t xml:space="preserve"> design, particularly in workplaces</w:t>
      </w:r>
      <w:r w:rsidR="000F1076">
        <w:rPr>
          <w:lang w:val="en-US"/>
        </w:rPr>
        <w:t>.</w:t>
      </w:r>
    </w:p>
    <w:p w14:paraId="6798F7F3" w14:textId="45A8E4CC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angles in sport</w:t>
      </w:r>
      <w:r w:rsidR="000F1076">
        <w:rPr>
          <w:lang w:val="en-US"/>
        </w:rPr>
        <w:t>.</w:t>
      </w:r>
    </w:p>
    <w:p w14:paraId="726D1C8F" w14:textId="4878DF7B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 xml:space="preserve">Investigate </w:t>
      </w:r>
      <w:r w:rsidR="000F1076">
        <w:rPr>
          <w:lang w:val="en-US"/>
        </w:rPr>
        <w:t>buying</w:t>
      </w:r>
      <w:r w:rsidRPr="001912EB">
        <w:rPr>
          <w:lang w:val="en-US"/>
        </w:rPr>
        <w:t xml:space="preserve"> a car</w:t>
      </w:r>
      <w:r w:rsidR="000F1076">
        <w:rPr>
          <w:lang w:val="en-US"/>
        </w:rPr>
        <w:t>.</w:t>
      </w:r>
    </w:p>
    <w:p w14:paraId="5EEDA0BE" w14:textId="602255A3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the cost of doing up a car</w:t>
      </w:r>
      <w:r w:rsidR="000F1076">
        <w:rPr>
          <w:lang w:val="en-US"/>
        </w:rPr>
        <w:t>.</w:t>
      </w:r>
    </w:p>
    <w:p w14:paraId="5D3C9088" w14:textId="203C33E5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lastRenderedPageBreak/>
        <w:t>Collect and analyse statistics in sport (local sports club i.e. football and basketball)</w:t>
      </w:r>
      <w:r w:rsidR="000F1076">
        <w:rPr>
          <w:lang w:val="en-US"/>
        </w:rPr>
        <w:t>.</w:t>
      </w:r>
    </w:p>
    <w:p w14:paraId="7781A6BE" w14:textId="409F9E53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Develop an emergency evacuation program for a company or school</w:t>
      </w:r>
      <w:r w:rsidR="000F1076">
        <w:rPr>
          <w:lang w:val="en-US"/>
        </w:rPr>
        <w:t>.</w:t>
      </w:r>
    </w:p>
    <w:p w14:paraId="43E6B219" w14:textId="4689B097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Create a ‘How to budget for a …. Guide’</w:t>
      </w:r>
      <w:r w:rsidR="000F1076">
        <w:rPr>
          <w:lang w:val="en-US"/>
        </w:rPr>
        <w:t>.</w:t>
      </w:r>
    </w:p>
    <w:p w14:paraId="044B324A" w14:textId="2B4873EA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Plan a budget for weekly shopping of local sports club</w:t>
      </w:r>
      <w:r w:rsidR="000F1076">
        <w:rPr>
          <w:lang w:val="en-US"/>
        </w:rPr>
        <w:t>.</w:t>
      </w:r>
    </w:p>
    <w:p w14:paraId="53D5061E" w14:textId="241CF7E2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Create a brochure about home loans and how people can reduce the interest paid</w:t>
      </w:r>
      <w:r w:rsidR="000F1076">
        <w:rPr>
          <w:lang w:val="en-US"/>
        </w:rPr>
        <w:t>.</w:t>
      </w:r>
    </w:p>
    <w:p w14:paraId="065E6A41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5BD28753" w14:textId="77777777" w:rsidR="000F1076" w:rsidRPr="001912EB" w:rsidRDefault="000F1076" w:rsidP="000F1076">
      <w:pPr>
        <w:pStyle w:val="SubHeading"/>
        <w:rPr>
          <w:color w:val="000000"/>
          <w:lang w:val="en-US"/>
        </w:rPr>
      </w:pPr>
      <w:r>
        <w:rPr>
          <w:lang w:val="en-US"/>
        </w:rPr>
        <w:t>Modern History</w:t>
      </w:r>
    </w:p>
    <w:p w14:paraId="369E507F" w14:textId="6F1EE839" w:rsidR="000F1076" w:rsidRDefault="000F1076" w:rsidP="000F1076">
      <w:pPr>
        <w:pStyle w:val="ListBullet"/>
        <w:rPr>
          <w:lang w:val="en-US"/>
        </w:rPr>
      </w:pPr>
      <w:r w:rsidRPr="001912EB">
        <w:rPr>
          <w:lang w:val="en-US"/>
        </w:rPr>
        <w:t>Make a video of a local area of historical significance that can be accessed in the school. (I.e. Ansley Hill, Mt Lofty, Port Adelaide)</w:t>
      </w:r>
      <w:r>
        <w:rPr>
          <w:lang w:val="en-US"/>
        </w:rPr>
        <w:t>.</w:t>
      </w:r>
    </w:p>
    <w:p w14:paraId="17D07237" w14:textId="77777777" w:rsidR="00AB74ED" w:rsidRPr="001912EB" w:rsidRDefault="00AB74ED" w:rsidP="00AB74ED">
      <w:pPr>
        <w:pStyle w:val="ListBullet"/>
        <w:rPr>
          <w:lang w:val="en-US"/>
        </w:rPr>
      </w:pPr>
      <w:r w:rsidRPr="001912EB">
        <w:rPr>
          <w:lang w:val="en-US"/>
        </w:rPr>
        <w:t>Organise a Remembrance Day service for the school incorporating the local RSL</w:t>
      </w:r>
      <w:r>
        <w:rPr>
          <w:lang w:val="en-US"/>
        </w:rPr>
        <w:t>.</w:t>
      </w:r>
    </w:p>
    <w:p w14:paraId="0FBFBDC8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2E588072" w14:textId="7C03502D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Music</w:t>
      </w:r>
      <w:r w:rsidR="00AB74ED">
        <w:rPr>
          <w:lang w:val="en-US"/>
        </w:rPr>
        <w:t xml:space="preserve"> subjects</w:t>
      </w:r>
    </w:p>
    <w:p w14:paraId="14445D33" w14:textId="77777777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Plan a concert: event management.</w:t>
      </w:r>
    </w:p>
    <w:p w14:paraId="1DB82174" w14:textId="2052EA05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Write and upload song to JJJ unearthed (get feedback)</w:t>
      </w:r>
      <w:r w:rsidR="000F1076">
        <w:rPr>
          <w:lang w:val="en-US"/>
        </w:rPr>
        <w:t>.</w:t>
      </w:r>
    </w:p>
    <w:p w14:paraId="3BE83442" w14:textId="27E88268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Train/cross-age use of musical instrument</w:t>
      </w:r>
      <w:r w:rsidR="000F1076">
        <w:rPr>
          <w:lang w:val="en-US"/>
        </w:rPr>
        <w:t>.</w:t>
      </w:r>
    </w:p>
    <w:p w14:paraId="5629AF00" w14:textId="1DDF994A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Performance – gig in school during lunch times</w:t>
      </w:r>
      <w:r w:rsidR="000F1076">
        <w:rPr>
          <w:lang w:val="en-US"/>
        </w:rPr>
        <w:t>.</w:t>
      </w:r>
    </w:p>
    <w:p w14:paraId="182B89D7" w14:textId="2627B826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Fundraising performance (audio and or filmed)</w:t>
      </w:r>
      <w:r w:rsidR="000F1076">
        <w:rPr>
          <w:lang w:val="en-US"/>
        </w:rPr>
        <w:t>.</w:t>
      </w:r>
    </w:p>
    <w:p w14:paraId="5CD04F90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7B22D05E" w14:textId="77777777" w:rsidR="001912EB" w:rsidRPr="001912EB" w:rsidRDefault="001912EB" w:rsidP="00AB74ED">
      <w:pPr>
        <w:pStyle w:val="SubHeading"/>
        <w:spacing w:after="120"/>
        <w:rPr>
          <w:lang w:val="en-US"/>
        </w:rPr>
      </w:pPr>
      <w:r w:rsidRPr="001912EB">
        <w:rPr>
          <w:lang w:val="en-US"/>
        </w:rPr>
        <w:t>Media Studies</w:t>
      </w:r>
    </w:p>
    <w:p w14:paraId="01A09246" w14:textId="2B55F18D" w:rsidR="001912EB" w:rsidRPr="001912EB" w:rsidRDefault="001912EB" w:rsidP="00AB74ED">
      <w:pPr>
        <w:pStyle w:val="ListBullet"/>
        <w:rPr>
          <w:lang w:val="en-US"/>
        </w:rPr>
      </w:pPr>
      <w:r w:rsidRPr="001912EB">
        <w:rPr>
          <w:lang w:val="en-US"/>
        </w:rPr>
        <w:t>Produce instructional videos to support need in community i.e. accessing Centerlink</w:t>
      </w:r>
      <w:r w:rsidR="000F1076">
        <w:rPr>
          <w:lang w:val="en-US"/>
        </w:rPr>
        <w:t>.</w:t>
      </w:r>
    </w:p>
    <w:p w14:paraId="08183F1B" w14:textId="1B207781" w:rsidR="001912EB" w:rsidRPr="001912EB" w:rsidRDefault="001912EB" w:rsidP="00AB74ED">
      <w:pPr>
        <w:pStyle w:val="ListBullet"/>
        <w:rPr>
          <w:lang w:val="en-US"/>
        </w:rPr>
      </w:pPr>
      <w:r w:rsidRPr="001912EB">
        <w:rPr>
          <w:lang w:val="en-US"/>
        </w:rPr>
        <w:t>Train aged care residents in using new technology</w:t>
      </w:r>
      <w:r w:rsidR="000F1076">
        <w:rPr>
          <w:lang w:val="en-US"/>
        </w:rPr>
        <w:t>.</w:t>
      </w:r>
    </w:p>
    <w:p w14:paraId="2539A0B7" w14:textId="32BA5B62" w:rsidR="001912EB" w:rsidRDefault="001912EB" w:rsidP="00AB74ED">
      <w:pPr>
        <w:pStyle w:val="ListBullet"/>
        <w:rPr>
          <w:lang w:val="en-US"/>
        </w:rPr>
      </w:pPr>
      <w:r w:rsidRPr="001912EB">
        <w:rPr>
          <w:lang w:val="en-US"/>
        </w:rPr>
        <w:t>Design school magazine covers/pages</w:t>
      </w:r>
      <w:r w:rsidR="000F1076">
        <w:rPr>
          <w:lang w:val="en-US"/>
        </w:rPr>
        <w:t>.</w:t>
      </w:r>
    </w:p>
    <w:p w14:paraId="3250894E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295D97AC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Nutrition</w:t>
      </w:r>
    </w:p>
    <w:p w14:paraId="069074B2" w14:textId="56B052D8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how to plan nutritious family meals on a budget</w:t>
      </w:r>
      <w:r w:rsidR="000F1076">
        <w:rPr>
          <w:lang w:val="en-US"/>
        </w:rPr>
        <w:t>.</w:t>
      </w:r>
    </w:p>
    <w:p w14:paraId="45671CAF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2AE70CB8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Psychology</w:t>
      </w:r>
    </w:p>
    <w:p w14:paraId="7CDFC263" w14:textId="1FC434DA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Create an article on sleep deprivation on study habits for high school students</w:t>
      </w:r>
      <w:r w:rsidR="000F1076">
        <w:rPr>
          <w:lang w:val="en-US"/>
        </w:rPr>
        <w:t>.</w:t>
      </w:r>
    </w:p>
    <w:p w14:paraId="452C496A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0F28929D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Physical Education</w:t>
      </w:r>
    </w:p>
    <w:p w14:paraId="228D4DBB" w14:textId="690FFEB6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Plan coaching activities for particular sports</w:t>
      </w:r>
      <w:r w:rsidR="000F1076">
        <w:rPr>
          <w:lang w:val="en-US"/>
        </w:rPr>
        <w:t>.</w:t>
      </w:r>
    </w:p>
    <w:p w14:paraId="21EBB75B" w14:textId="25AB753E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Develop instructional manuals</w:t>
      </w:r>
      <w:r w:rsidR="000F1076">
        <w:rPr>
          <w:lang w:val="en-US"/>
        </w:rPr>
        <w:t>.</w:t>
      </w:r>
    </w:p>
    <w:p w14:paraId="6AE5EF47" w14:textId="3DBD9F4B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Assist with planning and running sports day, swimming carnival or cross country event with the school, or with a schools sports team</w:t>
      </w:r>
      <w:r w:rsidR="000F1076">
        <w:rPr>
          <w:lang w:val="en-US"/>
        </w:rPr>
        <w:t>.</w:t>
      </w:r>
    </w:p>
    <w:p w14:paraId="1219731A" w14:textId="77777777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lastRenderedPageBreak/>
        <w:t>Devise a program for house sport</w:t>
      </w:r>
    </w:p>
    <w:p w14:paraId="75616D1B" w14:textId="2E94DCEF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Design a webpage for the local sport clubs (country area)</w:t>
      </w:r>
      <w:r w:rsidR="000F1076">
        <w:rPr>
          <w:lang w:val="en-US"/>
        </w:rPr>
        <w:t>.</w:t>
      </w:r>
    </w:p>
    <w:p w14:paraId="35A39BA5" w14:textId="1FEC8AC0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Plan an orienteering course for a local competition</w:t>
      </w:r>
      <w:r w:rsidR="000F1076">
        <w:rPr>
          <w:lang w:val="en-US"/>
        </w:rPr>
        <w:t>.</w:t>
      </w:r>
    </w:p>
    <w:p w14:paraId="6096E613" w14:textId="4EEC95BC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whether 3 x 20 mins per week is sufficient to gain fitness</w:t>
      </w:r>
      <w:r w:rsidR="000F1076">
        <w:rPr>
          <w:lang w:val="en-US"/>
        </w:rPr>
        <w:t>.</w:t>
      </w:r>
    </w:p>
    <w:p w14:paraId="18055EA4" w14:textId="65392CAE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Develop a gym program for other younger people in the community</w:t>
      </w:r>
      <w:r w:rsidR="000F1076">
        <w:rPr>
          <w:lang w:val="en-US"/>
        </w:rPr>
        <w:t>.</w:t>
      </w:r>
    </w:p>
    <w:p w14:paraId="210C7719" w14:textId="5D73F1D1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Promote and organise PE week or PE day activity</w:t>
      </w:r>
      <w:r w:rsidR="000F1076">
        <w:rPr>
          <w:lang w:val="en-US"/>
        </w:rPr>
        <w:t>.</w:t>
      </w:r>
    </w:p>
    <w:p w14:paraId="7641B26D" w14:textId="4410BA43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Develop a sport specific skill development program for primary school students</w:t>
      </w:r>
      <w:r w:rsidR="000F1076">
        <w:rPr>
          <w:lang w:val="en-US"/>
        </w:rPr>
        <w:t>.</w:t>
      </w:r>
    </w:p>
    <w:p w14:paraId="5166F037" w14:textId="50C6864A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Arrange and coach a knockout sports team</w:t>
      </w:r>
      <w:r w:rsidR="000F1076">
        <w:rPr>
          <w:lang w:val="en-US"/>
        </w:rPr>
        <w:t>.</w:t>
      </w:r>
    </w:p>
    <w:p w14:paraId="751A481E" w14:textId="4F094684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Commentator on sports day</w:t>
      </w:r>
      <w:r w:rsidR="000F1076">
        <w:rPr>
          <w:lang w:val="en-US"/>
        </w:rPr>
        <w:t>.</w:t>
      </w:r>
    </w:p>
    <w:p w14:paraId="31E31C15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0C4D9472" w14:textId="29BC2CAA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Physics</w:t>
      </w:r>
    </w:p>
    <w:p w14:paraId="1744A279" w14:textId="765C3B7B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how physics can be used in the completion of a home building project</w:t>
      </w:r>
      <w:r w:rsidR="000F1076">
        <w:rPr>
          <w:lang w:val="en-US"/>
        </w:rPr>
        <w:t>.</w:t>
      </w:r>
    </w:p>
    <w:p w14:paraId="3F19B341" w14:textId="70B91B35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Create a brochure about safe driving by looking at breaking distance and speed</w:t>
      </w:r>
      <w:r w:rsidR="000F1076">
        <w:rPr>
          <w:lang w:val="en-US"/>
        </w:rPr>
        <w:t>.</w:t>
      </w:r>
    </w:p>
    <w:p w14:paraId="0855A855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5E5C5673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Philosophy</w:t>
      </w:r>
    </w:p>
    <w:p w14:paraId="176D5B1D" w14:textId="592783E4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 xml:space="preserve"> Investigate community views on ethical issues (petition to community on live animal export)</w:t>
      </w:r>
      <w:r w:rsidR="000F1076">
        <w:rPr>
          <w:lang w:val="en-US"/>
        </w:rPr>
        <w:t>.</w:t>
      </w:r>
    </w:p>
    <w:p w14:paraId="5BFBB8D0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51ACA1F6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Psychology</w:t>
      </w:r>
    </w:p>
    <w:p w14:paraId="66CE4596" w14:textId="5BD75220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Research teenage sleep deprivation</w:t>
      </w:r>
      <w:r w:rsidR="000F1076">
        <w:rPr>
          <w:lang w:val="en-US"/>
        </w:rPr>
        <w:t>.</w:t>
      </w:r>
    </w:p>
    <w:p w14:paraId="125088ED" w14:textId="17EE1E74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Design a school</w:t>
      </w:r>
      <w:r w:rsidR="000F1076">
        <w:rPr>
          <w:lang w:val="en-US"/>
        </w:rPr>
        <w:t>-based bullyi</w:t>
      </w:r>
      <w:r w:rsidRPr="001912EB">
        <w:rPr>
          <w:lang w:val="en-US"/>
        </w:rPr>
        <w:t>ng alert program</w:t>
      </w:r>
      <w:r w:rsidR="000F1076">
        <w:rPr>
          <w:lang w:val="en-US"/>
        </w:rPr>
        <w:t>.</w:t>
      </w:r>
    </w:p>
    <w:p w14:paraId="36A1A21F" w14:textId="50685C5C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Plan a mentoring program (peer) for school</w:t>
      </w:r>
      <w:r w:rsidR="000F1076">
        <w:rPr>
          <w:lang w:val="en-US"/>
        </w:rPr>
        <w:t>.</w:t>
      </w:r>
    </w:p>
    <w:p w14:paraId="71D557AD" w14:textId="62EDEE7C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Create a poster/ brochure on mental health issues</w:t>
      </w:r>
      <w:r w:rsidR="000F1076">
        <w:rPr>
          <w:lang w:val="en-US"/>
        </w:rPr>
        <w:t>.</w:t>
      </w:r>
    </w:p>
    <w:p w14:paraId="5CE2EC9A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064BD872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Society and Culture</w:t>
      </w:r>
    </w:p>
    <w:p w14:paraId="26BB3521" w14:textId="089BBCD2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ways beauty is represented in culture</w:t>
      </w:r>
      <w:r w:rsidR="00375572">
        <w:rPr>
          <w:lang w:val="en-US"/>
        </w:rPr>
        <w:t>.</w:t>
      </w:r>
    </w:p>
    <w:p w14:paraId="59A774D7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3DB8AF0E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Tourism</w:t>
      </w:r>
    </w:p>
    <w:p w14:paraId="71206F72" w14:textId="083A50EC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Tracing heritage</w:t>
      </w:r>
      <w:r w:rsidR="000F1076">
        <w:rPr>
          <w:lang w:val="en-US"/>
        </w:rPr>
        <w:t xml:space="preserve"> (German/Irish/Italian etc.)</w:t>
      </w:r>
      <w:r w:rsidRPr="001912EB">
        <w:rPr>
          <w:lang w:val="en-US"/>
        </w:rPr>
        <w:t>: planning a visit</w:t>
      </w:r>
      <w:r w:rsidR="000F1076">
        <w:rPr>
          <w:lang w:val="en-US"/>
        </w:rPr>
        <w:t>.</w:t>
      </w:r>
    </w:p>
    <w:p w14:paraId="403F2807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5DAFF5A1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Workplace Practices</w:t>
      </w:r>
    </w:p>
    <w:p w14:paraId="426F0093" w14:textId="4995160A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Create an employment portfolio that will assist with job application</w:t>
      </w:r>
      <w:r w:rsidR="00375572">
        <w:rPr>
          <w:lang w:val="en-US"/>
        </w:rPr>
        <w:t>s</w:t>
      </w:r>
      <w:r w:rsidR="000F1076">
        <w:rPr>
          <w:lang w:val="en-US"/>
        </w:rPr>
        <w:t>.</w:t>
      </w:r>
    </w:p>
    <w:p w14:paraId="3775CE23" w14:textId="777B50CD" w:rsid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Prepare a series of “so you want to be a…” brochures for a library display</w:t>
      </w:r>
      <w:r w:rsidR="000F1076">
        <w:rPr>
          <w:lang w:val="en-US"/>
        </w:rPr>
        <w:t>.</w:t>
      </w:r>
    </w:p>
    <w:p w14:paraId="50D7BA23" w14:textId="2C14A661" w:rsidR="00375572" w:rsidRPr="001912EB" w:rsidRDefault="00375572" w:rsidP="000F1076">
      <w:pPr>
        <w:pStyle w:val="ListBullet"/>
        <w:rPr>
          <w:lang w:val="en-US"/>
        </w:rPr>
      </w:pPr>
      <w:r>
        <w:rPr>
          <w:lang w:val="en-US"/>
        </w:rPr>
        <w:t>Prepare a pamphlet of ‘do’s and don’ts’ in an interview.</w:t>
      </w:r>
    </w:p>
    <w:p w14:paraId="7071D914" w14:textId="77777777" w:rsidR="000F1076" w:rsidRPr="001912EB" w:rsidRDefault="000F1076" w:rsidP="000F1076">
      <w:pPr>
        <w:pStyle w:val="SubHeading"/>
        <w:rPr>
          <w:color w:val="000000"/>
          <w:lang w:val="en-US"/>
        </w:rPr>
      </w:pPr>
      <w:r>
        <w:rPr>
          <w:lang w:val="en-US"/>
        </w:rPr>
        <w:lastRenderedPageBreak/>
        <w:t>Visual Arts</w:t>
      </w:r>
    </w:p>
    <w:p w14:paraId="5AA1D0DF" w14:textId="602AF201" w:rsidR="000F1076" w:rsidRPr="001912EB" w:rsidRDefault="000F1076" w:rsidP="000F1076">
      <w:pPr>
        <w:pStyle w:val="ListBullet"/>
        <w:rPr>
          <w:lang w:val="en-US"/>
        </w:rPr>
      </w:pPr>
      <w:r w:rsidRPr="001912EB">
        <w:rPr>
          <w:lang w:val="en-US"/>
        </w:rPr>
        <w:t>Set up an art exhibition</w:t>
      </w:r>
      <w:r>
        <w:rPr>
          <w:lang w:val="en-US"/>
        </w:rPr>
        <w:t>.</w:t>
      </w:r>
    </w:p>
    <w:p w14:paraId="0CD6D78D" w14:textId="325ACB03" w:rsidR="000F1076" w:rsidRDefault="000F1076" w:rsidP="000F1076">
      <w:pPr>
        <w:pStyle w:val="ListBullet"/>
        <w:rPr>
          <w:lang w:val="en-US"/>
        </w:rPr>
      </w:pPr>
      <w:r w:rsidRPr="001912EB">
        <w:rPr>
          <w:lang w:val="en-US"/>
        </w:rPr>
        <w:t>Create an art skill development tutorial</w:t>
      </w:r>
      <w:r>
        <w:rPr>
          <w:lang w:val="en-US"/>
        </w:rPr>
        <w:t>.</w:t>
      </w:r>
    </w:p>
    <w:p w14:paraId="20313290" w14:textId="51EF7A85" w:rsidR="000F1076" w:rsidRDefault="000F1076" w:rsidP="000F1076">
      <w:pPr>
        <w:pStyle w:val="ListBullet"/>
        <w:rPr>
          <w:lang w:val="en-US"/>
        </w:rPr>
      </w:pPr>
      <w:r>
        <w:rPr>
          <w:lang w:val="en-US"/>
        </w:rPr>
        <w:t>Create a program for performance.</w:t>
      </w:r>
    </w:p>
    <w:p w14:paraId="6B3C2252" w14:textId="77777777" w:rsidR="00AB74ED" w:rsidRPr="001912EB" w:rsidRDefault="00AB74ED" w:rsidP="00AB74ED">
      <w:pPr>
        <w:pStyle w:val="ListBullet"/>
        <w:numPr>
          <w:ilvl w:val="0"/>
          <w:numId w:val="0"/>
        </w:numPr>
        <w:ind w:left="357"/>
        <w:rPr>
          <w:lang w:val="en-US"/>
        </w:rPr>
      </w:pPr>
    </w:p>
    <w:p w14:paraId="53CBB26F" w14:textId="77777777" w:rsidR="001912EB" w:rsidRPr="001912EB" w:rsidRDefault="001912EB" w:rsidP="000F1076">
      <w:pPr>
        <w:pStyle w:val="SubHeading"/>
        <w:rPr>
          <w:lang w:val="en-US"/>
        </w:rPr>
      </w:pPr>
      <w:r w:rsidRPr="001912EB">
        <w:rPr>
          <w:lang w:val="en-US"/>
        </w:rPr>
        <w:t>Women’s Studies</w:t>
      </w:r>
    </w:p>
    <w:p w14:paraId="48892E1B" w14:textId="20D68293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the rights of women and support services available and present as an information booklet</w:t>
      </w:r>
      <w:r w:rsidR="000F1076">
        <w:rPr>
          <w:lang w:val="en-US"/>
        </w:rPr>
        <w:t>.</w:t>
      </w:r>
    </w:p>
    <w:p w14:paraId="51BA9D38" w14:textId="605C0117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Investigate how clothes shops present the concept of masculinity and femininity</w:t>
      </w:r>
      <w:r w:rsidR="000F1076">
        <w:rPr>
          <w:lang w:val="en-US"/>
        </w:rPr>
        <w:t>.</w:t>
      </w:r>
    </w:p>
    <w:p w14:paraId="7F2E5E42" w14:textId="77777777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How can the use of statistics and graphs and diagrams be used to educate the community about domestic violence and bring about social change?</w:t>
      </w:r>
    </w:p>
    <w:p w14:paraId="30E2FFEA" w14:textId="44A2B854" w:rsidR="001912EB" w:rsidRPr="001912EB" w:rsidRDefault="001912EB" w:rsidP="000F1076">
      <w:pPr>
        <w:pStyle w:val="ListBullet"/>
        <w:rPr>
          <w:lang w:val="en-US"/>
        </w:rPr>
      </w:pPr>
      <w:r w:rsidRPr="001912EB">
        <w:rPr>
          <w:lang w:val="en-US"/>
        </w:rPr>
        <w:t>Interview women from a non-European culture and learn about experiences of disempowerment through cultural practice and ways of thinking</w:t>
      </w:r>
      <w:r w:rsidR="000F1076">
        <w:rPr>
          <w:lang w:val="en-US"/>
        </w:rPr>
        <w:t>.</w:t>
      </w:r>
    </w:p>
    <w:p w14:paraId="0F808A41" w14:textId="77777777" w:rsidR="001912EB" w:rsidRPr="001912EB" w:rsidRDefault="001912EB" w:rsidP="001912EB">
      <w:pPr>
        <w:rPr>
          <w:lang w:val="en-US"/>
        </w:rPr>
      </w:pPr>
    </w:p>
    <w:sectPr w:rsidR="001912EB" w:rsidRPr="001912EB" w:rsidSect="00521D3D">
      <w:headerReference w:type="default" r:id="rId11"/>
      <w:footerReference w:type="default" r:id="rId12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8D679" w14:textId="77777777" w:rsidR="00817D77" w:rsidRPr="000D4EDE" w:rsidRDefault="00817D77" w:rsidP="000D4EDE">
      <w:r>
        <w:separator/>
      </w:r>
    </w:p>
  </w:endnote>
  <w:endnote w:type="continuationSeparator" w:id="0">
    <w:p w14:paraId="337F48E4" w14:textId="77777777" w:rsidR="00817D77" w:rsidRPr="000D4EDE" w:rsidRDefault="00817D77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11899" w14:textId="25ED64BA" w:rsidR="00681892" w:rsidRPr="007E7AA0" w:rsidRDefault="007E7AA0" w:rsidP="007E7AA0">
    <w:pPr>
      <w:pStyle w:val="Footer"/>
    </w:pPr>
    <w:r w:rsidRPr="007E7AA0">
      <w:t xml:space="preserve">Ref: </w:t>
    </w:r>
    <w:r w:rsidR="000F1076">
      <w:t>A1014362</w:t>
    </w:r>
    <w:r w:rsidR="009558DF" w:rsidRPr="009558DF">
      <w:t xml:space="preserve"> </w:t>
    </w:r>
  </w:p>
  <w:p w14:paraId="1D99821F" w14:textId="3F06C764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AB74ED">
      <w:rPr>
        <w:noProof/>
      </w:rPr>
      <w:t>2/07/2021 3:24 PM</w:t>
    </w:r>
    <w:r>
      <w:fldChar w:fldCharType="end"/>
    </w:r>
  </w:p>
  <w:p w14:paraId="25219F41" w14:textId="77777777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9558DF">
          <w:rPr>
            <w:noProof/>
          </w:rPr>
          <w:t>3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9558DF">
      <w:rPr>
        <w:noProof/>
      </w:rPr>
      <w:t>3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6ECBF" w14:textId="77777777" w:rsidR="00817D77" w:rsidRPr="000D4EDE" w:rsidRDefault="00817D77" w:rsidP="000D4EDE">
      <w:r>
        <w:separator/>
      </w:r>
    </w:p>
  </w:footnote>
  <w:footnote w:type="continuationSeparator" w:id="0">
    <w:p w14:paraId="47C6EC17" w14:textId="77777777" w:rsidR="00817D77" w:rsidRPr="000D4EDE" w:rsidRDefault="00817D77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2F76" w14:textId="7C59A7A1" w:rsidR="001912EB" w:rsidRDefault="001912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80CA1F" wp14:editId="21D83D3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4cfd441b888e2be521238695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75C6EF" w14:textId="531D3418" w:rsidR="001912EB" w:rsidRPr="001912EB" w:rsidRDefault="001912EB" w:rsidP="001912E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1912EB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0CA1F" id="_x0000_t202" coordsize="21600,21600" o:spt="202" path="m,l,21600r21600,l21600,xe">
              <v:stroke joinstyle="miter"/>
              <v:path gradientshapeok="t" o:connecttype="rect"/>
            </v:shapetype>
            <v:shape id="MSIPCM4cfd441b888e2be521238695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HcnsPe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3375C6EF" w14:textId="531D3418" w:rsidR="001912EB" w:rsidRPr="001912EB" w:rsidRDefault="001912EB" w:rsidP="001912EB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1912EB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DDE4EE4"/>
    <w:multiLevelType w:val="multilevel"/>
    <w:tmpl w:val="35DEFFCE"/>
    <w:numStyleLink w:val="Lists"/>
  </w:abstractNum>
  <w:abstractNum w:abstractNumId="31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3"/>
  </w:num>
  <w:num w:numId="16">
    <w:abstractNumId w:val="34"/>
  </w:num>
  <w:num w:numId="17">
    <w:abstractNumId w:val="6"/>
  </w:num>
  <w:num w:numId="18">
    <w:abstractNumId w:val="5"/>
  </w:num>
  <w:num w:numId="19">
    <w:abstractNumId w:val="1"/>
  </w:num>
  <w:num w:numId="20">
    <w:abstractNumId w:val="25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0"/>
  </w:num>
  <w:num w:numId="35">
    <w:abstractNumId w:val="22"/>
  </w:num>
  <w:num w:numId="36">
    <w:abstractNumId w:val="28"/>
  </w:num>
  <w:num w:numId="37">
    <w:abstractNumId w:val="19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6"/>
  </w:num>
  <w:num w:numId="42">
    <w:abstractNumId w:val="10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EB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1076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74B0F"/>
    <w:rsid w:val="0018235E"/>
    <w:rsid w:val="001912EB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4727"/>
    <w:rsid w:val="00375572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9C5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4ED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17D77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7E3B"/>
    <w:rsid w:val="00AA20A1"/>
    <w:rsid w:val="00AA41F2"/>
    <w:rsid w:val="00AB039E"/>
    <w:rsid w:val="00AB4206"/>
    <w:rsid w:val="00AB74ED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D3A49F"/>
  <w15:docId w15:val="{A4755AEC-D01A-443C-86AE-B9BCF1A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k01\Documents\Custom%20Office%20Templates\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CB029ECD6D85427BAD5E1D35DE4A29A4" version="1.0.0">
  <systemFields>
    <field name="Objective-Id">
      <value order="0">A1014362</value>
    </field>
    <field name="Objective-Title">
      <value order="0">Ideas for Community Application Activities - by subject</value>
    </field>
    <field name="Objective-Description">
      <value order="0"/>
    </field>
    <field name="Objective-CreationStamp">
      <value order="0">2021-07-02T04:25:10Z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2021-10-13T23:38:28Z</value>
    </field>
    <field name="Objective-Owner">
      <value order="0">Karen Collins</value>
    </field>
    <field name="Objective-Path">
      <value order="0">Objective Global Folder:Curriculum:Subject renewal:Cross-disciplinary:Community Studies renewal 2020-21:Community Connections (CSB):Implementation support materials:Forms and resources</value>
    </field>
    <field name="Objective-Parent">
      <value order="0">Forms and resources</value>
    </field>
    <field name="Objective-State">
      <value order="0">Being Edited</value>
    </field>
    <field name="Objective-VersionId">
      <value order="0">vA1710126</value>
    </field>
    <field name="Objective-Version">
      <value order="0">1.2</value>
    </field>
    <field name="Objective-VersionNumber">
      <value order="0">5</value>
    </field>
    <field name="Objective-VersionComment">
      <value order="0"/>
    </field>
    <field name="Objective-FileNumber">
      <value order="0">qA17952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BA965F2C-B72E-4C7E-AAC8-5E436B056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 General - Portrait - BW.dotx</Template>
  <TotalTime>0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2</cp:revision>
  <cp:lastPrinted>2014-02-02T12:10:00Z</cp:lastPrinted>
  <dcterms:created xsi:type="dcterms:W3CDTF">2021-10-13T23:41:00Z</dcterms:created>
  <dcterms:modified xsi:type="dcterms:W3CDTF">2021-10-13T23:41:00Z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A1014362</vt:lpwstr>
  </property>
  <property fmtid="{D5CDD505-2E9C-101B-9397-08002B2CF9AE}" pid="5" name="Objective-Version">
    <vt:lpwstr>1.2</vt:lpwstr>
  </property>
  <property fmtid="{D5CDD505-2E9C-101B-9397-08002B2CF9AE}" pid="6" name="Objective-Title">
    <vt:lpwstr>Ideas for Community Application Activities - by subject</vt:lpwstr>
  </property>
  <property fmtid="{D5CDD505-2E9C-101B-9397-08002B2CF9AE}" pid="7" name="Objective-Description">
    <vt:lpwstr/>
  </property>
  <property fmtid="{D5CDD505-2E9C-101B-9397-08002B2CF9AE}" pid="8" name="Objective-CreationStamp">
    <vt:filetime>2021-07-02T04:25:10Z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2021-10-13T23:38:28Z</vt:filetime>
  </property>
  <property fmtid="{D5CDD505-2E9C-101B-9397-08002B2CF9AE}" pid="13" name="Objective-Owner">
    <vt:lpwstr>Karen Collins</vt:lpwstr>
  </property>
  <property fmtid="{D5CDD505-2E9C-101B-9397-08002B2CF9AE}" pid="14" name="Objective-Path">
    <vt:lpwstr>Objective Global Folder:Curriculum:Subject renewal:Cross-disciplinary:Community Studies renewal 2020-21:Community Connections (CSB):Implementation support materials:Forms and resources</vt:lpwstr>
  </property>
  <property fmtid="{D5CDD505-2E9C-101B-9397-08002B2CF9AE}" pid="15" name="Objective-Parent">
    <vt:lpwstr>Forms and resources</vt:lpwstr>
  </property>
  <property fmtid="{D5CDD505-2E9C-101B-9397-08002B2CF9AE}" pid="16" name="Objective-State">
    <vt:lpwstr>Being Edited</vt:lpwstr>
  </property>
  <property fmtid="{D5CDD505-2E9C-101B-9397-08002B2CF9AE}" pid="17" name="Objective-VersionId">
    <vt:lpwstr>vA1710126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qA17952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Security Classification">
    <vt:lpwstr>OFFICIAL</vt:lpwstr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2021-10-13T23:41:44Z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7a753dae-9e61-499a-9ec1-8e2117315d89</vt:lpwstr>
  </property>
  <property fmtid="{D5CDD505-2E9C-101B-9397-08002B2CF9AE}" pid="30" name="MSIP_Label_77274858-3b1d-4431-8679-d878f40e28fd_ContentBits">
    <vt:lpwstr>1</vt:lpwstr>
  </property>
</Properties>
</file>