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4C586D7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A218E">
        <w:t>Polish</w:t>
      </w:r>
      <w:r w:rsidR="001A11CE">
        <w:t xml:space="preserve"> (continuers)</w:t>
      </w:r>
      <w:r w:rsidR="00F043B1">
        <w:t xml:space="preserve"> </w:t>
      </w:r>
      <w:r w:rsidR="00B30663">
        <w:t>Subject Assessment Advice</w:t>
      </w:r>
    </w:p>
    <w:p w14:paraId="012CC6ED" w14:textId="77777777" w:rsidR="00B30663" w:rsidRPr="00B30663" w:rsidRDefault="00B30663" w:rsidP="009B3E64">
      <w:pPr>
        <w:pStyle w:val="SAAHeading2"/>
      </w:pPr>
      <w:r w:rsidRPr="00B30663">
        <w:t>Overview</w:t>
      </w:r>
    </w:p>
    <w:p w14:paraId="5790300C" w14:textId="7D06E15F" w:rsidR="00B30663" w:rsidRPr="00B30663" w:rsidRDefault="00B30663" w:rsidP="009B3E64">
      <w:pPr>
        <w:pStyle w:val="SAABodytext"/>
      </w:pPr>
      <w:r w:rsidRPr="00B30663">
        <w:t>Subject assessment advice, based on the 202</w:t>
      </w:r>
      <w:r w:rsidR="00416161">
        <w:t>3</w:t>
      </w:r>
      <w:r w:rsidR="004A400E">
        <w:t xml:space="preserve"> </w:t>
      </w:r>
      <w:r w:rsidRPr="00B30663">
        <w:t>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9B3E64">
      <w:pPr>
        <w:pStyle w:val="SAABodytext"/>
      </w:pPr>
      <w:r w:rsidRPr="00B30663">
        <w:t>Teachers should refer to the subject outline for specifications on content and learning requirements, and to the subject operational information for operational matters and key dates.</w:t>
      </w:r>
    </w:p>
    <w:p w14:paraId="1DA4E360" w14:textId="40AB0BAA" w:rsidR="00416161" w:rsidRPr="00416161" w:rsidRDefault="00416161" w:rsidP="009B3E64">
      <w:pPr>
        <w:pStyle w:val="SAABodytext"/>
      </w:pPr>
      <w:r w:rsidRPr="00416161">
        <w:t xml:space="preserve">Across the </w:t>
      </w:r>
      <w:r w:rsidR="003572CE">
        <w:t>a</w:t>
      </w:r>
      <w:r w:rsidR="003572CE" w:rsidRPr="00416161">
        <w:t xml:space="preserve">ssessment </w:t>
      </w:r>
      <w:r w:rsidR="003572CE">
        <w:t>t</w:t>
      </w:r>
      <w:r w:rsidR="003572CE" w:rsidRPr="00416161">
        <w:t xml:space="preserve">ypes </w:t>
      </w:r>
      <w:r w:rsidRPr="00416161">
        <w:t>for this subject, students can present their responses in oral or multimodal form, where 6 minutes is the equivalent of 1000 words. Students should not speed</w:t>
      </w:r>
      <w:r w:rsidR="003572CE">
        <w:t xml:space="preserve"> </w:t>
      </w:r>
      <w:r w:rsidRPr="00416161">
        <w:t>up the recording of their videos excessively in an attempt to condense more content into the maximum time limit.</w:t>
      </w:r>
    </w:p>
    <w:p w14:paraId="59B38DCD" w14:textId="77777777" w:rsidR="00416161" w:rsidRPr="00416161" w:rsidRDefault="00416161" w:rsidP="009B3E64">
      <w:pPr>
        <w:pStyle w:val="SAABodytext"/>
      </w:pPr>
      <w:r w:rsidRPr="00416161">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5853D4FA" w14:textId="77777777" w:rsidR="00416161" w:rsidRPr="00416161" w:rsidRDefault="00416161" w:rsidP="009B3E64">
      <w:pPr>
        <w:pStyle w:val="SAABodytext"/>
      </w:pPr>
      <w:r w:rsidRPr="00416161">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9B3E64">
      <w:pPr>
        <w:pStyle w:val="SAAHeading1"/>
      </w:pPr>
      <w:r w:rsidRPr="00B30663">
        <w:t>School Assessment</w:t>
      </w:r>
    </w:p>
    <w:p w14:paraId="234D94C3" w14:textId="69E69399" w:rsidR="00416161" w:rsidRPr="00416161" w:rsidRDefault="00416161" w:rsidP="009B3E64">
      <w:pPr>
        <w:pStyle w:val="SAABodytext"/>
      </w:pPr>
      <w:r w:rsidRPr="00416161">
        <w:t xml:space="preserve">The </w:t>
      </w:r>
      <w:r w:rsidR="003572CE">
        <w:t>m</w:t>
      </w:r>
      <w:r w:rsidR="003572CE" w:rsidRPr="00416161">
        <w:t xml:space="preserve">oderation </w:t>
      </w:r>
      <w:r w:rsidRPr="00416161">
        <w:t xml:space="preserve">process confirmed the teachers’ successful application of performance standards. It was clear from the evidence provided that teachers applied performance standards appropriately and accurately when </w:t>
      </w:r>
      <w:r w:rsidR="007179A7">
        <w:t>making decisions</w:t>
      </w:r>
      <w:r w:rsidR="007179A7" w:rsidRPr="00416161">
        <w:t xml:space="preserve"> </w:t>
      </w:r>
      <w:r w:rsidRPr="00416161">
        <w:t>about the students’ quality of learning.</w:t>
      </w:r>
    </w:p>
    <w:p w14:paraId="7250AFF0" w14:textId="5795101B" w:rsidR="00416161" w:rsidRPr="00416161" w:rsidRDefault="00416161" w:rsidP="009B3E64">
      <w:pPr>
        <w:pStyle w:val="SAABodytext"/>
      </w:pPr>
      <w:r w:rsidRPr="00416161">
        <w:t>Students were able to successfully demonstrate their knowledge, skills</w:t>
      </w:r>
      <w:r w:rsidR="00D64E15">
        <w:t>,</w:t>
      </w:r>
      <w:r w:rsidRPr="00416161">
        <w:t xml:space="preserve"> and understanding through the use of skilful task design.</w:t>
      </w:r>
    </w:p>
    <w:p w14:paraId="1116B671" w14:textId="77777777" w:rsidR="00B30663" w:rsidRPr="00B30663" w:rsidRDefault="00B30663" w:rsidP="009B3E64">
      <w:pPr>
        <w:pStyle w:val="ContentBold"/>
        <w:spacing w:before="160" w:after="0"/>
      </w:pPr>
      <w:r w:rsidRPr="00B30663">
        <w:t>Teachers can improve the moderation process and the online process by:</w:t>
      </w:r>
    </w:p>
    <w:p w14:paraId="26E1653D" w14:textId="77777777" w:rsidR="00416161" w:rsidRPr="00416161" w:rsidRDefault="00416161" w:rsidP="009B3E64">
      <w:pPr>
        <w:pStyle w:val="SAABullets"/>
      </w:pPr>
      <w:r w:rsidRPr="00416161">
        <w:rPr>
          <w:rStyle w:val="normaltextrun"/>
        </w:rPr>
        <w:t xml:space="preserve">thoroughly checking that all assessment tasks have been labelled </w:t>
      </w:r>
      <w:proofErr w:type="gramStart"/>
      <w:r w:rsidRPr="00416161">
        <w:rPr>
          <w:rStyle w:val="normaltextrun"/>
        </w:rPr>
        <w:t>correctly</w:t>
      </w:r>
      <w:proofErr w:type="gramEnd"/>
      <w:r w:rsidRPr="00416161">
        <w:rPr>
          <w:rStyle w:val="eop"/>
        </w:rPr>
        <w:t> </w:t>
      </w:r>
    </w:p>
    <w:p w14:paraId="2FF5A64F" w14:textId="39D6BC47" w:rsidR="00416161" w:rsidRPr="00416161" w:rsidRDefault="00416161" w:rsidP="009B3E64">
      <w:pPr>
        <w:pStyle w:val="SAABullets"/>
      </w:pPr>
      <w:r w:rsidRPr="00416161">
        <w:rPr>
          <w:rStyle w:val="normaltextrun"/>
        </w:rPr>
        <w:t xml:space="preserve">thoroughly checking </w:t>
      </w:r>
      <w:r w:rsidR="00150947">
        <w:rPr>
          <w:rStyle w:val="normaltextrun"/>
        </w:rPr>
        <w:t xml:space="preserve">that all files </w:t>
      </w:r>
      <w:r w:rsidRPr="00416161">
        <w:rPr>
          <w:rStyle w:val="normaltextrun"/>
        </w:rPr>
        <w:t xml:space="preserve">have been uploaded </w:t>
      </w:r>
      <w:proofErr w:type="gramStart"/>
      <w:r w:rsidRPr="00416161">
        <w:rPr>
          <w:rStyle w:val="normaltextrun"/>
        </w:rPr>
        <w:t>correctly</w:t>
      </w:r>
      <w:proofErr w:type="gramEnd"/>
      <w:r w:rsidRPr="00416161">
        <w:rPr>
          <w:rStyle w:val="eop"/>
        </w:rPr>
        <w:t> </w:t>
      </w:r>
    </w:p>
    <w:p w14:paraId="7DF9F3AC" w14:textId="77777777" w:rsidR="00416161" w:rsidRPr="00416161" w:rsidRDefault="00416161" w:rsidP="009B3E64">
      <w:pPr>
        <w:pStyle w:val="SAABullets"/>
      </w:pPr>
      <w:r w:rsidRPr="00416161">
        <w:rPr>
          <w:rStyle w:val="normaltextrun"/>
        </w:rPr>
        <w:t xml:space="preserve">thoroughly checking that all grades entered in schools online are </w:t>
      </w:r>
      <w:proofErr w:type="gramStart"/>
      <w:r w:rsidRPr="00416161">
        <w:rPr>
          <w:rStyle w:val="normaltextrun"/>
        </w:rPr>
        <w:t>correct</w:t>
      </w:r>
      <w:proofErr w:type="gramEnd"/>
      <w:r w:rsidRPr="00416161">
        <w:rPr>
          <w:rStyle w:val="eop"/>
        </w:rPr>
        <w:t> </w:t>
      </w:r>
    </w:p>
    <w:p w14:paraId="7905F88E" w14:textId="0FB276EA" w:rsidR="00416161" w:rsidRPr="00416161" w:rsidRDefault="00416161" w:rsidP="009B3E64">
      <w:pPr>
        <w:pStyle w:val="SAABullets"/>
      </w:pPr>
      <w:r w:rsidRPr="00416161">
        <w:rPr>
          <w:rStyle w:val="normaltextrun"/>
        </w:rPr>
        <w:t xml:space="preserve">ensuring the uploaded tasks are legible, and that interactions and oral presentations are </w:t>
      </w:r>
      <w:proofErr w:type="gramStart"/>
      <w:r w:rsidRPr="00416161">
        <w:rPr>
          <w:rStyle w:val="normaltextrun"/>
        </w:rPr>
        <w:t>audible</w:t>
      </w:r>
      <w:proofErr w:type="gramEnd"/>
    </w:p>
    <w:p w14:paraId="751D4F27" w14:textId="02C0F6C0" w:rsidR="00416161" w:rsidRPr="00416161" w:rsidRDefault="00416161" w:rsidP="009B3E64">
      <w:pPr>
        <w:pStyle w:val="SAABullets"/>
      </w:pPr>
      <w:r w:rsidRPr="00416161">
        <w:rPr>
          <w:rStyle w:val="normaltextrun"/>
          <w:shd w:val="clear" w:color="auto" w:fill="FFFFFF"/>
        </w:rPr>
        <w:t xml:space="preserve">ensuring </w:t>
      </w:r>
      <w:r w:rsidR="00BF0A27">
        <w:rPr>
          <w:rStyle w:val="normaltextrun"/>
          <w:shd w:val="clear" w:color="auto" w:fill="FFFFFF"/>
        </w:rPr>
        <w:t xml:space="preserve">the LAP, </w:t>
      </w:r>
      <w:r w:rsidRPr="00416161">
        <w:rPr>
          <w:rStyle w:val="normaltextrun"/>
          <w:shd w:val="clear" w:color="auto" w:fill="FFFFFF"/>
        </w:rPr>
        <w:t>task sheets</w:t>
      </w:r>
      <w:r w:rsidR="00D64E15">
        <w:rPr>
          <w:rStyle w:val="normaltextrun"/>
          <w:shd w:val="clear" w:color="auto" w:fill="FFFFFF"/>
        </w:rPr>
        <w:t>,</w:t>
      </w:r>
      <w:r w:rsidRPr="00416161">
        <w:rPr>
          <w:rStyle w:val="normaltextrun"/>
          <w:shd w:val="clear" w:color="auto" w:fill="FFFFFF"/>
        </w:rPr>
        <w:t xml:space="preserve"> and texts for text analysis tasks are included. </w:t>
      </w:r>
      <w:r w:rsidRPr="00416161">
        <w:rPr>
          <w:rStyle w:val="eop"/>
          <w:shd w:val="clear" w:color="auto" w:fill="FFFFFF"/>
        </w:rPr>
        <w:t> </w:t>
      </w:r>
    </w:p>
    <w:p w14:paraId="5A086148" w14:textId="1B616D1F" w:rsidR="00B30663" w:rsidRPr="00B30663" w:rsidRDefault="00B30663" w:rsidP="009B3E64">
      <w:pPr>
        <w:pStyle w:val="SAAHeading2"/>
      </w:pPr>
      <w:r w:rsidRPr="00B30663">
        <w:t xml:space="preserve">Assessment Type 1: </w:t>
      </w:r>
      <w:r w:rsidR="00416161">
        <w:t>Folio</w:t>
      </w:r>
    </w:p>
    <w:p w14:paraId="453B3D49" w14:textId="0C97D2E0" w:rsidR="00416161" w:rsidRPr="00416161" w:rsidRDefault="00416161" w:rsidP="00416161">
      <w:pPr>
        <w:numPr>
          <w:ilvl w:val="0"/>
          <w:numId w:val="0"/>
        </w:numPr>
      </w:pPr>
      <w:r>
        <w:t>T</w:t>
      </w:r>
      <w:r w:rsidRPr="00416161">
        <w:t xml:space="preserve">he Folio (50%) included at least </w:t>
      </w:r>
      <w:r w:rsidR="00D64E15">
        <w:t>three</w:t>
      </w:r>
      <w:r w:rsidR="00D64E15" w:rsidRPr="00416161">
        <w:t xml:space="preserve"> </w:t>
      </w:r>
      <w:r w:rsidRPr="00416161">
        <w:t>assessments: interaction, text production</w:t>
      </w:r>
      <w:r w:rsidR="00D64E15">
        <w:t>,</w:t>
      </w:r>
      <w:r w:rsidRPr="00416161">
        <w:t xml:space="preserve"> and text analysis. </w:t>
      </w:r>
    </w:p>
    <w:p w14:paraId="77162E12" w14:textId="77777777" w:rsidR="00B30663" w:rsidRPr="00B30663" w:rsidRDefault="00B30663" w:rsidP="009B3E64">
      <w:pPr>
        <w:pStyle w:val="SAAmoreless"/>
      </w:pPr>
      <w:r w:rsidRPr="00B30663">
        <w:t>The more successful responses commonly:</w:t>
      </w:r>
    </w:p>
    <w:p w14:paraId="2219D6A6" w14:textId="77777777" w:rsidR="00416161" w:rsidRPr="00416161" w:rsidRDefault="00416161" w:rsidP="009B3E64">
      <w:pPr>
        <w:pStyle w:val="SAABullets"/>
      </w:pPr>
      <w:r w:rsidRPr="00416161">
        <w:t xml:space="preserve">engaged in spontaneous oral interactions, discussing a range of topics and demonstrating a depth and breadth of </w:t>
      </w:r>
      <w:proofErr w:type="gramStart"/>
      <w:r w:rsidRPr="00416161">
        <w:t>knowledge</w:t>
      </w:r>
      <w:proofErr w:type="gramEnd"/>
    </w:p>
    <w:p w14:paraId="70E9FF05" w14:textId="77777777" w:rsidR="00512EAD" w:rsidRDefault="00416161" w:rsidP="009B3E64">
      <w:pPr>
        <w:pStyle w:val="SAABullets"/>
        <w:sectPr w:rsidR="00512EAD"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rsidRPr="00416161">
        <w:t xml:space="preserve">created a text which responded to the context, audience, and purpose, adhered to the conventions of the text </w:t>
      </w:r>
      <w:proofErr w:type="gramStart"/>
      <w:r w:rsidRPr="00416161">
        <w:t>type</w:t>
      </w:r>
      <w:proofErr w:type="gramEnd"/>
      <w:r w:rsidRPr="00416161">
        <w:t xml:space="preserve"> and displayed the required kind of writing</w:t>
      </w:r>
    </w:p>
    <w:p w14:paraId="11CA1639" w14:textId="77777777" w:rsidR="00416161" w:rsidRPr="00416161" w:rsidRDefault="00416161" w:rsidP="00512EAD">
      <w:pPr>
        <w:pStyle w:val="SAABullets"/>
      </w:pPr>
      <w:r w:rsidRPr="00416161">
        <w:lastRenderedPageBreak/>
        <w:t>interpreted the meaning of text(s) and analysed both the cultural and linguistic elements of the text(s), as well as reflecting on how cultures, beliefs, values, practices, and ideas are represented and/or expressed.</w:t>
      </w:r>
    </w:p>
    <w:p w14:paraId="69036CC7" w14:textId="77777777" w:rsidR="00B30663" w:rsidRPr="00B30663" w:rsidRDefault="00B30663" w:rsidP="00512EAD">
      <w:pPr>
        <w:pStyle w:val="SAAmoreless"/>
      </w:pPr>
      <w:r w:rsidRPr="00B30663">
        <w:t>The less successful responses commonly:</w:t>
      </w:r>
    </w:p>
    <w:p w14:paraId="4513C096" w14:textId="77777777" w:rsidR="00416161" w:rsidRPr="00512EAD" w:rsidRDefault="00416161" w:rsidP="00512EAD">
      <w:pPr>
        <w:pStyle w:val="SAABullets"/>
      </w:pPr>
      <w:r w:rsidRPr="00512EAD">
        <w:t xml:space="preserve">used formulaic expressions and provided limited information in responses to questions asked in the oral </w:t>
      </w:r>
      <w:proofErr w:type="gramStart"/>
      <w:r w:rsidRPr="00512EAD">
        <w:t>interaction</w:t>
      </w:r>
      <w:proofErr w:type="gramEnd"/>
    </w:p>
    <w:p w14:paraId="0D0DB198" w14:textId="774A3D55" w:rsidR="00B30663" w:rsidRPr="00512EAD" w:rsidRDefault="00416161" w:rsidP="00512EAD">
      <w:pPr>
        <w:pStyle w:val="SAABullets"/>
      </w:pPr>
      <w:r w:rsidRPr="00512EAD">
        <w:t>demonstrated little or no depth of analysis and reflection.</w:t>
      </w:r>
    </w:p>
    <w:p w14:paraId="6162BC14" w14:textId="54468E21" w:rsidR="00B30663" w:rsidRPr="00B30663" w:rsidRDefault="00B30663" w:rsidP="00512EAD">
      <w:pPr>
        <w:pStyle w:val="SAAHeading2"/>
      </w:pPr>
      <w:r w:rsidRPr="00B30663">
        <w:t xml:space="preserve">Assessment Type 2: </w:t>
      </w:r>
      <w:r w:rsidR="00416161">
        <w:t>In-depth Study</w:t>
      </w:r>
    </w:p>
    <w:p w14:paraId="63FDF6BF" w14:textId="77777777" w:rsidR="00416161" w:rsidRDefault="00416161" w:rsidP="00512EAD">
      <w:pPr>
        <w:pStyle w:val="SAABodytext"/>
      </w:pPr>
      <w:r w:rsidRPr="00416161">
        <w:t>Topics presented included a wide range from all three prescribed Themes: The Individual, Polish-Speaking Communities and The Changing World.</w:t>
      </w:r>
    </w:p>
    <w:p w14:paraId="20EFF3C7" w14:textId="77777777" w:rsidR="00416161" w:rsidRPr="00416161" w:rsidRDefault="00416161" w:rsidP="00512EAD">
      <w:pPr>
        <w:pStyle w:val="SAAmoreless"/>
      </w:pPr>
      <w:r w:rsidRPr="00416161">
        <w:t>The more successful responses commonly:</w:t>
      </w:r>
    </w:p>
    <w:p w14:paraId="3067CC78" w14:textId="77777777" w:rsidR="00416161" w:rsidRPr="002A5D97" w:rsidRDefault="00416161" w:rsidP="00512EAD">
      <w:pPr>
        <w:pStyle w:val="SAABullets"/>
      </w:pPr>
      <w:r w:rsidRPr="002A5D97">
        <w:t xml:space="preserve">demonstrated comprehensive evidence of research and used a wide of variety of </w:t>
      </w:r>
      <w:proofErr w:type="gramStart"/>
      <w:r w:rsidRPr="002A5D97">
        <w:t>sources</w:t>
      </w:r>
      <w:proofErr w:type="gramEnd"/>
    </w:p>
    <w:p w14:paraId="191BF3C2" w14:textId="77777777" w:rsidR="00416161" w:rsidRPr="002A5D97" w:rsidRDefault="00416161" w:rsidP="00512EAD">
      <w:pPr>
        <w:pStyle w:val="SAABullets"/>
      </w:pPr>
      <w:r w:rsidRPr="002A5D97">
        <w:t xml:space="preserve">showed their understanding of the interdependence of language, culture, and identity related to the chosen topic of the in-depth </w:t>
      </w:r>
      <w:proofErr w:type="gramStart"/>
      <w:r w:rsidRPr="002A5D97">
        <w:t>study</w:t>
      </w:r>
      <w:proofErr w:type="gramEnd"/>
    </w:p>
    <w:p w14:paraId="60631CFC" w14:textId="2121A6EC" w:rsidR="00416161" w:rsidRPr="002A5D97" w:rsidRDefault="00416161" w:rsidP="00512EAD">
      <w:pPr>
        <w:pStyle w:val="SAABullets"/>
      </w:pPr>
      <w:r w:rsidRPr="002A5D97">
        <w:t>delivered an oral presentation that was natural and not over-rehearsed, and included strategies such as rhetorical questions</w:t>
      </w:r>
      <w:r w:rsidR="004C5ED7">
        <w:t xml:space="preserve"> </w:t>
      </w:r>
      <w:r w:rsidRPr="002A5D97">
        <w:t xml:space="preserve">to engage the audience, as well as using appropriate </w:t>
      </w:r>
      <w:proofErr w:type="gramStart"/>
      <w:r w:rsidRPr="002A5D97">
        <w:t>humour</w:t>
      </w:r>
      <w:proofErr w:type="gramEnd"/>
    </w:p>
    <w:p w14:paraId="555BE2A3" w14:textId="77777777" w:rsidR="00416161" w:rsidRPr="00416161" w:rsidRDefault="00416161" w:rsidP="00512EAD">
      <w:pPr>
        <w:pStyle w:val="SAABullets"/>
      </w:pPr>
      <w:r w:rsidRPr="002A5D97">
        <w:t>displayed evidence in the reflection of thorough analysis of the topic, as well as the student’s own learning in relation to the language</w:t>
      </w:r>
      <w:r w:rsidRPr="00416161">
        <w:t xml:space="preserve"> and cultural aspects of the subject studied.</w:t>
      </w:r>
    </w:p>
    <w:p w14:paraId="4112610E" w14:textId="77777777" w:rsidR="00416161" w:rsidRPr="00416161" w:rsidRDefault="00416161" w:rsidP="00512EAD">
      <w:pPr>
        <w:pStyle w:val="SAAmoreless"/>
      </w:pPr>
      <w:r w:rsidRPr="00416161">
        <w:t>The less successful responses commonly:</w:t>
      </w:r>
    </w:p>
    <w:p w14:paraId="792227C1" w14:textId="77777777" w:rsidR="00416161" w:rsidRDefault="00416161" w:rsidP="00512EAD">
      <w:pPr>
        <w:pStyle w:val="SAABullets"/>
      </w:pPr>
      <w:r w:rsidRPr="00416161">
        <w:t>often used formulaic and repetitive responses with limited vocabulary</w:t>
      </w:r>
    </w:p>
    <w:p w14:paraId="2F99E007" w14:textId="3281B3A7" w:rsidR="002A5D97" w:rsidRPr="00416161" w:rsidRDefault="00D44AF5" w:rsidP="00512EAD">
      <w:pPr>
        <w:pStyle w:val="SAABullets"/>
      </w:pPr>
      <w:r>
        <w:t>referred</w:t>
      </w:r>
      <w:r w:rsidR="00370232">
        <w:t xml:space="preserve"> to a very limited range of sources and </w:t>
      </w:r>
      <w:proofErr w:type="gramStart"/>
      <w:r>
        <w:t>perspectives</w:t>
      </w:r>
      <w:proofErr w:type="gramEnd"/>
    </w:p>
    <w:p w14:paraId="2E5C16DE" w14:textId="0580772A" w:rsidR="00416161" w:rsidRPr="00416161" w:rsidRDefault="00416161" w:rsidP="00512EAD">
      <w:pPr>
        <w:pStyle w:val="SAABullets"/>
      </w:pPr>
      <w:r w:rsidRPr="00416161">
        <w:t xml:space="preserve">frequently paused for extended periods of time when speaking and presented information orally with limited fluency and </w:t>
      </w:r>
      <w:r w:rsidR="00BD687C">
        <w:t xml:space="preserve">limited </w:t>
      </w:r>
      <w:r w:rsidRPr="00416161">
        <w:t>correct pronunciation.</w:t>
      </w:r>
    </w:p>
    <w:p w14:paraId="07002DB6" w14:textId="01191E2A" w:rsidR="003232EA" w:rsidRPr="00242E86" w:rsidRDefault="00242E86" w:rsidP="00512EAD">
      <w:pPr>
        <w:pStyle w:val="SAAHeading1"/>
      </w:pPr>
      <w:r>
        <w:t xml:space="preserve">External </w:t>
      </w:r>
      <w:r w:rsidRPr="00B30663">
        <w:t>Assessment</w:t>
      </w:r>
    </w:p>
    <w:p w14:paraId="3B161B1A" w14:textId="666307F9" w:rsidR="00B30663" w:rsidRPr="00B30663" w:rsidRDefault="00B30663" w:rsidP="00512EAD">
      <w:pPr>
        <w:pStyle w:val="SAAHeading2"/>
      </w:pPr>
      <w:r w:rsidRPr="00B30663">
        <w:t xml:space="preserve">Assessment Type </w:t>
      </w:r>
      <w:r w:rsidR="00242E86">
        <w:t>3</w:t>
      </w:r>
      <w:r w:rsidRPr="00B30663">
        <w:t>: Examination</w:t>
      </w:r>
    </w:p>
    <w:p w14:paraId="304885E3" w14:textId="77777777" w:rsidR="00D05D40" w:rsidRPr="00B204DA" w:rsidRDefault="00D05D40" w:rsidP="00B204DA">
      <w:pPr>
        <w:pStyle w:val="SAAHeading3"/>
      </w:pPr>
      <w:r w:rsidRPr="00B204DA">
        <w:t>Oral Examination</w:t>
      </w:r>
    </w:p>
    <w:p w14:paraId="69453346" w14:textId="77777777" w:rsidR="00D05D40" w:rsidRPr="00D05D40" w:rsidRDefault="00D05D40" w:rsidP="00B204DA">
      <w:pPr>
        <w:pStyle w:val="SAABodytext"/>
      </w:pPr>
      <w:r w:rsidRPr="00D16812">
        <w:rPr>
          <w:rFonts w:ascii="Roboto Medium" w:hAnsi="Roboto Medium"/>
        </w:rPr>
        <w:t>Section 1</w:t>
      </w:r>
      <w:r w:rsidRPr="00D05D40">
        <w:t>: Conversation on general topics</w:t>
      </w:r>
    </w:p>
    <w:p w14:paraId="1ECCEE28" w14:textId="5A3E7634" w:rsidR="00D05D40" w:rsidRPr="00D05D40" w:rsidRDefault="00D05D40" w:rsidP="00B204DA">
      <w:pPr>
        <w:pStyle w:val="SAABodytext"/>
      </w:pPr>
      <w:r w:rsidRPr="00D05D40">
        <w:t>The majority of students were well prepared for their oral examination. Ideas were all well elaborated as well as opinions supported and justified. All opinions were consistently relevant to context, purpose, audience</w:t>
      </w:r>
      <w:r w:rsidR="002177FC">
        <w:t>,</w:t>
      </w:r>
      <w:r w:rsidRPr="00D05D40">
        <w:t xml:space="preserve"> and topic. Students used an extensive range of complex linguistic structures with high degree of accuracy. A few minor errors were made which did not impede meaning. Ideas and information were organised logically and coherently. Students interacted fluently and with great degree of independence.</w:t>
      </w:r>
    </w:p>
    <w:p w14:paraId="36D93352" w14:textId="77777777" w:rsidR="00D05D40" w:rsidRPr="00D05D40" w:rsidRDefault="00D05D40" w:rsidP="00B204DA">
      <w:pPr>
        <w:pStyle w:val="SAABodytext"/>
      </w:pPr>
      <w:r w:rsidRPr="00D16812">
        <w:rPr>
          <w:rFonts w:ascii="Roboto Medium" w:hAnsi="Roboto Medium"/>
        </w:rPr>
        <w:t>Section 2:</w:t>
      </w:r>
      <w:r w:rsidRPr="00D05D40">
        <w:t xml:space="preserve"> Discussion based on the in-depth </w:t>
      </w:r>
      <w:proofErr w:type="gramStart"/>
      <w:r w:rsidRPr="00D05D40">
        <w:t>study</w:t>
      </w:r>
      <w:proofErr w:type="gramEnd"/>
    </w:p>
    <w:p w14:paraId="4592B2DF" w14:textId="7BBF5BB4" w:rsidR="00B204DA" w:rsidRDefault="00D05D40" w:rsidP="00B204DA">
      <w:pPr>
        <w:pStyle w:val="SAABodytext"/>
      </w:pPr>
      <w:r w:rsidRPr="00D05D40">
        <w:t xml:space="preserve">Students were, on the whole, well prepared for the discussion with their topics. Students were most successful when it was apparent that their topic was of genuine interest to them. The more successful responses demonstrated critical thinking and reflection on their research rather than just repeating information </w:t>
      </w:r>
      <w:proofErr w:type="gramStart"/>
      <w:r w:rsidRPr="00D05D40">
        <w:t>learnt</w:t>
      </w:r>
      <w:r w:rsidR="002177FC">
        <w:t>,</w:t>
      </w:r>
      <w:r w:rsidRPr="00D05D40">
        <w:t xml:space="preserve"> and</w:t>
      </w:r>
      <w:proofErr w:type="gramEnd"/>
      <w:r w:rsidRPr="00D05D40">
        <w:t xml:space="preserve"> were able to provide a broader perspective instead of looking at their topic only from one viewpoint.</w:t>
      </w:r>
    </w:p>
    <w:p w14:paraId="51E42034" w14:textId="77777777" w:rsidR="00B204DA" w:rsidRDefault="00B204DA">
      <w:pPr>
        <w:numPr>
          <w:ilvl w:val="0"/>
          <w:numId w:val="0"/>
        </w:numPr>
      </w:pPr>
      <w:r>
        <w:br w:type="page"/>
      </w:r>
    </w:p>
    <w:p w14:paraId="1355E243" w14:textId="77777777" w:rsidR="00D05D40" w:rsidRPr="00666F41" w:rsidRDefault="00D05D40" w:rsidP="00B204DA">
      <w:pPr>
        <w:pStyle w:val="SAAHeading3"/>
      </w:pPr>
      <w:r w:rsidRPr="00666F41">
        <w:lastRenderedPageBreak/>
        <w:t>Written Examination</w:t>
      </w:r>
    </w:p>
    <w:p w14:paraId="60D5CF0C" w14:textId="77777777" w:rsidR="00D05D40" w:rsidRPr="00666F41" w:rsidRDefault="00D05D40" w:rsidP="00B204DA">
      <w:pPr>
        <w:pStyle w:val="SAAHeading4"/>
      </w:pPr>
      <w:r w:rsidRPr="00666F41">
        <w:t>Section 1: Listening and Responding</w:t>
      </w:r>
    </w:p>
    <w:p w14:paraId="71D0E7C3" w14:textId="093EB509" w:rsidR="00D05D40" w:rsidRPr="00666F41" w:rsidRDefault="00D05D40" w:rsidP="00B204DA">
      <w:pPr>
        <w:pStyle w:val="SAAHeading4"/>
      </w:pPr>
      <w:r w:rsidRPr="00666F41">
        <w:t>Part A</w:t>
      </w:r>
      <w:r w:rsidR="00D16812" w:rsidRPr="00666F41">
        <w:t xml:space="preserve"> </w:t>
      </w:r>
      <w:r w:rsidRPr="00666F41">
        <w:t>Responses in English</w:t>
      </w:r>
    </w:p>
    <w:p w14:paraId="765812F5" w14:textId="77777777" w:rsidR="00D05D40" w:rsidRPr="00F62E87" w:rsidRDefault="00D05D40" w:rsidP="00B204DA">
      <w:pPr>
        <w:pStyle w:val="SAAText"/>
      </w:pPr>
      <w:r w:rsidRPr="00F62E87">
        <w:t>Text 1</w:t>
      </w:r>
    </w:p>
    <w:p w14:paraId="2BDC293B" w14:textId="77777777" w:rsidR="00D05D40" w:rsidRPr="00BF17D9" w:rsidRDefault="00D05D40" w:rsidP="00B204DA">
      <w:pPr>
        <w:pStyle w:val="SAAmoreless"/>
      </w:pPr>
      <w:r w:rsidRPr="00BF17D9">
        <w:t>The more successful responses commonly:</w:t>
      </w:r>
    </w:p>
    <w:p w14:paraId="38268963" w14:textId="4387F432" w:rsidR="00D05D40" w:rsidRPr="00BF17D9" w:rsidRDefault="00B204DA" w:rsidP="00B204DA">
      <w:pPr>
        <w:pStyle w:val="SAABullets"/>
      </w:pPr>
      <w:r>
        <w:t>w</w:t>
      </w:r>
      <w:r w:rsidR="00D05D40" w:rsidRPr="00BF17D9">
        <w:t xml:space="preserve">ere able to infer at least two </w:t>
      </w:r>
      <w:r w:rsidR="00BD0DC3">
        <w:t xml:space="preserve">of </w:t>
      </w:r>
      <w:r w:rsidR="00D05D40" w:rsidRPr="00BF17D9">
        <w:t>Zosia’s character traits such as being responsible/reliable and creative/</w:t>
      </w:r>
      <w:proofErr w:type="gramStart"/>
      <w:r w:rsidR="00D05D40" w:rsidRPr="00BF17D9">
        <w:t>artistic</w:t>
      </w:r>
      <w:proofErr w:type="gramEnd"/>
    </w:p>
    <w:p w14:paraId="4DFD12A4" w14:textId="230D7F48" w:rsidR="00D05D40" w:rsidRPr="00181D76" w:rsidRDefault="00D05D40" w:rsidP="00B204DA">
      <w:pPr>
        <w:pStyle w:val="SAABullets"/>
      </w:pPr>
      <w:r w:rsidRPr="00BF17D9">
        <w:t>provided comprehensive justification of these traits. For example, her mother saying, 'I know I can count on you'</w:t>
      </w:r>
      <w:r w:rsidR="00B204DA">
        <w:t>.</w:t>
      </w:r>
    </w:p>
    <w:p w14:paraId="00C0F818" w14:textId="77777777" w:rsidR="00D05D40" w:rsidRPr="00181D76" w:rsidRDefault="00D05D40" w:rsidP="00B204DA">
      <w:pPr>
        <w:pStyle w:val="SAAmoreless"/>
      </w:pPr>
      <w:r w:rsidRPr="00181D76">
        <w:t>The less successful responses commonly:</w:t>
      </w:r>
    </w:p>
    <w:p w14:paraId="05FA7462" w14:textId="77777777" w:rsidR="00D05D40" w:rsidRPr="00BF17D9" w:rsidRDefault="00D05D40" w:rsidP="00B204DA">
      <w:pPr>
        <w:pStyle w:val="SAABullets"/>
      </w:pPr>
      <w:r w:rsidRPr="00BF17D9">
        <w:t>were able to identify the trait or the example but not both.</w:t>
      </w:r>
    </w:p>
    <w:p w14:paraId="744F87E6" w14:textId="77777777" w:rsidR="00D05D40" w:rsidRPr="00B204DA" w:rsidRDefault="00D05D40" w:rsidP="00B204DA">
      <w:pPr>
        <w:pStyle w:val="SAAText"/>
      </w:pPr>
      <w:r w:rsidRPr="00B204DA">
        <w:t>Text 2</w:t>
      </w:r>
    </w:p>
    <w:p w14:paraId="2A1D8603" w14:textId="77777777" w:rsidR="00D05D40" w:rsidRPr="00D05D40" w:rsidRDefault="00D05D40" w:rsidP="00B204DA">
      <w:pPr>
        <w:pStyle w:val="SAAHeading4"/>
      </w:pPr>
      <w:r w:rsidRPr="00D05D40">
        <w:t>Question 2(a)</w:t>
      </w:r>
    </w:p>
    <w:p w14:paraId="49AAFAA1" w14:textId="77777777" w:rsidR="00D05D40" w:rsidRPr="00181D76" w:rsidRDefault="00D05D40" w:rsidP="00B204DA">
      <w:pPr>
        <w:pStyle w:val="SAAmoreless"/>
      </w:pPr>
      <w:r w:rsidRPr="00181D76">
        <w:t>The more successful responses commonly:</w:t>
      </w:r>
    </w:p>
    <w:p w14:paraId="3F5DCEA7" w14:textId="2BA33793" w:rsidR="00D05D40" w:rsidRPr="00B204DA" w:rsidRDefault="00B204DA" w:rsidP="00B204DA">
      <w:pPr>
        <w:pStyle w:val="SAABullets"/>
      </w:pPr>
      <w:r w:rsidRPr="00B204DA">
        <w:t>c</w:t>
      </w:r>
      <w:r w:rsidR="00D05D40" w:rsidRPr="00B204DA">
        <w:t>omprehensively describe</w:t>
      </w:r>
      <w:r w:rsidR="00B71361" w:rsidRPr="00B204DA">
        <w:t>d</w:t>
      </w:r>
      <w:r w:rsidR="00D05D40" w:rsidRPr="00B204DA">
        <w:t xml:space="preserve"> the relationship with </w:t>
      </w:r>
      <w:r w:rsidR="00CD4B66" w:rsidRPr="00B204DA">
        <w:t>examples.</w:t>
      </w:r>
    </w:p>
    <w:p w14:paraId="0CCDA02F" w14:textId="6B76BB68" w:rsidR="00D05D40" w:rsidRPr="00B204DA" w:rsidRDefault="00B204DA" w:rsidP="00B204DA">
      <w:pPr>
        <w:pStyle w:val="SAABullets"/>
      </w:pPr>
      <w:bookmarkStart w:id="1" w:name="_Hlk135826672"/>
      <w:r w:rsidRPr="00B204DA">
        <w:t>i</w:t>
      </w:r>
      <w:r w:rsidR="00D05D40" w:rsidRPr="00B204DA">
        <w:t xml:space="preserve">dentified that they are classmates. Tomek says ‘our whole </w:t>
      </w:r>
      <w:proofErr w:type="spellStart"/>
      <w:r w:rsidR="00D05D40" w:rsidRPr="00B204DA">
        <w:t>class’</w:t>
      </w:r>
      <w:proofErr w:type="spellEnd"/>
      <w:r w:rsidR="00D05D40" w:rsidRPr="00B204DA">
        <w:t xml:space="preserve"> when he says he told ‘everyone’ to keep quiet. However, they are also close friends.  Gosia says „</w:t>
      </w:r>
      <w:proofErr w:type="spellStart"/>
      <w:r w:rsidR="00D05D40" w:rsidRPr="00B204DA">
        <w:t>Dobry</w:t>
      </w:r>
      <w:proofErr w:type="spellEnd"/>
      <w:r w:rsidR="00D05D40" w:rsidRPr="00B204DA">
        <w:t xml:space="preserve"> z </w:t>
      </w:r>
      <w:proofErr w:type="spellStart"/>
      <w:r w:rsidR="00D05D40" w:rsidRPr="00B204DA">
        <w:t>ciebie</w:t>
      </w:r>
      <w:proofErr w:type="spellEnd"/>
      <w:r w:rsidR="00D05D40" w:rsidRPr="00B204DA">
        <w:t xml:space="preserve"> </w:t>
      </w:r>
      <w:proofErr w:type="spellStart"/>
      <w:r w:rsidR="00D05D40" w:rsidRPr="00B204DA">
        <w:t>kumpel</w:t>
      </w:r>
      <w:proofErr w:type="spellEnd"/>
      <w:r w:rsidR="00D05D40" w:rsidRPr="00B204DA">
        <w:t>” and Tomek answers „</w:t>
      </w:r>
      <w:proofErr w:type="spellStart"/>
      <w:r w:rsidR="00D05D40" w:rsidRPr="00B204DA">
        <w:t>Czego</w:t>
      </w:r>
      <w:proofErr w:type="spellEnd"/>
      <w:r w:rsidR="00D05D40" w:rsidRPr="00B204DA">
        <w:t xml:space="preserve"> </w:t>
      </w:r>
      <w:proofErr w:type="spellStart"/>
      <w:r w:rsidR="00D05D40" w:rsidRPr="00B204DA">
        <w:t>się</w:t>
      </w:r>
      <w:proofErr w:type="spellEnd"/>
      <w:r w:rsidR="00D05D40" w:rsidRPr="00B204DA">
        <w:t xml:space="preserve"> </w:t>
      </w:r>
      <w:proofErr w:type="spellStart"/>
      <w:r w:rsidR="00D05D40" w:rsidRPr="00B204DA">
        <w:t>nie</w:t>
      </w:r>
      <w:proofErr w:type="spellEnd"/>
      <w:r w:rsidR="00D05D40" w:rsidRPr="00B204DA">
        <w:t xml:space="preserve"> </w:t>
      </w:r>
      <w:proofErr w:type="spellStart"/>
      <w:r w:rsidR="00D05D40" w:rsidRPr="00B204DA">
        <w:t>robi</w:t>
      </w:r>
      <w:proofErr w:type="spellEnd"/>
      <w:r w:rsidR="00D05D40" w:rsidRPr="00B204DA">
        <w:t xml:space="preserve"> </w:t>
      </w:r>
      <w:proofErr w:type="spellStart"/>
      <w:r w:rsidR="00D05D40" w:rsidRPr="00B204DA">
        <w:t>dla</w:t>
      </w:r>
      <w:proofErr w:type="spellEnd"/>
      <w:r w:rsidR="00D05D40" w:rsidRPr="00B204DA">
        <w:t xml:space="preserve"> </w:t>
      </w:r>
      <w:proofErr w:type="spellStart"/>
      <w:r w:rsidR="00D05D40" w:rsidRPr="00B204DA">
        <w:t>przyjaciół</w:t>
      </w:r>
      <w:proofErr w:type="spellEnd"/>
      <w:r w:rsidR="00D05D40" w:rsidRPr="00B204DA">
        <w:t xml:space="preserve">” which means ‘What you won’t do for friends!’. </w:t>
      </w:r>
    </w:p>
    <w:p w14:paraId="4786D170" w14:textId="3D42E897" w:rsidR="00D05D40" w:rsidRPr="00B204DA" w:rsidRDefault="00B204DA" w:rsidP="00B204DA">
      <w:pPr>
        <w:pStyle w:val="SAABullets"/>
      </w:pPr>
      <w:r w:rsidRPr="00B204DA">
        <w:t>w</w:t>
      </w:r>
      <w:r w:rsidR="00D05D40" w:rsidRPr="00B204DA">
        <w:t xml:space="preserve">ere able to infer the fact that Tomek and Gosia both want to make sure Daniel has a good time. For example, Tomek organises a bubble soccer game because he’s heard Daniel talking about it once. Same with Gosia: she is organising a bonfire because „Daniel </w:t>
      </w:r>
      <w:proofErr w:type="spellStart"/>
      <w:r w:rsidR="00D05D40" w:rsidRPr="00B204DA">
        <w:t>uwielbia</w:t>
      </w:r>
      <w:proofErr w:type="spellEnd"/>
      <w:r w:rsidR="00D05D40" w:rsidRPr="00B204DA">
        <w:t xml:space="preserve"> </w:t>
      </w:r>
      <w:proofErr w:type="spellStart"/>
      <w:r w:rsidR="00D05D40" w:rsidRPr="00B204DA">
        <w:t>ogniska</w:t>
      </w:r>
      <w:proofErr w:type="spellEnd"/>
      <w:r w:rsidR="00D05D40" w:rsidRPr="00B204DA">
        <w:t>” (Daniel loves bonfires)</w:t>
      </w:r>
      <w:r w:rsidR="00B71361" w:rsidRPr="00B204DA">
        <w:t xml:space="preserve"> which</w:t>
      </w:r>
      <w:r w:rsidR="00D05D40" w:rsidRPr="00B204DA">
        <w:t xml:space="preserve"> show that they care about him</w:t>
      </w:r>
      <w:r w:rsidR="00B71361" w:rsidRPr="00B204DA">
        <w:t>.</w:t>
      </w:r>
    </w:p>
    <w:bookmarkEnd w:id="1"/>
    <w:p w14:paraId="1A1D8F87" w14:textId="77777777" w:rsidR="00D05D40" w:rsidRPr="00D05D40" w:rsidRDefault="00D05D40" w:rsidP="00B204DA">
      <w:pPr>
        <w:pStyle w:val="SAAmoreless"/>
      </w:pPr>
      <w:r w:rsidRPr="00181D76">
        <w:t>The less successful responses commonly</w:t>
      </w:r>
      <w:r w:rsidRPr="00D05D40">
        <w:t>:</w:t>
      </w:r>
    </w:p>
    <w:p w14:paraId="7B17FFB6" w14:textId="57D8B4F0" w:rsidR="00D05D40" w:rsidRPr="00B204DA" w:rsidRDefault="00B204DA" w:rsidP="00B204DA">
      <w:pPr>
        <w:pStyle w:val="SAABullets"/>
      </w:pPr>
      <w:r w:rsidRPr="00B204DA">
        <w:t>i</w:t>
      </w:r>
      <w:r w:rsidR="00D05D40" w:rsidRPr="00B204DA">
        <w:t xml:space="preserve">dentified some relevant </w:t>
      </w:r>
      <w:proofErr w:type="gramStart"/>
      <w:r w:rsidR="00D05D40" w:rsidRPr="00B204DA">
        <w:t>information</w:t>
      </w:r>
      <w:proofErr w:type="gramEnd"/>
    </w:p>
    <w:p w14:paraId="62B9E8DE" w14:textId="1F31AFD1" w:rsidR="00D05D40" w:rsidRPr="00B204DA" w:rsidRDefault="00B204DA" w:rsidP="00B204DA">
      <w:pPr>
        <w:pStyle w:val="SAABullets"/>
      </w:pPr>
      <w:r w:rsidRPr="00B204DA">
        <w:t>p</w:t>
      </w:r>
      <w:r w:rsidR="00D05D40" w:rsidRPr="00B204DA">
        <w:t>rovide</w:t>
      </w:r>
      <w:r w:rsidR="00B71361" w:rsidRPr="00B204DA">
        <w:t>d</w:t>
      </w:r>
      <w:r w:rsidR="00D05D40" w:rsidRPr="00B204DA">
        <w:t xml:space="preserve"> a limited description of the relationship</w:t>
      </w:r>
      <w:r w:rsidR="00280726">
        <w:t>.</w:t>
      </w:r>
    </w:p>
    <w:p w14:paraId="032962E1" w14:textId="77777777" w:rsidR="00D05D40" w:rsidRPr="00D05D40" w:rsidRDefault="00D05D40" w:rsidP="00B204DA">
      <w:pPr>
        <w:pStyle w:val="SAAHeading4"/>
      </w:pPr>
      <w:r w:rsidRPr="00D05D40">
        <w:t>Question 2(b)</w:t>
      </w:r>
    </w:p>
    <w:p w14:paraId="65C30CA1" w14:textId="77777777" w:rsidR="00D05D40" w:rsidRPr="00181D76" w:rsidRDefault="00D05D40" w:rsidP="00B204DA">
      <w:pPr>
        <w:pStyle w:val="SAAmoreless"/>
      </w:pPr>
      <w:r w:rsidRPr="00181D76">
        <w:t>The more successful responses commonly:</w:t>
      </w:r>
    </w:p>
    <w:p w14:paraId="06C873DB" w14:textId="7CEA5E6F" w:rsidR="00D05D40" w:rsidRPr="00BF17D9" w:rsidRDefault="00B204DA" w:rsidP="00B204DA">
      <w:pPr>
        <w:pStyle w:val="SAABullets"/>
      </w:pPr>
      <w:r>
        <w:t>c</w:t>
      </w:r>
      <w:r w:rsidR="00D05D40" w:rsidRPr="00BF17D9">
        <w:t xml:space="preserve">omprehensively explained Tomek’s meaning of </w:t>
      </w:r>
      <w:r w:rsidR="00280726" w:rsidRPr="00B204DA">
        <w:t>„</w:t>
      </w:r>
      <w:proofErr w:type="spellStart"/>
      <w:r w:rsidR="00D05D40" w:rsidRPr="00BF17D9">
        <w:t>Trzymać</w:t>
      </w:r>
      <w:proofErr w:type="spellEnd"/>
      <w:r w:rsidR="00D05D40" w:rsidRPr="00BF17D9">
        <w:t xml:space="preserve"> </w:t>
      </w:r>
      <w:proofErr w:type="spellStart"/>
      <w:r w:rsidR="00D05D40" w:rsidRPr="00BF17D9">
        <w:t>język</w:t>
      </w:r>
      <w:proofErr w:type="spellEnd"/>
      <w:r w:rsidR="00D05D40" w:rsidRPr="00BF17D9">
        <w:t xml:space="preserve"> za </w:t>
      </w:r>
      <w:proofErr w:type="spellStart"/>
      <w:r w:rsidR="00D05D40" w:rsidRPr="00BF17D9">
        <w:t>zębami</w:t>
      </w:r>
      <w:proofErr w:type="spellEnd"/>
      <w:r w:rsidR="00D05D40" w:rsidRPr="00BF17D9">
        <w:t xml:space="preserve">” in the context and knew that </w:t>
      </w:r>
      <w:r w:rsidR="00B71361" w:rsidRPr="00BF17D9">
        <w:t>it meant</w:t>
      </w:r>
      <w:r w:rsidR="00D05D40" w:rsidRPr="00BF17D9">
        <w:t xml:space="preserve"> to be quiet (literally hold one’s tongue behind one’s teeth) about their plans, because the friends want this to be a surprise </w:t>
      </w:r>
      <w:proofErr w:type="gramStart"/>
      <w:r w:rsidR="00D05D40" w:rsidRPr="00BF17D9">
        <w:t>party</w:t>
      </w:r>
      <w:proofErr w:type="gramEnd"/>
    </w:p>
    <w:p w14:paraId="53114A3C" w14:textId="33C2A746" w:rsidR="00D05D40" w:rsidRPr="00BF17D9" w:rsidRDefault="00B204DA" w:rsidP="00B204DA">
      <w:pPr>
        <w:pStyle w:val="SAABullets"/>
      </w:pPr>
      <w:r>
        <w:t>c</w:t>
      </w:r>
      <w:r w:rsidR="00D05D40" w:rsidRPr="00BF17D9">
        <w:t>ould reinforce this understanding by showing that later in the text Gosia adds that it won’t be a surprise if Daniel finds out. At the end, she tells Tomek to be quiet as Daniel is coming towards them („</w:t>
      </w:r>
      <w:proofErr w:type="spellStart"/>
      <w:r w:rsidR="00D05D40" w:rsidRPr="00BF17D9">
        <w:t>Bądź</w:t>
      </w:r>
      <w:proofErr w:type="spellEnd"/>
      <w:r w:rsidR="00D05D40" w:rsidRPr="00BF17D9">
        <w:t xml:space="preserve"> </w:t>
      </w:r>
      <w:proofErr w:type="spellStart"/>
      <w:r w:rsidR="00D05D40" w:rsidRPr="00BF17D9">
        <w:t>cicho</w:t>
      </w:r>
      <w:proofErr w:type="spellEnd"/>
      <w:r w:rsidR="00D05D40" w:rsidRPr="00BF17D9">
        <w:t xml:space="preserve">, Daniel </w:t>
      </w:r>
      <w:proofErr w:type="spellStart"/>
      <w:r w:rsidR="00D05D40" w:rsidRPr="00BF17D9">
        <w:t>idzie</w:t>
      </w:r>
      <w:proofErr w:type="spellEnd"/>
      <w:r w:rsidR="00D05D40" w:rsidRPr="00BF17D9">
        <w:t>”)</w:t>
      </w:r>
      <w:r w:rsidR="003C4328">
        <w:t>.</w:t>
      </w:r>
    </w:p>
    <w:p w14:paraId="64A8F790" w14:textId="77777777" w:rsidR="00D05D40" w:rsidRPr="00181D76" w:rsidRDefault="00D05D40" w:rsidP="00B204DA">
      <w:pPr>
        <w:pStyle w:val="SAAmoreless"/>
      </w:pPr>
      <w:r w:rsidRPr="00181D76">
        <w:t>The less successful responses commonly:</w:t>
      </w:r>
    </w:p>
    <w:p w14:paraId="412E3AE9" w14:textId="73F7783E" w:rsidR="00D05D40" w:rsidRPr="00BF17D9" w:rsidRDefault="00B204DA" w:rsidP="00B204DA">
      <w:pPr>
        <w:pStyle w:val="SAABullets"/>
      </w:pPr>
      <w:r>
        <w:t>p</w:t>
      </w:r>
      <w:r w:rsidR="00D05D40" w:rsidRPr="00BF17D9">
        <w:t xml:space="preserve">artially explained Tomek’s meaning </w:t>
      </w:r>
    </w:p>
    <w:p w14:paraId="2596D031" w14:textId="09C9AF41" w:rsidR="00D05D40" w:rsidRDefault="00B204DA" w:rsidP="00B204DA">
      <w:pPr>
        <w:pStyle w:val="SAABullets"/>
      </w:pPr>
      <w:r>
        <w:t>r</w:t>
      </w:r>
      <w:r w:rsidR="00D05D40" w:rsidRPr="00BF17D9">
        <w:t xml:space="preserve">equired more examples from the text to support their </w:t>
      </w:r>
      <w:r w:rsidR="00B71361" w:rsidRPr="00BF17D9">
        <w:t>answer</w:t>
      </w:r>
      <w:r w:rsidR="00B71361">
        <w:t>s.</w:t>
      </w:r>
    </w:p>
    <w:p w14:paraId="25BDAF96" w14:textId="77777777" w:rsidR="00D05D40" w:rsidRPr="00F62E87" w:rsidRDefault="00D05D40" w:rsidP="00B204DA">
      <w:pPr>
        <w:pStyle w:val="SAAText"/>
      </w:pPr>
      <w:r w:rsidRPr="00F62E87">
        <w:t>Text 3</w:t>
      </w:r>
    </w:p>
    <w:p w14:paraId="7905C16A" w14:textId="77777777" w:rsidR="00D05D40" w:rsidRPr="00181D76" w:rsidRDefault="00D05D40" w:rsidP="00D05D40">
      <w:pPr>
        <w:rPr>
          <w:i/>
        </w:rPr>
      </w:pPr>
      <w:r w:rsidRPr="00181D76">
        <w:rPr>
          <w:i/>
        </w:rPr>
        <w:t>The more successful responses commonly:</w:t>
      </w:r>
    </w:p>
    <w:p w14:paraId="6CD9FAFD" w14:textId="4635D5B7" w:rsidR="00D05D40" w:rsidRPr="000521C7" w:rsidRDefault="00B204DA" w:rsidP="00B204DA">
      <w:pPr>
        <w:pStyle w:val="SAABullets"/>
      </w:pPr>
      <w:r>
        <w:t>p</w:t>
      </w:r>
      <w:r w:rsidR="00D05D40" w:rsidRPr="000521C7">
        <w:t xml:space="preserve">rovided </w:t>
      </w:r>
      <w:r w:rsidR="007A0B32">
        <w:t xml:space="preserve">a </w:t>
      </w:r>
      <w:r w:rsidR="00D05D40" w:rsidRPr="000521C7">
        <w:t>comprehensive description of how the reporter uses language to build excitement such as</w:t>
      </w:r>
      <w:r w:rsidR="003C4328">
        <w:t>:</w:t>
      </w:r>
    </w:p>
    <w:p w14:paraId="017EA2F1" w14:textId="1514E470" w:rsidR="00D05D40" w:rsidRPr="000521C7" w:rsidRDefault="00B204DA" w:rsidP="00B204DA">
      <w:pPr>
        <w:pStyle w:val="SAABullets"/>
        <w:numPr>
          <w:ilvl w:val="0"/>
          <w:numId w:val="13"/>
        </w:numPr>
      </w:pPr>
      <w:r>
        <w:t>C</w:t>
      </w:r>
      <w:r w:rsidR="00D05D40" w:rsidRPr="000521C7">
        <w:t xml:space="preserve">o za </w:t>
      </w:r>
      <w:proofErr w:type="spellStart"/>
      <w:r w:rsidR="00D05D40" w:rsidRPr="000521C7">
        <w:t>wyjątkowy</w:t>
      </w:r>
      <w:proofErr w:type="spellEnd"/>
      <w:r w:rsidR="00D05D40" w:rsidRPr="000521C7">
        <w:t xml:space="preserve"> </w:t>
      </w:r>
      <w:proofErr w:type="spellStart"/>
      <w:r w:rsidR="00D05D40" w:rsidRPr="000521C7">
        <w:t>dzień</w:t>
      </w:r>
      <w:proofErr w:type="spellEnd"/>
      <w:r w:rsidR="00D05D40" w:rsidRPr="000521C7">
        <w:t>/What a special day!</w:t>
      </w:r>
    </w:p>
    <w:p w14:paraId="723DA1BC" w14:textId="44E12696" w:rsidR="00B204DA" w:rsidRDefault="00D05D40" w:rsidP="00B204DA">
      <w:pPr>
        <w:pStyle w:val="SAABullets"/>
        <w:numPr>
          <w:ilvl w:val="0"/>
          <w:numId w:val="13"/>
        </w:numPr>
      </w:pPr>
      <w:proofErr w:type="spellStart"/>
      <w:r w:rsidRPr="000521C7">
        <w:t>Osoba</w:t>
      </w:r>
      <w:proofErr w:type="spellEnd"/>
      <w:r w:rsidRPr="000521C7">
        <w:t xml:space="preserve">, </w:t>
      </w:r>
      <w:proofErr w:type="spellStart"/>
      <w:r w:rsidRPr="000521C7">
        <w:t>na</w:t>
      </w:r>
      <w:proofErr w:type="spellEnd"/>
      <w:r w:rsidRPr="000521C7">
        <w:t xml:space="preserve"> </w:t>
      </w:r>
      <w:proofErr w:type="spellStart"/>
      <w:r w:rsidRPr="000521C7">
        <w:t>którą</w:t>
      </w:r>
      <w:proofErr w:type="spellEnd"/>
      <w:r w:rsidRPr="000521C7">
        <w:t xml:space="preserve"> </w:t>
      </w:r>
      <w:proofErr w:type="spellStart"/>
      <w:r w:rsidRPr="000521C7">
        <w:t>wszyscy</w:t>
      </w:r>
      <w:proofErr w:type="spellEnd"/>
      <w:r w:rsidRPr="000521C7">
        <w:t xml:space="preserve"> </w:t>
      </w:r>
      <w:proofErr w:type="spellStart"/>
      <w:r w:rsidRPr="000521C7">
        <w:t>długo</w:t>
      </w:r>
      <w:proofErr w:type="spellEnd"/>
      <w:r w:rsidRPr="000521C7">
        <w:t xml:space="preserve"> </w:t>
      </w:r>
      <w:proofErr w:type="spellStart"/>
      <w:r w:rsidRPr="000521C7">
        <w:t>czekaliśmy</w:t>
      </w:r>
      <w:proofErr w:type="spellEnd"/>
      <w:r w:rsidRPr="000521C7">
        <w:t xml:space="preserve">/the person we have all been waiting to </w:t>
      </w:r>
      <w:proofErr w:type="gramStart"/>
      <w:r w:rsidRPr="000521C7">
        <w:t>see</w:t>
      </w:r>
      <w:proofErr w:type="gramEnd"/>
    </w:p>
    <w:p w14:paraId="62CB737D" w14:textId="77777777" w:rsidR="00B204DA" w:rsidRDefault="00B204DA">
      <w:pPr>
        <w:numPr>
          <w:ilvl w:val="0"/>
          <w:numId w:val="0"/>
        </w:numPr>
        <w:rPr>
          <w:color w:val="000000" w:themeColor="text1"/>
        </w:rPr>
      </w:pPr>
      <w:r>
        <w:br w:type="page"/>
      </w:r>
    </w:p>
    <w:p w14:paraId="41728D41" w14:textId="28454A16" w:rsidR="00D05D40" w:rsidRPr="000521C7" w:rsidRDefault="00D05D40" w:rsidP="00CD5F29">
      <w:pPr>
        <w:pStyle w:val="SAABullets"/>
        <w:numPr>
          <w:ilvl w:val="0"/>
          <w:numId w:val="13"/>
        </w:numPr>
      </w:pPr>
      <w:r w:rsidRPr="000521C7">
        <w:lastRenderedPageBreak/>
        <w:t xml:space="preserve">our </w:t>
      </w:r>
      <w:r w:rsidR="00CD5F29" w:rsidRPr="000521C7">
        <w:t>much-loved</w:t>
      </w:r>
      <w:r w:rsidRPr="000521C7">
        <w:t xml:space="preserve"> medallist/</w:t>
      </w:r>
      <w:proofErr w:type="spellStart"/>
      <w:r w:rsidRPr="000521C7">
        <w:t>nasz</w:t>
      </w:r>
      <w:proofErr w:type="spellEnd"/>
      <w:r w:rsidRPr="000521C7">
        <w:t xml:space="preserve"> </w:t>
      </w:r>
      <w:proofErr w:type="spellStart"/>
      <w:r w:rsidRPr="000521C7">
        <w:t>ukochany</w:t>
      </w:r>
      <w:proofErr w:type="spellEnd"/>
      <w:r w:rsidRPr="000521C7">
        <w:t xml:space="preserve"> </w:t>
      </w:r>
      <w:proofErr w:type="spellStart"/>
      <w:r w:rsidRPr="000521C7">
        <w:t>medalista</w:t>
      </w:r>
      <w:proofErr w:type="spellEnd"/>
      <w:r w:rsidRPr="000521C7">
        <w:t xml:space="preserve"> w </w:t>
      </w:r>
      <w:proofErr w:type="spellStart"/>
      <w:r w:rsidRPr="000521C7">
        <w:t>łyżwiarstwie</w:t>
      </w:r>
      <w:proofErr w:type="spellEnd"/>
      <w:r w:rsidRPr="000521C7">
        <w:t xml:space="preserve"> </w:t>
      </w:r>
      <w:proofErr w:type="spellStart"/>
      <w:r w:rsidRPr="000521C7">
        <w:t>szybkim</w:t>
      </w:r>
      <w:proofErr w:type="spellEnd"/>
    </w:p>
    <w:p w14:paraId="62A1C177" w14:textId="35A500AD" w:rsidR="00D05D40" w:rsidRPr="000521C7" w:rsidRDefault="00D05D40" w:rsidP="00CD5F29">
      <w:pPr>
        <w:pStyle w:val="SAABullets"/>
        <w:numPr>
          <w:ilvl w:val="0"/>
          <w:numId w:val="13"/>
        </w:numPr>
      </w:pPr>
      <w:r w:rsidRPr="000521C7">
        <w:t xml:space="preserve">there is a beautiful new ice rink behind us and hundreds of your fans are waiting for it to open/za </w:t>
      </w:r>
      <w:proofErr w:type="spellStart"/>
      <w:r w:rsidRPr="000521C7">
        <w:t>nami</w:t>
      </w:r>
      <w:proofErr w:type="spellEnd"/>
      <w:r w:rsidRPr="000521C7">
        <w:t xml:space="preserve"> </w:t>
      </w:r>
      <w:proofErr w:type="spellStart"/>
      <w:r w:rsidRPr="000521C7">
        <w:t>stoi</w:t>
      </w:r>
      <w:proofErr w:type="spellEnd"/>
      <w:r w:rsidRPr="000521C7">
        <w:t xml:space="preserve"> </w:t>
      </w:r>
      <w:proofErr w:type="spellStart"/>
      <w:r w:rsidRPr="000521C7">
        <w:t>piękne</w:t>
      </w:r>
      <w:proofErr w:type="spellEnd"/>
      <w:r w:rsidRPr="000521C7">
        <w:t xml:space="preserve">, </w:t>
      </w:r>
      <w:proofErr w:type="spellStart"/>
      <w:r w:rsidRPr="000521C7">
        <w:t>nowe</w:t>
      </w:r>
      <w:proofErr w:type="spellEnd"/>
      <w:r w:rsidRPr="000521C7">
        <w:t xml:space="preserve"> </w:t>
      </w:r>
      <w:proofErr w:type="spellStart"/>
      <w:r w:rsidRPr="000521C7">
        <w:t>lodowisko</w:t>
      </w:r>
      <w:proofErr w:type="spellEnd"/>
      <w:r w:rsidRPr="000521C7">
        <w:t xml:space="preserve"> </w:t>
      </w:r>
      <w:proofErr w:type="spellStart"/>
      <w:r w:rsidRPr="000521C7">
        <w:t>i</w:t>
      </w:r>
      <w:proofErr w:type="spellEnd"/>
      <w:r w:rsidRPr="000521C7">
        <w:t xml:space="preserve"> </w:t>
      </w:r>
      <w:proofErr w:type="spellStart"/>
      <w:r w:rsidRPr="000521C7">
        <w:t>setki</w:t>
      </w:r>
      <w:proofErr w:type="spellEnd"/>
      <w:r w:rsidRPr="000521C7">
        <w:t xml:space="preserve"> </w:t>
      </w:r>
      <w:proofErr w:type="spellStart"/>
      <w:r w:rsidRPr="000521C7">
        <w:t>twoich</w:t>
      </w:r>
      <w:proofErr w:type="spellEnd"/>
      <w:r w:rsidRPr="000521C7">
        <w:t xml:space="preserve"> </w:t>
      </w:r>
      <w:proofErr w:type="spellStart"/>
      <w:r w:rsidRPr="000521C7">
        <w:t>fanów</w:t>
      </w:r>
      <w:proofErr w:type="spellEnd"/>
      <w:r w:rsidRPr="000521C7">
        <w:t xml:space="preserve"> </w:t>
      </w:r>
      <w:proofErr w:type="spellStart"/>
      <w:r w:rsidRPr="000521C7">
        <w:t>czekających</w:t>
      </w:r>
      <w:proofErr w:type="spellEnd"/>
      <w:r w:rsidRPr="000521C7">
        <w:t xml:space="preserve"> </w:t>
      </w:r>
      <w:proofErr w:type="spellStart"/>
      <w:r w:rsidRPr="000521C7">
        <w:t>na</w:t>
      </w:r>
      <w:proofErr w:type="spellEnd"/>
      <w:r w:rsidRPr="000521C7">
        <w:t xml:space="preserve"> </w:t>
      </w:r>
      <w:proofErr w:type="spellStart"/>
      <w:r w:rsidRPr="000521C7">
        <w:t>jego</w:t>
      </w:r>
      <w:proofErr w:type="spellEnd"/>
      <w:r w:rsidRPr="000521C7">
        <w:t xml:space="preserve"> </w:t>
      </w:r>
      <w:proofErr w:type="spellStart"/>
      <w:r w:rsidRPr="000521C7">
        <w:t>otwarcie</w:t>
      </w:r>
      <w:proofErr w:type="spellEnd"/>
      <w:r w:rsidRPr="000521C7">
        <w:t>.</w:t>
      </w:r>
    </w:p>
    <w:p w14:paraId="615021D1" w14:textId="77777777" w:rsidR="00D05D40" w:rsidRPr="00CD5F29" w:rsidRDefault="00D05D40" w:rsidP="00CD5F29">
      <w:pPr>
        <w:pStyle w:val="SAAmoreless"/>
      </w:pPr>
      <w:r w:rsidRPr="00CD5F29">
        <w:t>The less successful responses commonly:</w:t>
      </w:r>
    </w:p>
    <w:p w14:paraId="5A2E4563" w14:textId="3B3F567F" w:rsidR="00D05D40" w:rsidRPr="0076543E" w:rsidRDefault="003C4328" w:rsidP="00B204DA">
      <w:pPr>
        <w:pStyle w:val="SAABullets"/>
      </w:pPr>
      <w:r>
        <w:t>p</w:t>
      </w:r>
      <w:r w:rsidRPr="0076543E">
        <w:t>rovided</w:t>
      </w:r>
      <w:r>
        <w:t xml:space="preserve"> a</w:t>
      </w:r>
      <w:r w:rsidR="00D05D40" w:rsidRPr="0076543E">
        <w:t xml:space="preserve"> partial description of how the reporter uses language to build </w:t>
      </w:r>
      <w:proofErr w:type="gramStart"/>
      <w:r w:rsidR="00D05D40" w:rsidRPr="0076543E">
        <w:t>excitement</w:t>
      </w:r>
      <w:proofErr w:type="gramEnd"/>
    </w:p>
    <w:p w14:paraId="3C28C779" w14:textId="0842C8F2" w:rsidR="00D05D40" w:rsidRPr="00D05D40" w:rsidRDefault="00B204DA" w:rsidP="00B204DA">
      <w:pPr>
        <w:pStyle w:val="SAABullets"/>
      </w:pPr>
      <w:r>
        <w:t>r</w:t>
      </w:r>
      <w:r w:rsidR="00D05D40" w:rsidRPr="0076543E">
        <w:t>e</w:t>
      </w:r>
      <w:r w:rsidR="00D05D40" w:rsidRPr="00D05D40">
        <w:t>quired more examples from the text to support their answers</w:t>
      </w:r>
      <w:r w:rsidR="00B71361">
        <w:t>.</w:t>
      </w:r>
    </w:p>
    <w:p w14:paraId="5E58D4E2" w14:textId="77777777" w:rsidR="00D05D40" w:rsidRPr="00CD5F29" w:rsidRDefault="00D05D40" w:rsidP="00CD5F29">
      <w:pPr>
        <w:pStyle w:val="SAAHeading4"/>
      </w:pPr>
      <w:r w:rsidRPr="00CD5F29">
        <w:t xml:space="preserve">Question 3(b) </w:t>
      </w:r>
    </w:p>
    <w:p w14:paraId="10EBD1AC" w14:textId="77777777" w:rsidR="00D05D40" w:rsidRPr="00CD5F29" w:rsidRDefault="00D05D40" w:rsidP="00CD5F29">
      <w:pPr>
        <w:pStyle w:val="SAAmoreless"/>
      </w:pPr>
      <w:r w:rsidRPr="00CD5F29">
        <w:t>The more successful responses commonly:</w:t>
      </w:r>
    </w:p>
    <w:p w14:paraId="41D778B8" w14:textId="13C2FA91" w:rsidR="00D05D40" w:rsidRPr="0018311D" w:rsidRDefault="00CD5F29" w:rsidP="00CD5F29">
      <w:pPr>
        <w:pStyle w:val="SAABullets"/>
        <w:rPr>
          <w:rStyle w:val="normaltextrun"/>
        </w:rPr>
      </w:pPr>
      <w:r>
        <w:rPr>
          <w:rStyle w:val="normaltextrun"/>
        </w:rPr>
        <w:t>f</w:t>
      </w:r>
      <w:r w:rsidR="00D05D40" w:rsidRPr="0018311D">
        <w:rPr>
          <w:rStyle w:val="normaltextrun"/>
        </w:rPr>
        <w:t>ully described the interviewee’s motive for funding this facility and provided examples from the text to support the answer such as</w:t>
      </w:r>
      <w:r w:rsidR="005E5338" w:rsidRPr="0018311D">
        <w:rPr>
          <w:rStyle w:val="normaltextrun"/>
        </w:rPr>
        <w:t>:</w:t>
      </w:r>
    </w:p>
    <w:p w14:paraId="023EFE65" w14:textId="242BB710" w:rsidR="00D05D40" w:rsidRPr="0018311D" w:rsidRDefault="00116DA3" w:rsidP="00CD5F29">
      <w:pPr>
        <w:pStyle w:val="SAABullets"/>
        <w:numPr>
          <w:ilvl w:val="0"/>
          <w:numId w:val="13"/>
        </w:numPr>
        <w:rPr>
          <w:rStyle w:val="normaltextrun"/>
        </w:rPr>
      </w:pPr>
      <w:r>
        <w:rPr>
          <w:rStyle w:val="normaltextrun"/>
        </w:rPr>
        <w:t>h</w:t>
      </w:r>
      <w:r w:rsidR="00D05D40" w:rsidRPr="0018311D">
        <w:rPr>
          <w:rStyle w:val="normaltextrun"/>
        </w:rPr>
        <w:t xml:space="preserve">e </w:t>
      </w:r>
      <w:r w:rsidR="00C76CDC" w:rsidRPr="0018311D">
        <w:rPr>
          <w:rStyle w:val="normaltextrun"/>
        </w:rPr>
        <w:t>want</w:t>
      </w:r>
      <w:r w:rsidR="00C76CDC">
        <w:rPr>
          <w:rStyle w:val="normaltextrun"/>
        </w:rPr>
        <w:t>s</w:t>
      </w:r>
      <w:r w:rsidR="00C76CDC" w:rsidRPr="0018311D">
        <w:rPr>
          <w:rStyle w:val="normaltextrun"/>
        </w:rPr>
        <w:t xml:space="preserve"> </w:t>
      </w:r>
      <w:r w:rsidR="00D05D40" w:rsidRPr="0018311D">
        <w:rPr>
          <w:rStyle w:val="normaltextrun"/>
        </w:rPr>
        <w:t xml:space="preserve">to give talented young people the conditions to train that he didn't have </w:t>
      </w:r>
      <w:proofErr w:type="gramStart"/>
      <w:r w:rsidR="00B206AF">
        <w:rPr>
          <w:rStyle w:val="normaltextrun"/>
        </w:rPr>
        <w:t>him</w:t>
      </w:r>
      <w:r w:rsidR="00D05D40" w:rsidRPr="0018311D">
        <w:rPr>
          <w:rStyle w:val="normaltextrun"/>
        </w:rPr>
        <w:t>self</w:t>
      </w:r>
      <w:proofErr w:type="gramEnd"/>
    </w:p>
    <w:p w14:paraId="45B20A1C" w14:textId="5C05D15C" w:rsidR="00D05D40" w:rsidRPr="0018311D" w:rsidRDefault="00116DA3" w:rsidP="00CD5F29">
      <w:pPr>
        <w:pStyle w:val="SAABullets"/>
        <w:numPr>
          <w:ilvl w:val="0"/>
          <w:numId w:val="13"/>
        </w:numPr>
        <w:rPr>
          <w:rStyle w:val="normaltextrun"/>
        </w:rPr>
      </w:pPr>
      <w:r>
        <w:rPr>
          <w:rStyle w:val="normaltextrun"/>
        </w:rPr>
        <w:t>h</w:t>
      </w:r>
      <w:r w:rsidR="00D05D40" w:rsidRPr="0018311D">
        <w:rPr>
          <w:rStyle w:val="normaltextrun"/>
        </w:rPr>
        <w:t>e had nowhere to practise skating when he was young until his PE teacher flooded the school playground in winter and let it freeze so students could skate on it (and then only in winter)</w:t>
      </w:r>
    </w:p>
    <w:p w14:paraId="5A3AAE76" w14:textId="638C23BC" w:rsidR="00D05D40" w:rsidRPr="0018311D" w:rsidRDefault="00116DA3" w:rsidP="00CD5F29">
      <w:pPr>
        <w:pStyle w:val="SAABullets"/>
        <w:numPr>
          <w:ilvl w:val="0"/>
          <w:numId w:val="13"/>
        </w:numPr>
        <w:rPr>
          <w:rStyle w:val="normaltextrun"/>
        </w:rPr>
      </w:pPr>
      <w:r>
        <w:rPr>
          <w:rStyle w:val="normaltextrun"/>
        </w:rPr>
        <w:t>h</w:t>
      </w:r>
      <w:r w:rsidR="00D05D40" w:rsidRPr="0018311D">
        <w:rPr>
          <w:rStyle w:val="normaltextrun"/>
        </w:rPr>
        <w:t>e didn't want the town's young people to have to move to the city like he did to become a sporting champion.</w:t>
      </w:r>
    </w:p>
    <w:p w14:paraId="1843D0FE" w14:textId="77777777" w:rsidR="00D05D40" w:rsidRPr="00B330BA" w:rsidRDefault="00D05D40" w:rsidP="00D05D40">
      <w:pPr>
        <w:rPr>
          <w:i/>
        </w:rPr>
      </w:pPr>
      <w:r w:rsidRPr="00B330BA">
        <w:rPr>
          <w:i/>
        </w:rPr>
        <w:t>The less successful responses commonly:</w:t>
      </w:r>
    </w:p>
    <w:p w14:paraId="7CB557DE" w14:textId="77B7E202" w:rsidR="00D05D40" w:rsidRPr="0076543E" w:rsidRDefault="00116DA3" w:rsidP="00116DA3">
      <w:pPr>
        <w:pStyle w:val="SAABullets"/>
      </w:pPr>
      <w:r>
        <w:t>p</w:t>
      </w:r>
      <w:r w:rsidR="00D05D40" w:rsidRPr="0076543E">
        <w:t xml:space="preserve">artially described the interviewee’s motive for funding this </w:t>
      </w:r>
      <w:proofErr w:type="gramStart"/>
      <w:r w:rsidR="00D05D40" w:rsidRPr="0076543E">
        <w:t>facility</w:t>
      </w:r>
      <w:proofErr w:type="gramEnd"/>
    </w:p>
    <w:p w14:paraId="53F8D74F" w14:textId="490B98D3" w:rsidR="00D05D40" w:rsidRPr="0076543E" w:rsidRDefault="00116DA3" w:rsidP="00116DA3">
      <w:pPr>
        <w:pStyle w:val="SAABullets"/>
      </w:pPr>
      <w:r>
        <w:t>r</w:t>
      </w:r>
      <w:r w:rsidR="00D05D40" w:rsidRPr="0076543E">
        <w:t>equired more examples from the text to support their answer</w:t>
      </w:r>
      <w:r w:rsidR="001826C7">
        <w:t>.</w:t>
      </w:r>
    </w:p>
    <w:p w14:paraId="2BCDF960" w14:textId="77777777" w:rsidR="00D05D40" w:rsidRPr="00666F41" w:rsidRDefault="00D05D40" w:rsidP="00410B7A">
      <w:pPr>
        <w:pStyle w:val="SAAHeading4"/>
        <w:spacing w:before="240"/>
      </w:pPr>
      <w:r w:rsidRPr="00666F41">
        <w:t>Part B   Responses in Polish</w:t>
      </w:r>
    </w:p>
    <w:p w14:paraId="17E49DA3" w14:textId="77777777" w:rsidR="00D05D40" w:rsidRPr="00F62E87" w:rsidRDefault="00D05D40" w:rsidP="00410B7A">
      <w:pPr>
        <w:pStyle w:val="SAAText"/>
      </w:pPr>
      <w:r w:rsidRPr="00F62E87">
        <w:t>Text 4</w:t>
      </w:r>
    </w:p>
    <w:p w14:paraId="38802DD0" w14:textId="77777777" w:rsidR="00D05D40" w:rsidRPr="00E93AA0" w:rsidRDefault="00D05D40" w:rsidP="00410B7A">
      <w:pPr>
        <w:pStyle w:val="SAAHeading4"/>
      </w:pPr>
      <w:r w:rsidRPr="00E93AA0">
        <w:t>Question 4(a)</w:t>
      </w:r>
    </w:p>
    <w:p w14:paraId="286A55DD" w14:textId="77777777" w:rsidR="00D05D40" w:rsidRPr="00E93AA0" w:rsidRDefault="00D05D40" w:rsidP="00410B7A">
      <w:pPr>
        <w:pStyle w:val="SAAmoreless"/>
      </w:pPr>
      <w:r w:rsidRPr="00E93AA0">
        <w:t>The more successful responses commonly:</w:t>
      </w:r>
    </w:p>
    <w:p w14:paraId="126CB5D6" w14:textId="69EBAF8F" w:rsidR="00D05D40" w:rsidRPr="0076543E" w:rsidRDefault="00410B7A" w:rsidP="00410B7A">
      <w:pPr>
        <w:pStyle w:val="SAABullets"/>
      </w:pPr>
      <w:r>
        <w:t>f</w:t>
      </w:r>
      <w:r w:rsidR="00D05D40" w:rsidRPr="0076543E">
        <w:t xml:space="preserve">ully identified the speaker’s purpose in making the </w:t>
      </w:r>
      <w:proofErr w:type="gramStart"/>
      <w:r w:rsidR="00D05D40" w:rsidRPr="0076543E">
        <w:t>announcement</w:t>
      </w:r>
      <w:proofErr w:type="gramEnd"/>
    </w:p>
    <w:p w14:paraId="6F888F35" w14:textId="497C481A" w:rsidR="00D05D40" w:rsidRPr="0076543E" w:rsidRDefault="00410B7A" w:rsidP="00410B7A">
      <w:pPr>
        <w:pStyle w:val="SAABullets"/>
      </w:pPr>
      <w:r>
        <w:t>c</w:t>
      </w:r>
      <w:r w:rsidR="00D05D40" w:rsidRPr="0076543E">
        <w:t xml:space="preserve">ould infer that the captain is trying to ensure that the flight departs on time by urging passengers to take their seats and stow their belongings quickly by use of words ‘quickly’ and ‘to save time’. </w:t>
      </w:r>
    </w:p>
    <w:p w14:paraId="64EAD47F" w14:textId="77777777" w:rsidR="00D05D40" w:rsidRPr="00E93AA0" w:rsidRDefault="00D05D40" w:rsidP="00410B7A">
      <w:pPr>
        <w:pStyle w:val="SAAmoreless"/>
      </w:pPr>
      <w:r w:rsidRPr="00E93AA0">
        <w:t>The less successful responses commonly:</w:t>
      </w:r>
    </w:p>
    <w:p w14:paraId="1FE6E9E0" w14:textId="0202003D" w:rsidR="00D05D40" w:rsidRPr="0076543E" w:rsidRDefault="00410B7A" w:rsidP="00410B7A">
      <w:pPr>
        <w:pStyle w:val="SAABullets"/>
      </w:pPr>
      <w:r>
        <w:t>p</w:t>
      </w:r>
      <w:r w:rsidR="00D05D40" w:rsidRPr="0076543E">
        <w:t xml:space="preserve">artially identified the speaker’s purpose in making the </w:t>
      </w:r>
      <w:proofErr w:type="gramStart"/>
      <w:r w:rsidR="00D05D40" w:rsidRPr="0076543E">
        <w:t>announcement</w:t>
      </w:r>
      <w:proofErr w:type="gramEnd"/>
    </w:p>
    <w:p w14:paraId="78A6F2C4" w14:textId="3ABBFA7B" w:rsidR="00D05D40" w:rsidRPr="0076543E" w:rsidRDefault="00410B7A" w:rsidP="00410B7A">
      <w:pPr>
        <w:pStyle w:val="SAABullets"/>
      </w:pPr>
      <w:r>
        <w:t>w</w:t>
      </w:r>
      <w:r w:rsidR="00D05D40" w:rsidRPr="0076543E">
        <w:t>ere only able to able to answer that the purpose was to welcome passengers aboard</w:t>
      </w:r>
      <w:r w:rsidR="00701C6D">
        <w:t>.</w:t>
      </w:r>
    </w:p>
    <w:p w14:paraId="37BC327A" w14:textId="47EEB982" w:rsidR="00D05D40" w:rsidRPr="00D05D40" w:rsidRDefault="00D05D40" w:rsidP="00410B7A">
      <w:pPr>
        <w:pStyle w:val="SAAHeading4"/>
      </w:pPr>
      <w:r w:rsidRPr="00D05D40">
        <w:t xml:space="preserve">Question 4(b) </w:t>
      </w:r>
    </w:p>
    <w:p w14:paraId="37AA506A" w14:textId="77777777" w:rsidR="00A8157D" w:rsidRPr="00E93AA0" w:rsidRDefault="00A8157D" w:rsidP="00410B7A">
      <w:pPr>
        <w:pStyle w:val="SAAmoreless"/>
      </w:pPr>
      <w:r w:rsidRPr="00E93AA0">
        <w:t>The more successful responses commonly:</w:t>
      </w:r>
    </w:p>
    <w:p w14:paraId="174C44DC" w14:textId="3D03732A" w:rsidR="00D05D40" w:rsidRPr="0076543E" w:rsidRDefault="00410B7A" w:rsidP="00410B7A">
      <w:pPr>
        <w:pStyle w:val="SAABullets"/>
        <w:spacing w:after="0"/>
      </w:pPr>
      <w:r>
        <w:t>c</w:t>
      </w:r>
      <w:r w:rsidR="00D05D40" w:rsidRPr="0076543E">
        <w:t>ould identify that it was Christmas time and winter and support their answer with evidence from the text such as</w:t>
      </w:r>
      <w:r>
        <w:t>:</w:t>
      </w:r>
    </w:p>
    <w:p w14:paraId="63FA7679" w14:textId="064DCD38" w:rsidR="00D05D40" w:rsidRPr="0076543E" w:rsidRDefault="00410B7A" w:rsidP="00410B7A">
      <w:pPr>
        <w:pStyle w:val="ListBullet"/>
        <w:numPr>
          <w:ilvl w:val="0"/>
          <w:numId w:val="13"/>
        </w:numPr>
        <w:spacing w:before="0"/>
      </w:pPr>
      <w:r>
        <w:t>e</w:t>
      </w:r>
      <w:r w:rsidR="00D05D40" w:rsidRPr="0076543E">
        <w:t>vidence for Christmas:</w:t>
      </w:r>
    </w:p>
    <w:p w14:paraId="1A9FF5E6" w14:textId="501AFC5E" w:rsidR="00D05D40" w:rsidRPr="0076543E" w:rsidRDefault="00D05D40" w:rsidP="00410B7A">
      <w:pPr>
        <w:pStyle w:val="ListBullet"/>
        <w:numPr>
          <w:ilvl w:val="1"/>
          <w:numId w:val="13"/>
        </w:numPr>
      </w:pPr>
      <w:r w:rsidRPr="0076543E">
        <w:t>‘</w:t>
      </w:r>
      <w:proofErr w:type="gramStart"/>
      <w:r w:rsidRPr="0076543E">
        <w:t>many</w:t>
      </w:r>
      <w:proofErr w:type="gramEnd"/>
      <w:r w:rsidRPr="0076543E">
        <w:t xml:space="preserve"> of you will be carrying Christmas gifts for loved ones’ </w:t>
      </w:r>
    </w:p>
    <w:p w14:paraId="05A9284A" w14:textId="5353344F" w:rsidR="00D05D40" w:rsidRPr="0076543E" w:rsidRDefault="00D05D40" w:rsidP="00410B7A">
      <w:pPr>
        <w:pStyle w:val="ListBullet"/>
        <w:numPr>
          <w:ilvl w:val="1"/>
          <w:numId w:val="13"/>
        </w:numPr>
      </w:pPr>
      <w:r w:rsidRPr="0076543E">
        <w:t>arrival into a ‘festive-looking Warsaw’.</w:t>
      </w:r>
    </w:p>
    <w:p w14:paraId="457B470B" w14:textId="6966BD31" w:rsidR="00D05D40" w:rsidRPr="0076543E" w:rsidRDefault="00410B7A" w:rsidP="00410B7A">
      <w:pPr>
        <w:pStyle w:val="ListBullet"/>
        <w:numPr>
          <w:ilvl w:val="0"/>
          <w:numId w:val="13"/>
        </w:numPr>
      </w:pPr>
      <w:r>
        <w:t>e</w:t>
      </w:r>
      <w:r w:rsidR="00D05D40" w:rsidRPr="0076543E">
        <w:t>vidence for winter:</w:t>
      </w:r>
    </w:p>
    <w:p w14:paraId="256158A0" w14:textId="638669CF" w:rsidR="00D05D40" w:rsidRPr="0076543E" w:rsidRDefault="00D05D40" w:rsidP="00410B7A">
      <w:pPr>
        <w:pStyle w:val="ListBullet"/>
        <w:numPr>
          <w:ilvl w:val="1"/>
          <w:numId w:val="13"/>
        </w:numPr>
      </w:pPr>
      <w:r w:rsidRPr="0076543E">
        <w:t xml:space="preserve">passengers ‘wearing </w:t>
      </w:r>
      <w:proofErr w:type="gramStart"/>
      <w:r w:rsidRPr="0076543E">
        <w:t>coats’</w:t>
      </w:r>
      <w:proofErr w:type="gramEnd"/>
      <w:r w:rsidRPr="0076543E">
        <w:t xml:space="preserve"> </w:t>
      </w:r>
    </w:p>
    <w:p w14:paraId="2291AD9F" w14:textId="74C93C75" w:rsidR="00D05D40" w:rsidRPr="0076543E" w:rsidRDefault="00D05D40" w:rsidP="00410B7A">
      <w:pPr>
        <w:pStyle w:val="ListBullet"/>
        <w:numPr>
          <w:ilvl w:val="1"/>
          <w:numId w:val="13"/>
        </w:numPr>
      </w:pPr>
      <w:r w:rsidRPr="0076543E">
        <w:t xml:space="preserve">overcast and very cold in </w:t>
      </w:r>
      <w:proofErr w:type="gramStart"/>
      <w:r w:rsidRPr="0076543E">
        <w:t>Warsaw</w:t>
      </w:r>
      <w:proofErr w:type="gramEnd"/>
    </w:p>
    <w:p w14:paraId="49BE68C7" w14:textId="5098C9F9" w:rsidR="00410B7A" w:rsidRDefault="00D05D40" w:rsidP="00410B7A">
      <w:pPr>
        <w:pStyle w:val="ListBullet"/>
        <w:numPr>
          <w:ilvl w:val="1"/>
          <w:numId w:val="13"/>
        </w:numPr>
      </w:pPr>
      <w:r w:rsidRPr="0076543E">
        <w:t xml:space="preserve">in the context, the inclement weather – the fact that the crew is expecting turbulence </w:t>
      </w:r>
      <w:proofErr w:type="spellStart"/>
      <w:r w:rsidRPr="0076543E">
        <w:t>en</w:t>
      </w:r>
      <w:proofErr w:type="spellEnd"/>
      <w:r w:rsidR="00B206AF">
        <w:t xml:space="preserve"> </w:t>
      </w:r>
      <w:r w:rsidRPr="0076543E">
        <w:t>route and are trying to depart ‘before weather changes’ – also point to winter.</w:t>
      </w:r>
    </w:p>
    <w:p w14:paraId="1494A702" w14:textId="77777777" w:rsidR="00410B7A" w:rsidRDefault="00410B7A">
      <w:pPr>
        <w:numPr>
          <w:ilvl w:val="0"/>
          <w:numId w:val="0"/>
        </w:numPr>
        <w:rPr>
          <w:color w:val="000000" w:themeColor="text1"/>
        </w:rPr>
      </w:pPr>
      <w:r>
        <w:br w:type="page"/>
      </w:r>
    </w:p>
    <w:p w14:paraId="63394D4D" w14:textId="77777777" w:rsidR="00D05D40" w:rsidRPr="00E93AA0" w:rsidRDefault="00D05D40" w:rsidP="00410B7A">
      <w:pPr>
        <w:pStyle w:val="SAAmoreless"/>
      </w:pPr>
      <w:r w:rsidRPr="00E93AA0">
        <w:lastRenderedPageBreak/>
        <w:t>The less successful responses commonly:</w:t>
      </w:r>
    </w:p>
    <w:p w14:paraId="28577BE9" w14:textId="55DC0203" w:rsidR="00D05D40" w:rsidRPr="0076543E" w:rsidRDefault="00410B7A" w:rsidP="00410B7A">
      <w:pPr>
        <w:pStyle w:val="SAABullets"/>
      </w:pPr>
      <w:r>
        <w:t>p</w:t>
      </w:r>
      <w:r w:rsidR="00D05D40" w:rsidRPr="0076543E">
        <w:t xml:space="preserve">artially identified the speaker’s purpose in making the </w:t>
      </w:r>
      <w:proofErr w:type="gramStart"/>
      <w:r w:rsidR="00D05D40" w:rsidRPr="0076543E">
        <w:t>announcement</w:t>
      </w:r>
      <w:proofErr w:type="gramEnd"/>
    </w:p>
    <w:p w14:paraId="3F395391" w14:textId="3FB2510B" w:rsidR="00D05D40" w:rsidRPr="0076543E" w:rsidRDefault="00410B7A" w:rsidP="00410B7A">
      <w:pPr>
        <w:pStyle w:val="SAABullets"/>
      </w:pPr>
      <w:r>
        <w:t>r</w:t>
      </w:r>
      <w:r w:rsidR="00D05D40" w:rsidRPr="0076543E">
        <w:t>equired examples from the text to support their answer</w:t>
      </w:r>
      <w:r w:rsidR="00701C6D">
        <w:t>.</w:t>
      </w:r>
    </w:p>
    <w:p w14:paraId="788A8FCF" w14:textId="77777777" w:rsidR="00D05D40" w:rsidRPr="00410B7A" w:rsidRDefault="00D05D40" w:rsidP="00410B7A">
      <w:pPr>
        <w:pStyle w:val="SAAText"/>
      </w:pPr>
      <w:r w:rsidRPr="00410B7A">
        <w:t>Text 5</w:t>
      </w:r>
    </w:p>
    <w:p w14:paraId="76BBE6A4" w14:textId="19617B29" w:rsidR="00D05D40" w:rsidRPr="00D05D40" w:rsidRDefault="00D05D40" w:rsidP="00410B7A">
      <w:pPr>
        <w:pStyle w:val="SAAHeading4"/>
        <w:rPr>
          <w:i/>
        </w:rPr>
      </w:pPr>
      <w:r w:rsidRPr="00D05D40">
        <w:t>Question 5</w:t>
      </w:r>
      <w:r w:rsidR="00414395">
        <w:t xml:space="preserve"> </w:t>
      </w:r>
      <w:r w:rsidRPr="00D05D40">
        <w:t>(a)</w:t>
      </w:r>
    </w:p>
    <w:p w14:paraId="218C17E4" w14:textId="77777777" w:rsidR="00D05D40" w:rsidRPr="00A8157D" w:rsidRDefault="00D05D40" w:rsidP="00410B7A">
      <w:pPr>
        <w:pStyle w:val="SAAmoreless"/>
      </w:pPr>
      <w:r w:rsidRPr="00A8157D">
        <w:t xml:space="preserve">The more successful responses commonly: </w:t>
      </w:r>
    </w:p>
    <w:p w14:paraId="167D587A" w14:textId="02BF832C" w:rsidR="00D05D40" w:rsidRPr="00124EC7" w:rsidRDefault="00410B7A" w:rsidP="00410B7A">
      <w:pPr>
        <w:pStyle w:val="SAABullets"/>
        <w:rPr>
          <w:rStyle w:val="normaltextrun"/>
        </w:rPr>
      </w:pPr>
      <w:r>
        <w:rPr>
          <w:rStyle w:val="normaltextrun"/>
        </w:rPr>
        <w:t>c</w:t>
      </w:r>
      <w:r w:rsidR="00D05D40" w:rsidRPr="00124EC7">
        <w:rPr>
          <w:rStyle w:val="normaltextrun"/>
        </w:rPr>
        <w:t>omprehensively described what the decision to enter the competition shows about Beata and provided evidence from the text to support this such as</w:t>
      </w:r>
      <w:r>
        <w:rPr>
          <w:rStyle w:val="normaltextrun"/>
        </w:rPr>
        <w:t>:</w:t>
      </w:r>
    </w:p>
    <w:p w14:paraId="61B80135" w14:textId="3C1A94E3" w:rsidR="00D05D40" w:rsidRPr="00124EC7" w:rsidRDefault="00410B7A" w:rsidP="00410B7A">
      <w:pPr>
        <w:pStyle w:val="SAABullets"/>
        <w:numPr>
          <w:ilvl w:val="0"/>
          <w:numId w:val="13"/>
        </w:numPr>
        <w:rPr>
          <w:rStyle w:val="normaltextrun"/>
        </w:rPr>
      </w:pPr>
      <w:r>
        <w:rPr>
          <w:rStyle w:val="normaltextrun"/>
        </w:rPr>
        <w:t>s</w:t>
      </w:r>
      <w:r w:rsidR="00D05D40" w:rsidRPr="00124EC7">
        <w:rPr>
          <w:rStyle w:val="normaltextrun"/>
        </w:rPr>
        <w:t>he’s smart and interested in geography and the world</w:t>
      </w:r>
      <w:r w:rsidR="00B206AF">
        <w:rPr>
          <w:rStyle w:val="normaltextrun"/>
        </w:rPr>
        <w:t>,</w:t>
      </w:r>
      <w:r w:rsidR="00D05D40" w:rsidRPr="00124EC7">
        <w:rPr>
          <w:rStyle w:val="normaltextrun"/>
        </w:rPr>
        <w:t xml:space="preserve"> which helps her to do well in the </w:t>
      </w:r>
      <w:proofErr w:type="gramStart"/>
      <w:r w:rsidR="00D05D40" w:rsidRPr="00124EC7">
        <w:rPr>
          <w:rStyle w:val="normaltextrun"/>
        </w:rPr>
        <w:t>quiz</w:t>
      </w:r>
      <w:proofErr w:type="gramEnd"/>
    </w:p>
    <w:p w14:paraId="6B1333A1" w14:textId="2D19DCA2" w:rsidR="00D05D40" w:rsidRPr="00124EC7" w:rsidRDefault="00410B7A" w:rsidP="00410B7A">
      <w:pPr>
        <w:pStyle w:val="SAABullets"/>
        <w:numPr>
          <w:ilvl w:val="0"/>
          <w:numId w:val="13"/>
        </w:numPr>
        <w:rPr>
          <w:rStyle w:val="normaltextrun"/>
        </w:rPr>
      </w:pPr>
      <w:r>
        <w:rPr>
          <w:rStyle w:val="normaltextrun"/>
        </w:rPr>
        <w:t>s</w:t>
      </w:r>
      <w:r w:rsidR="00D05D40" w:rsidRPr="00124EC7">
        <w:rPr>
          <w:rStyle w:val="normaltextrun"/>
        </w:rPr>
        <w:t xml:space="preserve">he’s spontaneous; she’s entered the contest at the last </w:t>
      </w:r>
      <w:r w:rsidR="00CD4B66" w:rsidRPr="00124EC7">
        <w:rPr>
          <w:rStyle w:val="normaltextrun"/>
        </w:rPr>
        <w:t>minute and</w:t>
      </w:r>
      <w:r w:rsidR="00D05D40" w:rsidRPr="00124EC7">
        <w:rPr>
          <w:rStyle w:val="normaltextrun"/>
        </w:rPr>
        <w:t xml:space="preserve"> agrees to participate even though she’s on the train.</w:t>
      </w:r>
    </w:p>
    <w:p w14:paraId="44BC72E1" w14:textId="77777777" w:rsidR="00D05D40" w:rsidRPr="00A8157D" w:rsidRDefault="00D05D40" w:rsidP="00234B2E">
      <w:pPr>
        <w:pStyle w:val="SAAmoreless"/>
      </w:pPr>
      <w:r w:rsidRPr="00A8157D">
        <w:t xml:space="preserve">The less successful responses commonly: </w:t>
      </w:r>
    </w:p>
    <w:p w14:paraId="0C90034C" w14:textId="65C315A2" w:rsidR="00D05D40" w:rsidRPr="0076543E" w:rsidRDefault="00234B2E" w:rsidP="00234B2E">
      <w:pPr>
        <w:pStyle w:val="SAABullets"/>
      </w:pPr>
      <w:r>
        <w:t>p</w:t>
      </w:r>
      <w:r w:rsidR="00D05D40" w:rsidRPr="0076543E">
        <w:t xml:space="preserve">artially described what this decision shows about </w:t>
      </w:r>
      <w:proofErr w:type="gramStart"/>
      <w:r w:rsidR="00D05D40" w:rsidRPr="0076543E">
        <w:t>Beata</w:t>
      </w:r>
      <w:proofErr w:type="gramEnd"/>
    </w:p>
    <w:p w14:paraId="0BDB411F" w14:textId="163AE4FF" w:rsidR="00D05D40" w:rsidRPr="0076543E" w:rsidRDefault="00234B2E" w:rsidP="00234B2E">
      <w:pPr>
        <w:pStyle w:val="SAABullets"/>
      </w:pPr>
      <w:r>
        <w:t>r</w:t>
      </w:r>
      <w:r w:rsidR="00D05D40" w:rsidRPr="0076543E">
        <w:t>equired more examples from the text to support their answer</w:t>
      </w:r>
      <w:r w:rsidR="00645D53">
        <w:t>.</w:t>
      </w:r>
    </w:p>
    <w:p w14:paraId="30390A61" w14:textId="4BBE8280" w:rsidR="00D05D40" w:rsidRPr="00D05D40" w:rsidRDefault="00D05D40" w:rsidP="00234B2E">
      <w:pPr>
        <w:pStyle w:val="SAAHeading4"/>
        <w:rPr>
          <w:i/>
        </w:rPr>
      </w:pPr>
      <w:r w:rsidRPr="00D05D40">
        <w:t>Question 5</w:t>
      </w:r>
      <w:r w:rsidR="00414395">
        <w:t xml:space="preserve"> </w:t>
      </w:r>
      <w:r w:rsidRPr="00D05D40">
        <w:t xml:space="preserve">(b) </w:t>
      </w:r>
    </w:p>
    <w:p w14:paraId="174FE59C" w14:textId="77777777" w:rsidR="00D05D40" w:rsidRPr="00D05D40" w:rsidRDefault="00D05D40" w:rsidP="00234B2E">
      <w:pPr>
        <w:pStyle w:val="SAAmoreless"/>
      </w:pPr>
      <w:r w:rsidRPr="00A8157D">
        <w:t>The more successful responses commonly</w:t>
      </w:r>
      <w:r w:rsidRPr="00D05D40">
        <w:t>:</w:t>
      </w:r>
    </w:p>
    <w:p w14:paraId="6F285840" w14:textId="011FC833" w:rsidR="00D05D40" w:rsidRPr="00831964" w:rsidRDefault="00234B2E" w:rsidP="00234B2E">
      <w:pPr>
        <w:pStyle w:val="SAABullets"/>
        <w:rPr>
          <w:rStyle w:val="normaltextrun"/>
        </w:rPr>
      </w:pPr>
      <w:r>
        <w:rPr>
          <w:rStyle w:val="normaltextrun"/>
        </w:rPr>
        <w:t>c</w:t>
      </w:r>
      <w:r w:rsidR="00D05D40" w:rsidRPr="00831964">
        <w:rPr>
          <w:rStyle w:val="normaltextrun"/>
        </w:rPr>
        <w:t>omprehensively describe</w:t>
      </w:r>
      <w:r w:rsidR="000F3B35" w:rsidRPr="00831964">
        <w:rPr>
          <w:rStyle w:val="normaltextrun"/>
        </w:rPr>
        <w:t>d</w:t>
      </w:r>
      <w:r w:rsidR="00D05D40" w:rsidRPr="00831964">
        <w:rPr>
          <w:rStyle w:val="normaltextrun"/>
        </w:rPr>
        <w:t xml:space="preserve"> how Beata’s emotions change during the </w:t>
      </w:r>
      <w:proofErr w:type="gramStart"/>
      <w:r w:rsidR="00D05D40" w:rsidRPr="00831964">
        <w:rPr>
          <w:rStyle w:val="normaltextrun"/>
        </w:rPr>
        <w:t>conversation</w:t>
      </w:r>
      <w:proofErr w:type="gramEnd"/>
      <w:r w:rsidR="00D05D40" w:rsidRPr="00831964">
        <w:rPr>
          <w:rStyle w:val="normaltextrun"/>
        </w:rPr>
        <w:t xml:space="preserve"> </w:t>
      </w:r>
    </w:p>
    <w:p w14:paraId="79CE937F" w14:textId="7761C686" w:rsidR="00D05D40" w:rsidRPr="00831964" w:rsidRDefault="00234B2E" w:rsidP="00234B2E">
      <w:pPr>
        <w:pStyle w:val="SAABullets"/>
        <w:numPr>
          <w:ilvl w:val="0"/>
          <w:numId w:val="13"/>
        </w:numPr>
        <w:rPr>
          <w:rStyle w:val="normaltextrun"/>
        </w:rPr>
      </w:pPr>
      <w:r>
        <w:rPr>
          <w:rStyle w:val="normaltextrun"/>
        </w:rPr>
        <w:t>s</w:t>
      </w:r>
      <w:r w:rsidR="00D05D40" w:rsidRPr="00831964">
        <w:rPr>
          <w:rStyle w:val="normaltextrun"/>
        </w:rPr>
        <w:t xml:space="preserve">he’s initially surprised by the call, and nervous as answering geography quiz on the </w:t>
      </w:r>
      <w:proofErr w:type="gramStart"/>
      <w:r w:rsidR="00D05D40" w:rsidRPr="00831964">
        <w:rPr>
          <w:rStyle w:val="normaltextrun"/>
        </w:rPr>
        <w:t>radio</w:t>
      </w:r>
      <w:proofErr w:type="gramEnd"/>
    </w:p>
    <w:p w14:paraId="04FD5FE8" w14:textId="2F2BA4E1" w:rsidR="00D05D40" w:rsidRPr="00831964" w:rsidRDefault="00234B2E" w:rsidP="00234B2E">
      <w:pPr>
        <w:pStyle w:val="SAABullets"/>
        <w:numPr>
          <w:ilvl w:val="0"/>
          <w:numId w:val="13"/>
        </w:numPr>
        <w:rPr>
          <w:rStyle w:val="normaltextrun"/>
        </w:rPr>
      </w:pPr>
      <w:r>
        <w:rPr>
          <w:rStyle w:val="normaltextrun"/>
        </w:rPr>
        <w:t>l</w:t>
      </w:r>
      <w:r w:rsidR="00D05D40" w:rsidRPr="00831964">
        <w:rPr>
          <w:rStyle w:val="normaltextrun"/>
        </w:rPr>
        <w:t>ater she’s happy as she won a two-week family holiday to Greece.</w:t>
      </w:r>
    </w:p>
    <w:p w14:paraId="075508FF" w14:textId="77777777" w:rsidR="00D05D40" w:rsidRPr="00A8157D" w:rsidRDefault="00D05D40" w:rsidP="00234B2E">
      <w:pPr>
        <w:pStyle w:val="SAAmoreless"/>
      </w:pPr>
      <w:r w:rsidRPr="00A8157D">
        <w:t>The less successful responses commonly:</w:t>
      </w:r>
    </w:p>
    <w:p w14:paraId="6446DD93" w14:textId="058905EE" w:rsidR="00D05D40" w:rsidRPr="0076543E" w:rsidRDefault="00234B2E" w:rsidP="00234B2E">
      <w:pPr>
        <w:pStyle w:val="SAABullets"/>
      </w:pPr>
      <w:r>
        <w:t>p</w:t>
      </w:r>
      <w:r w:rsidR="00D05D40" w:rsidRPr="0076543E">
        <w:t>artially describe</w:t>
      </w:r>
      <w:r w:rsidR="000F3B35">
        <w:t>d</w:t>
      </w:r>
      <w:r w:rsidR="00D05D40" w:rsidRPr="0076543E">
        <w:t xml:space="preserve"> how Beata’s emotions change during the </w:t>
      </w:r>
      <w:proofErr w:type="gramStart"/>
      <w:r w:rsidR="00D05D40" w:rsidRPr="0076543E">
        <w:t>conversation</w:t>
      </w:r>
      <w:proofErr w:type="gramEnd"/>
      <w:r w:rsidR="00D05D40" w:rsidRPr="0076543E">
        <w:t xml:space="preserve"> </w:t>
      </w:r>
    </w:p>
    <w:p w14:paraId="0DAF406C" w14:textId="66189BE2" w:rsidR="00D05D40" w:rsidRPr="0076543E" w:rsidRDefault="00234B2E" w:rsidP="00234B2E">
      <w:pPr>
        <w:pStyle w:val="SAABullets"/>
      </w:pPr>
      <w:r>
        <w:t>r</w:t>
      </w:r>
      <w:r w:rsidR="00D05D40" w:rsidRPr="0076543E">
        <w:t>equired more examples from the text to support their answer</w:t>
      </w:r>
      <w:r w:rsidR="000F3B35">
        <w:t>.</w:t>
      </w:r>
    </w:p>
    <w:p w14:paraId="2238ED31" w14:textId="77777777" w:rsidR="00D05D40" w:rsidRDefault="00D05D40" w:rsidP="00B204DA">
      <w:pPr>
        <w:pStyle w:val="SAAText"/>
      </w:pPr>
      <w:r w:rsidRPr="00991E0F">
        <w:t>Text 6</w:t>
      </w:r>
    </w:p>
    <w:p w14:paraId="0B8BF007" w14:textId="03382C5F" w:rsidR="00B206AF" w:rsidRPr="00991E0F" w:rsidRDefault="00B206AF" w:rsidP="00B204DA">
      <w:pPr>
        <w:pStyle w:val="SAAText"/>
      </w:pPr>
      <w:r>
        <w:t>Question 6</w:t>
      </w:r>
    </w:p>
    <w:p w14:paraId="7CF03AD4" w14:textId="77777777" w:rsidR="00D05D40" w:rsidRPr="00A8157D" w:rsidRDefault="00D05D40" w:rsidP="00B92618">
      <w:pPr>
        <w:pStyle w:val="SAAmoreless"/>
      </w:pPr>
      <w:r w:rsidRPr="00A8157D">
        <w:t>The more successful responses commonly:</w:t>
      </w:r>
    </w:p>
    <w:p w14:paraId="270DC28A" w14:textId="62CEAB85" w:rsidR="00D05D40" w:rsidRPr="0076543E" w:rsidRDefault="00B92618" w:rsidP="00B92618">
      <w:pPr>
        <w:pStyle w:val="SAABullets"/>
      </w:pPr>
      <w:r>
        <w:t>p</w:t>
      </w:r>
      <w:r w:rsidR="00D05D40" w:rsidRPr="0076543E">
        <w:t>rovided a thorough description of the customer’s satisfaction with the outcome of the conversation and c</w:t>
      </w:r>
      <w:r w:rsidR="00C76CDC">
        <w:t>ould</w:t>
      </w:r>
      <w:r w:rsidR="00D05D40" w:rsidRPr="0076543E">
        <w:t xml:space="preserve"> justify their answer with examples from the text. For example</w:t>
      </w:r>
      <w:r>
        <w:t>:</w:t>
      </w:r>
    </w:p>
    <w:p w14:paraId="55ECF4C9" w14:textId="3F32CD81" w:rsidR="00D05D40" w:rsidRPr="0076543E" w:rsidRDefault="00B92618" w:rsidP="00B92618">
      <w:pPr>
        <w:pStyle w:val="ListBullet"/>
        <w:numPr>
          <w:ilvl w:val="0"/>
          <w:numId w:val="13"/>
        </w:numPr>
      </w:pPr>
      <w:r>
        <w:t>s</w:t>
      </w:r>
      <w:r w:rsidR="00D05D40" w:rsidRPr="0076543E">
        <w:t xml:space="preserve">he is no longer angry/upset about being sold an incomplete graphics </w:t>
      </w:r>
      <w:proofErr w:type="gramStart"/>
      <w:r w:rsidR="00D05D40" w:rsidRPr="0076543E">
        <w:t>tablet</w:t>
      </w:r>
      <w:proofErr w:type="gramEnd"/>
    </w:p>
    <w:p w14:paraId="7E7795E3" w14:textId="5E5BACC3" w:rsidR="00D05D40" w:rsidRPr="0076543E" w:rsidRDefault="00B92618" w:rsidP="00B92618">
      <w:pPr>
        <w:pStyle w:val="ListBullet"/>
        <w:numPr>
          <w:ilvl w:val="0"/>
          <w:numId w:val="13"/>
        </w:numPr>
      </w:pPr>
      <w:r>
        <w:t>s</w:t>
      </w:r>
      <w:r w:rsidR="00D05D40" w:rsidRPr="0076543E">
        <w:t>he is glad to get the stylus, finally</w:t>
      </w:r>
      <w:r w:rsidR="00C76CDC">
        <w:t>,</w:t>
      </w:r>
      <w:r w:rsidR="00D05D40" w:rsidRPr="0076543E">
        <w:t xml:space="preserve"> </w:t>
      </w:r>
      <w:r w:rsidR="00C76CDC">
        <w:t>a</w:t>
      </w:r>
      <w:r w:rsidR="00D05D40" w:rsidRPr="0076543E">
        <w:t xml:space="preserve">lthough she </w:t>
      </w:r>
      <w:r w:rsidR="00C76CDC">
        <w:t>says</w:t>
      </w:r>
      <w:r w:rsidR="00C76CDC" w:rsidRPr="0076543E">
        <w:t xml:space="preserve"> </w:t>
      </w:r>
      <w:r w:rsidR="00D05D40" w:rsidRPr="0076543E">
        <w:t xml:space="preserve">it </w:t>
      </w:r>
      <w:r w:rsidR="00C76CDC">
        <w:t>is</w:t>
      </w:r>
      <w:r w:rsidR="00C76CDC" w:rsidRPr="0076543E">
        <w:t xml:space="preserve"> </w:t>
      </w:r>
      <w:r w:rsidR="00D05D40" w:rsidRPr="0076543E">
        <w:t xml:space="preserve">an obvious </w:t>
      </w:r>
      <w:proofErr w:type="gramStart"/>
      <w:r w:rsidR="00D05D40" w:rsidRPr="0076543E">
        <w:t>solution</w:t>
      </w:r>
      <w:proofErr w:type="gramEnd"/>
    </w:p>
    <w:p w14:paraId="4CBE219F" w14:textId="535E94DC" w:rsidR="00D05D40" w:rsidRPr="0076543E" w:rsidRDefault="00B92618" w:rsidP="00B92618">
      <w:pPr>
        <w:pStyle w:val="ListBullet"/>
        <w:numPr>
          <w:ilvl w:val="0"/>
          <w:numId w:val="13"/>
        </w:numPr>
      </w:pPr>
      <w:r>
        <w:t>s</w:t>
      </w:r>
      <w:r w:rsidR="00D05D40" w:rsidRPr="0076543E">
        <w:t xml:space="preserve">he </w:t>
      </w:r>
      <w:r w:rsidR="00C76CDC">
        <w:t>is</w:t>
      </w:r>
      <w:r w:rsidR="00C76CDC" w:rsidRPr="0076543E">
        <w:t xml:space="preserve"> </w:t>
      </w:r>
      <w:r w:rsidR="00D05D40" w:rsidRPr="0076543E">
        <w:t xml:space="preserve">a bit annoyed when she </w:t>
      </w:r>
      <w:r w:rsidR="00C76CDC">
        <w:t>is</w:t>
      </w:r>
      <w:r w:rsidR="00C76CDC" w:rsidRPr="0076543E">
        <w:t xml:space="preserve"> </w:t>
      </w:r>
      <w:r w:rsidR="00D05D40" w:rsidRPr="0076543E">
        <w:t xml:space="preserve">told to download the instructions, ‘more inconvenience for </w:t>
      </w:r>
      <w:proofErr w:type="gramStart"/>
      <w:r w:rsidR="00D05D40" w:rsidRPr="0076543E">
        <w:t>me'</w:t>
      </w:r>
      <w:proofErr w:type="gramEnd"/>
    </w:p>
    <w:p w14:paraId="351CA9DA" w14:textId="4F9DB96D" w:rsidR="00D05D40" w:rsidRPr="0076543E" w:rsidRDefault="00B92618" w:rsidP="00B92618">
      <w:pPr>
        <w:pStyle w:val="ListBullet"/>
        <w:numPr>
          <w:ilvl w:val="0"/>
          <w:numId w:val="13"/>
        </w:numPr>
      </w:pPr>
      <w:r>
        <w:t>p</w:t>
      </w:r>
      <w:r w:rsidR="00D05D40" w:rsidRPr="0076543E">
        <w:t xml:space="preserve">leased by the 10% discount on the next product offered as an </w:t>
      </w:r>
      <w:proofErr w:type="gramStart"/>
      <w:r w:rsidR="00D05D40" w:rsidRPr="0076543E">
        <w:t>apology</w:t>
      </w:r>
      <w:proofErr w:type="gramEnd"/>
    </w:p>
    <w:p w14:paraId="27ACE8EA" w14:textId="27F45AD2" w:rsidR="00D05D40" w:rsidRPr="00D05D40" w:rsidRDefault="00B92618" w:rsidP="00B92618">
      <w:pPr>
        <w:pStyle w:val="ListBullet"/>
        <w:numPr>
          <w:ilvl w:val="0"/>
          <w:numId w:val="13"/>
        </w:numPr>
        <w:rPr>
          <w:color w:val="000000"/>
        </w:rPr>
      </w:pPr>
      <w:r>
        <w:t>h</w:t>
      </w:r>
      <w:r w:rsidR="00D05D40" w:rsidRPr="0076543E">
        <w:t>owever</w:t>
      </w:r>
      <w:r w:rsidR="00D05D40" w:rsidRPr="00D05D40">
        <w:rPr>
          <w:color w:val="000000"/>
        </w:rPr>
        <w:t>, it's unclear if she will accept the offer. She asks the salesperson 'what else can you offer?'</w:t>
      </w:r>
      <w:r>
        <w:rPr>
          <w:color w:val="000000"/>
        </w:rPr>
        <w:t>.</w:t>
      </w:r>
    </w:p>
    <w:p w14:paraId="78F7BE94" w14:textId="77777777" w:rsidR="00D05D40" w:rsidRPr="004B6DE5" w:rsidRDefault="00D05D40" w:rsidP="00B92618">
      <w:pPr>
        <w:pStyle w:val="SAAmoreless"/>
      </w:pPr>
      <w:r w:rsidRPr="004B6DE5">
        <w:t>The less successful responses commonly:</w:t>
      </w:r>
    </w:p>
    <w:p w14:paraId="535722BC" w14:textId="5E6FFA88" w:rsidR="00D05D40" w:rsidRPr="0076543E" w:rsidRDefault="00B92618" w:rsidP="00B92618">
      <w:pPr>
        <w:pStyle w:val="SAABullets"/>
      </w:pPr>
      <w:r>
        <w:t>p</w:t>
      </w:r>
      <w:r w:rsidR="00D05D40" w:rsidRPr="0076543E">
        <w:t xml:space="preserve">rovided a partial description of the customer’s satisfaction with the outcome of the </w:t>
      </w:r>
      <w:proofErr w:type="gramStart"/>
      <w:r w:rsidR="00D05D40" w:rsidRPr="0076543E">
        <w:t>conversation</w:t>
      </w:r>
      <w:proofErr w:type="gramEnd"/>
      <w:r w:rsidR="00D05D40" w:rsidRPr="0076543E">
        <w:t xml:space="preserve"> </w:t>
      </w:r>
    </w:p>
    <w:p w14:paraId="50DC6096" w14:textId="40A96A8B" w:rsidR="00D05D40" w:rsidRPr="0076543E" w:rsidRDefault="00B92618" w:rsidP="00B92618">
      <w:pPr>
        <w:pStyle w:val="SAABullets"/>
      </w:pPr>
      <w:r>
        <w:t>r</w:t>
      </w:r>
      <w:r w:rsidR="00D05D40" w:rsidRPr="0076543E">
        <w:t>equired more examples to support their answer</w:t>
      </w:r>
      <w:r w:rsidR="00831DA6">
        <w:t>.</w:t>
      </w:r>
      <w:r w:rsidR="00D05D40" w:rsidRPr="0076543E">
        <w:br w:type="page"/>
      </w:r>
    </w:p>
    <w:p w14:paraId="5503EFEF" w14:textId="77777777" w:rsidR="00C76CDC" w:rsidRDefault="00D05D40" w:rsidP="00626E47">
      <w:pPr>
        <w:pStyle w:val="SAAHeading4"/>
      </w:pPr>
      <w:r w:rsidRPr="00666F41">
        <w:lastRenderedPageBreak/>
        <w:t>Section 2: Reading and Responding</w:t>
      </w:r>
    </w:p>
    <w:p w14:paraId="0A395581" w14:textId="7EB1109C" w:rsidR="00D05D40" w:rsidRPr="00666F41" w:rsidRDefault="007B4768" w:rsidP="00C76CDC">
      <w:pPr>
        <w:pStyle w:val="SAAHeading4"/>
      </w:pPr>
      <w:r>
        <w:t>Part A</w:t>
      </w:r>
      <w:r w:rsidR="00C76CDC">
        <w:t xml:space="preserve"> </w:t>
      </w:r>
      <w:r w:rsidR="00831DA6" w:rsidRPr="00666F41">
        <w:t>Responses</w:t>
      </w:r>
      <w:r w:rsidR="00D05D40" w:rsidRPr="00666F41">
        <w:t xml:space="preserve"> in English</w:t>
      </w:r>
    </w:p>
    <w:p w14:paraId="5491EC7C" w14:textId="77777777" w:rsidR="00D05D40" w:rsidRPr="00626E47" w:rsidRDefault="00D05D40" w:rsidP="00626E47">
      <w:pPr>
        <w:pStyle w:val="SAAText"/>
      </w:pPr>
      <w:r w:rsidRPr="00626E47">
        <w:t>Text 7</w:t>
      </w:r>
    </w:p>
    <w:p w14:paraId="7D2A3AD8" w14:textId="0CA7B899" w:rsidR="00D05D40" w:rsidRPr="00D05D40" w:rsidRDefault="00D05D40" w:rsidP="00626E47">
      <w:pPr>
        <w:pStyle w:val="SAAHeading4"/>
      </w:pPr>
      <w:r w:rsidRPr="00D05D40">
        <w:t>Question 7</w:t>
      </w:r>
      <w:r w:rsidR="00414395">
        <w:t xml:space="preserve"> </w:t>
      </w:r>
      <w:r w:rsidRPr="00D05D40">
        <w:t xml:space="preserve">(a) </w:t>
      </w:r>
    </w:p>
    <w:p w14:paraId="58205C97" w14:textId="77777777" w:rsidR="00D05D40" w:rsidRPr="004B6DE5" w:rsidRDefault="00D05D40" w:rsidP="00626E47">
      <w:pPr>
        <w:pStyle w:val="SAAmoreless"/>
      </w:pPr>
      <w:r w:rsidRPr="004B6DE5">
        <w:t>The more successful responses commonly:</w:t>
      </w:r>
    </w:p>
    <w:p w14:paraId="6C8CEAE3" w14:textId="78500FCC" w:rsidR="00D05D40" w:rsidRPr="00D05D40" w:rsidRDefault="00626E47" w:rsidP="00626E47">
      <w:pPr>
        <w:pStyle w:val="SAABullets"/>
      </w:pPr>
      <w:r>
        <w:t>d</w:t>
      </w:r>
      <w:r w:rsidR="00D05D40" w:rsidRPr="00D05D40">
        <w:t>isplayed a comprehensive understanding of Michał’s responsibility and were able to provide examples to support their answer. For example</w:t>
      </w:r>
    </w:p>
    <w:p w14:paraId="751C0517" w14:textId="4C159402" w:rsidR="00D05D40" w:rsidRPr="0076543E" w:rsidRDefault="00626E47" w:rsidP="00626E47">
      <w:pPr>
        <w:pStyle w:val="ListBullet"/>
        <w:numPr>
          <w:ilvl w:val="0"/>
          <w:numId w:val="13"/>
        </w:numPr>
      </w:pPr>
      <w:r>
        <w:t>t</w:t>
      </w:r>
      <w:r w:rsidR="00D05D40" w:rsidRPr="0076543E">
        <w:t xml:space="preserve">hey wear a </w:t>
      </w:r>
      <w:proofErr w:type="gramStart"/>
      <w:r w:rsidR="00D05D40" w:rsidRPr="0076543E">
        <w:t>helmet</w:t>
      </w:r>
      <w:proofErr w:type="gramEnd"/>
    </w:p>
    <w:p w14:paraId="4EFC42A8" w14:textId="69D72363" w:rsidR="00D05D40" w:rsidRPr="0076543E" w:rsidRDefault="00626E47" w:rsidP="00626E47">
      <w:pPr>
        <w:pStyle w:val="ListBullet"/>
        <w:numPr>
          <w:ilvl w:val="0"/>
          <w:numId w:val="13"/>
        </w:numPr>
      </w:pPr>
      <w:r>
        <w:t>t</w:t>
      </w:r>
      <w:r w:rsidR="00D05D40" w:rsidRPr="0076543E">
        <w:t xml:space="preserve">hey follow the speed limit, and *try* to stick to the bike lanes as the regulations/laws </w:t>
      </w:r>
      <w:proofErr w:type="gramStart"/>
      <w:r w:rsidR="00D05D40" w:rsidRPr="0076543E">
        <w:t>require</w:t>
      </w:r>
      <w:proofErr w:type="gramEnd"/>
    </w:p>
    <w:p w14:paraId="3E961840" w14:textId="641C7D8E" w:rsidR="00D05D40" w:rsidRPr="0076543E" w:rsidRDefault="00626E47" w:rsidP="00626E47">
      <w:pPr>
        <w:pStyle w:val="ListBullet"/>
        <w:numPr>
          <w:ilvl w:val="0"/>
          <w:numId w:val="13"/>
        </w:numPr>
      </w:pPr>
      <w:r>
        <w:t>t</w:t>
      </w:r>
      <w:r w:rsidR="00D05D40" w:rsidRPr="0076543E">
        <w:t>hey admit their parking isn’t perfect.</w:t>
      </w:r>
    </w:p>
    <w:p w14:paraId="1F2D1456" w14:textId="454849B9" w:rsidR="00D05D40" w:rsidRPr="00CD4B66" w:rsidRDefault="00D05D40" w:rsidP="00122277">
      <w:pPr>
        <w:pStyle w:val="SAAmoreless"/>
      </w:pPr>
      <w:r w:rsidRPr="00CD4B66">
        <w:t>The less successful responses commonly:</w:t>
      </w:r>
    </w:p>
    <w:p w14:paraId="1F71ECDA" w14:textId="1757498D" w:rsidR="00D05D40" w:rsidRPr="0076543E" w:rsidRDefault="00122277" w:rsidP="00122277">
      <w:pPr>
        <w:pStyle w:val="SAABullets"/>
      </w:pPr>
      <w:r>
        <w:t>d</w:t>
      </w:r>
      <w:r w:rsidR="00D05D40" w:rsidRPr="0076543E">
        <w:t xml:space="preserve">isplayed a partial understanding of Michał’s </w:t>
      </w:r>
      <w:proofErr w:type="gramStart"/>
      <w:r w:rsidR="00D05D40" w:rsidRPr="0076543E">
        <w:t>responsibility</w:t>
      </w:r>
      <w:proofErr w:type="gramEnd"/>
    </w:p>
    <w:p w14:paraId="70983737" w14:textId="4FF5FE82" w:rsidR="00D05D40" w:rsidRPr="00D05D40" w:rsidRDefault="00122277" w:rsidP="00122277">
      <w:pPr>
        <w:pStyle w:val="SAABullets"/>
      </w:pPr>
      <w:r>
        <w:t>r</w:t>
      </w:r>
      <w:r w:rsidR="00D05D40" w:rsidRPr="0076543E">
        <w:t>equired</w:t>
      </w:r>
      <w:r w:rsidR="00D05D40" w:rsidRPr="00D05D40">
        <w:t xml:space="preserve"> more examples to support their answer</w:t>
      </w:r>
      <w:r w:rsidR="00831DA6">
        <w:t>.</w:t>
      </w:r>
    </w:p>
    <w:p w14:paraId="1A8B38E3" w14:textId="746CCAA9" w:rsidR="00D05D40" w:rsidRPr="00D05D40" w:rsidRDefault="00D05D40" w:rsidP="00414395">
      <w:pPr>
        <w:pStyle w:val="SAAHeading4"/>
      </w:pPr>
      <w:r w:rsidRPr="00D05D40">
        <w:t>Question 7</w:t>
      </w:r>
      <w:r w:rsidR="00414395">
        <w:t xml:space="preserve"> </w:t>
      </w:r>
      <w:r w:rsidRPr="00D05D40">
        <w:t>(b)</w:t>
      </w:r>
    </w:p>
    <w:p w14:paraId="6A121256" w14:textId="77777777" w:rsidR="00D05D40" w:rsidRPr="004B6DE5" w:rsidRDefault="00D05D40" w:rsidP="00414395">
      <w:pPr>
        <w:pStyle w:val="SAAmoreless"/>
      </w:pPr>
      <w:r w:rsidRPr="004B6DE5">
        <w:t xml:space="preserve">The more successful responses commonly: </w:t>
      </w:r>
    </w:p>
    <w:p w14:paraId="52565E15" w14:textId="5450E075" w:rsidR="00D05D40" w:rsidRPr="00D05D40" w:rsidRDefault="0038198C" w:rsidP="00414395">
      <w:pPr>
        <w:pStyle w:val="SAABullets"/>
      </w:pPr>
      <w:r>
        <w:t>i</w:t>
      </w:r>
      <w:r w:rsidR="00D05D40" w:rsidRPr="00D05D40">
        <w:t>dentified two measures that could be introduced to address Bartek’s concerns. For example</w:t>
      </w:r>
    </w:p>
    <w:p w14:paraId="56643A99" w14:textId="0596CD85" w:rsidR="00D05D40" w:rsidRPr="00D05D40" w:rsidRDefault="00D05D40" w:rsidP="00414395">
      <w:pPr>
        <w:pStyle w:val="ListNumber"/>
        <w:numPr>
          <w:ilvl w:val="0"/>
          <w:numId w:val="13"/>
        </w:numPr>
      </w:pPr>
      <w:r w:rsidRPr="00D05D40">
        <w:t>the city authorities could:</w:t>
      </w:r>
    </w:p>
    <w:p w14:paraId="5E28D9CB" w14:textId="7B72D6EA" w:rsidR="00D05D40" w:rsidRPr="0076543E" w:rsidRDefault="00D05D40" w:rsidP="00414395">
      <w:pPr>
        <w:pStyle w:val="ListBullet"/>
        <w:numPr>
          <w:ilvl w:val="1"/>
          <w:numId w:val="13"/>
        </w:numPr>
      </w:pPr>
      <w:r w:rsidRPr="0076543E">
        <w:t>build more bike paths (‘there’s not enough bike paths to keep riders off footpaths entirely’)</w:t>
      </w:r>
    </w:p>
    <w:p w14:paraId="60383542" w14:textId="7FABC4A4" w:rsidR="00D05D40" w:rsidRPr="0076543E" w:rsidRDefault="00D05D40" w:rsidP="00414395">
      <w:pPr>
        <w:pStyle w:val="ListBullet"/>
        <w:numPr>
          <w:ilvl w:val="1"/>
          <w:numId w:val="13"/>
        </w:numPr>
      </w:pPr>
      <w:r w:rsidRPr="0076543E">
        <w:t>increase policing of riders (check riders are legally old enough to ride, check speed limits are followed)</w:t>
      </w:r>
    </w:p>
    <w:p w14:paraId="6760101F" w14:textId="7BA3CEAC" w:rsidR="00D05D40" w:rsidRPr="0076543E" w:rsidRDefault="00D05D40" w:rsidP="00414395">
      <w:pPr>
        <w:pStyle w:val="ListBullet"/>
        <w:numPr>
          <w:ilvl w:val="1"/>
          <w:numId w:val="13"/>
        </w:numPr>
      </w:pPr>
      <w:r w:rsidRPr="0076543E">
        <w:t xml:space="preserve">increase fines/penalties for leaving bikes in inconvenient or dangerous </w:t>
      </w:r>
      <w:proofErr w:type="gramStart"/>
      <w:r w:rsidRPr="0076543E">
        <w:t>locations</w:t>
      </w:r>
      <w:proofErr w:type="gramEnd"/>
    </w:p>
    <w:p w14:paraId="6B576BB9" w14:textId="526B5A44" w:rsidR="00D05D40" w:rsidRPr="00D05D40" w:rsidRDefault="00D05D40" w:rsidP="00414395">
      <w:pPr>
        <w:pStyle w:val="ListBullet"/>
        <w:numPr>
          <w:ilvl w:val="1"/>
          <w:numId w:val="13"/>
        </w:numPr>
        <w:rPr>
          <w:color w:val="000000"/>
        </w:rPr>
      </w:pPr>
      <w:r w:rsidRPr="0076543E">
        <w:t>(for</w:t>
      </w:r>
      <w:r w:rsidRPr="00D05D40">
        <w:rPr>
          <w:color w:val="000000"/>
        </w:rPr>
        <w:t xml:space="preserve"> the mo</w:t>
      </w:r>
      <w:r w:rsidR="00353883">
        <w:rPr>
          <w:color w:val="000000"/>
        </w:rPr>
        <w:t>re</w:t>
      </w:r>
      <w:r w:rsidRPr="00D05D40">
        <w:rPr>
          <w:color w:val="000000"/>
        </w:rPr>
        <w:t xml:space="preserve"> perceptive students) ban e-scooters in more areas of the city.</w:t>
      </w:r>
    </w:p>
    <w:p w14:paraId="263FDC86" w14:textId="77777777" w:rsidR="00D05D40" w:rsidRPr="004B6DE5" w:rsidRDefault="00D05D40" w:rsidP="0038198C">
      <w:pPr>
        <w:pStyle w:val="SAAmoreless"/>
      </w:pPr>
      <w:r w:rsidRPr="004B6DE5">
        <w:t>The less successful responses commonly:</w:t>
      </w:r>
    </w:p>
    <w:p w14:paraId="7AFBC490" w14:textId="0401F3F1" w:rsidR="00D05D40" w:rsidRPr="0076543E" w:rsidRDefault="0038198C" w:rsidP="0038198C">
      <w:pPr>
        <w:pStyle w:val="SAABullets"/>
      </w:pPr>
      <w:r>
        <w:t>i</w:t>
      </w:r>
      <w:r w:rsidR="00D05D40" w:rsidRPr="0076543E">
        <w:t xml:space="preserve">dentified one measure that could be introduced to address Bartek’s </w:t>
      </w:r>
      <w:proofErr w:type="gramStart"/>
      <w:r w:rsidR="00D05D40" w:rsidRPr="0076543E">
        <w:t>concerns</w:t>
      </w:r>
      <w:proofErr w:type="gramEnd"/>
    </w:p>
    <w:p w14:paraId="27B0B7E2" w14:textId="1DCCF592" w:rsidR="00D05D40" w:rsidRPr="00D05D40" w:rsidRDefault="0038198C" w:rsidP="0038198C">
      <w:pPr>
        <w:pStyle w:val="SAABullets"/>
      </w:pPr>
      <w:r>
        <w:t>r</w:t>
      </w:r>
      <w:r w:rsidR="00D05D40" w:rsidRPr="0076543E">
        <w:t>equired</w:t>
      </w:r>
      <w:r w:rsidR="00D05D40" w:rsidRPr="00D05D40">
        <w:t xml:space="preserve"> example</w:t>
      </w:r>
      <w:r w:rsidR="00353883">
        <w:t>s</w:t>
      </w:r>
      <w:r w:rsidR="00D05D40" w:rsidRPr="00D05D40">
        <w:t xml:space="preserve"> to support their answer</w:t>
      </w:r>
      <w:r w:rsidR="00353883">
        <w:t>.</w:t>
      </w:r>
    </w:p>
    <w:p w14:paraId="0EFD6E39" w14:textId="6ACE3584" w:rsidR="00C76CDC" w:rsidRPr="00666F41" w:rsidRDefault="00C76CDC" w:rsidP="0038198C">
      <w:pPr>
        <w:pStyle w:val="SAAHeading4"/>
      </w:pPr>
      <w:r>
        <w:t>Question 8</w:t>
      </w:r>
    </w:p>
    <w:p w14:paraId="1EA6AAC0" w14:textId="5856896B" w:rsidR="00D05D40" w:rsidRPr="00B204DA" w:rsidRDefault="00D05D40" w:rsidP="0038198C">
      <w:pPr>
        <w:pStyle w:val="SAAmoreless"/>
      </w:pPr>
      <w:r w:rsidRPr="00B204DA">
        <w:t xml:space="preserve">The more successful responses commonly: </w:t>
      </w:r>
    </w:p>
    <w:p w14:paraId="17FD7DC2" w14:textId="36438074" w:rsidR="00D05D40" w:rsidRPr="0038198C" w:rsidRDefault="0038198C" w:rsidP="0038198C">
      <w:pPr>
        <w:pStyle w:val="SAABullets"/>
        <w:rPr>
          <w:rStyle w:val="SAABulletsChar"/>
        </w:rPr>
      </w:pPr>
      <w:r>
        <w:rPr>
          <w:rStyle w:val="SAABulletsChar"/>
        </w:rPr>
        <w:t>p</w:t>
      </w:r>
      <w:r w:rsidR="00D05D40" w:rsidRPr="0038198C">
        <w:rPr>
          <w:rStyle w:val="SAABulletsChar"/>
        </w:rPr>
        <w:t>rovided a perceptive response to Kasia’s statement with evidence from the text</w:t>
      </w:r>
      <w:r w:rsidR="00353883" w:rsidRPr="0038198C">
        <w:rPr>
          <w:rStyle w:val="SAABulletsChar"/>
        </w:rPr>
        <w:t xml:space="preserve"> and w</w:t>
      </w:r>
      <w:r w:rsidR="00D05D40" w:rsidRPr="0038198C">
        <w:rPr>
          <w:rStyle w:val="SAABulletsChar"/>
        </w:rPr>
        <w:t>ere able to support their answer with examples from the text</w:t>
      </w:r>
      <w:r w:rsidR="005952A9" w:rsidRPr="0038198C">
        <w:rPr>
          <w:rStyle w:val="SAABulletsChar"/>
        </w:rPr>
        <w:t>.</w:t>
      </w:r>
    </w:p>
    <w:p w14:paraId="72CE2775" w14:textId="7A85DB47" w:rsidR="00D05D40" w:rsidRPr="00D05D40" w:rsidRDefault="0038198C" w:rsidP="0038198C">
      <w:pPr>
        <w:pStyle w:val="ListNumber"/>
        <w:numPr>
          <w:ilvl w:val="0"/>
          <w:numId w:val="13"/>
        </w:numPr>
      </w:pPr>
      <w:r>
        <w:t>e</w:t>
      </w:r>
      <w:r w:rsidR="00D05D40" w:rsidRPr="00D05D40">
        <w:t>xamples of reasons for agreeing with Kasia</w:t>
      </w:r>
      <w:r w:rsidR="001E519C">
        <w:t>:</w:t>
      </w:r>
    </w:p>
    <w:p w14:paraId="69CCA53E" w14:textId="31478E7B" w:rsidR="00D05D40" w:rsidRPr="0076543E" w:rsidRDefault="00D05D40" w:rsidP="0038198C">
      <w:pPr>
        <w:pStyle w:val="ListBullet"/>
        <w:numPr>
          <w:ilvl w:val="1"/>
          <w:numId w:val="13"/>
        </w:numPr>
      </w:pPr>
      <w:r w:rsidRPr="0076543E">
        <w:t>Madame Wiegel was an influential figure in Australia from 1878 to 1969</w:t>
      </w:r>
    </w:p>
    <w:p w14:paraId="6AEC3188" w14:textId="4842AFD0" w:rsidR="00D05D40" w:rsidRPr="0076543E" w:rsidRDefault="0038198C" w:rsidP="0038198C">
      <w:pPr>
        <w:pStyle w:val="ListBullet"/>
        <w:numPr>
          <w:ilvl w:val="1"/>
          <w:numId w:val="13"/>
        </w:numPr>
      </w:pPr>
      <w:r>
        <w:t>s</w:t>
      </w:r>
      <w:r w:rsidR="00D05D40" w:rsidRPr="0076543E">
        <w:t xml:space="preserve">he helped to ‘clothe the Australasian </w:t>
      </w:r>
      <w:proofErr w:type="gramStart"/>
      <w:r w:rsidR="00D05D40" w:rsidRPr="0076543E">
        <w:t>colonies</w:t>
      </w:r>
      <w:r w:rsidR="00BA7ABB">
        <w:t>’</w:t>
      </w:r>
      <w:proofErr w:type="gramEnd"/>
    </w:p>
    <w:p w14:paraId="023531D6" w14:textId="42CAF714" w:rsidR="00D05D40" w:rsidRPr="0076543E" w:rsidRDefault="0038198C" w:rsidP="0038198C">
      <w:pPr>
        <w:pStyle w:val="ListBullet"/>
        <w:numPr>
          <w:ilvl w:val="1"/>
          <w:numId w:val="13"/>
        </w:numPr>
      </w:pPr>
      <w:r>
        <w:t>w</w:t>
      </w:r>
      <w:r w:rsidR="00D05D40" w:rsidRPr="0076543E">
        <w:t>ithout her paper patterns Australian women would have found it hard to make clothes at home</w:t>
      </w:r>
    </w:p>
    <w:p w14:paraId="4DC582EF" w14:textId="0E183A89" w:rsidR="00D05D40" w:rsidRPr="0076543E" w:rsidRDefault="0038198C" w:rsidP="0038198C">
      <w:pPr>
        <w:pStyle w:val="ListBullet"/>
        <w:numPr>
          <w:ilvl w:val="1"/>
          <w:numId w:val="13"/>
        </w:numPr>
      </w:pPr>
      <w:r>
        <w:t>h</w:t>
      </w:r>
      <w:r w:rsidR="00D05D40" w:rsidRPr="0076543E">
        <w:t xml:space="preserve">er monthly fashion journal meant she had an important influence on Australian </w:t>
      </w:r>
      <w:proofErr w:type="gramStart"/>
      <w:r w:rsidR="00D05D40" w:rsidRPr="0076543E">
        <w:t>society</w:t>
      </w:r>
      <w:proofErr w:type="gramEnd"/>
    </w:p>
    <w:p w14:paraId="2D3CDA67" w14:textId="20ADC572" w:rsidR="00D05D40" w:rsidRPr="0076543E" w:rsidRDefault="0038198C" w:rsidP="0038198C">
      <w:pPr>
        <w:pStyle w:val="ListBullet"/>
        <w:numPr>
          <w:ilvl w:val="1"/>
          <w:numId w:val="13"/>
        </w:numPr>
      </w:pPr>
      <w:r>
        <w:t>f</w:t>
      </w:r>
      <w:r w:rsidR="00D05D40" w:rsidRPr="0076543E">
        <w:t xml:space="preserve">ew of her patterns </w:t>
      </w:r>
      <w:proofErr w:type="gramStart"/>
      <w:r w:rsidR="00D05D40" w:rsidRPr="0076543E">
        <w:t>survived</w:t>
      </w:r>
      <w:proofErr w:type="gramEnd"/>
    </w:p>
    <w:p w14:paraId="12936827" w14:textId="03E7F71A" w:rsidR="00D05D40" w:rsidRPr="0076543E" w:rsidRDefault="0038198C" w:rsidP="0038198C">
      <w:pPr>
        <w:pStyle w:val="ListBullet"/>
        <w:numPr>
          <w:ilvl w:val="1"/>
          <w:numId w:val="13"/>
        </w:numPr>
      </w:pPr>
      <w:r>
        <w:t>a</w:t>
      </w:r>
      <w:r w:rsidR="00D05D40" w:rsidRPr="0076543E">
        <w:t xml:space="preserve">lthough four books on her have been published, these are not by mainstream </w:t>
      </w:r>
      <w:proofErr w:type="gramStart"/>
      <w:r w:rsidR="00D05D40" w:rsidRPr="0076543E">
        <w:t>author</w:t>
      </w:r>
      <w:r w:rsidR="00BA7ABB">
        <w:t>s</w:t>
      </w:r>
      <w:proofErr w:type="gramEnd"/>
    </w:p>
    <w:p w14:paraId="3C0F65A1" w14:textId="4A270079" w:rsidR="00D05D40" w:rsidRPr="0076543E" w:rsidRDefault="0038198C" w:rsidP="0038198C">
      <w:pPr>
        <w:pStyle w:val="ListBullet"/>
        <w:numPr>
          <w:ilvl w:val="1"/>
          <w:numId w:val="13"/>
        </w:numPr>
      </w:pPr>
      <w:r>
        <w:t>t</w:t>
      </w:r>
      <w:r w:rsidR="00D05D40" w:rsidRPr="0076543E">
        <w:t xml:space="preserve">he museum which houses her exhibition is in rural </w:t>
      </w:r>
      <w:proofErr w:type="gramStart"/>
      <w:r w:rsidR="00D05D40" w:rsidRPr="0076543E">
        <w:t>Queensland</w:t>
      </w:r>
      <w:proofErr w:type="gramEnd"/>
    </w:p>
    <w:p w14:paraId="35BA9393" w14:textId="642DCBB5" w:rsidR="00D05D40" w:rsidRPr="0076543E" w:rsidRDefault="0038198C" w:rsidP="0038198C">
      <w:pPr>
        <w:pStyle w:val="ListBullet"/>
        <w:numPr>
          <w:ilvl w:val="1"/>
          <w:numId w:val="13"/>
        </w:numPr>
      </w:pPr>
      <w:r>
        <w:t>d</w:t>
      </w:r>
      <w:r w:rsidR="00D05D40" w:rsidRPr="0076543E">
        <w:t xml:space="preserve">espite recent publicity, Kasia knew nothing about this pioneering businesswoman until she visited the </w:t>
      </w:r>
      <w:proofErr w:type="gramStart"/>
      <w:r w:rsidR="00D05D40" w:rsidRPr="0076543E">
        <w:t>museum</w:t>
      </w:r>
      <w:proofErr w:type="gramEnd"/>
    </w:p>
    <w:p w14:paraId="51BC502F" w14:textId="7C3A35EA" w:rsidR="00D05D40" w:rsidRPr="00D05D40" w:rsidRDefault="001E519C" w:rsidP="00D05D40">
      <w:r>
        <w:lastRenderedPageBreak/>
        <w:t>-</w:t>
      </w:r>
      <w:r>
        <w:tab/>
        <w:t>r</w:t>
      </w:r>
      <w:r w:rsidR="00D05D40" w:rsidRPr="00D05D40">
        <w:t>easons for disagreeing with Kasia</w:t>
      </w:r>
      <w:r>
        <w:t>:</w:t>
      </w:r>
    </w:p>
    <w:p w14:paraId="405CF67D" w14:textId="3997EDB4" w:rsidR="00D05D40" w:rsidRPr="0076543E" w:rsidRDefault="001E519C" w:rsidP="001E519C">
      <w:pPr>
        <w:pStyle w:val="ListBullet"/>
        <w:numPr>
          <w:ilvl w:val="1"/>
          <w:numId w:val="13"/>
        </w:numPr>
      </w:pPr>
      <w:r>
        <w:t>a</w:t>
      </w:r>
      <w:r w:rsidR="00D05D40" w:rsidRPr="0076543E">
        <w:t xml:space="preserve">lthough not as famous as she was between 1878 and 1969, she is still remembered by </w:t>
      </w:r>
      <w:proofErr w:type="gramStart"/>
      <w:r w:rsidR="00D05D40" w:rsidRPr="0076543E">
        <w:t>some</w:t>
      </w:r>
      <w:proofErr w:type="gramEnd"/>
    </w:p>
    <w:p w14:paraId="4968E3F7" w14:textId="0078CA8A" w:rsidR="00D05D40" w:rsidRPr="0076543E" w:rsidRDefault="001E519C" w:rsidP="001E519C">
      <w:pPr>
        <w:pStyle w:val="ListBullet"/>
        <w:numPr>
          <w:ilvl w:val="1"/>
          <w:numId w:val="13"/>
        </w:numPr>
      </w:pPr>
      <w:r>
        <w:t>t</w:t>
      </w:r>
      <w:r w:rsidR="00D05D40" w:rsidRPr="0076543E">
        <w:t xml:space="preserve">here’s still a museum you can visit to learn much about her, even if it is in a rural </w:t>
      </w:r>
      <w:proofErr w:type="gramStart"/>
      <w:r w:rsidR="00D05D40" w:rsidRPr="0076543E">
        <w:t>town</w:t>
      </w:r>
      <w:proofErr w:type="gramEnd"/>
      <w:r w:rsidR="00D05D40" w:rsidRPr="0076543E">
        <w:t xml:space="preserve"> </w:t>
      </w:r>
    </w:p>
    <w:p w14:paraId="57FE4A4E" w14:textId="131A82C7" w:rsidR="00D05D40" w:rsidRPr="0076543E" w:rsidRDefault="001E519C" w:rsidP="001E519C">
      <w:pPr>
        <w:pStyle w:val="ListBullet"/>
        <w:numPr>
          <w:ilvl w:val="1"/>
          <w:numId w:val="13"/>
        </w:numPr>
      </w:pPr>
      <w:r>
        <w:t>t</w:t>
      </w:r>
      <w:r w:rsidR="00D05D40" w:rsidRPr="0076543E">
        <w:t xml:space="preserve">hrough Veronica Lampkin, Madame Weigel has an online presence, and has been covered in the </w:t>
      </w:r>
      <w:proofErr w:type="gramStart"/>
      <w:r w:rsidR="00D05D40" w:rsidRPr="0076543E">
        <w:t>media</w:t>
      </w:r>
      <w:proofErr w:type="gramEnd"/>
    </w:p>
    <w:p w14:paraId="5175686E" w14:textId="2B2DBBA4" w:rsidR="00D05D40" w:rsidRPr="0076543E" w:rsidRDefault="001E519C" w:rsidP="001E519C">
      <w:pPr>
        <w:pStyle w:val="ListBullet"/>
        <w:numPr>
          <w:ilvl w:val="1"/>
          <w:numId w:val="13"/>
        </w:numPr>
      </w:pPr>
      <w:r>
        <w:t>n</w:t>
      </w:r>
      <w:r w:rsidR="00D05D40" w:rsidRPr="0076543E">
        <w:t xml:space="preserve">ow have a confirmed photo of </w:t>
      </w:r>
      <w:r w:rsidR="006B2D6F" w:rsidRPr="00D05D40">
        <w:t>her and</w:t>
      </w:r>
      <w:r w:rsidR="00D05D40" w:rsidRPr="0076543E">
        <w:t xml:space="preserve"> can remember what she looks like</w:t>
      </w:r>
    </w:p>
    <w:p w14:paraId="2034127D" w14:textId="60334D6A" w:rsidR="00D05D40" w:rsidRPr="0076543E" w:rsidRDefault="001E519C" w:rsidP="001E519C">
      <w:pPr>
        <w:pStyle w:val="ListBullet"/>
        <w:numPr>
          <w:ilvl w:val="1"/>
          <w:numId w:val="13"/>
        </w:numPr>
      </w:pPr>
      <w:r>
        <w:t>s</w:t>
      </w:r>
      <w:r w:rsidR="00D05D40" w:rsidRPr="0076543E">
        <w:t>eems to be renewed interest in Madame Weigel</w:t>
      </w:r>
    </w:p>
    <w:p w14:paraId="08B606AD" w14:textId="109D384F" w:rsidR="00D05D40" w:rsidRDefault="001E519C" w:rsidP="001E519C">
      <w:pPr>
        <w:pStyle w:val="ListBullet"/>
        <w:numPr>
          <w:ilvl w:val="1"/>
          <w:numId w:val="13"/>
        </w:numPr>
      </w:pPr>
      <w:r>
        <w:t>w</w:t>
      </w:r>
      <w:r w:rsidR="00D05D40" w:rsidRPr="0076543E">
        <w:t>hat was heroic about what she did, anyhow? Yes, she helped millions of women, clothed their families, but, as the text says, she was a successful and wealthy businesswoman, obviously well rewarded for her work. Is that ‘heroic’?</w:t>
      </w:r>
    </w:p>
    <w:p w14:paraId="4A2AD657" w14:textId="77777777" w:rsidR="00D05D40" w:rsidRPr="00D05D40" w:rsidRDefault="00D05D40" w:rsidP="00F41541">
      <w:pPr>
        <w:pStyle w:val="SAAmoreless"/>
      </w:pPr>
      <w:r w:rsidRPr="004B6DE5">
        <w:t>The less successful responses commonly</w:t>
      </w:r>
      <w:r w:rsidRPr="00D05D40">
        <w:t>:</w:t>
      </w:r>
    </w:p>
    <w:p w14:paraId="686DA9FC" w14:textId="3398CA66" w:rsidR="00D05D40" w:rsidRPr="0076543E" w:rsidRDefault="00F41541" w:rsidP="00F41541">
      <w:pPr>
        <w:pStyle w:val="SAABullets"/>
      </w:pPr>
      <w:r>
        <w:t>p</w:t>
      </w:r>
      <w:r w:rsidR="00D05D40" w:rsidRPr="0076543E">
        <w:t xml:space="preserve">rovided a partial response to Kasia’s statement with limited evidence from the </w:t>
      </w:r>
      <w:proofErr w:type="gramStart"/>
      <w:r w:rsidR="00D05D40" w:rsidRPr="0076543E">
        <w:t>text</w:t>
      </w:r>
      <w:proofErr w:type="gramEnd"/>
    </w:p>
    <w:p w14:paraId="521F1558" w14:textId="036283A6" w:rsidR="00D05D40" w:rsidRPr="0076543E" w:rsidRDefault="00F41541" w:rsidP="00F41541">
      <w:pPr>
        <w:pStyle w:val="SAABullets"/>
      </w:pPr>
      <w:r>
        <w:t>r</w:t>
      </w:r>
      <w:r w:rsidR="00D05D40" w:rsidRPr="0076543E">
        <w:t>equired more examples to support their answer</w:t>
      </w:r>
      <w:r>
        <w:t>.</w:t>
      </w:r>
    </w:p>
    <w:p w14:paraId="30B6A84B" w14:textId="74FF5484" w:rsidR="00C76CDC" w:rsidRDefault="00D05D40" w:rsidP="001B4688">
      <w:pPr>
        <w:rPr>
          <w:rFonts w:ascii="Roboto Medium" w:hAnsi="Roboto Medium"/>
        </w:rPr>
      </w:pPr>
      <w:r w:rsidRPr="007B4768">
        <w:rPr>
          <w:rFonts w:ascii="Roboto Medium" w:hAnsi="Roboto Medium"/>
        </w:rPr>
        <w:t>S</w:t>
      </w:r>
      <w:r w:rsidR="007B4768" w:rsidRPr="007B4768">
        <w:rPr>
          <w:rFonts w:ascii="Roboto Medium" w:hAnsi="Roboto Medium"/>
        </w:rPr>
        <w:t>ection 2</w:t>
      </w:r>
      <w:r w:rsidRPr="007B4768">
        <w:rPr>
          <w:rFonts w:ascii="Roboto Medium" w:hAnsi="Roboto Medium"/>
        </w:rPr>
        <w:t>: R</w:t>
      </w:r>
      <w:r w:rsidR="007B4768" w:rsidRPr="007B4768">
        <w:rPr>
          <w:rFonts w:ascii="Roboto Medium" w:hAnsi="Roboto Medium"/>
        </w:rPr>
        <w:t>eading and Responding</w:t>
      </w:r>
    </w:p>
    <w:p w14:paraId="08A9E2D6" w14:textId="6042408F" w:rsidR="00D05D40" w:rsidRPr="007B4768" w:rsidRDefault="005952A9" w:rsidP="001B4688">
      <w:pPr>
        <w:rPr>
          <w:rFonts w:ascii="Roboto Medium" w:hAnsi="Roboto Medium"/>
        </w:rPr>
      </w:pPr>
      <w:r w:rsidRPr="007B4768">
        <w:rPr>
          <w:rFonts w:ascii="Roboto Medium" w:hAnsi="Roboto Medium"/>
        </w:rPr>
        <w:t>Part</w:t>
      </w:r>
      <w:r w:rsidR="00D05D40" w:rsidRPr="007B4768">
        <w:rPr>
          <w:rFonts w:ascii="Roboto Medium" w:hAnsi="Roboto Medium"/>
          <w:lang w:val="en-US"/>
        </w:rPr>
        <w:t xml:space="preserve"> B</w:t>
      </w:r>
      <w:r w:rsidR="00C76CDC">
        <w:rPr>
          <w:rFonts w:ascii="Roboto Medium" w:hAnsi="Roboto Medium"/>
          <w:lang w:val="en-US"/>
        </w:rPr>
        <w:t xml:space="preserve"> Responses in Polish</w:t>
      </w:r>
    </w:p>
    <w:p w14:paraId="786FEEE0" w14:textId="77777777" w:rsidR="00D05D40" w:rsidRPr="00D05D40" w:rsidRDefault="00D05D40" w:rsidP="007B4768">
      <w:pPr>
        <w:pStyle w:val="SAAHeading4"/>
      </w:pPr>
      <w:r w:rsidRPr="00D05D40">
        <w:t>Question 9</w:t>
      </w:r>
    </w:p>
    <w:p w14:paraId="792BFDFC" w14:textId="77777777" w:rsidR="00D05D40" w:rsidRPr="004B6DE5" w:rsidRDefault="00D05D40" w:rsidP="007B4768">
      <w:pPr>
        <w:pStyle w:val="SAAmoreless"/>
      </w:pPr>
      <w:r w:rsidRPr="004B6DE5">
        <w:t>The more successful responses commonly:</w:t>
      </w:r>
    </w:p>
    <w:p w14:paraId="27BB9B11" w14:textId="7425D35A" w:rsidR="00D05D40" w:rsidRPr="009C1A87" w:rsidRDefault="007B4768" w:rsidP="007B4768">
      <w:pPr>
        <w:pStyle w:val="SAABullets"/>
      </w:pPr>
      <w:r>
        <w:t>d</w:t>
      </w:r>
      <w:r w:rsidR="00D05D40" w:rsidRPr="009C1A87">
        <w:t xml:space="preserve">emonstrated an excellent understanding of the whole </w:t>
      </w:r>
      <w:proofErr w:type="gramStart"/>
      <w:r w:rsidR="00D05D40" w:rsidRPr="009C1A87">
        <w:t>text</w:t>
      </w:r>
      <w:proofErr w:type="gramEnd"/>
    </w:p>
    <w:p w14:paraId="6338B204" w14:textId="5730F3F0" w:rsidR="00D05D40" w:rsidRPr="009C1A87" w:rsidRDefault="007B4768" w:rsidP="007B4768">
      <w:pPr>
        <w:pStyle w:val="SAABullets"/>
      </w:pPr>
      <w:r>
        <w:t>r</w:t>
      </w:r>
      <w:r w:rsidR="00D05D40" w:rsidRPr="009C1A87">
        <w:t>esponded to questions, statements</w:t>
      </w:r>
      <w:r w:rsidR="00BA7ABB">
        <w:t>,</w:t>
      </w:r>
      <w:r w:rsidR="00D05D40" w:rsidRPr="009C1A87">
        <w:t xml:space="preserve"> and specific information in the </w:t>
      </w:r>
      <w:proofErr w:type="gramStart"/>
      <w:r w:rsidR="00D05D40" w:rsidRPr="009C1A87">
        <w:t>text</w:t>
      </w:r>
      <w:proofErr w:type="gramEnd"/>
      <w:r w:rsidR="00D05D40" w:rsidRPr="009C1A87">
        <w:t xml:space="preserve"> </w:t>
      </w:r>
    </w:p>
    <w:p w14:paraId="1112314D" w14:textId="6EC3390A" w:rsidR="00D05D40" w:rsidRPr="009C1A87" w:rsidRDefault="007B4768" w:rsidP="007B4768">
      <w:pPr>
        <w:pStyle w:val="SAABullets"/>
      </w:pPr>
      <w:r>
        <w:t>m</w:t>
      </w:r>
      <w:r w:rsidR="00D05D40" w:rsidRPr="009C1A87">
        <w:t xml:space="preserve">anipulated language authentically and creatively to meet the requirements of the </w:t>
      </w:r>
      <w:proofErr w:type="gramStart"/>
      <w:r w:rsidR="00D05D40" w:rsidRPr="009C1A87">
        <w:t>task</w:t>
      </w:r>
      <w:proofErr w:type="gramEnd"/>
    </w:p>
    <w:p w14:paraId="01FA1564" w14:textId="341B1956" w:rsidR="00D05D40" w:rsidRPr="009C1A87" w:rsidRDefault="007B4768" w:rsidP="007B4768">
      <w:pPr>
        <w:pStyle w:val="SAABullets"/>
      </w:pPr>
      <w:r>
        <w:t>o</w:t>
      </w:r>
      <w:r w:rsidR="00D05D40" w:rsidRPr="009C1A87">
        <w:t>rganised information and ideas to meet the requirement of the task</w:t>
      </w:r>
      <w:r w:rsidR="00910BAA">
        <w:t>.</w:t>
      </w:r>
    </w:p>
    <w:p w14:paraId="6BD30C34" w14:textId="77777777" w:rsidR="00D05D40" w:rsidRPr="004B6DE5" w:rsidRDefault="00D05D40" w:rsidP="007B4768">
      <w:pPr>
        <w:pStyle w:val="SAAmoreless"/>
      </w:pPr>
      <w:r w:rsidRPr="004B6DE5">
        <w:t>The less successful responses commonly:</w:t>
      </w:r>
    </w:p>
    <w:p w14:paraId="1A881C75" w14:textId="572AA1B0" w:rsidR="00D05D40" w:rsidRPr="009C1A87" w:rsidRDefault="007B4768" w:rsidP="007B4768">
      <w:pPr>
        <w:pStyle w:val="SAABullets"/>
      </w:pPr>
      <w:r>
        <w:t>r</w:t>
      </w:r>
      <w:r w:rsidR="00D05D40" w:rsidRPr="009C1A87">
        <w:t xml:space="preserve">esponded to some of the questions, statements, comments, and/or specific information in the </w:t>
      </w:r>
      <w:proofErr w:type="gramStart"/>
      <w:r w:rsidR="00D05D40" w:rsidRPr="009C1A87">
        <w:t>text</w:t>
      </w:r>
      <w:proofErr w:type="gramEnd"/>
    </w:p>
    <w:p w14:paraId="72B867D4" w14:textId="54FECD67" w:rsidR="00D05D40" w:rsidRPr="009C1A87" w:rsidRDefault="007B4768" w:rsidP="007B4768">
      <w:pPr>
        <w:pStyle w:val="SAABullets"/>
      </w:pPr>
      <w:r>
        <w:t>d</w:t>
      </w:r>
      <w:r w:rsidR="00D05D40" w:rsidRPr="009C1A87">
        <w:t xml:space="preserve">emonstrated a satisfactory knowledge and understanding of vocabulary and sentence </w:t>
      </w:r>
      <w:proofErr w:type="gramStart"/>
      <w:r w:rsidR="00D05D40" w:rsidRPr="009C1A87">
        <w:t>structures</w:t>
      </w:r>
      <w:proofErr w:type="gramEnd"/>
    </w:p>
    <w:p w14:paraId="27741A1E" w14:textId="731415B9" w:rsidR="00D05D40" w:rsidRPr="009C1A87" w:rsidRDefault="007B4768" w:rsidP="007B4768">
      <w:pPr>
        <w:pStyle w:val="SAABullets"/>
      </w:pPr>
      <w:r>
        <w:t>a</w:t>
      </w:r>
      <w:r w:rsidR="00D05D40" w:rsidRPr="009C1A87">
        <w:t>ttempted to structure relevant information and ideas</w:t>
      </w:r>
      <w:r w:rsidR="00910BAA">
        <w:t>.</w:t>
      </w:r>
    </w:p>
    <w:p w14:paraId="136B25FB" w14:textId="77777777" w:rsidR="00092B02" w:rsidRPr="00666F41" w:rsidRDefault="00092B02" w:rsidP="00890E9E">
      <w:pPr>
        <w:pStyle w:val="SAAHeading4"/>
      </w:pPr>
      <w:r w:rsidRPr="00666F41">
        <w:t>Section 3: Writing in Polish</w:t>
      </w:r>
    </w:p>
    <w:p w14:paraId="553E0690" w14:textId="77777777" w:rsidR="00D05D40" w:rsidRPr="00D05D40" w:rsidRDefault="00D05D40" w:rsidP="00890E9E">
      <w:pPr>
        <w:pStyle w:val="SAAmoreless"/>
      </w:pPr>
      <w:r w:rsidRPr="004B6DE5">
        <w:t>The more successful responses commonly</w:t>
      </w:r>
      <w:r w:rsidRPr="00D05D40">
        <w:t>:</w:t>
      </w:r>
    </w:p>
    <w:p w14:paraId="478E9F73" w14:textId="46AADE06" w:rsidR="00D05D40" w:rsidRPr="009C1A87" w:rsidRDefault="00890E9E" w:rsidP="00890E9E">
      <w:pPr>
        <w:pStyle w:val="SAABullets"/>
      </w:pPr>
      <w:r>
        <w:t>d</w:t>
      </w:r>
      <w:r w:rsidR="00D05D40" w:rsidRPr="009C1A87">
        <w:t xml:space="preserve">emonstrated breadth and depth in the treatment of relevant information, ideas, and/or </w:t>
      </w:r>
      <w:proofErr w:type="gramStart"/>
      <w:r w:rsidR="00D05D40" w:rsidRPr="009C1A87">
        <w:t>opinions</w:t>
      </w:r>
      <w:proofErr w:type="gramEnd"/>
    </w:p>
    <w:p w14:paraId="4587D026" w14:textId="3C83CC09" w:rsidR="00D05D40" w:rsidRPr="009C1A87" w:rsidRDefault="00890E9E" w:rsidP="00890E9E">
      <w:pPr>
        <w:pStyle w:val="SAABullets"/>
      </w:pPr>
      <w:r>
        <w:t>d</w:t>
      </w:r>
      <w:r w:rsidR="00D05D40" w:rsidRPr="009C1A87">
        <w:t xml:space="preserve">emonstrated extensive knowledge and understanding of vocabulary and sentence </w:t>
      </w:r>
      <w:proofErr w:type="gramStart"/>
      <w:r w:rsidR="00D05D40" w:rsidRPr="009C1A87">
        <w:t>structures</w:t>
      </w:r>
      <w:proofErr w:type="gramEnd"/>
    </w:p>
    <w:p w14:paraId="064925B0" w14:textId="0C7BBE08" w:rsidR="00D05D40" w:rsidRPr="009C1A87" w:rsidRDefault="00890E9E" w:rsidP="00890E9E">
      <w:pPr>
        <w:pStyle w:val="SAABullets"/>
      </w:pPr>
      <w:r>
        <w:t>d</w:t>
      </w:r>
      <w:r w:rsidR="00D05D40" w:rsidRPr="009C1A87">
        <w:t xml:space="preserve">emonstrated the ability to manipulate language authentically and creatively to meet the requirements of the </w:t>
      </w:r>
      <w:proofErr w:type="gramStart"/>
      <w:r w:rsidR="00D05D40" w:rsidRPr="009C1A87">
        <w:t>task</w:t>
      </w:r>
      <w:proofErr w:type="gramEnd"/>
    </w:p>
    <w:p w14:paraId="3F378949" w14:textId="6CD0B9B5" w:rsidR="00D05D40" w:rsidRPr="009C1A87" w:rsidRDefault="00890E9E" w:rsidP="00890E9E">
      <w:pPr>
        <w:pStyle w:val="SAABullets"/>
      </w:pPr>
      <w:r>
        <w:t>d</w:t>
      </w:r>
      <w:r w:rsidR="00D05D40" w:rsidRPr="009C1A87">
        <w:t>emonstrated the ability to sequence and structure ideas and information coherently and effectively</w:t>
      </w:r>
      <w:r w:rsidR="00910BAA">
        <w:t>.</w:t>
      </w:r>
    </w:p>
    <w:p w14:paraId="5224A8FE" w14:textId="77777777" w:rsidR="00D05D40" w:rsidRPr="004B6DE5" w:rsidRDefault="00D05D40" w:rsidP="0006172B">
      <w:pPr>
        <w:pStyle w:val="SAAmoreless"/>
      </w:pPr>
      <w:r w:rsidRPr="004B6DE5">
        <w:t>The less successful responses commonly:</w:t>
      </w:r>
    </w:p>
    <w:p w14:paraId="6373FED9" w14:textId="53359A68" w:rsidR="00D05D40" w:rsidRPr="009C1A87" w:rsidRDefault="0006172B" w:rsidP="0006172B">
      <w:pPr>
        <w:pStyle w:val="SAABullets"/>
      </w:pPr>
      <w:r>
        <w:t>d</w:t>
      </w:r>
      <w:r w:rsidR="00D05D40" w:rsidRPr="009C1A87">
        <w:t xml:space="preserve">emonstrated a limited understanding of the requirements of the </w:t>
      </w:r>
      <w:proofErr w:type="gramStart"/>
      <w:r w:rsidR="00D05D40" w:rsidRPr="009C1A87">
        <w:t>task</w:t>
      </w:r>
      <w:proofErr w:type="gramEnd"/>
    </w:p>
    <w:p w14:paraId="7502600E" w14:textId="7E7F64DD" w:rsidR="00D05D40" w:rsidRPr="009C1A87" w:rsidRDefault="0006172B" w:rsidP="0006172B">
      <w:pPr>
        <w:pStyle w:val="SAABullets"/>
      </w:pPr>
      <w:r>
        <w:t>d</w:t>
      </w:r>
      <w:r w:rsidR="00D05D40" w:rsidRPr="009C1A87">
        <w:t>emonstrated a</w:t>
      </w:r>
      <w:r w:rsidR="00B96964">
        <w:t xml:space="preserve"> limited </w:t>
      </w:r>
      <w:r w:rsidR="00D05D40" w:rsidRPr="009C1A87">
        <w:t>knowledge and understanding of vocabulary and sentence structures with evidence of the influence of English syntax</w:t>
      </w:r>
      <w:r>
        <w:t>.</w:t>
      </w:r>
    </w:p>
    <w:p w14:paraId="772BE0B5" w14:textId="77777777" w:rsidR="00D05D40" w:rsidRPr="00D05D40" w:rsidRDefault="00D05D40" w:rsidP="00D05D40"/>
    <w:p w14:paraId="6958880C" w14:textId="77777777" w:rsidR="00D05D40" w:rsidRPr="00D05D40" w:rsidRDefault="00D05D40" w:rsidP="00D05D40"/>
    <w:p w14:paraId="2D984CDD" w14:textId="77777777" w:rsidR="005A77A8" w:rsidRPr="00B30663" w:rsidRDefault="005A77A8" w:rsidP="005A77A8">
      <w:pPr>
        <w:numPr>
          <w:ilvl w:val="0"/>
          <w:numId w:val="0"/>
        </w:numPr>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23159E">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34B7" w14:textId="77777777" w:rsidR="00384BA8" w:rsidRPr="000D4EDE" w:rsidRDefault="00384BA8" w:rsidP="000D4EDE">
      <w:r>
        <w:separator/>
      </w:r>
    </w:p>
  </w:endnote>
  <w:endnote w:type="continuationSeparator" w:id="0">
    <w:p w14:paraId="7931C007" w14:textId="77777777" w:rsidR="00384BA8" w:rsidRPr="000D4EDE" w:rsidRDefault="00384BA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F503773" w:rsidR="005A77A8" w:rsidRPr="00D371B8" w:rsidRDefault="005A77A8" w:rsidP="005A77A8">
    <w:pPr>
      <w:pStyle w:val="FootnoteText"/>
      <w:tabs>
        <w:tab w:val="right" w:pos="9070"/>
      </w:tabs>
    </w:pPr>
    <w:r w:rsidRPr="005A77A8">
      <w:t>Stag</w:t>
    </w:r>
    <w:r w:rsidRPr="00D371B8">
      <w:t xml:space="preserve">e 2 </w:t>
    </w:r>
    <w:r w:rsidR="009B3E64">
      <w:t xml:space="preserve">Polish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3A38CAA1" w:rsidR="005A77A8" w:rsidRPr="00D371B8" w:rsidRDefault="005A77A8" w:rsidP="005A77A8">
    <w:pPr>
      <w:pStyle w:val="FootnoteText"/>
    </w:pPr>
    <w:r w:rsidRPr="00D371B8">
      <w:t xml:space="preserve">Ref: </w:t>
    </w:r>
    <w:r w:rsidR="0023159E">
      <w:t>A</w:t>
    </w:r>
    <w:r w:rsidR="00527758">
      <w:t xml:space="preserve">1262882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916D" w14:textId="77777777" w:rsidR="00384BA8" w:rsidRPr="000D4EDE" w:rsidRDefault="00384BA8" w:rsidP="000D4EDE">
      <w:r>
        <w:separator/>
      </w:r>
    </w:p>
  </w:footnote>
  <w:footnote w:type="continuationSeparator" w:id="0">
    <w:p w14:paraId="1791A998" w14:textId="77777777" w:rsidR="00384BA8" w:rsidRPr="000D4EDE" w:rsidRDefault="00384BA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15:restartNumberingAfterBreak="0">
    <w:nsid w:val="35C21C3C"/>
    <w:multiLevelType w:val="multilevel"/>
    <w:tmpl w:val="10E200B2"/>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1077" w:hanging="357"/>
      </w:pPr>
      <w:rPr>
        <w:rFonts w:ascii="Symbol" w:hAnsi="Symbol" w:hint="default"/>
        <w:color w:val="000000" w:themeColor="text1"/>
      </w:rPr>
    </w:lvl>
    <w:lvl w:ilvl="1">
      <w:start w:val="1"/>
      <w:numFmt w:val="bullet"/>
      <w:pStyle w:val="ListBullet2"/>
      <w:lvlText w:val=""/>
      <w:lvlJc w:val="left"/>
      <w:pPr>
        <w:ind w:left="1440" w:hanging="363"/>
      </w:pPr>
      <w:rPr>
        <w:rFonts w:ascii="Symbol" w:hAnsi="Symbol" w:hint="default"/>
        <w:color w:val="000000" w:themeColor="text1"/>
      </w:rPr>
    </w:lvl>
    <w:lvl w:ilvl="2">
      <w:start w:val="1"/>
      <w:numFmt w:val="bullet"/>
      <w:pStyle w:val="ListBullet3"/>
      <w:lvlText w:val=""/>
      <w:lvlJc w:val="left"/>
      <w:pPr>
        <w:ind w:left="1797" w:hanging="357"/>
      </w:pPr>
      <w:rPr>
        <w:rFonts w:ascii="Symbol" w:hAnsi="Symbol" w:hint="default"/>
        <w:color w:val="000000" w:themeColor="text1"/>
      </w:rPr>
    </w:lvl>
    <w:lvl w:ilvl="3">
      <w:start w:val="1"/>
      <w:numFmt w:val="none"/>
      <w:suff w:val="nothing"/>
      <w:lvlText w:val=""/>
      <w:lvlJc w:val="left"/>
      <w:pPr>
        <w:ind w:left="1434" w:firstLine="0"/>
      </w:pPr>
      <w:rPr>
        <w:rFonts w:hint="default"/>
        <w:color w:val="FF0000"/>
      </w:rPr>
    </w:lvl>
    <w:lvl w:ilvl="4">
      <w:start w:val="1"/>
      <w:numFmt w:val="none"/>
      <w:suff w:val="nothing"/>
      <w:lvlText w:val=""/>
      <w:lvlJc w:val="left"/>
      <w:pPr>
        <w:ind w:left="1434" w:firstLine="0"/>
      </w:pPr>
      <w:rPr>
        <w:rFonts w:hint="default"/>
        <w:b/>
        <w:i w:val="0"/>
      </w:rPr>
    </w:lvl>
    <w:lvl w:ilvl="5">
      <w:start w:val="1"/>
      <w:numFmt w:val="none"/>
      <w:lvlText w:val=""/>
      <w:lvlJc w:val="left"/>
      <w:pPr>
        <w:ind w:left="1434" w:firstLine="0"/>
      </w:pPr>
      <w:rPr>
        <w:rFonts w:hint="default"/>
      </w:rPr>
    </w:lvl>
    <w:lvl w:ilvl="6">
      <w:start w:val="1"/>
      <w:numFmt w:val="none"/>
      <w:lvlText w:val=""/>
      <w:lvlJc w:val="left"/>
      <w:pPr>
        <w:ind w:left="1434" w:firstLine="0"/>
      </w:pPr>
      <w:rPr>
        <w:rFonts w:hint="default"/>
      </w:rPr>
    </w:lvl>
    <w:lvl w:ilvl="7">
      <w:start w:val="1"/>
      <w:numFmt w:val="none"/>
      <w:lvlText w:val=""/>
      <w:lvlJc w:val="left"/>
      <w:pPr>
        <w:ind w:left="1434" w:firstLine="0"/>
      </w:pPr>
      <w:rPr>
        <w:rFonts w:hint="default"/>
      </w:rPr>
    </w:lvl>
    <w:lvl w:ilvl="8">
      <w:start w:val="1"/>
      <w:numFmt w:val="none"/>
      <w:lvlText w:val=""/>
      <w:lvlJc w:val="left"/>
      <w:pPr>
        <w:ind w:left="143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3DB4ABE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78966679"/>
    <w:multiLevelType w:val="hybridMultilevel"/>
    <w:tmpl w:val="D410E184"/>
    <w:lvl w:ilvl="0" w:tplc="55922B84">
      <w:numFmt w:val="bullet"/>
      <w:lvlText w:val="-"/>
      <w:lvlJc w:val="left"/>
      <w:pPr>
        <w:ind w:left="717" w:hanging="360"/>
      </w:pPr>
      <w:rPr>
        <w:rFonts w:ascii="Roboto Light" w:eastAsiaTheme="minorHAnsi" w:hAnsi="Roboto Light" w:cstheme="minorBidi"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683242546">
    <w:abstractNumId w:val="8"/>
  </w:num>
  <w:num w:numId="2" w16cid:durableId="1159735084">
    <w:abstractNumId w:val="1"/>
  </w:num>
  <w:num w:numId="3" w16cid:durableId="1195967847">
    <w:abstractNumId w:val="0"/>
  </w:num>
  <w:num w:numId="4" w16cid:durableId="1279414779">
    <w:abstractNumId w:val="3"/>
  </w:num>
  <w:num w:numId="5" w16cid:durableId="53359496">
    <w:abstractNumId w:val="4"/>
  </w:num>
  <w:num w:numId="6" w16cid:durableId="989676128">
    <w:abstractNumId w:val="6"/>
  </w:num>
  <w:num w:numId="7" w16cid:durableId="781530164">
    <w:abstractNumId w:val="7"/>
  </w:num>
  <w:num w:numId="8" w16cid:durableId="1178693016">
    <w:abstractNumId w:val="2"/>
  </w:num>
  <w:num w:numId="9" w16cid:durableId="40441923">
    <w:abstractNumId w:val="6"/>
  </w:num>
  <w:num w:numId="10" w16cid:durableId="1820268107">
    <w:abstractNumId w:val="6"/>
  </w:num>
  <w:num w:numId="11" w16cid:durableId="1371421184">
    <w:abstractNumId w:val="6"/>
  </w:num>
  <w:num w:numId="12" w16cid:durableId="1552113503">
    <w:abstractNumId w:val="5"/>
  </w:num>
  <w:num w:numId="13" w16cid:durableId="20951263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4464"/>
    <w:rsid w:val="00034A19"/>
    <w:rsid w:val="00036F9E"/>
    <w:rsid w:val="000413B3"/>
    <w:rsid w:val="00043F19"/>
    <w:rsid w:val="000521C7"/>
    <w:rsid w:val="00057B71"/>
    <w:rsid w:val="0006172B"/>
    <w:rsid w:val="00067C37"/>
    <w:rsid w:val="0007202C"/>
    <w:rsid w:val="000723F1"/>
    <w:rsid w:val="00072B30"/>
    <w:rsid w:val="0007319C"/>
    <w:rsid w:val="000732AA"/>
    <w:rsid w:val="000767DD"/>
    <w:rsid w:val="00084F8B"/>
    <w:rsid w:val="00086D07"/>
    <w:rsid w:val="00086F71"/>
    <w:rsid w:val="00092B02"/>
    <w:rsid w:val="00093915"/>
    <w:rsid w:val="000949AD"/>
    <w:rsid w:val="00095109"/>
    <w:rsid w:val="00096B0F"/>
    <w:rsid w:val="000A218E"/>
    <w:rsid w:val="000A490E"/>
    <w:rsid w:val="000A4BE4"/>
    <w:rsid w:val="000B04C5"/>
    <w:rsid w:val="000B63CA"/>
    <w:rsid w:val="000B752A"/>
    <w:rsid w:val="000C14D9"/>
    <w:rsid w:val="000C15C7"/>
    <w:rsid w:val="000D4EDE"/>
    <w:rsid w:val="000E2460"/>
    <w:rsid w:val="000E43AC"/>
    <w:rsid w:val="000F3B35"/>
    <w:rsid w:val="000F703E"/>
    <w:rsid w:val="00104C73"/>
    <w:rsid w:val="001050E4"/>
    <w:rsid w:val="001066AD"/>
    <w:rsid w:val="00116DA3"/>
    <w:rsid w:val="00122277"/>
    <w:rsid w:val="00123576"/>
    <w:rsid w:val="00124B21"/>
    <w:rsid w:val="00124EC7"/>
    <w:rsid w:val="001327B8"/>
    <w:rsid w:val="0013471B"/>
    <w:rsid w:val="001352D4"/>
    <w:rsid w:val="00150947"/>
    <w:rsid w:val="00157C98"/>
    <w:rsid w:val="00164A1E"/>
    <w:rsid w:val="001653B6"/>
    <w:rsid w:val="00174B0F"/>
    <w:rsid w:val="00181D76"/>
    <w:rsid w:val="0018235E"/>
    <w:rsid w:val="001826C7"/>
    <w:rsid w:val="0018311D"/>
    <w:rsid w:val="001A11CE"/>
    <w:rsid w:val="001A664F"/>
    <w:rsid w:val="001B2DB7"/>
    <w:rsid w:val="001B3FFD"/>
    <w:rsid w:val="001C1E92"/>
    <w:rsid w:val="001C3F3E"/>
    <w:rsid w:val="001D0C02"/>
    <w:rsid w:val="001D121E"/>
    <w:rsid w:val="001E0F51"/>
    <w:rsid w:val="001E519C"/>
    <w:rsid w:val="001E55BF"/>
    <w:rsid w:val="001F2C4C"/>
    <w:rsid w:val="001F4BF9"/>
    <w:rsid w:val="001F6E1A"/>
    <w:rsid w:val="001F7277"/>
    <w:rsid w:val="001F780A"/>
    <w:rsid w:val="001F7917"/>
    <w:rsid w:val="00200613"/>
    <w:rsid w:val="002177FC"/>
    <w:rsid w:val="00220550"/>
    <w:rsid w:val="00225B3B"/>
    <w:rsid w:val="002301A2"/>
    <w:rsid w:val="0023159E"/>
    <w:rsid w:val="00234B2E"/>
    <w:rsid w:val="00236C2D"/>
    <w:rsid w:val="002374B7"/>
    <w:rsid w:val="00240126"/>
    <w:rsid w:val="00242E86"/>
    <w:rsid w:val="0024304D"/>
    <w:rsid w:val="0024336B"/>
    <w:rsid w:val="002439E1"/>
    <w:rsid w:val="00244826"/>
    <w:rsid w:val="00247ACA"/>
    <w:rsid w:val="00252E6A"/>
    <w:rsid w:val="0025782A"/>
    <w:rsid w:val="002661A6"/>
    <w:rsid w:val="00266C23"/>
    <w:rsid w:val="00280726"/>
    <w:rsid w:val="00282910"/>
    <w:rsid w:val="00285600"/>
    <w:rsid w:val="00286EAD"/>
    <w:rsid w:val="0029389B"/>
    <w:rsid w:val="00296F7F"/>
    <w:rsid w:val="002A1894"/>
    <w:rsid w:val="002A2188"/>
    <w:rsid w:val="002A36F2"/>
    <w:rsid w:val="002A5D97"/>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4386D"/>
    <w:rsid w:val="003517AE"/>
    <w:rsid w:val="00353883"/>
    <w:rsid w:val="003572CE"/>
    <w:rsid w:val="003633D1"/>
    <w:rsid w:val="00370232"/>
    <w:rsid w:val="00371F54"/>
    <w:rsid w:val="00374727"/>
    <w:rsid w:val="0037770C"/>
    <w:rsid w:val="00377C8B"/>
    <w:rsid w:val="00377F76"/>
    <w:rsid w:val="0038198C"/>
    <w:rsid w:val="0038268A"/>
    <w:rsid w:val="00383A95"/>
    <w:rsid w:val="00384BA8"/>
    <w:rsid w:val="00385CA0"/>
    <w:rsid w:val="003A23DC"/>
    <w:rsid w:val="003A2733"/>
    <w:rsid w:val="003A3021"/>
    <w:rsid w:val="003A627E"/>
    <w:rsid w:val="003A79EE"/>
    <w:rsid w:val="003B3395"/>
    <w:rsid w:val="003B6E16"/>
    <w:rsid w:val="003C180A"/>
    <w:rsid w:val="003C1E25"/>
    <w:rsid w:val="003C4328"/>
    <w:rsid w:val="003D1294"/>
    <w:rsid w:val="003D160A"/>
    <w:rsid w:val="003D27CB"/>
    <w:rsid w:val="003D329D"/>
    <w:rsid w:val="003E6BF6"/>
    <w:rsid w:val="003F0F0D"/>
    <w:rsid w:val="003F14FD"/>
    <w:rsid w:val="003F4B55"/>
    <w:rsid w:val="0040173E"/>
    <w:rsid w:val="00410B7A"/>
    <w:rsid w:val="00411E5A"/>
    <w:rsid w:val="00414395"/>
    <w:rsid w:val="00416161"/>
    <w:rsid w:val="00435339"/>
    <w:rsid w:val="0044447D"/>
    <w:rsid w:val="00461869"/>
    <w:rsid w:val="00463FA8"/>
    <w:rsid w:val="00467BFA"/>
    <w:rsid w:val="00472CBC"/>
    <w:rsid w:val="004754C6"/>
    <w:rsid w:val="00493DAA"/>
    <w:rsid w:val="0049428C"/>
    <w:rsid w:val="00494335"/>
    <w:rsid w:val="00495A4C"/>
    <w:rsid w:val="004967A1"/>
    <w:rsid w:val="004A2CFC"/>
    <w:rsid w:val="004A400E"/>
    <w:rsid w:val="004B584E"/>
    <w:rsid w:val="004B6DE5"/>
    <w:rsid w:val="004C1106"/>
    <w:rsid w:val="004C1634"/>
    <w:rsid w:val="004C5ED7"/>
    <w:rsid w:val="004C6D4B"/>
    <w:rsid w:val="004E2269"/>
    <w:rsid w:val="004F2E59"/>
    <w:rsid w:val="004F3339"/>
    <w:rsid w:val="004F72A2"/>
    <w:rsid w:val="00500FC7"/>
    <w:rsid w:val="005026D4"/>
    <w:rsid w:val="00503A51"/>
    <w:rsid w:val="005074F7"/>
    <w:rsid w:val="0051007F"/>
    <w:rsid w:val="00512309"/>
    <w:rsid w:val="00512EAD"/>
    <w:rsid w:val="00521D3D"/>
    <w:rsid w:val="00527758"/>
    <w:rsid w:val="00533379"/>
    <w:rsid w:val="00542522"/>
    <w:rsid w:val="0054526E"/>
    <w:rsid w:val="005476B5"/>
    <w:rsid w:val="005478A9"/>
    <w:rsid w:val="005541D2"/>
    <w:rsid w:val="005602DA"/>
    <w:rsid w:val="00573327"/>
    <w:rsid w:val="005952A9"/>
    <w:rsid w:val="00596C74"/>
    <w:rsid w:val="005A3F63"/>
    <w:rsid w:val="005A59D0"/>
    <w:rsid w:val="005A77A8"/>
    <w:rsid w:val="005A7D28"/>
    <w:rsid w:val="005B073E"/>
    <w:rsid w:val="005B227F"/>
    <w:rsid w:val="005B31F4"/>
    <w:rsid w:val="005B62EF"/>
    <w:rsid w:val="005B7801"/>
    <w:rsid w:val="005C38C6"/>
    <w:rsid w:val="005C5891"/>
    <w:rsid w:val="005D5FAE"/>
    <w:rsid w:val="005E07D0"/>
    <w:rsid w:val="005E5338"/>
    <w:rsid w:val="005F29B7"/>
    <w:rsid w:val="0060225B"/>
    <w:rsid w:val="00606EB5"/>
    <w:rsid w:val="00617FDA"/>
    <w:rsid w:val="0062116F"/>
    <w:rsid w:val="00621260"/>
    <w:rsid w:val="00626087"/>
    <w:rsid w:val="00626616"/>
    <w:rsid w:val="00626E47"/>
    <w:rsid w:val="006309FA"/>
    <w:rsid w:val="00634E4C"/>
    <w:rsid w:val="00636B8B"/>
    <w:rsid w:val="00640314"/>
    <w:rsid w:val="006427FE"/>
    <w:rsid w:val="00645D53"/>
    <w:rsid w:val="006506C1"/>
    <w:rsid w:val="0065747A"/>
    <w:rsid w:val="006574E0"/>
    <w:rsid w:val="00661578"/>
    <w:rsid w:val="0066674D"/>
    <w:rsid w:val="00666A78"/>
    <w:rsid w:val="00666F41"/>
    <w:rsid w:val="00676C12"/>
    <w:rsid w:val="00681892"/>
    <w:rsid w:val="0069375D"/>
    <w:rsid w:val="0069407C"/>
    <w:rsid w:val="0069574E"/>
    <w:rsid w:val="006A17C7"/>
    <w:rsid w:val="006A1921"/>
    <w:rsid w:val="006A2303"/>
    <w:rsid w:val="006A74F2"/>
    <w:rsid w:val="006B2D6F"/>
    <w:rsid w:val="006F145A"/>
    <w:rsid w:val="006F27CB"/>
    <w:rsid w:val="006F359B"/>
    <w:rsid w:val="006F5865"/>
    <w:rsid w:val="006F74B8"/>
    <w:rsid w:val="00700805"/>
    <w:rsid w:val="00701C6D"/>
    <w:rsid w:val="00701EC6"/>
    <w:rsid w:val="00706179"/>
    <w:rsid w:val="00714869"/>
    <w:rsid w:val="00714F78"/>
    <w:rsid w:val="00715795"/>
    <w:rsid w:val="007170F7"/>
    <w:rsid w:val="007179A7"/>
    <w:rsid w:val="007253B8"/>
    <w:rsid w:val="00725949"/>
    <w:rsid w:val="00736E7D"/>
    <w:rsid w:val="007509A6"/>
    <w:rsid w:val="00753F83"/>
    <w:rsid w:val="007541B0"/>
    <w:rsid w:val="0075469B"/>
    <w:rsid w:val="00755163"/>
    <w:rsid w:val="00756AAB"/>
    <w:rsid w:val="00757F63"/>
    <w:rsid w:val="007645AE"/>
    <w:rsid w:val="00764992"/>
    <w:rsid w:val="0076543E"/>
    <w:rsid w:val="00770491"/>
    <w:rsid w:val="00775AA0"/>
    <w:rsid w:val="007770FA"/>
    <w:rsid w:val="007859C4"/>
    <w:rsid w:val="007860F1"/>
    <w:rsid w:val="00791738"/>
    <w:rsid w:val="00791780"/>
    <w:rsid w:val="00792BFF"/>
    <w:rsid w:val="007A0B32"/>
    <w:rsid w:val="007A0EB7"/>
    <w:rsid w:val="007A136D"/>
    <w:rsid w:val="007B4768"/>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31964"/>
    <w:rsid w:val="00831DA6"/>
    <w:rsid w:val="00844B1D"/>
    <w:rsid w:val="00844F5C"/>
    <w:rsid w:val="00845843"/>
    <w:rsid w:val="00846D34"/>
    <w:rsid w:val="00854447"/>
    <w:rsid w:val="008637EC"/>
    <w:rsid w:val="008709B9"/>
    <w:rsid w:val="00870BC6"/>
    <w:rsid w:val="0088036D"/>
    <w:rsid w:val="00881155"/>
    <w:rsid w:val="00882892"/>
    <w:rsid w:val="00885A14"/>
    <w:rsid w:val="0088689B"/>
    <w:rsid w:val="00890E9E"/>
    <w:rsid w:val="00890FA0"/>
    <w:rsid w:val="008947BF"/>
    <w:rsid w:val="00895C87"/>
    <w:rsid w:val="008A214D"/>
    <w:rsid w:val="008A5B5C"/>
    <w:rsid w:val="008A72D2"/>
    <w:rsid w:val="008A74A3"/>
    <w:rsid w:val="008B6868"/>
    <w:rsid w:val="008B6D24"/>
    <w:rsid w:val="008C6A43"/>
    <w:rsid w:val="008C715C"/>
    <w:rsid w:val="008D080C"/>
    <w:rsid w:val="008D46BD"/>
    <w:rsid w:val="008D6437"/>
    <w:rsid w:val="008D6EDF"/>
    <w:rsid w:val="008E3EF5"/>
    <w:rsid w:val="008F19E6"/>
    <w:rsid w:val="008F33B5"/>
    <w:rsid w:val="00906799"/>
    <w:rsid w:val="0090758E"/>
    <w:rsid w:val="00910BAA"/>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1E0F"/>
    <w:rsid w:val="009979F4"/>
    <w:rsid w:val="009A45B2"/>
    <w:rsid w:val="009A5585"/>
    <w:rsid w:val="009A59D5"/>
    <w:rsid w:val="009B3E64"/>
    <w:rsid w:val="009C1A87"/>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0ED8"/>
    <w:rsid w:val="00A62D31"/>
    <w:rsid w:val="00A63380"/>
    <w:rsid w:val="00A65F85"/>
    <w:rsid w:val="00A8157D"/>
    <w:rsid w:val="00A865C7"/>
    <w:rsid w:val="00A97E3B"/>
    <w:rsid w:val="00AA20A1"/>
    <w:rsid w:val="00AA41F2"/>
    <w:rsid w:val="00AB039E"/>
    <w:rsid w:val="00AB27D9"/>
    <w:rsid w:val="00AB4206"/>
    <w:rsid w:val="00AC6C84"/>
    <w:rsid w:val="00AC7E54"/>
    <w:rsid w:val="00AE6A4E"/>
    <w:rsid w:val="00AE7B98"/>
    <w:rsid w:val="00AF129F"/>
    <w:rsid w:val="00AF307F"/>
    <w:rsid w:val="00B12DC9"/>
    <w:rsid w:val="00B13F84"/>
    <w:rsid w:val="00B14604"/>
    <w:rsid w:val="00B15ABA"/>
    <w:rsid w:val="00B204DA"/>
    <w:rsid w:val="00B206AF"/>
    <w:rsid w:val="00B21076"/>
    <w:rsid w:val="00B22ABA"/>
    <w:rsid w:val="00B30663"/>
    <w:rsid w:val="00B330BA"/>
    <w:rsid w:val="00B34339"/>
    <w:rsid w:val="00B42B2F"/>
    <w:rsid w:val="00B44900"/>
    <w:rsid w:val="00B472E1"/>
    <w:rsid w:val="00B52821"/>
    <w:rsid w:val="00B569A2"/>
    <w:rsid w:val="00B61D9C"/>
    <w:rsid w:val="00B650F7"/>
    <w:rsid w:val="00B71170"/>
    <w:rsid w:val="00B71361"/>
    <w:rsid w:val="00B72FAB"/>
    <w:rsid w:val="00B73BDF"/>
    <w:rsid w:val="00B80BCE"/>
    <w:rsid w:val="00B81524"/>
    <w:rsid w:val="00B81740"/>
    <w:rsid w:val="00B81DE1"/>
    <w:rsid w:val="00B82670"/>
    <w:rsid w:val="00B85D7B"/>
    <w:rsid w:val="00B900EA"/>
    <w:rsid w:val="00B91069"/>
    <w:rsid w:val="00B91810"/>
    <w:rsid w:val="00B92618"/>
    <w:rsid w:val="00B92842"/>
    <w:rsid w:val="00B96964"/>
    <w:rsid w:val="00BA2713"/>
    <w:rsid w:val="00BA2941"/>
    <w:rsid w:val="00BA4C61"/>
    <w:rsid w:val="00BA5769"/>
    <w:rsid w:val="00BA627A"/>
    <w:rsid w:val="00BA7ABB"/>
    <w:rsid w:val="00BB22FA"/>
    <w:rsid w:val="00BD0DC3"/>
    <w:rsid w:val="00BD12A1"/>
    <w:rsid w:val="00BD687C"/>
    <w:rsid w:val="00BD7B83"/>
    <w:rsid w:val="00BF0A27"/>
    <w:rsid w:val="00BF17C6"/>
    <w:rsid w:val="00BF17D9"/>
    <w:rsid w:val="00BF4E46"/>
    <w:rsid w:val="00C00FDA"/>
    <w:rsid w:val="00C02EB9"/>
    <w:rsid w:val="00C04E4B"/>
    <w:rsid w:val="00C05687"/>
    <w:rsid w:val="00C11B56"/>
    <w:rsid w:val="00C16045"/>
    <w:rsid w:val="00C21E27"/>
    <w:rsid w:val="00C247F8"/>
    <w:rsid w:val="00C25E54"/>
    <w:rsid w:val="00C3521C"/>
    <w:rsid w:val="00C371C4"/>
    <w:rsid w:val="00C56426"/>
    <w:rsid w:val="00C62BF5"/>
    <w:rsid w:val="00C636DA"/>
    <w:rsid w:val="00C658A2"/>
    <w:rsid w:val="00C66ED9"/>
    <w:rsid w:val="00C67E22"/>
    <w:rsid w:val="00C72271"/>
    <w:rsid w:val="00C76CDC"/>
    <w:rsid w:val="00C770AD"/>
    <w:rsid w:val="00C81356"/>
    <w:rsid w:val="00C87DA0"/>
    <w:rsid w:val="00CA6EB8"/>
    <w:rsid w:val="00CA6FF9"/>
    <w:rsid w:val="00CB4238"/>
    <w:rsid w:val="00CB5938"/>
    <w:rsid w:val="00CC1A64"/>
    <w:rsid w:val="00CC333D"/>
    <w:rsid w:val="00CC34EB"/>
    <w:rsid w:val="00CC66EA"/>
    <w:rsid w:val="00CD3C17"/>
    <w:rsid w:val="00CD4B66"/>
    <w:rsid w:val="00CD5F29"/>
    <w:rsid w:val="00CE0BF6"/>
    <w:rsid w:val="00CE1F9C"/>
    <w:rsid w:val="00CE2E48"/>
    <w:rsid w:val="00CF6672"/>
    <w:rsid w:val="00D021F7"/>
    <w:rsid w:val="00D05D40"/>
    <w:rsid w:val="00D069C7"/>
    <w:rsid w:val="00D078A2"/>
    <w:rsid w:val="00D16812"/>
    <w:rsid w:val="00D21123"/>
    <w:rsid w:val="00D26BB7"/>
    <w:rsid w:val="00D367EB"/>
    <w:rsid w:val="00D371B8"/>
    <w:rsid w:val="00D44AF5"/>
    <w:rsid w:val="00D45731"/>
    <w:rsid w:val="00D45954"/>
    <w:rsid w:val="00D461C2"/>
    <w:rsid w:val="00D61AAE"/>
    <w:rsid w:val="00D64CB8"/>
    <w:rsid w:val="00D64E15"/>
    <w:rsid w:val="00D72FD8"/>
    <w:rsid w:val="00D741AA"/>
    <w:rsid w:val="00D948F2"/>
    <w:rsid w:val="00D9697A"/>
    <w:rsid w:val="00DA2394"/>
    <w:rsid w:val="00DA4C48"/>
    <w:rsid w:val="00DA727D"/>
    <w:rsid w:val="00DB53A7"/>
    <w:rsid w:val="00DC14D0"/>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45AA"/>
    <w:rsid w:val="00E55EE5"/>
    <w:rsid w:val="00E625B3"/>
    <w:rsid w:val="00E64743"/>
    <w:rsid w:val="00E7257D"/>
    <w:rsid w:val="00E728CB"/>
    <w:rsid w:val="00E7336F"/>
    <w:rsid w:val="00E7485C"/>
    <w:rsid w:val="00E76262"/>
    <w:rsid w:val="00E84A6B"/>
    <w:rsid w:val="00E92385"/>
    <w:rsid w:val="00E93AA0"/>
    <w:rsid w:val="00E96DEA"/>
    <w:rsid w:val="00EA1585"/>
    <w:rsid w:val="00EA48AE"/>
    <w:rsid w:val="00EB09E2"/>
    <w:rsid w:val="00EB74A5"/>
    <w:rsid w:val="00EC1F55"/>
    <w:rsid w:val="00EE0126"/>
    <w:rsid w:val="00EF2A15"/>
    <w:rsid w:val="00EF5BFD"/>
    <w:rsid w:val="00F01C6F"/>
    <w:rsid w:val="00F043B1"/>
    <w:rsid w:val="00F06EE2"/>
    <w:rsid w:val="00F074DC"/>
    <w:rsid w:val="00F24F8F"/>
    <w:rsid w:val="00F307E0"/>
    <w:rsid w:val="00F31D9D"/>
    <w:rsid w:val="00F34D63"/>
    <w:rsid w:val="00F41541"/>
    <w:rsid w:val="00F57F7A"/>
    <w:rsid w:val="00F62D33"/>
    <w:rsid w:val="00F62E87"/>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36BE"/>
    <w:rsid w:val="00FB4CF2"/>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customStyle="1" w:styleId="normaltextrun">
    <w:name w:val="normaltextrun"/>
    <w:basedOn w:val="DefaultParagraphFont"/>
    <w:rsid w:val="00416161"/>
  </w:style>
  <w:style w:type="character" w:customStyle="1" w:styleId="eop">
    <w:name w:val="eop"/>
    <w:basedOn w:val="DefaultParagraphFont"/>
    <w:rsid w:val="00416161"/>
  </w:style>
  <w:style w:type="paragraph" w:customStyle="1" w:styleId="SAAHeading2">
    <w:name w:val="SAA Heading 2"/>
    <w:basedOn w:val="Heading2NoNumber"/>
    <w:link w:val="SAAHeading2Char"/>
    <w:qFormat/>
    <w:rsid w:val="009B3E64"/>
    <w:pPr>
      <w:spacing w:before="240"/>
    </w:pPr>
  </w:style>
  <w:style w:type="paragraph" w:customStyle="1" w:styleId="SAABodytext">
    <w:name w:val="SAA Body text"/>
    <w:basedOn w:val="Normal"/>
    <w:link w:val="SAABodytextChar"/>
    <w:qFormat/>
    <w:rsid w:val="009B3E64"/>
    <w:pPr>
      <w:spacing w:before="120" w:after="0"/>
    </w:pPr>
  </w:style>
  <w:style w:type="character" w:customStyle="1" w:styleId="Heading2NoNumberChar">
    <w:name w:val="Heading 2 No Number Char"/>
    <w:basedOn w:val="Heading2Char"/>
    <w:link w:val="Heading2NoNumber"/>
    <w:uiPriority w:val="9"/>
    <w:rsid w:val="009B3E64"/>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9B3E64"/>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9B3E64"/>
    <w:pPr>
      <w:spacing w:before="360" w:after="120"/>
    </w:pPr>
  </w:style>
  <w:style w:type="character" w:customStyle="1" w:styleId="SAABodytextChar">
    <w:name w:val="SAA Body text Char"/>
    <w:basedOn w:val="DefaultParagraphFont"/>
    <w:link w:val="SAABodytext"/>
    <w:rsid w:val="009B3E64"/>
  </w:style>
  <w:style w:type="paragraph" w:customStyle="1" w:styleId="SAABullets">
    <w:name w:val="SAA Bullets"/>
    <w:basedOn w:val="ListBullet"/>
    <w:link w:val="SAABulletsChar"/>
    <w:qFormat/>
    <w:rsid w:val="009B3E64"/>
    <w:pPr>
      <w:numPr>
        <w:numId w:val="12"/>
      </w:numPr>
    </w:pPr>
    <w:rPr>
      <w:color w:val="000000"/>
    </w:rPr>
  </w:style>
  <w:style w:type="character" w:customStyle="1" w:styleId="SAAHeading1Char">
    <w:name w:val="SAA Heading 1 Char"/>
    <w:basedOn w:val="Heading1Char"/>
    <w:link w:val="SAAHeading1"/>
    <w:rsid w:val="009B3E64"/>
    <w:rPr>
      <w:rFonts w:eastAsiaTheme="majorEastAsia" w:cstheme="majorBidi"/>
      <w:bCs/>
      <w:color w:val="000000" w:themeColor="text1"/>
      <w:sz w:val="32"/>
      <w:szCs w:val="28"/>
    </w:rPr>
  </w:style>
  <w:style w:type="paragraph" w:customStyle="1" w:styleId="SAAmoreless">
    <w:name w:val="SAA more less"/>
    <w:basedOn w:val="Normal"/>
    <w:link w:val="SAAmorelessChar"/>
    <w:qFormat/>
    <w:rsid w:val="009B3E64"/>
    <w:pPr>
      <w:spacing w:before="160" w:after="0"/>
    </w:pPr>
    <w:rPr>
      <w:i/>
    </w:rPr>
  </w:style>
  <w:style w:type="character" w:customStyle="1" w:styleId="ListBulletChar">
    <w:name w:val="List Bullet Char"/>
    <w:basedOn w:val="DefaultParagraphFont"/>
    <w:link w:val="ListBullet"/>
    <w:uiPriority w:val="16"/>
    <w:rsid w:val="009B3E64"/>
    <w:rPr>
      <w:color w:val="000000" w:themeColor="text1"/>
    </w:rPr>
  </w:style>
  <w:style w:type="character" w:customStyle="1" w:styleId="SAABulletsChar">
    <w:name w:val="SAA Bullets Char"/>
    <w:basedOn w:val="ListBulletChar"/>
    <w:link w:val="SAABullets"/>
    <w:rsid w:val="009B3E64"/>
    <w:rPr>
      <w:color w:val="000000" w:themeColor="text1"/>
    </w:rPr>
  </w:style>
  <w:style w:type="paragraph" w:customStyle="1" w:styleId="SAAHeading3">
    <w:name w:val="SAA Heading 3"/>
    <w:basedOn w:val="Normal"/>
    <w:link w:val="SAAHeading3Char"/>
    <w:qFormat/>
    <w:rsid w:val="00B204DA"/>
    <w:pPr>
      <w:spacing w:before="240"/>
    </w:pPr>
    <w:rPr>
      <w:rFonts w:ascii="Roboto Medium" w:hAnsi="Roboto Medium"/>
      <w:sz w:val="22"/>
      <w:szCs w:val="22"/>
    </w:rPr>
  </w:style>
  <w:style w:type="character" w:customStyle="1" w:styleId="SAAmorelessChar">
    <w:name w:val="SAA more less Char"/>
    <w:basedOn w:val="DefaultParagraphFont"/>
    <w:link w:val="SAAmoreless"/>
    <w:rsid w:val="009B3E64"/>
    <w:rPr>
      <w:i/>
    </w:rPr>
  </w:style>
  <w:style w:type="paragraph" w:customStyle="1" w:styleId="SAAHeading4">
    <w:name w:val="SAA Heading 4"/>
    <w:basedOn w:val="Normal"/>
    <w:link w:val="SAAHeading4Char"/>
    <w:qFormat/>
    <w:rsid w:val="00B204DA"/>
    <w:pPr>
      <w:spacing w:before="120"/>
    </w:pPr>
    <w:rPr>
      <w:rFonts w:ascii="Roboto Medium" w:hAnsi="Roboto Medium"/>
    </w:rPr>
  </w:style>
  <w:style w:type="character" w:customStyle="1" w:styleId="SAAHeading3Char">
    <w:name w:val="SAA Heading 3 Char"/>
    <w:basedOn w:val="DefaultParagraphFont"/>
    <w:link w:val="SAAHeading3"/>
    <w:rsid w:val="00B204DA"/>
    <w:rPr>
      <w:rFonts w:ascii="Roboto Medium" w:hAnsi="Roboto Medium"/>
      <w:sz w:val="22"/>
      <w:szCs w:val="22"/>
    </w:rPr>
  </w:style>
  <w:style w:type="paragraph" w:customStyle="1" w:styleId="SAAText">
    <w:name w:val="SAA Text"/>
    <w:basedOn w:val="SAAHeading4"/>
    <w:link w:val="SAATextChar"/>
    <w:qFormat/>
    <w:rsid w:val="00B204DA"/>
    <w:pPr>
      <w:spacing w:before="240"/>
    </w:pPr>
  </w:style>
  <w:style w:type="character" w:customStyle="1" w:styleId="SAAHeading4Char">
    <w:name w:val="SAA Heading 4 Char"/>
    <w:basedOn w:val="DefaultParagraphFont"/>
    <w:link w:val="SAAHeading4"/>
    <w:rsid w:val="00B204DA"/>
    <w:rPr>
      <w:rFonts w:ascii="Roboto Medium" w:hAnsi="Roboto Medium"/>
    </w:rPr>
  </w:style>
  <w:style w:type="character" w:customStyle="1" w:styleId="SAATextChar">
    <w:name w:val="SAA Text Char"/>
    <w:basedOn w:val="SAAHeading4Char"/>
    <w:link w:val="SAAText"/>
    <w:rsid w:val="00B204DA"/>
    <w:rPr>
      <w:rFonts w:ascii="Roboto Medium" w:hAnsi="Roboto Medium"/>
    </w:rPr>
  </w:style>
  <w:style w:type="paragraph" w:styleId="Revision">
    <w:name w:val="Revision"/>
    <w:hidden/>
    <w:uiPriority w:val="99"/>
    <w:semiHidden/>
    <w:rsid w:val="003572C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chs02\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A1262882</value>
    </field>
    <field name="Objective-Title">
      <value order="0">2023 Polish (continuers) Subject Assessment Advice</value>
    </field>
    <field name="Objective-Description">
      <value order="0"/>
    </field>
    <field name="Objective-CreationStamp">
      <value order="0">2024-01-12T03:33:47Z</value>
    </field>
    <field name="Objective-IsApproved">
      <value order="0">false</value>
    </field>
    <field name="Objective-IsPublished">
      <value order="0">true</value>
    </field>
    <field name="Objective-DatePublished">
      <value order="0">2024-01-12T04:29:33Z</value>
    </field>
    <field name="Objective-ModificationStamp">
      <value order="0">2024-01-12T04:29:33Z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vA1983136</value>
    </field>
    <field name="Objective-Version">
      <value order="0">2.0</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36</TotalTime>
  <Pages>7</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15</cp:revision>
  <cp:lastPrinted>2014-02-02T12:10:00Z</cp:lastPrinted>
  <dcterms:created xsi:type="dcterms:W3CDTF">2024-01-24T05:41:00Z</dcterms:created>
  <dcterms:modified xsi:type="dcterms:W3CDTF">2024-02-04T22:33:00Z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A1262882</vt:lpwstr>
  </property>
  <property fmtid="{D5CDD505-2E9C-101B-9397-08002B2CF9AE}" pid="14" name="Objective-Title">
    <vt:lpwstr>2023 Polish (continuers) Subject Assessment Advice</vt:lpwstr>
  </property>
  <property fmtid="{D5CDD505-2E9C-101B-9397-08002B2CF9AE}" pid="15" name="Objective-Description">
    <vt:lpwstr/>
  </property>
  <property fmtid="{D5CDD505-2E9C-101B-9397-08002B2CF9AE}" pid="16" name="Objective-CreationStamp">
    <vt:filetime>2024-01-12T03:33:47Z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2024-01-12T04:29:33Z</vt:filetime>
  </property>
  <property fmtid="{D5CDD505-2E9C-101B-9397-08002B2CF9AE}" pid="20" name="Objective-ModificationStamp">
    <vt:filetime>2024-01-12T04:29:33Z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Published</vt:lpwstr>
  </property>
  <property fmtid="{D5CDD505-2E9C-101B-9397-08002B2CF9AE}" pid="25" name="Objective-VersionId">
    <vt:lpwstr>vA1983136</vt:lpwstr>
  </property>
  <property fmtid="{D5CDD505-2E9C-101B-9397-08002B2CF9AE}" pid="26" name="Objective-Version">
    <vt:lpwstr>2.0</vt:lpwstr>
  </property>
  <property fmtid="{D5CDD505-2E9C-101B-9397-08002B2CF9AE}" pid="27" name="Objective-VersionNumber">
    <vt:r8>2</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