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E1" w:rsidRDefault="00BA22E2" w:rsidP="00BA22E2">
      <w:pPr>
        <w:pStyle w:val="SMHeading1"/>
      </w:pPr>
      <w:bookmarkStart w:id="0" w:name="_GoBack"/>
      <w:bookmarkEnd w:id="0"/>
      <w:r>
        <w:t>Stage 2 German (Continuers)</w:t>
      </w:r>
    </w:p>
    <w:p w:rsidR="00BA22E2" w:rsidRDefault="00BA22E2" w:rsidP="00BA22E2">
      <w:pPr>
        <w:pStyle w:val="SMHeading1"/>
      </w:pPr>
      <w:r>
        <w:t>Assessment Type 1: Folio</w:t>
      </w:r>
    </w:p>
    <w:p w:rsidR="00BA22E2" w:rsidRDefault="00BA22E2" w:rsidP="00BA22E2">
      <w:pPr>
        <w:pStyle w:val="SMHeading1"/>
      </w:pPr>
      <w:r>
        <w:t>Text Analysis – Response to Aural Texts</w:t>
      </w:r>
    </w:p>
    <w:p w:rsidR="00BA22E2" w:rsidRDefault="00A84883" w:rsidP="00BA22E2">
      <w:pPr>
        <w:pStyle w:val="SMHeading2"/>
      </w:pPr>
      <w:r>
        <w:rPr>
          <w:noProof/>
          <w:lang w:val="en-AU" w:eastAsia="en-AU"/>
        </w:rPr>
        <mc:AlternateContent>
          <mc:Choice Requires="wps">
            <w:drawing>
              <wp:anchor distT="0" distB="0" distL="114300" distR="114300" simplePos="0" relativeHeight="251654144" behindDoc="0" locked="0" layoutInCell="1" allowOverlap="1">
                <wp:simplePos x="0" y="0"/>
                <wp:positionH relativeFrom="page">
                  <wp:posOffset>6228715</wp:posOffset>
                </wp:positionH>
                <wp:positionV relativeFrom="paragraph">
                  <wp:posOffset>95885</wp:posOffset>
                </wp:positionV>
                <wp:extent cx="1151890" cy="16135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613535"/>
                        </a:xfrm>
                        <a:prstGeom prst="rect">
                          <a:avLst/>
                        </a:prstGeom>
                        <a:solidFill>
                          <a:srgbClr val="FFFF00"/>
                        </a:solidFill>
                        <a:ln w="9525">
                          <a:noFill/>
                          <a:miter lim="800000"/>
                          <a:headEnd/>
                          <a:tailEnd/>
                        </a:ln>
                      </wps:spPr>
                      <wps:txbx>
                        <w:txbxContent>
                          <w:p w:rsidR="00F10B2C" w:rsidRDefault="00F10B2C" w:rsidP="0082271A">
                            <w:pPr>
                              <w:pStyle w:val="SMBoxHeading"/>
                              <w:rPr>
                                <w:lang w:val="en-US"/>
                              </w:rPr>
                            </w:pPr>
                            <w:r>
                              <w:rPr>
                                <w:lang w:val="en-US"/>
                              </w:rPr>
                              <w:t>Interpretation of Meaning in Texts</w:t>
                            </w:r>
                          </w:p>
                          <w:p w:rsidR="00F10B2C" w:rsidRPr="00F10B2C" w:rsidRDefault="00BB48C3" w:rsidP="00BB48C3">
                            <w:pPr>
                              <w:pStyle w:val="SMBoxText"/>
                            </w:pPr>
                            <w:r w:rsidRPr="00A544C2">
                              <w:rPr>
                                <w:szCs w:val="16"/>
                              </w:rPr>
                              <w:t>Identifies and explains some relevant information from texts on familiar topics containing predictable and familiar language structures.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45pt;margin-top:7.55pt;width:90.7pt;height:127.05pt;z-index:25165414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" fillcolor="yellow" stroked="f">
                <v:textbox style="mso-fit-shape-to-text:t">
                  <w:txbxContent>
                    <w:p w:rsidR="00F10B2C" w:rsidRDefault="00F10B2C" w:rsidP="0082271A">
                      <w:pPr>
                        <w:pStyle w:val="SMBoxHeading"/>
                        <w:rPr>
                          <w:lang w:val="en-US"/>
                        </w:rPr>
                      </w:pPr>
                      <w:r>
                        <w:rPr>
                          <w:lang w:val="en-US"/>
                        </w:rPr>
                        <w:t>Interpretation of Meaning in Texts</w:t>
                      </w:r>
                    </w:p>
                    <w:p w:rsidR="00F10B2C" w:rsidRPr="00F10B2C" w:rsidRDefault="00BB48C3" w:rsidP="00BB48C3">
                      <w:pPr>
                        <w:pStyle w:val="SMBoxText"/>
                      </w:pPr>
                      <w:r w:rsidRPr="00A544C2">
                        <w:rPr>
                          <w:szCs w:val="16"/>
                        </w:rPr>
                        <w:t>Identifies and explains some relevant information from texts on familiar topics containing predictable and familiar language structures.</w:t>
                      </w:r>
                    </w:p>
                  </w:txbxContent>
                </v:textbox>
                <w10:wrap anchorx="page"/>
              </v:shape>
            </w:pict>
          </mc:Fallback>
        </mc:AlternateContent>
      </w:r>
      <w:r w:rsidR="00BA22E2">
        <w:t>Questions</w:t>
      </w:r>
    </w:p>
    <w:p w:rsidR="00BA22E2" w:rsidRDefault="00BA22E2" w:rsidP="00BA22E2">
      <w:pPr>
        <w:pStyle w:val="SMHeading2"/>
      </w:pPr>
      <w:r>
        <w:t>Text 1</w:t>
      </w:r>
    </w:p>
    <w:p w:rsidR="00BA22E2" w:rsidRDefault="00BA22E2" w:rsidP="00BA22E2">
      <w:pPr>
        <w:pStyle w:val="SMBodyText"/>
        <w:numPr>
          <w:ilvl w:val="0"/>
          <w:numId w:val="7"/>
        </w:numPr>
      </w:pPr>
      <w:r>
        <w:t>What is the purpose of the telephone call?</w:t>
      </w:r>
    </w:p>
    <w:p w:rsidR="00BB48C3" w:rsidRDefault="00BB48C3" w:rsidP="00BB48C3">
      <w:pPr>
        <w:ind w:left="720"/>
        <w:rPr>
          <w:rFonts w:cs="Arial"/>
          <w:szCs w:val="22"/>
          <w:lang w:val="en" w:eastAsia="ja-JP"/>
        </w:rPr>
      </w:pPr>
      <w:r w:rsidRPr="0046453F">
        <w:rPr>
          <w:rFonts w:cs="Arial"/>
          <w:szCs w:val="22"/>
          <w:highlight w:val="yellow"/>
          <w:lang w:val="en" w:eastAsia="ja-JP"/>
        </w:rPr>
        <w:t>The purpose of the telephone call was for Jutta to ring her Mum to come and get her from an interview.</w:t>
      </w:r>
      <w:r>
        <w:rPr>
          <w:rFonts w:cs="Arial"/>
          <w:szCs w:val="22"/>
          <w:lang w:val="en" w:eastAsia="ja-JP"/>
        </w:rPr>
        <w:t xml:space="preserve"> She had no way of getting home. Come and get her when she is finished work.</w:t>
      </w:r>
    </w:p>
    <w:p w:rsidR="00BA22E2" w:rsidRDefault="00A84883" w:rsidP="00B113D8">
      <w:pPr>
        <w:pStyle w:val="SMBodyText"/>
        <w:numPr>
          <w:ilvl w:val="0"/>
          <w:numId w:val="7"/>
        </w:numPr>
        <w:spacing w:before="120"/>
        <w:ind w:left="714" w:hanging="357"/>
      </w:pPr>
      <w:r>
        <w:rPr>
          <w:noProof/>
          <w:lang w:val="en-AU" w:eastAsia="en-AU"/>
        </w:rPr>
        <mc:AlternateContent>
          <mc:Choice Requires="wps">
            <w:drawing>
              <wp:anchor distT="0" distB="0" distL="114300" distR="114300" simplePos="0" relativeHeight="251657216" behindDoc="0" locked="0" layoutInCell="1" allowOverlap="1">
                <wp:simplePos x="0" y="0"/>
                <wp:positionH relativeFrom="page">
                  <wp:posOffset>6228715</wp:posOffset>
                </wp:positionH>
                <wp:positionV relativeFrom="paragraph">
                  <wp:posOffset>337185</wp:posOffset>
                </wp:positionV>
                <wp:extent cx="1151890" cy="1219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19200"/>
                        </a:xfrm>
                        <a:prstGeom prst="rect">
                          <a:avLst/>
                        </a:prstGeom>
                        <a:solidFill>
                          <a:srgbClr val="FFFF00"/>
                        </a:solidFill>
                        <a:ln w="9525">
                          <a:noFill/>
                          <a:miter lim="800000"/>
                          <a:headEnd/>
                          <a:tailEnd/>
                        </a:ln>
                      </wps:spPr>
                      <wps:txbx>
                        <w:txbxContent>
                          <w:p w:rsidR="00BB48C3" w:rsidRDefault="00BB48C3" w:rsidP="00BB48C3">
                            <w:pPr>
                              <w:pStyle w:val="SMBoxHeading"/>
                              <w:rPr>
                                <w:lang w:val="en-US"/>
                              </w:rPr>
                            </w:pPr>
                            <w:r>
                              <w:rPr>
                                <w:lang w:val="en-US"/>
                              </w:rPr>
                              <w:t>Interpretation of Meaning in Texts</w:t>
                            </w:r>
                          </w:p>
                          <w:p w:rsidR="00BB48C3" w:rsidRPr="00F10B2C" w:rsidRDefault="00BB48C3" w:rsidP="00BB48C3">
                            <w:pPr>
                              <w:pStyle w:val="SMBoxText"/>
                            </w:pPr>
                            <w:r w:rsidRPr="0046453F">
                              <w:rPr>
                                <w:szCs w:val="16"/>
                              </w:rPr>
                              <w:t>Main concepts, ideas, and one or more perspectives in the text are ide</w:t>
                            </w:r>
                            <w:r>
                              <w:rPr>
                                <w:szCs w:val="16"/>
                              </w:rPr>
                              <w:t>ntified, with some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90.45pt;margin-top:26.55pt;width:90.7pt;height:96pt;z-index:25165721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" fillcolor="yellow" stroked="f">
                <v:textbox style="mso-fit-shape-to-text:t">
                  <w:txbxContent>
                    <w:p w:rsidR="00BB48C3" w:rsidRDefault="00BB48C3" w:rsidP="00BB48C3">
                      <w:pPr>
                        <w:pStyle w:val="SMBoxHeading"/>
                        <w:rPr>
                          <w:lang w:val="en-US"/>
                        </w:rPr>
                      </w:pPr>
                      <w:r>
                        <w:rPr>
                          <w:lang w:val="en-US"/>
                        </w:rPr>
                        <w:t>Interpretation of Meaning in Texts</w:t>
                      </w:r>
                    </w:p>
                    <w:p w:rsidR="00BB48C3" w:rsidRPr="00F10B2C" w:rsidRDefault="00BB48C3" w:rsidP="00BB48C3">
                      <w:pPr>
                        <w:pStyle w:val="SMBoxText"/>
                      </w:pPr>
                      <w:r w:rsidRPr="0046453F">
                        <w:rPr>
                          <w:szCs w:val="16"/>
                        </w:rPr>
                        <w:t>Main concepts, ideas, and one or more perspectives in the text are ide</w:t>
                      </w:r>
                      <w:r>
                        <w:rPr>
                          <w:szCs w:val="16"/>
                        </w:rPr>
                        <w:t>ntified, with some explanation.</w:t>
                      </w:r>
                    </w:p>
                  </w:txbxContent>
                </v:textbox>
                <w10:wrap anchorx="page"/>
              </v:shape>
            </w:pict>
          </mc:Fallback>
        </mc:AlternateContent>
      </w:r>
      <w:r w:rsidR="00BA22E2">
        <w:t>What emotions does Jutta display? Support your answer with examples from the text.</w:t>
      </w:r>
    </w:p>
    <w:p w:rsidR="00BB48C3" w:rsidRDefault="00BB48C3" w:rsidP="00BB48C3">
      <w:pPr>
        <w:autoSpaceDE w:val="0"/>
        <w:autoSpaceDN w:val="0"/>
        <w:adjustRightInd w:val="0"/>
        <w:ind w:left="720"/>
        <w:rPr>
          <w:rFonts w:cs="Arial"/>
          <w:szCs w:val="22"/>
          <w:lang w:eastAsia="ja-JP"/>
        </w:rPr>
      </w:pPr>
      <w:r w:rsidRPr="0046453F">
        <w:rPr>
          <w:rFonts w:cs="Arial"/>
          <w:szCs w:val="22"/>
          <w:highlight w:val="yellow"/>
          <w:lang w:eastAsia="ja-JP"/>
        </w:rPr>
        <w:t>Jutta displays emotions of restlessness, desperateness and need.</w:t>
      </w:r>
      <w:r>
        <w:rPr>
          <w:rFonts w:cs="Arial"/>
          <w:szCs w:val="22"/>
          <w:lang w:eastAsia="ja-JP"/>
        </w:rPr>
        <w:t xml:space="preserve"> She really wants her Mum to answer the phone and come and get her from the interview because she has no way to get home. </w:t>
      </w:r>
      <w:r w:rsidRPr="0046453F">
        <w:rPr>
          <w:rFonts w:cs="Arial"/>
          <w:szCs w:val="22"/>
          <w:highlight w:val="yellow"/>
          <w:lang w:eastAsia="ja-JP"/>
        </w:rPr>
        <w:t>She has no money for a taxi and the traffic is terrible.</w:t>
      </w:r>
    </w:p>
    <w:p w:rsidR="00BA22E2" w:rsidRDefault="00BA22E2" w:rsidP="00BA22E2">
      <w:pPr>
        <w:pStyle w:val="SMHeading2"/>
      </w:pPr>
      <w:r>
        <w:t>Text 2</w:t>
      </w:r>
    </w:p>
    <w:p w:rsidR="00BA22E2" w:rsidRDefault="00A84883" w:rsidP="00B113D8">
      <w:pPr>
        <w:pStyle w:val="SMBodyText"/>
        <w:numPr>
          <w:ilvl w:val="0"/>
          <w:numId w:val="8"/>
        </w:numPr>
        <w:ind w:left="714" w:hanging="357"/>
      </w:pPr>
      <w:r>
        <w:rPr>
          <w:noProof/>
          <w:lang w:val="en-AU" w:eastAsia="en-AU"/>
        </w:rPr>
        <mc:AlternateContent>
          <mc:Choice Requires="wps">
            <w:drawing>
              <wp:anchor distT="0" distB="0" distL="114300" distR="114300" simplePos="0" relativeHeight="251658240" behindDoc="0" locked="0" layoutInCell="1" allowOverlap="1">
                <wp:simplePos x="0" y="0"/>
                <wp:positionH relativeFrom="page">
                  <wp:posOffset>6228715</wp:posOffset>
                </wp:positionH>
                <wp:positionV relativeFrom="paragraph">
                  <wp:posOffset>89535</wp:posOffset>
                </wp:positionV>
                <wp:extent cx="1151890" cy="13506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50645"/>
                        </a:xfrm>
                        <a:prstGeom prst="rect">
                          <a:avLst/>
                        </a:prstGeom>
                        <a:solidFill>
                          <a:srgbClr val="FFFF00"/>
                        </a:solidFill>
                        <a:ln w="9525">
                          <a:noFill/>
                          <a:miter lim="800000"/>
                          <a:headEnd/>
                          <a:tailEnd/>
                        </a:ln>
                      </wps:spPr>
                      <wps:txbx>
                        <w:txbxContent>
                          <w:p w:rsidR="00BB48C3" w:rsidRDefault="00BB48C3" w:rsidP="00BB48C3">
                            <w:pPr>
                              <w:pStyle w:val="SMBoxHeading"/>
                              <w:rPr>
                                <w:lang w:val="en-US"/>
                              </w:rPr>
                            </w:pPr>
                            <w:r>
                              <w:rPr>
                                <w:lang w:val="en-US"/>
                              </w:rPr>
                              <w:t>Interpretation of Meaning in Texts</w:t>
                            </w:r>
                          </w:p>
                          <w:p w:rsidR="00BB48C3" w:rsidRPr="00F10B2C" w:rsidRDefault="00BB48C3" w:rsidP="00BB48C3">
                            <w:pPr>
                              <w:pStyle w:val="SMBoxText"/>
                            </w:pPr>
                            <w:r w:rsidRPr="0046453F">
                              <w:rPr>
                                <w:szCs w:val="16"/>
                                <w:highlight w:val="yellow"/>
                              </w:rPr>
                              <w:t>Competent understanding of context, purpose, and audience, supported with isolated examples from the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90.45pt;margin-top:7.05pt;width:90.7pt;height:106.35pt;z-index:25165824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" fillcolor="yellow" stroked="f">
                <v:textbox style="mso-fit-shape-to-text:t">
                  <w:txbxContent>
                    <w:p w:rsidR="00BB48C3" w:rsidRDefault="00BB48C3" w:rsidP="00BB48C3">
                      <w:pPr>
                        <w:pStyle w:val="SMBoxHeading"/>
                        <w:rPr>
                          <w:lang w:val="en-US"/>
                        </w:rPr>
                      </w:pPr>
                      <w:r>
                        <w:rPr>
                          <w:lang w:val="en-US"/>
                        </w:rPr>
                        <w:t>Interpretation of Meaning in Texts</w:t>
                      </w:r>
                    </w:p>
                    <w:p w:rsidR="00BB48C3" w:rsidRPr="00F10B2C" w:rsidRDefault="00BB48C3" w:rsidP="00BB48C3">
                      <w:pPr>
                        <w:pStyle w:val="SMBoxText"/>
                      </w:pPr>
                      <w:r w:rsidRPr="0046453F">
                        <w:rPr>
                          <w:szCs w:val="16"/>
                          <w:highlight w:val="yellow"/>
                        </w:rPr>
                        <w:t>Competent understanding of context, purpose, and audience, supported with isolated examples from the text.</w:t>
                      </w:r>
                    </w:p>
                  </w:txbxContent>
                </v:textbox>
                <w10:wrap anchorx="page"/>
              </v:shape>
            </w:pict>
          </mc:Fallback>
        </mc:AlternateContent>
      </w:r>
      <w:r w:rsidR="00BA22E2">
        <w:t xml:space="preserve">Summarise the reasons for </w:t>
      </w:r>
      <w:r w:rsidR="00BA22E2">
        <w:rPr>
          <w:lang w:eastAsia="ja-JP"/>
        </w:rPr>
        <w:t>Herr Müller’s disappointment and frustration with the hotel.</w:t>
      </w:r>
    </w:p>
    <w:p w:rsidR="00BB48C3" w:rsidRDefault="00BB48C3" w:rsidP="00BB48C3">
      <w:pPr>
        <w:autoSpaceDE w:val="0"/>
        <w:autoSpaceDN w:val="0"/>
        <w:adjustRightInd w:val="0"/>
        <w:ind w:left="720"/>
        <w:rPr>
          <w:rFonts w:cs="Arial"/>
          <w:szCs w:val="22"/>
          <w:lang w:eastAsia="ja-JP"/>
        </w:rPr>
      </w:pPr>
      <w:r>
        <w:rPr>
          <w:rFonts w:cs="Arial"/>
          <w:szCs w:val="22"/>
          <w:lang w:eastAsia="ja-JP"/>
        </w:rPr>
        <w:t>Herr Müller is disappointed and frustrated with the hotel. It was expensive, the service was impossible, bedroom smelt like cigarettes, telephone had no reception, small portions even a kid would go hungry, not warm, no tables or chairs, loud party next door my wife and I got no sleep.</w:t>
      </w:r>
    </w:p>
    <w:p w:rsidR="00BA22E2" w:rsidRPr="00BA22E2" w:rsidRDefault="00BA22E2" w:rsidP="00B113D8">
      <w:pPr>
        <w:pStyle w:val="ListParagraph"/>
        <w:numPr>
          <w:ilvl w:val="0"/>
          <w:numId w:val="8"/>
        </w:numPr>
        <w:autoSpaceDE w:val="0"/>
        <w:autoSpaceDN w:val="0"/>
        <w:adjustRightInd w:val="0"/>
        <w:spacing w:before="120" w:after="60"/>
        <w:ind w:left="714" w:hanging="357"/>
        <w:contextualSpacing w:val="0"/>
        <w:rPr>
          <w:rFonts w:cs="Arial"/>
          <w:szCs w:val="22"/>
          <w:lang w:eastAsia="ja-JP"/>
        </w:rPr>
      </w:pPr>
      <w:r w:rsidRPr="00BA22E2">
        <w:rPr>
          <w:rFonts w:cs="Arial"/>
          <w:szCs w:val="22"/>
          <w:lang w:eastAsia="ja-JP"/>
        </w:rPr>
        <w:t>How does Herr Müller convey his dissatisfaction with the hotel? Give examples from the text to support your answer.</w:t>
      </w:r>
    </w:p>
    <w:p w:rsidR="00BB48C3" w:rsidRDefault="00BB48C3" w:rsidP="00BB48C3">
      <w:pPr>
        <w:autoSpaceDE w:val="0"/>
        <w:autoSpaceDN w:val="0"/>
        <w:adjustRightInd w:val="0"/>
        <w:ind w:left="720"/>
        <w:rPr>
          <w:rFonts w:cs="Arial"/>
          <w:szCs w:val="22"/>
          <w:lang w:eastAsia="ja-JP"/>
        </w:rPr>
      </w:pPr>
      <w:r>
        <w:rPr>
          <w:rFonts w:cs="Arial"/>
          <w:szCs w:val="22"/>
          <w:lang w:eastAsia="ja-JP"/>
        </w:rPr>
        <w:t>Herr Müller conveys his dissatisfaction with the hotel by yelling at an employee. When they say they are sorry, he tells them that they are not and tells them that he isn’t finished yet. He tells them that every aspect of the hotel is disgusting. It is not what he booked.</w:t>
      </w:r>
    </w:p>
    <w:p w:rsidR="00BA22E2" w:rsidRDefault="00BA22E2" w:rsidP="00BA22E2">
      <w:pPr>
        <w:pStyle w:val="SMHeading2"/>
      </w:pPr>
      <w:r>
        <w:t>Text 3</w:t>
      </w:r>
    </w:p>
    <w:p w:rsidR="00BA22E2" w:rsidRDefault="00BA22E2" w:rsidP="00BA22E2">
      <w:pPr>
        <w:pStyle w:val="SMBodyText"/>
        <w:numPr>
          <w:ilvl w:val="0"/>
          <w:numId w:val="9"/>
        </w:numPr>
      </w:pPr>
      <w:r>
        <w:t>(i) How does Peter convey his fears about the oral exam?</w:t>
      </w:r>
    </w:p>
    <w:p w:rsidR="00BB48C3" w:rsidRPr="004165E2" w:rsidRDefault="00BB48C3" w:rsidP="00BB48C3">
      <w:pPr>
        <w:ind w:left="720"/>
        <w:rPr>
          <w:rFonts w:eastAsia="HiddenHorzOCR" w:cs="Arial"/>
          <w:szCs w:val="22"/>
          <w:lang w:eastAsia="ja-JP"/>
        </w:rPr>
      </w:pPr>
      <w:r w:rsidRPr="004165E2">
        <w:rPr>
          <w:rFonts w:eastAsia="HiddenHorzOCR" w:cs="Arial"/>
          <w:szCs w:val="22"/>
          <w:lang w:eastAsia="ja-JP"/>
        </w:rPr>
        <w:t>Peter conveys his fears about the oral exam by talking to his father about it. He</w:t>
      </w:r>
      <w:r>
        <w:rPr>
          <w:rFonts w:eastAsia="HiddenHorzOCR" w:cs="Arial"/>
          <w:szCs w:val="22"/>
          <w:lang w:eastAsia="ja-JP"/>
        </w:rPr>
        <w:t xml:space="preserve"> </w:t>
      </w:r>
      <w:r w:rsidRPr="004165E2">
        <w:rPr>
          <w:rFonts w:eastAsia="HiddenHorzOCR" w:cs="Arial"/>
          <w:szCs w:val="22"/>
          <w:lang w:eastAsia="ja-JP"/>
        </w:rPr>
        <w:t>tells his father that he is nervous, he has had a stomach ache and he is panicking</w:t>
      </w:r>
      <w:r>
        <w:rPr>
          <w:rFonts w:eastAsia="HiddenHorzOCR" w:cs="Arial"/>
          <w:szCs w:val="22"/>
          <w:lang w:eastAsia="ja-JP"/>
        </w:rPr>
        <w:t>.</w:t>
      </w:r>
    </w:p>
    <w:p w:rsidR="00BA22E2" w:rsidRDefault="00A84883" w:rsidP="00B113D8">
      <w:pPr>
        <w:autoSpaceDE w:val="0"/>
        <w:autoSpaceDN w:val="0"/>
        <w:adjustRightInd w:val="0"/>
        <w:spacing w:before="120" w:after="60"/>
        <w:ind w:left="720"/>
        <w:rPr>
          <w:rFonts w:cs="Arial"/>
          <w:szCs w:val="22"/>
          <w:lang w:eastAsia="ja-JP"/>
        </w:rPr>
      </w:pPr>
      <w:r>
        <w:rPr>
          <w:rFonts w:cs="Arial"/>
          <w:noProof/>
          <w:szCs w:val="22"/>
          <w:lang w:eastAsia="en-AU"/>
        </w:rPr>
        <mc:AlternateContent>
          <mc:Choice Requires="wps">
            <w:drawing>
              <wp:anchor distT="0" distB="0" distL="114300" distR="114300" simplePos="0" relativeHeight="251659264" behindDoc="0" locked="0" layoutInCell="1" allowOverlap="1">
                <wp:simplePos x="0" y="0"/>
                <wp:positionH relativeFrom="page">
                  <wp:posOffset>6228715</wp:posOffset>
                </wp:positionH>
                <wp:positionV relativeFrom="paragraph">
                  <wp:posOffset>190500</wp:posOffset>
                </wp:positionV>
                <wp:extent cx="1151890" cy="1219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19200"/>
                        </a:xfrm>
                        <a:prstGeom prst="rect">
                          <a:avLst/>
                        </a:prstGeom>
                        <a:solidFill>
                          <a:srgbClr val="FFFF00"/>
                        </a:solidFill>
                        <a:ln w="9525">
                          <a:noFill/>
                          <a:miter lim="800000"/>
                          <a:headEnd/>
                          <a:tailEnd/>
                        </a:ln>
                      </wps:spPr>
                      <wps:txbx>
                        <w:txbxContent>
                          <w:p w:rsidR="00BB48C3" w:rsidRDefault="00BB48C3" w:rsidP="00BB48C3">
                            <w:pPr>
                              <w:pStyle w:val="SMBoxHeading"/>
                              <w:rPr>
                                <w:lang w:val="en-US"/>
                              </w:rPr>
                            </w:pPr>
                            <w:r>
                              <w:rPr>
                                <w:lang w:val="en-US"/>
                              </w:rPr>
                              <w:t>Interpretation of Meaning in Texts</w:t>
                            </w:r>
                          </w:p>
                          <w:p w:rsidR="00BB48C3" w:rsidRPr="00F10B2C" w:rsidRDefault="00BB48C3" w:rsidP="00BB48C3">
                            <w:pPr>
                              <w:pStyle w:val="SMBoxText"/>
                            </w:pPr>
                            <w:r w:rsidRPr="002829FA">
                              <w:rPr>
                                <w:szCs w:val="16"/>
                              </w:rPr>
                              <w:t>Main concepts, ideas, and one or more perspectives in the text are identified, with some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90.45pt;margin-top:15pt;width:90.7pt;height:96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" fillcolor="yellow" stroked="f">
                <v:textbox style="mso-fit-shape-to-text:t">
                  <w:txbxContent>
                    <w:p w:rsidR="00BB48C3" w:rsidRDefault="00BB48C3" w:rsidP="00BB48C3">
                      <w:pPr>
                        <w:pStyle w:val="SMBoxHeading"/>
                        <w:rPr>
                          <w:lang w:val="en-US"/>
                        </w:rPr>
                      </w:pPr>
                      <w:r>
                        <w:rPr>
                          <w:lang w:val="en-US"/>
                        </w:rPr>
                        <w:t>Interpretation of Meaning in Texts</w:t>
                      </w:r>
                    </w:p>
                    <w:p w:rsidR="00BB48C3" w:rsidRPr="00F10B2C" w:rsidRDefault="00BB48C3" w:rsidP="00BB48C3">
                      <w:pPr>
                        <w:pStyle w:val="SMBoxText"/>
                      </w:pPr>
                      <w:r w:rsidRPr="002829FA">
                        <w:rPr>
                          <w:szCs w:val="16"/>
                        </w:rPr>
                        <w:t>Main concepts, ideas, and one or more perspectives in the text are identified, with some explanation.</w:t>
                      </w:r>
                    </w:p>
                  </w:txbxContent>
                </v:textbox>
                <w10:wrap anchorx="page"/>
              </v:shape>
            </w:pict>
          </mc:Fallback>
        </mc:AlternateContent>
      </w:r>
      <w:r w:rsidR="00BA22E2">
        <w:t xml:space="preserve">(ii) </w:t>
      </w:r>
      <w:r w:rsidR="00BA22E2">
        <w:rPr>
          <w:rFonts w:cs="Arial"/>
          <w:szCs w:val="22"/>
          <w:lang w:eastAsia="ja-JP"/>
        </w:rPr>
        <w:t>How does Peter's father reassure his son? Support your answer with examples from the text.</w:t>
      </w:r>
    </w:p>
    <w:p w:rsidR="00BB48C3" w:rsidRDefault="00BB48C3" w:rsidP="00BB48C3">
      <w:pPr>
        <w:autoSpaceDE w:val="0"/>
        <w:autoSpaceDN w:val="0"/>
        <w:adjustRightInd w:val="0"/>
        <w:ind w:left="720"/>
        <w:rPr>
          <w:rFonts w:cs="Arial"/>
          <w:szCs w:val="22"/>
          <w:lang w:eastAsia="ja-JP"/>
        </w:rPr>
      </w:pPr>
      <w:r>
        <w:rPr>
          <w:rFonts w:cs="Arial"/>
          <w:szCs w:val="22"/>
          <w:lang w:eastAsia="ja-JP"/>
        </w:rPr>
        <w:t>Peter’s father reassures him by telling him that he will be fine. He has studied, he has a good teacher and went to a holiday course. He will have perfect French.</w:t>
      </w:r>
    </w:p>
    <w:p w:rsidR="00B113D8" w:rsidRDefault="00B113D8" w:rsidP="00BB48C3">
      <w:pPr>
        <w:autoSpaceDE w:val="0"/>
        <w:autoSpaceDN w:val="0"/>
        <w:adjustRightInd w:val="0"/>
        <w:ind w:left="720"/>
        <w:rPr>
          <w:rFonts w:cs="Arial"/>
          <w:szCs w:val="22"/>
          <w:lang w:eastAsia="ja-JP"/>
        </w:rPr>
      </w:pPr>
    </w:p>
    <w:p w:rsidR="00BA22E2" w:rsidRDefault="00BA22E2" w:rsidP="00142C32">
      <w:pPr>
        <w:pStyle w:val="ListParagraph"/>
        <w:numPr>
          <w:ilvl w:val="0"/>
          <w:numId w:val="9"/>
        </w:numPr>
        <w:autoSpaceDE w:val="0"/>
        <w:autoSpaceDN w:val="0"/>
        <w:adjustRightInd w:val="0"/>
        <w:spacing w:before="120" w:after="120"/>
        <w:ind w:left="714" w:hanging="357"/>
        <w:contextualSpacing w:val="0"/>
        <w:rPr>
          <w:rFonts w:cs="Arial"/>
          <w:szCs w:val="22"/>
          <w:lang w:eastAsia="ja-JP"/>
        </w:rPr>
      </w:pPr>
      <w:r>
        <w:rPr>
          <w:rFonts w:cs="Arial"/>
          <w:szCs w:val="22"/>
          <w:lang w:eastAsia="ja-JP"/>
        </w:rPr>
        <w:t>How would you describe the relationship between Peter and his father? Give examples from the text to support your answer.</w:t>
      </w:r>
    </w:p>
    <w:p w:rsidR="00BB48C3" w:rsidRDefault="00BB48C3" w:rsidP="00BB48C3">
      <w:pPr>
        <w:autoSpaceDE w:val="0"/>
        <w:autoSpaceDN w:val="0"/>
        <w:adjustRightInd w:val="0"/>
        <w:ind w:left="720"/>
        <w:rPr>
          <w:rFonts w:cs="Arial"/>
          <w:szCs w:val="22"/>
          <w:lang w:eastAsia="ja-JP"/>
        </w:rPr>
      </w:pPr>
      <w:r>
        <w:rPr>
          <w:rFonts w:cs="Arial"/>
          <w:szCs w:val="22"/>
          <w:lang w:eastAsia="ja-JP"/>
        </w:rPr>
        <w:t>He is understanding and reassuring towards Peter. He lets him know that everything is going to be alright. He tells him all the positive things that will come out of his oral examination.</w:t>
      </w:r>
    </w:p>
    <w:p w:rsidR="00053FF5" w:rsidRDefault="00053FF5" w:rsidP="00BB48C3">
      <w:pPr>
        <w:autoSpaceDE w:val="0"/>
        <w:autoSpaceDN w:val="0"/>
        <w:adjustRightInd w:val="0"/>
        <w:ind w:left="720"/>
        <w:rPr>
          <w:rFonts w:cs="Arial"/>
          <w:szCs w:val="22"/>
          <w:lang w:eastAsia="ja-JP"/>
        </w:rPr>
      </w:pPr>
    </w:p>
    <w:p w:rsidR="00053FF5" w:rsidRDefault="00053FF5" w:rsidP="00BB48C3">
      <w:pPr>
        <w:autoSpaceDE w:val="0"/>
        <w:autoSpaceDN w:val="0"/>
        <w:adjustRightInd w:val="0"/>
        <w:ind w:left="720"/>
        <w:rPr>
          <w:rFonts w:cs="Arial"/>
          <w:szCs w:val="22"/>
          <w:lang w:eastAsia="ja-JP"/>
        </w:rPr>
      </w:pPr>
    </w:p>
    <w:p w:rsidR="00053FF5" w:rsidRDefault="00053FF5" w:rsidP="00BB48C3">
      <w:pPr>
        <w:autoSpaceDE w:val="0"/>
        <w:autoSpaceDN w:val="0"/>
        <w:adjustRightInd w:val="0"/>
        <w:ind w:left="720"/>
        <w:rPr>
          <w:rFonts w:cs="Arial"/>
          <w:szCs w:val="22"/>
          <w:lang w:eastAsia="ja-JP"/>
        </w:rPr>
      </w:pPr>
    </w:p>
    <w:p w:rsidR="00142C32" w:rsidRPr="00AC04D0" w:rsidRDefault="00142C32" w:rsidP="00142C32">
      <w:pPr>
        <w:pStyle w:val="SMHeading2"/>
      </w:pPr>
      <w:r w:rsidRPr="00AC04D0">
        <w:lastRenderedPageBreak/>
        <w:t>Text 4</w:t>
      </w:r>
    </w:p>
    <w:p w:rsidR="00142C32" w:rsidRPr="00AC04D0" w:rsidRDefault="00142C32" w:rsidP="00142C32">
      <w:pPr>
        <w:pStyle w:val="SMBodyText"/>
      </w:pPr>
      <w:r w:rsidRPr="00AC04D0">
        <w:t>Listen to the text and answer the questions below. Indicate the one alternative that</w:t>
      </w:r>
      <w:r>
        <w:t xml:space="preserve"> </w:t>
      </w:r>
      <w:r w:rsidRPr="00AC04D0">
        <w:t>you consider best answers the question highlighting the correct answer.</w:t>
      </w:r>
    </w:p>
    <w:p w:rsidR="00142C32" w:rsidRPr="00AC04D0" w:rsidRDefault="00142C32" w:rsidP="00142C32">
      <w:pPr>
        <w:pStyle w:val="ListParagraph"/>
        <w:widowControl w:val="0"/>
        <w:numPr>
          <w:ilvl w:val="0"/>
          <w:numId w:val="13"/>
        </w:numPr>
        <w:autoSpaceDE w:val="0"/>
        <w:autoSpaceDN w:val="0"/>
        <w:adjustRightInd w:val="0"/>
        <w:spacing w:before="120" w:after="120"/>
        <w:ind w:left="714" w:hanging="357"/>
        <w:contextualSpacing w:val="0"/>
        <w:rPr>
          <w:rFonts w:cs="Arial"/>
          <w:szCs w:val="22"/>
          <w:lang w:eastAsia="ja-JP"/>
        </w:rPr>
      </w:pPr>
      <w:r w:rsidRPr="00AC04D0">
        <w:rPr>
          <w:rFonts w:cs="Arial"/>
          <w:szCs w:val="22"/>
          <w:lang w:eastAsia="ja-JP"/>
        </w:rPr>
        <w:t xml:space="preserve">Why did Leimart not go to the movies? </w:t>
      </w:r>
    </w:p>
    <w:p w:rsidR="00142C32" w:rsidRPr="00AC04D0" w:rsidRDefault="00142C32" w:rsidP="00142C32">
      <w:pPr>
        <w:pStyle w:val="ListParagraph"/>
        <w:widowControl w:val="0"/>
        <w:numPr>
          <w:ilvl w:val="0"/>
          <w:numId w:val="10"/>
        </w:numPr>
        <w:autoSpaceDE w:val="0"/>
        <w:autoSpaceDN w:val="0"/>
        <w:adjustRightInd w:val="0"/>
        <w:rPr>
          <w:rFonts w:cs="Arial"/>
          <w:szCs w:val="22"/>
          <w:lang w:eastAsia="ja-JP"/>
        </w:rPr>
      </w:pPr>
      <w:r w:rsidRPr="00AC04D0">
        <w:rPr>
          <w:rFonts w:cs="Arial"/>
          <w:szCs w:val="22"/>
          <w:lang w:eastAsia="ja-JP"/>
        </w:rPr>
        <w:t>He was alone at home and could not get to the cinema.</w:t>
      </w:r>
    </w:p>
    <w:p w:rsidR="00142C32" w:rsidRPr="00AC04D0" w:rsidRDefault="00142C32" w:rsidP="00142C32">
      <w:pPr>
        <w:numPr>
          <w:ilvl w:val="0"/>
          <w:numId w:val="10"/>
        </w:numPr>
        <w:autoSpaceDE w:val="0"/>
        <w:autoSpaceDN w:val="0"/>
        <w:adjustRightInd w:val="0"/>
        <w:rPr>
          <w:rFonts w:cs="Arial"/>
          <w:szCs w:val="22"/>
          <w:lang w:eastAsia="ja-JP"/>
        </w:rPr>
      </w:pPr>
      <w:r w:rsidRPr="00AC04D0">
        <w:rPr>
          <w:rFonts w:cs="Arial"/>
          <w:szCs w:val="22"/>
          <w:lang w:eastAsia="ja-JP"/>
        </w:rPr>
        <w:t>He does not enjoy going to the movies by himself.</w:t>
      </w:r>
    </w:p>
    <w:p w:rsidR="00142C32" w:rsidRPr="00AC04D0" w:rsidRDefault="00142C32" w:rsidP="00142C32">
      <w:pPr>
        <w:numPr>
          <w:ilvl w:val="0"/>
          <w:numId w:val="10"/>
        </w:numPr>
        <w:autoSpaceDE w:val="0"/>
        <w:autoSpaceDN w:val="0"/>
        <w:adjustRightInd w:val="0"/>
        <w:rPr>
          <w:rFonts w:cs="Arial"/>
          <w:szCs w:val="22"/>
          <w:lang w:eastAsia="ja-JP"/>
        </w:rPr>
      </w:pPr>
      <w:r w:rsidRPr="00AC04D0">
        <w:rPr>
          <w:rFonts w:cs="Arial"/>
          <w:szCs w:val="22"/>
          <w:lang w:eastAsia="ja-JP"/>
        </w:rPr>
        <w:t>He didn't have any money to go to the movies.</w:t>
      </w:r>
    </w:p>
    <w:p w:rsidR="00142C32" w:rsidRPr="00B113D8" w:rsidRDefault="00142C32" w:rsidP="00142C32">
      <w:pPr>
        <w:numPr>
          <w:ilvl w:val="0"/>
          <w:numId w:val="10"/>
        </w:numPr>
        <w:autoSpaceDE w:val="0"/>
        <w:autoSpaceDN w:val="0"/>
        <w:adjustRightInd w:val="0"/>
        <w:rPr>
          <w:rFonts w:cs="Arial"/>
          <w:szCs w:val="22"/>
          <w:highlight w:val="lightGray"/>
          <w:lang w:eastAsia="ja-JP"/>
        </w:rPr>
      </w:pPr>
      <w:r w:rsidRPr="00B113D8">
        <w:rPr>
          <w:rFonts w:cs="Arial"/>
          <w:szCs w:val="22"/>
          <w:highlight w:val="lightGray"/>
          <w:lang w:eastAsia="ja-JP"/>
        </w:rPr>
        <w:t>He had an argument with his father.</w:t>
      </w:r>
    </w:p>
    <w:p w:rsidR="00142C32" w:rsidRPr="00AC04D0" w:rsidRDefault="00142C32" w:rsidP="00142C32">
      <w:pPr>
        <w:spacing w:before="120" w:after="120"/>
        <w:ind w:firstLine="357"/>
        <w:rPr>
          <w:rFonts w:cs="Arial"/>
          <w:szCs w:val="22"/>
          <w:lang w:eastAsia="ja-JP"/>
        </w:rPr>
      </w:pPr>
      <w:r>
        <w:rPr>
          <w:rFonts w:cs="Arial"/>
          <w:szCs w:val="22"/>
          <w:lang w:eastAsia="ja-JP"/>
        </w:rPr>
        <w:t xml:space="preserve">(b) What factors affected </w:t>
      </w:r>
      <w:r w:rsidRPr="00AC04D0">
        <w:rPr>
          <w:rFonts w:cs="Arial"/>
          <w:szCs w:val="22"/>
          <w:lang w:eastAsia="ja-JP"/>
        </w:rPr>
        <w:t>the family's business?</w:t>
      </w:r>
    </w:p>
    <w:p w:rsidR="00142C32" w:rsidRPr="00B113D8" w:rsidRDefault="00142C32" w:rsidP="00142C32">
      <w:pPr>
        <w:numPr>
          <w:ilvl w:val="0"/>
          <w:numId w:val="11"/>
        </w:numPr>
        <w:autoSpaceDE w:val="0"/>
        <w:autoSpaceDN w:val="0"/>
        <w:adjustRightInd w:val="0"/>
        <w:rPr>
          <w:rFonts w:cs="Arial"/>
          <w:szCs w:val="22"/>
          <w:highlight w:val="lightGray"/>
          <w:lang w:eastAsia="ja-JP"/>
        </w:rPr>
      </w:pPr>
      <w:r w:rsidRPr="00B113D8">
        <w:rPr>
          <w:rFonts w:cs="Arial"/>
          <w:szCs w:val="22"/>
          <w:highlight w:val="lightGray"/>
          <w:lang w:eastAsia="ja-JP"/>
        </w:rPr>
        <w:t>Water levels are so low that people don't want a holiday on the river.</w:t>
      </w:r>
    </w:p>
    <w:p w:rsidR="00142C32" w:rsidRPr="00AC04D0" w:rsidRDefault="00142C32" w:rsidP="00142C32">
      <w:pPr>
        <w:numPr>
          <w:ilvl w:val="0"/>
          <w:numId w:val="11"/>
        </w:numPr>
        <w:autoSpaceDE w:val="0"/>
        <w:autoSpaceDN w:val="0"/>
        <w:adjustRightInd w:val="0"/>
        <w:rPr>
          <w:rFonts w:cs="Arial"/>
          <w:szCs w:val="22"/>
          <w:lang w:eastAsia="ja-JP"/>
        </w:rPr>
      </w:pPr>
      <w:r w:rsidRPr="00AC04D0">
        <w:rPr>
          <w:rFonts w:cs="Arial"/>
          <w:szCs w:val="22"/>
          <w:lang w:eastAsia="ja-JP"/>
        </w:rPr>
        <w:t>People don't like going on houseboats during the winter.</w:t>
      </w:r>
    </w:p>
    <w:p w:rsidR="00142C32" w:rsidRPr="00AC04D0" w:rsidRDefault="00142C32" w:rsidP="00142C32">
      <w:pPr>
        <w:numPr>
          <w:ilvl w:val="0"/>
          <w:numId w:val="11"/>
        </w:numPr>
        <w:autoSpaceDE w:val="0"/>
        <w:autoSpaceDN w:val="0"/>
        <w:adjustRightInd w:val="0"/>
        <w:rPr>
          <w:rFonts w:cs="Arial"/>
          <w:szCs w:val="22"/>
          <w:lang w:eastAsia="ja-JP"/>
        </w:rPr>
      </w:pPr>
      <w:r w:rsidRPr="00AC04D0">
        <w:rPr>
          <w:rFonts w:cs="Arial"/>
          <w:szCs w:val="22"/>
          <w:lang w:eastAsia="ja-JP"/>
        </w:rPr>
        <w:t>Lennart's father is too miserable to take people out on the Murray.</w:t>
      </w:r>
    </w:p>
    <w:p w:rsidR="00142C32" w:rsidRPr="00AC04D0" w:rsidRDefault="00142C32" w:rsidP="00142C32">
      <w:pPr>
        <w:numPr>
          <w:ilvl w:val="0"/>
          <w:numId w:val="11"/>
        </w:numPr>
        <w:autoSpaceDE w:val="0"/>
        <w:autoSpaceDN w:val="0"/>
        <w:adjustRightInd w:val="0"/>
        <w:rPr>
          <w:rFonts w:cs="Arial"/>
          <w:szCs w:val="22"/>
          <w:lang w:eastAsia="ja-JP"/>
        </w:rPr>
      </w:pPr>
      <w:r w:rsidRPr="00AC04D0">
        <w:rPr>
          <w:rFonts w:cs="Arial"/>
          <w:szCs w:val="22"/>
          <w:lang w:eastAsia="ja-JP"/>
        </w:rPr>
        <w:t>People think taking a holiday on a houseboat costs too much.</w:t>
      </w:r>
    </w:p>
    <w:p w:rsidR="00142C32" w:rsidRPr="00AC04D0" w:rsidRDefault="00142C32" w:rsidP="00142C32">
      <w:pPr>
        <w:spacing w:before="120" w:after="120"/>
        <w:ind w:firstLine="357"/>
        <w:rPr>
          <w:rFonts w:cs="Arial"/>
          <w:szCs w:val="22"/>
          <w:lang w:eastAsia="ja-JP"/>
        </w:rPr>
      </w:pPr>
      <w:r w:rsidRPr="00AC04D0">
        <w:rPr>
          <w:rFonts w:cs="Arial"/>
          <w:szCs w:val="22"/>
          <w:lang w:eastAsia="ja-JP"/>
        </w:rPr>
        <w:t>(c) Why is Lennart having a hard time?</w:t>
      </w:r>
    </w:p>
    <w:p w:rsidR="00142C32" w:rsidRPr="00B113D8" w:rsidRDefault="00A84883" w:rsidP="00142C32">
      <w:pPr>
        <w:numPr>
          <w:ilvl w:val="0"/>
          <w:numId w:val="12"/>
        </w:numPr>
        <w:autoSpaceDE w:val="0"/>
        <w:autoSpaceDN w:val="0"/>
        <w:adjustRightInd w:val="0"/>
        <w:rPr>
          <w:rFonts w:cs="Arial"/>
          <w:szCs w:val="22"/>
          <w:highlight w:val="lightGray"/>
          <w:lang w:eastAsia="ja-JP"/>
        </w:rPr>
      </w:pPr>
      <w:r>
        <w:rPr>
          <w:noProof/>
          <w:lang w:eastAsia="en-AU"/>
        </w:rPr>
        <mc:AlternateContent>
          <mc:Choice Requires="wps">
            <w:drawing>
              <wp:anchor distT="0" distB="0" distL="114300" distR="114300" simplePos="0" relativeHeight="251660288" behindDoc="0" locked="0" layoutInCell="1" allowOverlap="1">
                <wp:simplePos x="0" y="0"/>
                <wp:positionH relativeFrom="page">
                  <wp:posOffset>6200140</wp:posOffset>
                </wp:positionH>
                <wp:positionV relativeFrom="paragraph">
                  <wp:posOffset>83820</wp:posOffset>
                </wp:positionV>
                <wp:extent cx="1151890" cy="40513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05130"/>
                        </a:xfrm>
                        <a:prstGeom prst="rect">
                          <a:avLst/>
                        </a:prstGeom>
                        <a:solidFill>
                          <a:srgbClr val="FFFF00"/>
                        </a:solidFill>
                        <a:ln w="9525">
                          <a:noFill/>
                          <a:miter lim="800000"/>
                          <a:headEnd/>
                          <a:tailEnd/>
                        </a:ln>
                      </wps:spPr>
                      <wps:txbx>
                        <w:txbxContent>
                          <w:p w:rsidR="00B113D8" w:rsidRPr="0082271A" w:rsidRDefault="00B113D8" w:rsidP="0082271A">
                            <w:pPr>
                              <w:pStyle w:val="SMBoxText"/>
                              <w:rPr>
                                <w:lang w:val="en-US"/>
                              </w:rPr>
                            </w:pPr>
                            <w:r>
                              <w:rPr>
                                <w:lang w:val="en-US"/>
                              </w:rPr>
                              <w:t>The third answer here is incorrect.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88.2pt;margin-top:6.6pt;width:90.7pt;height:31.9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" fillcolor="yellow" stroked="f">
                <v:textbox style="mso-fit-shape-to-text:t">
                  <w:txbxContent>
                    <w:p w:rsidR="00B113D8" w:rsidRPr="0082271A" w:rsidRDefault="00B113D8" w:rsidP="0082271A">
                      <w:pPr>
                        <w:pStyle w:val="SMBoxText"/>
                        <w:rPr>
                          <w:lang w:val="en-US"/>
                        </w:rPr>
                      </w:pPr>
                      <w:r>
                        <w:rPr>
                          <w:lang w:val="en-US"/>
                        </w:rPr>
                        <w:t>The third answer here is incorrect.</w:t>
                      </w:r>
                    </w:p>
                  </w:txbxContent>
                </v:textbox>
                <w10:wrap anchorx="page"/>
              </v:shape>
            </w:pict>
          </mc:Fallback>
        </mc:AlternateContent>
      </w:r>
      <w:r w:rsidR="00142C32" w:rsidRPr="00B113D8">
        <w:rPr>
          <w:rFonts w:cs="Arial"/>
          <w:szCs w:val="22"/>
          <w:highlight w:val="lightGray"/>
          <w:lang w:eastAsia="ja-JP"/>
        </w:rPr>
        <w:t>Lennart is tired of putting up with water restrictions.</w:t>
      </w:r>
    </w:p>
    <w:p w:rsidR="00142C32" w:rsidRPr="00AC04D0" w:rsidRDefault="00142C32" w:rsidP="00142C32">
      <w:pPr>
        <w:numPr>
          <w:ilvl w:val="0"/>
          <w:numId w:val="12"/>
        </w:numPr>
        <w:autoSpaceDE w:val="0"/>
        <w:autoSpaceDN w:val="0"/>
        <w:adjustRightInd w:val="0"/>
        <w:rPr>
          <w:rFonts w:cs="Arial"/>
          <w:szCs w:val="22"/>
          <w:lang w:eastAsia="ja-JP"/>
        </w:rPr>
      </w:pPr>
      <w:r w:rsidRPr="00AC04D0">
        <w:rPr>
          <w:rFonts w:cs="Arial"/>
          <w:szCs w:val="22"/>
          <w:lang w:eastAsia="ja-JP"/>
        </w:rPr>
        <w:t>Lennart has had an argument with his friends.</w:t>
      </w:r>
    </w:p>
    <w:p w:rsidR="00142C32" w:rsidRPr="00AC04D0" w:rsidRDefault="00142C32" w:rsidP="00142C32">
      <w:pPr>
        <w:numPr>
          <w:ilvl w:val="0"/>
          <w:numId w:val="12"/>
        </w:numPr>
        <w:autoSpaceDE w:val="0"/>
        <w:autoSpaceDN w:val="0"/>
        <w:adjustRightInd w:val="0"/>
        <w:rPr>
          <w:rFonts w:cs="Arial"/>
          <w:szCs w:val="22"/>
          <w:lang w:eastAsia="ja-JP"/>
        </w:rPr>
      </w:pPr>
      <w:r w:rsidRPr="00AC04D0">
        <w:rPr>
          <w:rFonts w:cs="Arial"/>
          <w:szCs w:val="22"/>
          <w:lang w:eastAsia="ja-JP"/>
        </w:rPr>
        <w:t>Lennart' s father is depressed and not easy to get on with.</w:t>
      </w:r>
    </w:p>
    <w:p w:rsidR="00142C32" w:rsidRPr="00AC04D0" w:rsidRDefault="00142C32" w:rsidP="00142C32">
      <w:pPr>
        <w:numPr>
          <w:ilvl w:val="0"/>
          <w:numId w:val="12"/>
        </w:numPr>
        <w:autoSpaceDE w:val="0"/>
        <w:autoSpaceDN w:val="0"/>
        <w:adjustRightInd w:val="0"/>
        <w:rPr>
          <w:rFonts w:cs="Arial"/>
          <w:szCs w:val="22"/>
          <w:lang w:eastAsia="ja-JP"/>
        </w:rPr>
      </w:pPr>
      <w:r w:rsidRPr="00AC04D0">
        <w:rPr>
          <w:rFonts w:cs="Arial"/>
          <w:szCs w:val="22"/>
          <w:lang w:eastAsia="ja-JP"/>
        </w:rPr>
        <w:t>Lennart's father will not allow him to go to the movies.</w:t>
      </w:r>
    </w:p>
    <w:p w:rsidR="00142C32" w:rsidRDefault="00A84883" w:rsidP="00142C32">
      <w:pPr>
        <w:pStyle w:val="ListParagraph"/>
        <w:autoSpaceDE w:val="0"/>
        <w:autoSpaceDN w:val="0"/>
        <w:adjustRightInd w:val="0"/>
        <w:spacing w:before="120"/>
        <w:ind w:left="714"/>
        <w:contextualSpacing w:val="0"/>
        <w:rPr>
          <w:rFonts w:cs="Arial"/>
          <w:szCs w:val="22"/>
          <w:lang w:eastAsia="ja-JP"/>
        </w:rPr>
        <w:sectPr w:rsidR="00142C32" w:rsidSect="002654A1">
          <w:footerReference w:type="default" r:id="rId8"/>
          <w:pgSz w:w="11906" w:h="16838" w:code="237"/>
          <w:pgMar w:top="851" w:right="2268" w:bottom="851" w:left="851" w:header="397" w:footer="397" w:gutter="0"/>
          <w:cols w:space="708"/>
          <w:docGrid w:linePitch="360"/>
        </w:sectPr>
      </w:pPr>
      <w:r>
        <w:rPr>
          <w:rFonts w:cs="Arial"/>
          <w:noProof/>
          <w:szCs w:val="22"/>
          <w:lang w:eastAsia="en-AU"/>
        </w:rPr>
        <mc:AlternateContent>
          <mc:Choice Requires="wps">
            <w:drawing>
              <wp:anchor distT="0" distB="0" distL="114300" distR="114300" simplePos="0" relativeHeight="251661312" behindDoc="0" locked="0" layoutInCell="1" allowOverlap="1">
                <wp:simplePos x="0" y="0"/>
                <wp:positionH relativeFrom="page">
                  <wp:posOffset>485775</wp:posOffset>
                </wp:positionH>
                <wp:positionV relativeFrom="paragraph">
                  <wp:posOffset>415925</wp:posOffset>
                </wp:positionV>
                <wp:extent cx="6467475" cy="1704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04975"/>
                        </a:xfrm>
                        <a:prstGeom prst="rect">
                          <a:avLst/>
                        </a:prstGeom>
                        <a:solidFill>
                          <a:srgbClr val="FFFF00"/>
                        </a:solidFill>
                        <a:ln w="9525">
                          <a:noFill/>
                          <a:miter lim="800000"/>
                          <a:headEnd/>
                          <a:tailEnd/>
                        </a:ln>
                      </wps:spPr>
                      <wps:txbx>
                        <w:txbxContent>
                          <w:p w:rsidR="00053FF5" w:rsidRDefault="00053FF5" w:rsidP="00ED6D0C">
                            <w:pPr>
                              <w:pStyle w:val="SMBoxText"/>
                              <w:spacing w:after="120"/>
                              <w:rPr>
                                <w:b/>
                                <w:sz w:val="20"/>
                                <w:szCs w:val="20"/>
                                <w:lang w:val="en-US"/>
                              </w:rPr>
                            </w:pPr>
                            <w:r>
                              <w:rPr>
                                <w:b/>
                                <w:sz w:val="20"/>
                                <w:szCs w:val="20"/>
                                <w:lang w:val="en-US"/>
                              </w:rPr>
                              <w:t>A</w:t>
                            </w:r>
                            <w:r w:rsidR="00ED6D0C">
                              <w:rPr>
                                <w:b/>
                                <w:sz w:val="20"/>
                                <w:szCs w:val="20"/>
                                <w:lang w:val="en-US"/>
                              </w:rPr>
                              <w:t xml:space="preserve">dditional </w:t>
                            </w:r>
                            <w:r>
                              <w:rPr>
                                <w:b/>
                                <w:sz w:val="20"/>
                                <w:szCs w:val="20"/>
                                <w:lang w:val="en-US"/>
                              </w:rPr>
                              <w:t>Comments</w:t>
                            </w:r>
                          </w:p>
                          <w:p w:rsidR="00053FF5" w:rsidRDefault="00053FF5" w:rsidP="00053FF5">
                            <w:pPr>
                              <w:pStyle w:val="SMBoxText"/>
                              <w:rPr>
                                <w:lang w:val="en-US"/>
                              </w:rPr>
                            </w:pPr>
                            <w:r>
                              <w:rPr>
                                <w:lang w:val="en-US"/>
                              </w:rPr>
                              <w:t>This example is illustrative of a C standard.</w:t>
                            </w:r>
                          </w:p>
                          <w:p w:rsidR="00053FF5" w:rsidRPr="00BA22E2" w:rsidRDefault="00053FF5" w:rsidP="00053FF5">
                            <w:pPr>
                              <w:pStyle w:val="SMBoxBullet1"/>
                            </w:pPr>
                            <w:r w:rsidRPr="00BA22E2">
                              <w:t xml:space="preserve">Student responses are based on texts from the 2008 SACE Board of South Australia German Continuers exam. </w:t>
                            </w:r>
                          </w:p>
                          <w:p w:rsidR="00053FF5" w:rsidRDefault="00053FF5" w:rsidP="00053FF5">
                            <w:pPr>
                              <w:pStyle w:val="SMBoxBullet1"/>
                            </w:pPr>
                            <w:r>
                              <w:t xml:space="preserve">As a stand-alone task, the questions provide limited opportunity to address the ‘Analysis of Language in Texts’ assessment design criteria at the highest level. </w:t>
                            </w:r>
                          </w:p>
                          <w:p w:rsidR="00053FF5" w:rsidRDefault="00053FF5" w:rsidP="00053FF5">
                            <w:pPr>
                              <w:pStyle w:val="SMBoxBullet1"/>
                            </w:pPr>
                            <w:r>
                              <w:t>The final question shows comprehension of the text but does not address the requirements of the performance standards at higher levels.</w:t>
                            </w:r>
                          </w:p>
                          <w:p w:rsidR="00053FF5" w:rsidRPr="00053FF5" w:rsidRDefault="00053FF5" w:rsidP="00053FF5">
                            <w:pPr>
                              <w:pStyle w:val="SMBoxBullet1"/>
                              <w:numPr>
                                <w:ilvl w:val="0"/>
                                <w:numId w:val="0"/>
                              </w:numPr>
                              <w:ind w:left="170"/>
                              <w:rPr>
                                <w:sz w:val="6"/>
                                <w:szCs w:val="6"/>
                              </w:rPr>
                            </w:pPr>
                          </w:p>
                          <w:p w:rsidR="00053FF5" w:rsidRPr="00053FF5" w:rsidRDefault="00053FF5" w:rsidP="00053FF5">
                            <w:pPr>
                              <w:pStyle w:val="SMBoxBullet1"/>
                              <w:numPr>
                                <w:ilvl w:val="0"/>
                                <w:numId w:val="0"/>
                              </w:numPr>
                              <w:rPr>
                                <w:b/>
                              </w:rPr>
                            </w:pPr>
                            <w:r>
                              <w:rPr>
                                <w:b/>
                              </w:rPr>
                              <w:t>Expression</w:t>
                            </w:r>
                          </w:p>
                          <w:p w:rsidR="00053FF5" w:rsidRPr="00BA22E2" w:rsidRDefault="00053FF5" w:rsidP="00053FF5">
                            <w:pPr>
                              <w:pStyle w:val="SMBoxBullet1"/>
                            </w:pPr>
                            <w:r>
                              <w:t>Information and ideas are organised logically and coherently.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25pt;margin-top:32.75pt;width:509.25pt;height:13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" fillcolor="yellow" stroked="f">
                <v:textbox>
                  <w:txbxContent>
                    <w:p w:rsidR="00053FF5" w:rsidRDefault="00053FF5" w:rsidP="00ED6D0C">
                      <w:pPr>
                        <w:pStyle w:val="SMBoxText"/>
                        <w:spacing w:after="120"/>
                        <w:rPr>
                          <w:b/>
                          <w:sz w:val="20"/>
                          <w:szCs w:val="20"/>
                          <w:lang w:val="en-US"/>
                        </w:rPr>
                      </w:pPr>
                      <w:r>
                        <w:rPr>
                          <w:b/>
                          <w:sz w:val="20"/>
                          <w:szCs w:val="20"/>
                          <w:lang w:val="en-US"/>
                        </w:rPr>
                        <w:t>A</w:t>
                      </w:r>
                      <w:r w:rsidR="00ED6D0C">
                        <w:rPr>
                          <w:b/>
                          <w:sz w:val="20"/>
                          <w:szCs w:val="20"/>
                          <w:lang w:val="en-US"/>
                        </w:rPr>
                        <w:t xml:space="preserve">dditional </w:t>
                      </w:r>
                      <w:r>
                        <w:rPr>
                          <w:b/>
                          <w:sz w:val="20"/>
                          <w:szCs w:val="20"/>
                          <w:lang w:val="en-US"/>
                        </w:rPr>
                        <w:t>Comments</w:t>
                      </w:r>
                    </w:p>
                    <w:p w:rsidR="00053FF5" w:rsidRDefault="00053FF5" w:rsidP="00053FF5">
                      <w:pPr>
                        <w:pStyle w:val="SMBoxText"/>
                        <w:rPr>
                          <w:lang w:val="en-US"/>
                        </w:rPr>
                      </w:pPr>
                      <w:r>
                        <w:rPr>
                          <w:lang w:val="en-US"/>
                        </w:rPr>
                        <w:t>This example is illustrative of a C standard.</w:t>
                      </w:r>
                    </w:p>
                    <w:p w:rsidR="00053FF5" w:rsidRPr="00BA22E2" w:rsidRDefault="00053FF5" w:rsidP="00053FF5">
                      <w:pPr>
                        <w:pStyle w:val="SMBoxBullet1"/>
                      </w:pPr>
                      <w:r w:rsidRPr="00BA22E2">
                        <w:t xml:space="preserve">Student responses are based on texts from the 2008 SACE Board of South Australia German Continuers exam. </w:t>
                      </w:r>
                    </w:p>
                    <w:p w:rsidR="00053FF5" w:rsidRDefault="00053FF5" w:rsidP="00053FF5">
                      <w:pPr>
                        <w:pStyle w:val="SMBoxBullet1"/>
                      </w:pPr>
                      <w:r>
                        <w:t xml:space="preserve">As a stand-alone task, the questions provide limited opportunity to address the ‘Analysis of Language in Texts’ assessment design criteria at the highest level. </w:t>
                      </w:r>
                    </w:p>
                    <w:p w:rsidR="00053FF5" w:rsidRDefault="00053FF5" w:rsidP="00053FF5">
                      <w:pPr>
                        <w:pStyle w:val="SMBoxBullet1"/>
                      </w:pPr>
                      <w:r>
                        <w:t>The final question shows comprehension of the text but does not address the requirements of the performance standards at higher levels.</w:t>
                      </w:r>
                    </w:p>
                    <w:p w:rsidR="00053FF5" w:rsidRPr="00053FF5" w:rsidRDefault="00053FF5" w:rsidP="00053FF5">
                      <w:pPr>
                        <w:pStyle w:val="SMBoxBullet1"/>
                        <w:numPr>
                          <w:ilvl w:val="0"/>
                          <w:numId w:val="0"/>
                        </w:numPr>
                        <w:ind w:left="170"/>
                        <w:rPr>
                          <w:sz w:val="6"/>
                          <w:szCs w:val="6"/>
                        </w:rPr>
                      </w:pPr>
                    </w:p>
                    <w:p w:rsidR="00053FF5" w:rsidRPr="00053FF5" w:rsidRDefault="00053FF5" w:rsidP="00053FF5">
                      <w:pPr>
                        <w:pStyle w:val="SMBoxBullet1"/>
                        <w:numPr>
                          <w:ilvl w:val="0"/>
                          <w:numId w:val="0"/>
                        </w:numPr>
                        <w:rPr>
                          <w:b/>
                        </w:rPr>
                      </w:pPr>
                      <w:r>
                        <w:rPr>
                          <w:b/>
                        </w:rPr>
                        <w:t>Expression</w:t>
                      </w:r>
                    </w:p>
                    <w:p w:rsidR="00053FF5" w:rsidRPr="00BA22E2" w:rsidRDefault="00053FF5" w:rsidP="00053FF5">
                      <w:pPr>
                        <w:pStyle w:val="SMBoxBullet1"/>
                      </w:pPr>
                      <w:r>
                        <w:t>Information and ideas are organised logically and coherently.</w:t>
                      </w:r>
                    </w:p>
                  </w:txbxContent>
                </v:textbox>
                <w10:wrap anchorx="page"/>
              </v:shape>
            </w:pict>
          </mc:Fallback>
        </mc:AlternateContent>
      </w:r>
    </w:p>
    <w:p w:rsidR="00142C32" w:rsidRPr="00AC04D0" w:rsidRDefault="00142C32" w:rsidP="00142C32">
      <w:pPr>
        <w:spacing w:after="60"/>
        <w:ind w:left="-425"/>
        <w:rPr>
          <w:rFonts w:cs="Arial"/>
          <w:b/>
          <w:sz w:val="24"/>
        </w:rPr>
      </w:pPr>
      <w:r w:rsidRPr="00AC04D0">
        <w:rPr>
          <w:rFonts w:cs="Arial"/>
          <w:b/>
          <w:sz w:val="24"/>
        </w:rPr>
        <w:lastRenderedPageBreak/>
        <w:t>Performance Standards for Stage 2 Locally Assessed Languages at Continuers Level</w:t>
      </w:r>
    </w:p>
    <w:tbl>
      <w:tblPr>
        <w:tblW w:w="11007" w:type="dxa"/>
        <w:jc w:val="center"/>
        <w:tblInd w:w="-3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2"/>
        <w:gridCol w:w="2410"/>
        <w:gridCol w:w="2552"/>
        <w:gridCol w:w="1984"/>
        <w:gridCol w:w="3659"/>
      </w:tblGrid>
      <w:tr w:rsidR="00F10B2C" w:rsidRPr="00B47E0F" w:rsidTr="000C7F57">
        <w:trPr>
          <w:cantSplit/>
          <w:tblHeader/>
          <w:jc w:val="center"/>
        </w:trPr>
        <w:tc>
          <w:tcPr>
            <w:tcW w:w="402" w:type="dxa"/>
            <w:tcBorders>
              <w:bottom w:val="single" w:sz="2" w:space="0" w:color="auto"/>
              <w:right w:val="nil"/>
            </w:tcBorders>
            <w:shd w:val="clear" w:color="auto" w:fill="4C4C4C"/>
            <w:tcMar>
              <w:top w:w="85" w:type="dxa"/>
              <w:left w:w="85" w:type="dxa"/>
              <w:bottom w:w="85" w:type="dxa"/>
              <w:right w:w="85" w:type="dxa"/>
            </w:tcMar>
          </w:tcPr>
          <w:p w:rsidR="00F10B2C" w:rsidRPr="00B47E0F" w:rsidRDefault="00F10B2C" w:rsidP="000C7F57"/>
        </w:tc>
        <w:tc>
          <w:tcPr>
            <w:tcW w:w="2410" w:type="dxa"/>
            <w:tcBorders>
              <w:left w:val="nil"/>
              <w:bottom w:val="single" w:sz="2" w:space="0" w:color="auto"/>
              <w:right w:val="nil"/>
            </w:tcBorders>
            <w:shd w:val="clear" w:color="auto" w:fill="4C4C4C"/>
            <w:tcMar>
              <w:top w:w="85" w:type="dxa"/>
              <w:left w:w="85" w:type="dxa"/>
              <w:bottom w:w="85" w:type="dxa"/>
              <w:right w:w="85" w:type="dxa"/>
            </w:tcMar>
          </w:tcPr>
          <w:p w:rsidR="00F10B2C" w:rsidRPr="00052AFB" w:rsidRDefault="00F10B2C" w:rsidP="000C7F57">
            <w:pPr>
              <w:pStyle w:val="SOFinalPerformanceTableHead1"/>
            </w:pPr>
            <w:r w:rsidRPr="00052AFB">
              <w:t>Ideas</w:t>
            </w:r>
          </w:p>
        </w:tc>
        <w:tc>
          <w:tcPr>
            <w:tcW w:w="4536" w:type="dxa"/>
            <w:gridSpan w:val="2"/>
            <w:tcBorders>
              <w:left w:val="nil"/>
              <w:bottom w:val="single" w:sz="2" w:space="0" w:color="auto"/>
              <w:right w:val="nil"/>
            </w:tcBorders>
            <w:shd w:val="clear" w:color="auto" w:fill="4C4C4C"/>
            <w:tcMar>
              <w:top w:w="85" w:type="dxa"/>
              <w:left w:w="85" w:type="dxa"/>
              <w:bottom w:w="85" w:type="dxa"/>
              <w:right w:w="85" w:type="dxa"/>
            </w:tcMar>
          </w:tcPr>
          <w:p w:rsidR="00F10B2C" w:rsidRDefault="00F10B2C" w:rsidP="000C7F57">
            <w:pPr>
              <w:pStyle w:val="SOFinalPerformanceTableHead1"/>
              <w:jc w:val="center"/>
            </w:pPr>
            <w:r w:rsidRPr="00052AFB">
              <w:t>Expression</w:t>
            </w:r>
          </w:p>
        </w:tc>
        <w:tc>
          <w:tcPr>
            <w:tcW w:w="3659" w:type="dxa"/>
            <w:tcBorders>
              <w:left w:val="nil"/>
              <w:bottom w:val="single" w:sz="2" w:space="0" w:color="auto"/>
            </w:tcBorders>
            <w:shd w:val="clear" w:color="auto" w:fill="4C4C4C"/>
            <w:tcMar>
              <w:top w:w="85" w:type="dxa"/>
              <w:left w:w="85" w:type="dxa"/>
              <w:bottom w:w="85" w:type="dxa"/>
              <w:right w:w="85" w:type="dxa"/>
            </w:tcMar>
          </w:tcPr>
          <w:p w:rsidR="00F10B2C" w:rsidRPr="00795195" w:rsidRDefault="00F10B2C" w:rsidP="000C7F57">
            <w:pPr>
              <w:pStyle w:val="SOFinalPerformanceTableHead1"/>
            </w:pPr>
            <w:r w:rsidRPr="00795195">
              <w:t>Interpretation and Reflection</w:t>
            </w:r>
          </w:p>
        </w:tc>
      </w:tr>
      <w:tr w:rsidR="00F10B2C" w:rsidRPr="00B47E0F" w:rsidTr="000C7F57">
        <w:trPr>
          <w:cantSplit/>
          <w:jc w:val="center"/>
        </w:trPr>
        <w:tc>
          <w:tcPr>
            <w:tcW w:w="402" w:type="dxa"/>
            <w:tcBorders>
              <w:top w:val="single" w:sz="2" w:space="0" w:color="auto"/>
            </w:tcBorders>
            <w:shd w:val="clear" w:color="auto" w:fill="D9D9D9"/>
            <w:tcMar>
              <w:left w:w="85" w:type="dxa"/>
              <w:bottom w:w="85" w:type="dxa"/>
              <w:right w:w="85" w:type="dxa"/>
            </w:tcMar>
          </w:tcPr>
          <w:p w:rsidR="00F10B2C" w:rsidRDefault="00F10B2C" w:rsidP="000C7F57">
            <w:pPr>
              <w:pStyle w:val="SOFinalPerformanceTableLetters"/>
            </w:pPr>
            <w:r>
              <w:t>A</w:t>
            </w:r>
          </w:p>
        </w:tc>
        <w:tc>
          <w:tcPr>
            <w:tcW w:w="2410" w:type="dxa"/>
            <w:tcBorders>
              <w:top w:val="single" w:sz="2" w:space="0" w:color="auto"/>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Relevance</w:t>
            </w:r>
          </w:p>
          <w:p w:rsidR="00F10B2C" w:rsidRPr="00991336" w:rsidRDefault="00F10B2C" w:rsidP="000C7F57">
            <w:pPr>
              <w:pStyle w:val="SOFinalPerformanceTableText"/>
              <w:rPr>
                <w:color w:val="A6A6A6"/>
                <w:sz w:val="14"/>
                <w:szCs w:val="14"/>
              </w:rPr>
            </w:pPr>
            <w:r w:rsidRPr="00991336">
              <w:rPr>
                <w:color w:val="A6A6A6"/>
                <w:sz w:val="14"/>
                <w:szCs w:val="14"/>
              </w:rPr>
              <w:t>Responses are consistently relevant to context, purpose, audience, and topic.</w:t>
            </w:r>
          </w:p>
          <w:p w:rsidR="00F10B2C" w:rsidRPr="00991336" w:rsidRDefault="00F10B2C" w:rsidP="000C7F57">
            <w:pPr>
              <w:pStyle w:val="SOFinalPerformanceTableText"/>
              <w:rPr>
                <w:color w:val="A6A6A6"/>
                <w:sz w:val="14"/>
                <w:szCs w:val="14"/>
              </w:rPr>
            </w:pPr>
            <w:r w:rsidRPr="00991336">
              <w:rPr>
                <w:color w:val="A6A6A6"/>
                <w:sz w:val="14"/>
                <w:szCs w:val="14"/>
              </w:rPr>
              <w:t>Responses consistently convey the appropriate detail, ideas, information, and opinions.</w:t>
            </w:r>
          </w:p>
          <w:p w:rsidR="00F10B2C" w:rsidRPr="00991336" w:rsidRDefault="00F10B2C" w:rsidP="000C7F57">
            <w:pPr>
              <w:pStyle w:val="SOFinalPerformanceTableText"/>
              <w:rPr>
                <w:color w:val="A6A6A6"/>
                <w:sz w:val="14"/>
                <w:szCs w:val="14"/>
              </w:rPr>
            </w:pPr>
            <w:r w:rsidRPr="00991336">
              <w:rPr>
                <w:color w:val="A6A6A6"/>
                <w:sz w:val="14"/>
                <w:szCs w:val="14"/>
              </w:rPr>
              <w:t>Responses successfully create the desired impact and interest, and engage the audience.</w:t>
            </w:r>
          </w:p>
          <w:p w:rsidR="00F10B2C" w:rsidRPr="00991336" w:rsidRDefault="00F10B2C" w:rsidP="000C7F57">
            <w:pPr>
              <w:pStyle w:val="SOFinalPerformanceTableText"/>
              <w:rPr>
                <w:i/>
                <w:color w:val="A6A6A6"/>
                <w:sz w:val="14"/>
                <w:szCs w:val="14"/>
              </w:rPr>
            </w:pPr>
            <w:r w:rsidRPr="00991336">
              <w:rPr>
                <w:i/>
                <w:color w:val="A6A6A6"/>
                <w:sz w:val="14"/>
                <w:szCs w:val="14"/>
              </w:rPr>
              <w:t>Depth of Treatment of Ideas, Information, or Opinions</w:t>
            </w:r>
          </w:p>
          <w:p w:rsidR="00F10B2C" w:rsidRPr="00991336" w:rsidRDefault="00F10B2C" w:rsidP="000C7F57">
            <w:pPr>
              <w:pStyle w:val="SOFinalPerformanceTableText"/>
              <w:rPr>
                <w:color w:val="A6A6A6"/>
                <w:sz w:val="14"/>
                <w:szCs w:val="14"/>
              </w:rPr>
            </w:pPr>
            <w:r w:rsidRPr="00991336">
              <w:rPr>
                <w:color w:val="A6A6A6"/>
                <w:sz w:val="14"/>
                <w:szCs w:val="14"/>
              </w:rPr>
              <w:t>Depth and breadth in the treatment of the topic and content is very detailed and varied.</w:t>
            </w:r>
          </w:p>
          <w:p w:rsidR="00F10B2C" w:rsidRPr="00991336" w:rsidRDefault="00F10B2C" w:rsidP="000C7F57">
            <w:pPr>
              <w:pStyle w:val="SOFinalPerformanceTableText"/>
              <w:rPr>
                <w:color w:val="A6A6A6"/>
                <w:sz w:val="14"/>
                <w:szCs w:val="14"/>
              </w:rPr>
            </w:pPr>
            <w:r w:rsidRPr="00991336">
              <w:rPr>
                <w:color w:val="A6A6A6"/>
                <w:sz w:val="14"/>
                <w:szCs w:val="14"/>
              </w:rPr>
              <w:t>Ideas are elaborated, opinions and arguments are supported and justified, and complex ideas are communicated effectively, with originality and creativity.</w:t>
            </w:r>
          </w:p>
          <w:p w:rsidR="00F10B2C" w:rsidRPr="00991336" w:rsidRDefault="00F10B2C" w:rsidP="000C7F57">
            <w:pPr>
              <w:pStyle w:val="SOFinalPerformanceTableText"/>
              <w:rPr>
                <w:color w:val="A6A6A6"/>
                <w:sz w:val="14"/>
                <w:szCs w:val="14"/>
              </w:rPr>
            </w:pPr>
            <w:r w:rsidRPr="00991336">
              <w:rPr>
                <w:color w:val="A6A6A6"/>
                <w:sz w:val="14"/>
                <w:szCs w:val="14"/>
              </w:rPr>
              <w:t>Comprehensive evidence of planning and preparation.</w:t>
            </w:r>
          </w:p>
        </w:tc>
        <w:tc>
          <w:tcPr>
            <w:tcW w:w="2552" w:type="dxa"/>
            <w:tcBorders>
              <w:top w:val="single" w:sz="2" w:space="0" w:color="auto"/>
              <w:bottom w:val="single" w:sz="2" w:space="0" w:color="auto"/>
              <w:right w:val="nil"/>
            </w:tcBorders>
            <w:shd w:val="clear" w:color="auto" w:fill="auto"/>
            <w:tcMar>
              <w:left w:w="85" w:type="dxa"/>
              <w:bottom w:w="85" w:type="dxa"/>
              <w:right w:w="85" w:type="dxa"/>
            </w:tcMar>
          </w:tcPr>
          <w:p w:rsidR="00F10B2C" w:rsidRPr="00B113D8" w:rsidRDefault="00F10B2C" w:rsidP="000C7F57">
            <w:pPr>
              <w:pStyle w:val="SOFinalPerformanceTableText"/>
              <w:rPr>
                <w:i/>
                <w:color w:val="A6A6A6"/>
                <w:sz w:val="14"/>
                <w:szCs w:val="14"/>
              </w:rPr>
            </w:pPr>
            <w:r w:rsidRPr="00B113D8">
              <w:rPr>
                <w:i/>
                <w:color w:val="A6A6A6"/>
                <w:sz w:val="14"/>
                <w:szCs w:val="14"/>
              </w:rPr>
              <w:t>Capacity to Convey Information Accurately and Appropriately</w:t>
            </w:r>
          </w:p>
          <w:p w:rsidR="00F10B2C" w:rsidRPr="00B113D8" w:rsidRDefault="00F10B2C" w:rsidP="000C7F57">
            <w:pPr>
              <w:pStyle w:val="SOFinalPerformanceTableText"/>
              <w:rPr>
                <w:color w:val="A6A6A6"/>
                <w:sz w:val="14"/>
                <w:szCs w:val="14"/>
              </w:rPr>
            </w:pPr>
            <w:r w:rsidRPr="00B113D8">
              <w:rPr>
                <w:color w:val="A6A6A6"/>
                <w:sz w:val="14"/>
                <w:szCs w:val="14"/>
              </w:rPr>
              <w:t>Use of an extensive range of complex linguistic structures and features with a high degree of accuracy to achieve interest, flow, and cohesion.</w:t>
            </w:r>
          </w:p>
          <w:p w:rsidR="00F10B2C" w:rsidRPr="00B113D8" w:rsidRDefault="00F10B2C" w:rsidP="000C7F57">
            <w:pPr>
              <w:pStyle w:val="SOFinalPerformanceTableText"/>
              <w:rPr>
                <w:color w:val="A6A6A6"/>
                <w:sz w:val="14"/>
                <w:szCs w:val="14"/>
              </w:rPr>
            </w:pPr>
            <w:r w:rsidRPr="00B113D8">
              <w:rPr>
                <w:color w:val="A6A6A6"/>
                <w:sz w:val="14"/>
                <w:szCs w:val="14"/>
              </w:rPr>
              <w:t>A few errors may be evident when attempting to use more complex language, but errors do not impede meaning.</w:t>
            </w:r>
          </w:p>
          <w:p w:rsidR="00F10B2C" w:rsidRPr="00B113D8" w:rsidRDefault="00F10B2C" w:rsidP="000C7F57">
            <w:pPr>
              <w:pStyle w:val="SOFinalPerformanceTableText"/>
              <w:rPr>
                <w:color w:val="A6A6A6"/>
                <w:sz w:val="14"/>
                <w:szCs w:val="14"/>
              </w:rPr>
            </w:pPr>
            <w:r w:rsidRPr="00B113D8">
              <w:rPr>
                <w:color w:val="A6A6A6"/>
                <w:sz w:val="14"/>
                <w:szCs w:val="14"/>
              </w:rPr>
              <w:t xml:space="preserve">Effective use of a range of sophisticated cohesive devices to connect ideas. </w:t>
            </w:r>
          </w:p>
          <w:p w:rsidR="00F10B2C" w:rsidRPr="00B113D8" w:rsidRDefault="00F10B2C" w:rsidP="000C7F57">
            <w:pPr>
              <w:pStyle w:val="SOFinalPerformanceTableText"/>
              <w:rPr>
                <w:color w:val="A6A6A6"/>
                <w:sz w:val="14"/>
                <w:szCs w:val="14"/>
              </w:rPr>
            </w:pPr>
            <w:r w:rsidRPr="00B113D8">
              <w:rPr>
                <w:color w:val="A6A6A6"/>
                <w:sz w:val="14"/>
                <w:szCs w:val="14"/>
              </w:rPr>
              <w:t>Expression consistently appropriate to the cultural and social context.</w:t>
            </w:r>
          </w:p>
          <w:p w:rsidR="00F10B2C" w:rsidRPr="00B113D8" w:rsidRDefault="00F10B2C" w:rsidP="000C7F57">
            <w:pPr>
              <w:pStyle w:val="SOFinalPerformanceTableText"/>
              <w:rPr>
                <w:color w:val="A6A6A6"/>
                <w:sz w:val="14"/>
                <w:szCs w:val="14"/>
              </w:rPr>
            </w:pPr>
            <w:r w:rsidRPr="00B113D8">
              <w:rPr>
                <w:color w:val="A6A6A6"/>
                <w:sz w:val="14"/>
                <w:szCs w:val="14"/>
              </w:rPr>
              <w:t>Very effective communication with a high degree of fluency. Pronunciation is accurate, and there is little hesitation in the choice of linguistic resources. Intonation and stress are used effectively to enhance meaning.</w:t>
            </w:r>
          </w:p>
          <w:p w:rsidR="00F10B2C" w:rsidRPr="00B113D8" w:rsidRDefault="00F10B2C" w:rsidP="000C7F57">
            <w:pPr>
              <w:pStyle w:val="SOFinalPerformanceTableText"/>
              <w:rPr>
                <w:i/>
                <w:sz w:val="14"/>
                <w:szCs w:val="14"/>
              </w:rPr>
            </w:pPr>
            <w:r w:rsidRPr="00B113D8">
              <w:rPr>
                <w:i/>
                <w:sz w:val="14"/>
                <w:szCs w:val="14"/>
              </w:rPr>
              <w:t>Coherence in Structure and Sequence</w:t>
            </w:r>
          </w:p>
          <w:p w:rsidR="00F10B2C" w:rsidRPr="00B113D8" w:rsidRDefault="00F10B2C" w:rsidP="000C7F57">
            <w:pPr>
              <w:pStyle w:val="SOFinalPerformanceTableText"/>
              <w:rPr>
                <w:sz w:val="14"/>
                <w:szCs w:val="14"/>
              </w:rPr>
            </w:pPr>
            <w:r w:rsidRPr="00B113D8">
              <w:rPr>
                <w:sz w:val="14"/>
                <w:szCs w:val="14"/>
              </w:rPr>
              <w:t>Information and ideas are organised logically and coherently.</w:t>
            </w:r>
          </w:p>
          <w:p w:rsidR="00F10B2C" w:rsidRPr="00B113D8" w:rsidRDefault="00F10B2C" w:rsidP="000C7F57">
            <w:pPr>
              <w:pStyle w:val="SOFinalPerformanceTableText"/>
              <w:rPr>
                <w:color w:val="A6A6A6"/>
                <w:sz w:val="14"/>
                <w:szCs w:val="14"/>
              </w:rPr>
            </w:pPr>
            <w:r w:rsidRPr="00B113D8">
              <w:rPr>
                <w:color w:val="A6A6A6"/>
                <w:sz w:val="14"/>
                <w:szCs w:val="14"/>
              </w:rPr>
              <w:t>Conventions of the text type are observed.</w:t>
            </w:r>
          </w:p>
        </w:tc>
        <w:tc>
          <w:tcPr>
            <w:tcW w:w="1984" w:type="dxa"/>
            <w:tcBorders>
              <w:top w:val="single" w:sz="2" w:space="0" w:color="auto"/>
              <w:left w:val="nil"/>
            </w:tcBorders>
            <w:shd w:val="clear" w:color="auto" w:fill="auto"/>
            <w:tcMar>
              <w:left w:w="85" w:type="dxa"/>
              <w:bottom w:w="85" w:type="dxa"/>
              <w:right w:w="85" w:type="dxa"/>
            </w:tcMar>
          </w:tcPr>
          <w:p w:rsidR="00F10B2C" w:rsidRPr="00B113D8" w:rsidRDefault="00A84883" w:rsidP="000C7F57">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5168" behindDoc="0" locked="0" layoutInCell="1" allowOverlap="1">
                      <wp:simplePos x="0" y="0"/>
                      <wp:positionH relativeFrom="column">
                        <wp:posOffset>-49531</wp:posOffset>
                      </wp:positionH>
                      <wp:positionV relativeFrom="paragraph">
                        <wp:posOffset>9525</wp:posOffset>
                      </wp:positionV>
                      <wp:extent cx="0" cy="6686550"/>
                      <wp:effectExtent l="0" t="0" r="1905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9pt;margin-top:.75pt;width:0;height:526.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" strokeweight=".5pt">
                      <v:stroke dashstyle="dashDot"/>
                    </v:shape>
                  </w:pict>
                </mc:Fallback>
              </mc:AlternateContent>
            </w:r>
            <w:r w:rsidR="00F10B2C" w:rsidRPr="00B113D8">
              <w:rPr>
                <w:i/>
                <w:color w:val="A6A6A6"/>
                <w:sz w:val="14"/>
                <w:szCs w:val="14"/>
              </w:rPr>
              <w:t>Capacity to Interact and Maintain a Conversation and Discussion</w:t>
            </w:r>
          </w:p>
          <w:p w:rsidR="00F10B2C" w:rsidRPr="00B113D8" w:rsidRDefault="00F10B2C" w:rsidP="000C7F57">
            <w:pPr>
              <w:pStyle w:val="SOFinalPerformanceTableText"/>
              <w:rPr>
                <w:color w:val="A6A6A6"/>
                <w:sz w:val="14"/>
                <w:szCs w:val="14"/>
              </w:rPr>
            </w:pPr>
            <w:r w:rsidRPr="00B113D8">
              <w:rPr>
                <w:color w:val="A6A6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F10B2C" w:rsidRPr="00B113D8" w:rsidRDefault="00F10B2C" w:rsidP="000C7F57">
            <w:pPr>
              <w:pStyle w:val="SOFinalPerformanceTableText"/>
              <w:rPr>
                <w:color w:val="A6A6A6"/>
                <w:sz w:val="14"/>
                <w:szCs w:val="14"/>
              </w:rPr>
            </w:pPr>
            <w:r w:rsidRPr="00B113D8">
              <w:rPr>
                <w:color w:val="A6A6A6"/>
                <w:sz w:val="14"/>
                <w:szCs w:val="14"/>
              </w:rPr>
              <w:t>A variety of communication strategies are used with effect during interaction (e.g. using new vocabulary encountered during interaction, seeking clarification, using appropriate pause fillers).</w:t>
            </w:r>
          </w:p>
          <w:p w:rsidR="00F10B2C" w:rsidRPr="00B113D8" w:rsidRDefault="00F10B2C" w:rsidP="000C7F57">
            <w:pPr>
              <w:pStyle w:val="SOFinalPerformanceTableText"/>
              <w:rPr>
                <w:color w:val="A6A6A6"/>
                <w:sz w:val="14"/>
                <w:szCs w:val="14"/>
              </w:rPr>
            </w:pPr>
            <w:r w:rsidRPr="00B113D8">
              <w:rPr>
                <w:color w:val="A6A6A6"/>
                <w:sz w:val="14"/>
                <w:szCs w:val="14"/>
              </w:rPr>
              <w:t>Responses are quick, confident, and fluent. Topic shifts and unpredictable elements are handled well.</w:t>
            </w:r>
          </w:p>
        </w:tc>
        <w:tc>
          <w:tcPr>
            <w:tcW w:w="3659" w:type="dxa"/>
            <w:tcBorders>
              <w:top w:val="single" w:sz="2" w:space="0" w:color="auto"/>
            </w:tcBorders>
            <w:shd w:val="clear" w:color="auto" w:fill="auto"/>
            <w:tcMar>
              <w:left w:w="85" w:type="dxa"/>
              <w:bottom w:w="85" w:type="dxa"/>
              <w:right w:w="85" w:type="dxa"/>
            </w:tcMar>
          </w:tcPr>
          <w:p w:rsidR="00F10B2C" w:rsidRPr="00B113D8" w:rsidRDefault="00F10B2C" w:rsidP="000C7F57">
            <w:pPr>
              <w:pStyle w:val="SOFinalPerformanceTableText"/>
              <w:rPr>
                <w:i/>
                <w:sz w:val="14"/>
                <w:szCs w:val="14"/>
              </w:rPr>
            </w:pPr>
            <w:r w:rsidRPr="00B113D8">
              <w:rPr>
                <w:i/>
                <w:sz w:val="14"/>
                <w:szCs w:val="14"/>
              </w:rPr>
              <w:t>Interpretation of Meaning in Texts</w:t>
            </w:r>
          </w:p>
          <w:p w:rsidR="00F10B2C" w:rsidRPr="00B113D8" w:rsidRDefault="00F10B2C" w:rsidP="000C7F57">
            <w:pPr>
              <w:pStyle w:val="SOFinalPerformanceTableText"/>
              <w:rPr>
                <w:sz w:val="14"/>
                <w:szCs w:val="14"/>
              </w:rPr>
            </w:pPr>
            <w:r w:rsidRPr="00B113D8">
              <w:rPr>
                <w:sz w:val="14"/>
                <w:szCs w:val="14"/>
              </w:rPr>
              <w:t xml:space="preserve">Detailed and appropriate use of evidence from texts to support </w:t>
            </w:r>
            <w:r w:rsidRPr="00B113D8">
              <w:rPr>
                <w:spacing w:val="-2"/>
                <w:sz w:val="14"/>
                <w:szCs w:val="14"/>
              </w:rPr>
              <w:t>arguments/conclusions.</w:t>
            </w:r>
            <w:r w:rsidRPr="00B113D8">
              <w:rPr>
                <w:sz w:val="14"/>
                <w:szCs w:val="14"/>
              </w:rPr>
              <w:t xml:space="preserve"> Interpretations are enhanced by making connections within and/or between texts (e.g. comparing and contrasting information, ideas, and opinions).</w:t>
            </w:r>
          </w:p>
          <w:p w:rsidR="00F10B2C" w:rsidRPr="00B113D8" w:rsidRDefault="00F10B2C" w:rsidP="000C7F57">
            <w:pPr>
              <w:pStyle w:val="SOFinalPerformanceTableText"/>
              <w:rPr>
                <w:sz w:val="14"/>
                <w:szCs w:val="14"/>
              </w:rPr>
            </w:pPr>
            <w:r w:rsidRPr="00B113D8">
              <w:rPr>
                <w:sz w:val="14"/>
                <w:szCs w:val="14"/>
              </w:rPr>
              <w:t>Conclusions are drawn about the purpose, audience, and message (argument) of the text, and justified with evidence from the text.</w:t>
            </w:r>
          </w:p>
          <w:p w:rsidR="00F10B2C" w:rsidRPr="00B113D8" w:rsidRDefault="00F10B2C" w:rsidP="000C7F57">
            <w:pPr>
              <w:pStyle w:val="SOFinalPerformanceTableText"/>
              <w:rPr>
                <w:sz w:val="14"/>
                <w:szCs w:val="14"/>
              </w:rPr>
            </w:pPr>
            <w:r w:rsidRPr="00B113D8">
              <w:rPr>
                <w:sz w:val="14"/>
                <w:szCs w:val="14"/>
              </w:rPr>
              <w:t>Concepts, perspectives, and ideas represented in the text are identified and explained with clarity and insight.</w:t>
            </w:r>
          </w:p>
          <w:p w:rsidR="00F10B2C" w:rsidRPr="004627E0" w:rsidRDefault="00F10B2C" w:rsidP="000C7F57">
            <w:pPr>
              <w:pStyle w:val="SOFinalPerformanceTableText"/>
              <w:rPr>
                <w:i/>
                <w:color w:val="A6A6A6"/>
                <w:sz w:val="14"/>
                <w:szCs w:val="14"/>
              </w:rPr>
            </w:pPr>
            <w:r w:rsidRPr="004627E0">
              <w:rPr>
                <w:i/>
                <w:color w:val="A6A6A6"/>
                <w:sz w:val="14"/>
                <w:szCs w:val="14"/>
              </w:rPr>
              <w:t>Analysis of the Language in Texts</w:t>
            </w:r>
          </w:p>
          <w:p w:rsidR="00F10B2C" w:rsidRPr="004627E0" w:rsidRDefault="00F10B2C" w:rsidP="000C7F57">
            <w:pPr>
              <w:pStyle w:val="SOFinalPerformanceTableText"/>
              <w:rPr>
                <w:color w:val="A6A6A6"/>
                <w:sz w:val="14"/>
                <w:szCs w:val="14"/>
              </w:rPr>
            </w:pPr>
            <w:r w:rsidRPr="004627E0">
              <w:rPr>
                <w:color w:val="A6A6A6"/>
                <w:sz w:val="14"/>
                <w:szCs w:val="14"/>
              </w:rPr>
              <w:t>The functions of particular linguistic and cultural features in the text are explained with clarity and insight.</w:t>
            </w:r>
          </w:p>
          <w:p w:rsidR="00F10B2C" w:rsidRPr="004627E0" w:rsidRDefault="00F10B2C" w:rsidP="000C7F57">
            <w:pPr>
              <w:pStyle w:val="SOFinalPerformanceTableText"/>
              <w:rPr>
                <w:color w:val="A6A6A6"/>
                <w:sz w:val="14"/>
                <w:szCs w:val="14"/>
              </w:rPr>
            </w:pPr>
            <w:r w:rsidRPr="004627E0">
              <w:rPr>
                <w:color w:val="A6A6A6"/>
                <w:sz w:val="14"/>
                <w:szCs w:val="14"/>
              </w:rPr>
              <w:t>Detailed explanation of how stylistic features are used for effect in the text (e.g. register, tone, textual features/organisation).</w:t>
            </w:r>
          </w:p>
          <w:p w:rsidR="00F10B2C" w:rsidRPr="00B113D8" w:rsidRDefault="00F10B2C" w:rsidP="000C7F57">
            <w:pPr>
              <w:pStyle w:val="SOFinalPerformanceTableText"/>
              <w:rPr>
                <w:i/>
                <w:color w:val="A6A6A6"/>
                <w:sz w:val="14"/>
                <w:szCs w:val="14"/>
              </w:rPr>
            </w:pPr>
            <w:r w:rsidRPr="00B113D8">
              <w:rPr>
                <w:i/>
                <w:color w:val="A6A6A6"/>
                <w:sz w:val="14"/>
                <w:szCs w:val="14"/>
              </w:rPr>
              <w:t>Reflection</w:t>
            </w:r>
          </w:p>
          <w:p w:rsidR="00F10B2C" w:rsidRPr="00B113D8" w:rsidRDefault="00F10B2C" w:rsidP="000C7F57">
            <w:pPr>
              <w:pStyle w:val="SOFinalPerformanceTableText"/>
              <w:rPr>
                <w:color w:val="A6A6A6"/>
                <w:sz w:val="14"/>
                <w:szCs w:val="14"/>
              </w:rPr>
            </w:pPr>
            <w:r w:rsidRPr="00B113D8">
              <w:rPr>
                <w:color w:val="A6A6A6"/>
                <w:sz w:val="14"/>
                <w:szCs w:val="14"/>
              </w:rPr>
              <w:t>Critical reflection on how cultures, values, beliefs, practices, and ideas are represented or expressed in texts.</w:t>
            </w:r>
          </w:p>
          <w:p w:rsidR="00F10B2C" w:rsidRPr="00B113D8" w:rsidRDefault="00F10B2C" w:rsidP="000C7F57">
            <w:pPr>
              <w:pStyle w:val="SOFinalPerformanceTableText"/>
              <w:rPr>
                <w:color w:val="A6A6A6"/>
                <w:sz w:val="14"/>
                <w:szCs w:val="14"/>
              </w:rPr>
            </w:pPr>
            <w:r w:rsidRPr="00B113D8">
              <w:rPr>
                <w:color w:val="A6A6A6"/>
                <w:sz w:val="14"/>
                <w:szCs w:val="14"/>
              </w:rPr>
              <w:t>Sophisticated recognition and explanation of connections between own values, beliefs, practices, and ideas, and those explored in texts.</w:t>
            </w:r>
          </w:p>
          <w:p w:rsidR="00F10B2C" w:rsidRPr="00B113D8" w:rsidRDefault="00F10B2C" w:rsidP="000C7F57">
            <w:pPr>
              <w:pStyle w:val="SOFinalPerformanceTableText"/>
              <w:rPr>
                <w:sz w:val="14"/>
                <w:szCs w:val="14"/>
              </w:rPr>
            </w:pPr>
            <w:r w:rsidRPr="00B113D8">
              <w:rPr>
                <w:color w:val="A6A6A6"/>
                <w:sz w:val="14"/>
                <w:szCs w:val="14"/>
              </w:rPr>
              <w:t>Critical reflection on own learning.</w:t>
            </w:r>
          </w:p>
        </w:tc>
      </w:tr>
      <w:tr w:rsidR="00F10B2C" w:rsidRPr="00B47E0F" w:rsidTr="000C7F57">
        <w:trPr>
          <w:cantSplit/>
          <w:jc w:val="center"/>
        </w:trPr>
        <w:tc>
          <w:tcPr>
            <w:tcW w:w="402" w:type="dxa"/>
            <w:tcBorders>
              <w:bottom w:val="single" w:sz="2" w:space="0" w:color="auto"/>
            </w:tcBorders>
            <w:shd w:val="clear" w:color="auto" w:fill="D9D9D9"/>
            <w:tcMar>
              <w:left w:w="85" w:type="dxa"/>
              <w:bottom w:w="85" w:type="dxa"/>
              <w:right w:w="85" w:type="dxa"/>
            </w:tcMar>
          </w:tcPr>
          <w:p w:rsidR="00F10B2C" w:rsidRDefault="00F10B2C" w:rsidP="000C7F57">
            <w:pPr>
              <w:pStyle w:val="SOFinalPerformanceTableLetters"/>
            </w:pPr>
            <w:r>
              <w:t>B</w:t>
            </w:r>
          </w:p>
        </w:tc>
        <w:tc>
          <w:tcPr>
            <w:tcW w:w="2410" w:type="dxa"/>
            <w:tcBorders>
              <w:bottom w:val="single" w:sz="2" w:space="0" w:color="auto"/>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Relevance</w:t>
            </w:r>
          </w:p>
          <w:p w:rsidR="00F10B2C" w:rsidRPr="00991336" w:rsidRDefault="00F10B2C" w:rsidP="000C7F57">
            <w:pPr>
              <w:pStyle w:val="SOFinalPerformanceTableText"/>
              <w:rPr>
                <w:color w:val="A6A6A6"/>
                <w:sz w:val="14"/>
                <w:szCs w:val="14"/>
              </w:rPr>
            </w:pPr>
            <w:r w:rsidRPr="00991336">
              <w:rPr>
                <w:color w:val="A6A6A6"/>
                <w:sz w:val="14"/>
                <w:szCs w:val="14"/>
              </w:rPr>
              <w:t>Responses are mostly relevant to context, purpose, audience, and topic.</w:t>
            </w:r>
          </w:p>
          <w:p w:rsidR="00F10B2C" w:rsidRPr="00991336" w:rsidRDefault="00F10B2C" w:rsidP="000C7F57">
            <w:pPr>
              <w:pStyle w:val="SOFinalPerformanceTableText"/>
              <w:rPr>
                <w:color w:val="A6A6A6"/>
                <w:sz w:val="14"/>
                <w:szCs w:val="14"/>
              </w:rPr>
            </w:pPr>
            <w:r w:rsidRPr="00991336">
              <w:rPr>
                <w:color w:val="A6A6A6"/>
                <w:sz w:val="14"/>
                <w:szCs w:val="14"/>
              </w:rPr>
              <w:t>Responses mostly convey the appropriate detail, ideas, information, and opinions.</w:t>
            </w:r>
          </w:p>
          <w:p w:rsidR="00F10B2C" w:rsidRPr="00991336" w:rsidRDefault="00F10B2C" w:rsidP="000C7F57">
            <w:pPr>
              <w:pStyle w:val="SOFinalPerformanceTableText"/>
              <w:rPr>
                <w:color w:val="A6A6A6"/>
                <w:sz w:val="14"/>
                <w:szCs w:val="14"/>
              </w:rPr>
            </w:pPr>
            <w:r w:rsidRPr="00991336">
              <w:rPr>
                <w:color w:val="A6A6A6"/>
                <w:sz w:val="14"/>
                <w:szCs w:val="14"/>
              </w:rPr>
              <w:t>Responses generally create the desired impact and interest, and engage the audience.</w:t>
            </w:r>
          </w:p>
          <w:p w:rsidR="00F10B2C" w:rsidRPr="00991336" w:rsidRDefault="00F10B2C" w:rsidP="000C7F57">
            <w:pPr>
              <w:pStyle w:val="SOFinalPerformanceTableText"/>
              <w:rPr>
                <w:i/>
                <w:color w:val="A6A6A6"/>
                <w:sz w:val="14"/>
                <w:szCs w:val="14"/>
              </w:rPr>
            </w:pPr>
            <w:r w:rsidRPr="00991336">
              <w:rPr>
                <w:i/>
                <w:color w:val="A6A6A6"/>
                <w:sz w:val="14"/>
                <w:szCs w:val="14"/>
              </w:rPr>
              <w:t>Depth of Treatment of Ideas, Information, or Opinions</w:t>
            </w:r>
          </w:p>
          <w:p w:rsidR="00F10B2C" w:rsidRPr="00991336" w:rsidRDefault="00F10B2C" w:rsidP="000C7F57">
            <w:pPr>
              <w:pStyle w:val="SOFinalPerformanceTableText"/>
              <w:rPr>
                <w:color w:val="A6A6A6"/>
                <w:sz w:val="14"/>
                <w:szCs w:val="14"/>
              </w:rPr>
            </w:pPr>
            <w:r w:rsidRPr="00991336">
              <w:rPr>
                <w:color w:val="A6A6A6"/>
                <w:sz w:val="14"/>
                <w:szCs w:val="14"/>
              </w:rPr>
              <w:t xml:space="preserve">Breadth and some depth in the treatment of the topic. </w:t>
            </w:r>
          </w:p>
          <w:p w:rsidR="00F10B2C" w:rsidRPr="00991336" w:rsidRDefault="00F10B2C" w:rsidP="000C7F57">
            <w:pPr>
              <w:pStyle w:val="SOFinalPerformanceTableText"/>
              <w:rPr>
                <w:color w:val="A6A6A6"/>
                <w:sz w:val="14"/>
                <w:szCs w:val="14"/>
              </w:rPr>
            </w:pPr>
            <w:r w:rsidRPr="00991336">
              <w:rPr>
                <w:color w:val="A6A6A6"/>
                <w:sz w:val="14"/>
                <w:szCs w:val="14"/>
              </w:rPr>
              <w:t>Ideas are elaborated by offering additional details, and opinions are supported with examples. When dealing with unfamiliar topics, ideas are presented as a series of statements rather than as an argued position.</w:t>
            </w:r>
          </w:p>
          <w:p w:rsidR="00F10B2C" w:rsidRPr="00991336" w:rsidRDefault="00F10B2C" w:rsidP="000C7F57">
            <w:pPr>
              <w:pStyle w:val="SOFinalPerformanceTableText"/>
              <w:rPr>
                <w:color w:val="A6A6A6"/>
                <w:sz w:val="14"/>
                <w:szCs w:val="14"/>
              </w:rPr>
            </w:pPr>
            <w:r w:rsidRPr="00991336">
              <w:rPr>
                <w:color w:val="A6A6A6"/>
                <w:sz w:val="14"/>
                <w:szCs w:val="14"/>
              </w:rPr>
              <w:t>Sound planning and preparation.</w:t>
            </w:r>
          </w:p>
        </w:tc>
        <w:tc>
          <w:tcPr>
            <w:tcW w:w="2552" w:type="dxa"/>
            <w:tcBorders>
              <w:bottom w:val="single" w:sz="2" w:space="0" w:color="auto"/>
              <w:right w:val="nil"/>
            </w:tcBorders>
            <w:shd w:val="clear" w:color="auto" w:fill="auto"/>
            <w:tcMar>
              <w:left w:w="85" w:type="dxa"/>
              <w:bottom w:w="85" w:type="dxa"/>
              <w:right w:w="85" w:type="dxa"/>
            </w:tcMar>
          </w:tcPr>
          <w:p w:rsidR="00F10B2C" w:rsidRPr="00B113D8" w:rsidRDefault="00F10B2C" w:rsidP="000C7F57">
            <w:pPr>
              <w:pStyle w:val="SOFinalPerformanceTableText"/>
              <w:rPr>
                <w:i/>
                <w:color w:val="A6A6A6"/>
                <w:sz w:val="14"/>
                <w:szCs w:val="14"/>
              </w:rPr>
            </w:pPr>
            <w:r w:rsidRPr="00B113D8">
              <w:rPr>
                <w:i/>
                <w:color w:val="A6A6A6"/>
                <w:sz w:val="14"/>
                <w:szCs w:val="14"/>
              </w:rPr>
              <w:t>Capacity to Convey Information Accurately and Appropriately</w:t>
            </w:r>
          </w:p>
          <w:p w:rsidR="00F10B2C" w:rsidRPr="00B113D8" w:rsidRDefault="00F10B2C" w:rsidP="000C7F57">
            <w:pPr>
              <w:pStyle w:val="SOFinalPerformanceTableText"/>
              <w:rPr>
                <w:color w:val="A6A6A6"/>
                <w:sz w:val="14"/>
                <w:szCs w:val="14"/>
              </w:rPr>
            </w:pPr>
            <w:r w:rsidRPr="00B113D8">
              <w:rPr>
                <w:color w:val="A6A6A6"/>
                <w:sz w:val="14"/>
                <w:szCs w:val="14"/>
              </w:rPr>
              <w:t>Use of a range of linguistic structures and features, with good control, to convey meaning.</w:t>
            </w:r>
          </w:p>
          <w:p w:rsidR="00F10B2C" w:rsidRPr="00B113D8" w:rsidRDefault="00F10B2C" w:rsidP="000C7F57">
            <w:pPr>
              <w:pStyle w:val="SOFinalPerformanceTableText"/>
              <w:rPr>
                <w:color w:val="A6A6A6"/>
                <w:sz w:val="14"/>
                <w:szCs w:val="14"/>
              </w:rPr>
            </w:pPr>
            <w:r w:rsidRPr="00B113D8">
              <w:rPr>
                <w:color w:val="A6A6A6"/>
                <w:sz w:val="14"/>
                <w:szCs w:val="14"/>
              </w:rPr>
              <w:t>Mostly accurate use of high-frequency vocabulary and sentence structures. Attempts are made to use some complex language, and errors sometimes impede meaning.</w:t>
            </w:r>
          </w:p>
          <w:p w:rsidR="00F10B2C" w:rsidRPr="00B113D8" w:rsidRDefault="00F10B2C" w:rsidP="000C7F57">
            <w:pPr>
              <w:pStyle w:val="SOFinalPerformanceTableText"/>
              <w:rPr>
                <w:color w:val="A6A6A6"/>
                <w:sz w:val="14"/>
                <w:szCs w:val="14"/>
              </w:rPr>
            </w:pPr>
            <w:r w:rsidRPr="00B113D8">
              <w:rPr>
                <w:color w:val="A6A6A6"/>
                <w:sz w:val="14"/>
                <w:szCs w:val="14"/>
              </w:rPr>
              <w:t>A range of cohesive devices is used to connect ideas.</w:t>
            </w:r>
          </w:p>
          <w:p w:rsidR="00F10B2C" w:rsidRPr="00B113D8" w:rsidRDefault="00F10B2C" w:rsidP="000C7F57">
            <w:pPr>
              <w:pStyle w:val="SOFinalPerformanceTableText"/>
              <w:rPr>
                <w:color w:val="A6A6A6"/>
                <w:sz w:val="14"/>
                <w:szCs w:val="14"/>
              </w:rPr>
            </w:pPr>
            <w:r w:rsidRPr="00B113D8">
              <w:rPr>
                <w:color w:val="A6A6A6"/>
                <w:sz w:val="14"/>
                <w:szCs w:val="14"/>
              </w:rPr>
              <w:t>Expression is mostly appropriate to the cultural and social context.</w:t>
            </w:r>
          </w:p>
          <w:p w:rsidR="00F10B2C" w:rsidRPr="00B113D8" w:rsidRDefault="00F10B2C" w:rsidP="000C7F57">
            <w:pPr>
              <w:pStyle w:val="SOFinalPerformanceTableText"/>
              <w:rPr>
                <w:color w:val="A6A6A6"/>
                <w:sz w:val="14"/>
                <w:szCs w:val="14"/>
              </w:rPr>
            </w:pPr>
            <w:r w:rsidRPr="00B113D8">
              <w:rPr>
                <w:color w:val="A6A6A6"/>
                <w:sz w:val="14"/>
                <w:szCs w:val="14"/>
              </w:rPr>
              <w:t>Effective communication, with some degree of fluency. Reasonably accurate pronunciation and intonation.</w:t>
            </w:r>
          </w:p>
          <w:p w:rsidR="00F10B2C" w:rsidRPr="00B113D8" w:rsidRDefault="00F10B2C" w:rsidP="000C7F57">
            <w:pPr>
              <w:pStyle w:val="SOFinalPerformanceTableText"/>
              <w:rPr>
                <w:i/>
                <w:sz w:val="14"/>
                <w:szCs w:val="14"/>
              </w:rPr>
            </w:pPr>
            <w:r w:rsidRPr="00B113D8">
              <w:rPr>
                <w:i/>
                <w:sz w:val="14"/>
                <w:szCs w:val="14"/>
              </w:rPr>
              <w:t>Coherence in Structure and Sequence</w:t>
            </w:r>
          </w:p>
          <w:p w:rsidR="00F10B2C" w:rsidRPr="00B113D8" w:rsidRDefault="00F10B2C" w:rsidP="000C7F57">
            <w:pPr>
              <w:pStyle w:val="SOFinalPerformanceTableText"/>
              <w:rPr>
                <w:sz w:val="14"/>
                <w:szCs w:val="14"/>
              </w:rPr>
            </w:pPr>
            <w:r w:rsidRPr="00B113D8">
              <w:rPr>
                <w:sz w:val="14"/>
                <w:szCs w:val="14"/>
              </w:rPr>
              <w:t>Mostly coherent organisation of information and ideas.</w:t>
            </w:r>
          </w:p>
          <w:p w:rsidR="00F10B2C" w:rsidRPr="00B113D8" w:rsidRDefault="00F10B2C" w:rsidP="000C7F57">
            <w:pPr>
              <w:pStyle w:val="SOFinalPerformanceTableText"/>
              <w:rPr>
                <w:color w:val="A6A6A6"/>
                <w:sz w:val="14"/>
                <w:szCs w:val="14"/>
              </w:rPr>
            </w:pPr>
            <w:r w:rsidRPr="00B113D8">
              <w:rPr>
                <w:color w:val="A6A6A6"/>
                <w:sz w:val="14"/>
                <w:szCs w:val="14"/>
              </w:rPr>
              <w:t>Most conventions of the text type are observed.</w:t>
            </w:r>
          </w:p>
        </w:tc>
        <w:tc>
          <w:tcPr>
            <w:tcW w:w="1984" w:type="dxa"/>
            <w:tcBorders>
              <w:left w:val="nil"/>
              <w:bottom w:val="single" w:sz="2" w:space="0" w:color="auto"/>
            </w:tcBorders>
            <w:shd w:val="clear" w:color="auto" w:fill="auto"/>
            <w:tcMar>
              <w:left w:w="85" w:type="dxa"/>
              <w:bottom w:w="85" w:type="dxa"/>
              <w:right w:w="85" w:type="dxa"/>
            </w:tcMar>
          </w:tcPr>
          <w:p w:rsidR="00F10B2C" w:rsidRPr="00B113D8" w:rsidRDefault="00F10B2C" w:rsidP="000C7F57">
            <w:pPr>
              <w:pStyle w:val="SOFinalPerformanceTableText"/>
              <w:rPr>
                <w:i/>
                <w:color w:val="A6A6A6"/>
                <w:sz w:val="14"/>
                <w:szCs w:val="14"/>
              </w:rPr>
            </w:pPr>
            <w:r w:rsidRPr="00B113D8">
              <w:rPr>
                <w:i/>
                <w:color w:val="A6A6A6"/>
                <w:sz w:val="14"/>
                <w:szCs w:val="14"/>
              </w:rPr>
              <w:t>Capacity to Interact and Maintain a Conversation and Discussion</w:t>
            </w:r>
          </w:p>
          <w:p w:rsidR="00F10B2C" w:rsidRPr="00B113D8" w:rsidRDefault="00F10B2C" w:rsidP="000C7F57">
            <w:pPr>
              <w:pStyle w:val="SOFinalPerformanceTableText"/>
              <w:rPr>
                <w:color w:val="A6A6A6"/>
                <w:sz w:val="14"/>
                <w:szCs w:val="14"/>
              </w:rPr>
            </w:pPr>
            <w:r w:rsidRPr="00B113D8">
              <w:rPr>
                <w:color w:val="A6A6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F10B2C" w:rsidRPr="00B113D8" w:rsidRDefault="00F10B2C" w:rsidP="000C7F57">
            <w:pPr>
              <w:pStyle w:val="SOFinalPerformanceTableText"/>
              <w:rPr>
                <w:color w:val="A6A6A6"/>
                <w:sz w:val="14"/>
                <w:szCs w:val="14"/>
              </w:rPr>
            </w:pPr>
            <w:r w:rsidRPr="00B113D8">
              <w:rPr>
                <w:color w:val="A6A6A6"/>
                <w:sz w:val="14"/>
                <w:szCs w:val="14"/>
              </w:rPr>
              <w:t>A number of communication strategies are used to maintain interaction (e.g. self-correcting, responding to correction by the interlocutor, seeking support and clarification).</w:t>
            </w:r>
          </w:p>
          <w:p w:rsidR="00F10B2C" w:rsidRPr="00B113D8" w:rsidRDefault="00F10B2C" w:rsidP="000C7F57">
            <w:pPr>
              <w:pStyle w:val="SOFinalPerformanceTableText"/>
              <w:rPr>
                <w:color w:val="A6A6A6"/>
                <w:sz w:val="14"/>
                <w:szCs w:val="14"/>
              </w:rPr>
            </w:pPr>
            <w:r w:rsidRPr="00B113D8">
              <w:rPr>
                <w:color w:val="A6A6A6"/>
                <w:sz w:val="14"/>
                <w:szCs w:val="14"/>
              </w:rPr>
              <w:t>Occasional pauses to process questions and to search for linguistic resources.</w:t>
            </w:r>
          </w:p>
        </w:tc>
        <w:tc>
          <w:tcPr>
            <w:tcW w:w="3659" w:type="dxa"/>
            <w:tcBorders>
              <w:bottom w:val="single" w:sz="2" w:space="0" w:color="auto"/>
            </w:tcBorders>
            <w:shd w:val="clear" w:color="auto" w:fill="auto"/>
            <w:tcMar>
              <w:left w:w="85" w:type="dxa"/>
              <w:bottom w:w="85" w:type="dxa"/>
              <w:right w:w="85" w:type="dxa"/>
            </w:tcMar>
          </w:tcPr>
          <w:p w:rsidR="00F10B2C" w:rsidRPr="00B113D8" w:rsidRDefault="00F10B2C" w:rsidP="000C7F57">
            <w:pPr>
              <w:pStyle w:val="SOFinalPerformanceTableText"/>
              <w:rPr>
                <w:i/>
                <w:sz w:val="14"/>
                <w:szCs w:val="14"/>
              </w:rPr>
            </w:pPr>
            <w:r w:rsidRPr="00B113D8">
              <w:rPr>
                <w:i/>
                <w:sz w:val="14"/>
                <w:szCs w:val="14"/>
              </w:rPr>
              <w:t>Interpretation of Meaning in Texts</w:t>
            </w:r>
          </w:p>
          <w:p w:rsidR="00F10B2C" w:rsidRPr="00B113D8" w:rsidRDefault="00F10B2C" w:rsidP="000C7F57">
            <w:pPr>
              <w:pStyle w:val="SOFinalPerformanceTableText"/>
              <w:rPr>
                <w:sz w:val="14"/>
                <w:szCs w:val="14"/>
              </w:rPr>
            </w:pPr>
            <w:r w:rsidRPr="00B113D8">
              <w:rPr>
                <w:sz w:val="14"/>
                <w:szCs w:val="14"/>
              </w:rPr>
              <w:t>Key ideas represented in texts are identified and explained. Interpretations of meaning are supported with some appropriate examples.</w:t>
            </w:r>
          </w:p>
          <w:p w:rsidR="00F10B2C" w:rsidRPr="00B113D8" w:rsidRDefault="00F10B2C" w:rsidP="000C7F57">
            <w:pPr>
              <w:pStyle w:val="SOFinalPerformanceTableText"/>
              <w:rPr>
                <w:sz w:val="14"/>
                <w:szCs w:val="14"/>
              </w:rPr>
            </w:pPr>
            <w:r w:rsidRPr="00B113D8">
              <w:rPr>
                <w:sz w:val="14"/>
                <w:szCs w:val="14"/>
              </w:rPr>
              <w:t>Some conclusions are drawn about the purpose, audience, and message (argument) of the text and supported with some relevant examples from the text.</w:t>
            </w:r>
          </w:p>
          <w:p w:rsidR="00F10B2C" w:rsidRPr="00B113D8" w:rsidRDefault="00F10B2C" w:rsidP="000C7F57">
            <w:pPr>
              <w:pStyle w:val="SOFinalPerformanceTableText"/>
              <w:rPr>
                <w:sz w:val="14"/>
                <w:szCs w:val="14"/>
              </w:rPr>
            </w:pPr>
            <w:r w:rsidRPr="00B113D8">
              <w:rPr>
                <w:sz w:val="14"/>
                <w:szCs w:val="14"/>
              </w:rPr>
              <w:t>Concepts, perspectives, and ideas represented in the text are generally identified and explained with some clarity.</w:t>
            </w:r>
          </w:p>
          <w:p w:rsidR="00F10B2C" w:rsidRPr="004627E0" w:rsidRDefault="00F10B2C" w:rsidP="000C7F57">
            <w:pPr>
              <w:pStyle w:val="SOFinalPerformanceTableText"/>
              <w:rPr>
                <w:i/>
                <w:color w:val="A6A6A6"/>
                <w:sz w:val="14"/>
                <w:szCs w:val="14"/>
              </w:rPr>
            </w:pPr>
            <w:r w:rsidRPr="004627E0">
              <w:rPr>
                <w:i/>
                <w:color w:val="A6A6A6"/>
                <w:sz w:val="14"/>
                <w:szCs w:val="14"/>
              </w:rPr>
              <w:t>Analysis of the Language in Texts</w:t>
            </w:r>
          </w:p>
          <w:p w:rsidR="00F10B2C" w:rsidRPr="004627E0" w:rsidRDefault="00F10B2C" w:rsidP="000C7F57">
            <w:pPr>
              <w:pStyle w:val="SOFinalPerformanceTableText"/>
              <w:rPr>
                <w:color w:val="A6A6A6"/>
                <w:sz w:val="14"/>
                <w:szCs w:val="14"/>
              </w:rPr>
            </w:pPr>
            <w:r w:rsidRPr="004627E0">
              <w:rPr>
                <w:color w:val="A6A6A6"/>
                <w:sz w:val="14"/>
                <w:szCs w:val="14"/>
              </w:rPr>
              <w:t>The functions of particular linguistic and cultural features in the text are described.</w:t>
            </w:r>
          </w:p>
          <w:p w:rsidR="00F10B2C" w:rsidRPr="004627E0" w:rsidRDefault="00F10B2C" w:rsidP="000C7F57">
            <w:pPr>
              <w:pStyle w:val="SOFinalPerformanceTableText"/>
              <w:rPr>
                <w:color w:val="A6A6A6"/>
                <w:sz w:val="14"/>
                <w:szCs w:val="14"/>
              </w:rPr>
            </w:pPr>
            <w:r w:rsidRPr="004627E0">
              <w:rPr>
                <w:color w:val="A6A6A6"/>
                <w:sz w:val="14"/>
                <w:szCs w:val="14"/>
              </w:rPr>
              <w:t>Some detail in explaining stylistic features in the text (e.g. register, tone, textual features/organisation).</w:t>
            </w:r>
          </w:p>
          <w:p w:rsidR="00F10B2C" w:rsidRPr="00B113D8" w:rsidRDefault="00F10B2C" w:rsidP="000C7F57">
            <w:pPr>
              <w:pStyle w:val="SOFinalPerformanceTableText"/>
              <w:rPr>
                <w:i/>
                <w:color w:val="A6A6A6"/>
                <w:sz w:val="14"/>
                <w:szCs w:val="14"/>
              </w:rPr>
            </w:pPr>
            <w:r w:rsidRPr="00B113D8">
              <w:rPr>
                <w:i/>
                <w:color w:val="A6A6A6"/>
                <w:sz w:val="14"/>
                <w:szCs w:val="14"/>
              </w:rPr>
              <w:t>Reflection</w:t>
            </w:r>
          </w:p>
          <w:p w:rsidR="00F10B2C" w:rsidRPr="00B113D8" w:rsidRDefault="00F10B2C" w:rsidP="000C7F57">
            <w:pPr>
              <w:pStyle w:val="SOFinalPerformanceTableText"/>
              <w:rPr>
                <w:color w:val="A6A6A6"/>
                <w:sz w:val="14"/>
                <w:szCs w:val="14"/>
              </w:rPr>
            </w:pPr>
            <w:r w:rsidRPr="00B113D8">
              <w:rPr>
                <w:color w:val="A6A6A6"/>
                <w:sz w:val="14"/>
                <w:szCs w:val="14"/>
              </w:rPr>
              <w:t>Some depth in reflection on how cultures, values, beliefs, practices, and ideas are represented or expressed in texts.</w:t>
            </w:r>
          </w:p>
          <w:p w:rsidR="00F10B2C" w:rsidRPr="00B113D8" w:rsidRDefault="00F10B2C" w:rsidP="000C7F57">
            <w:pPr>
              <w:pStyle w:val="SOFinalPerformanceTableText"/>
              <w:rPr>
                <w:color w:val="A6A6A6"/>
                <w:sz w:val="14"/>
                <w:szCs w:val="14"/>
              </w:rPr>
            </w:pPr>
            <w:r w:rsidRPr="00B113D8">
              <w:rPr>
                <w:color w:val="A6A6A6"/>
                <w:sz w:val="14"/>
                <w:szCs w:val="14"/>
              </w:rPr>
              <w:t>Some depth in reflection on own values, beliefs, practices, and ideas in relation to those represented in texts.</w:t>
            </w:r>
          </w:p>
          <w:p w:rsidR="00F10B2C" w:rsidRPr="00B113D8" w:rsidRDefault="00F10B2C" w:rsidP="000C7F57">
            <w:pPr>
              <w:pStyle w:val="SOFinalPerformanceTableText"/>
              <w:rPr>
                <w:sz w:val="14"/>
                <w:szCs w:val="14"/>
              </w:rPr>
            </w:pPr>
            <w:r w:rsidRPr="00B113D8">
              <w:rPr>
                <w:color w:val="A6A6A6"/>
                <w:sz w:val="14"/>
                <w:szCs w:val="14"/>
              </w:rPr>
              <w:t>Thoughtful reflection on own learning.</w:t>
            </w:r>
          </w:p>
        </w:tc>
      </w:tr>
      <w:tr w:rsidR="00F10B2C" w:rsidRPr="004627E0" w:rsidTr="000C7F57">
        <w:trPr>
          <w:cantSplit/>
          <w:jc w:val="center"/>
        </w:trPr>
        <w:tc>
          <w:tcPr>
            <w:tcW w:w="402" w:type="dxa"/>
            <w:tcBorders>
              <w:top w:val="nil"/>
            </w:tcBorders>
            <w:shd w:val="clear" w:color="auto" w:fill="D9D9D9"/>
            <w:tcMar>
              <w:left w:w="85" w:type="dxa"/>
              <w:bottom w:w="85" w:type="dxa"/>
              <w:right w:w="85" w:type="dxa"/>
            </w:tcMar>
          </w:tcPr>
          <w:p w:rsidR="00F10B2C" w:rsidRDefault="00F10B2C" w:rsidP="000C7F57">
            <w:pPr>
              <w:pStyle w:val="SOFinalPerformanceTableLetters"/>
            </w:pPr>
            <w:r>
              <w:lastRenderedPageBreak/>
              <w:t>C</w:t>
            </w:r>
          </w:p>
        </w:tc>
        <w:tc>
          <w:tcPr>
            <w:tcW w:w="2410" w:type="dxa"/>
            <w:tcBorders>
              <w:top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Relevance</w:t>
            </w:r>
          </w:p>
          <w:p w:rsidR="00F10B2C" w:rsidRPr="00991336" w:rsidRDefault="00F10B2C" w:rsidP="000C7F57">
            <w:pPr>
              <w:pStyle w:val="SOFinalPerformanceTableText"/>
              <w:rPr>
                <w:color w:val="A6A6A6"/>
                <w:sz w:val="14"/>
                <w:szCs w:val="14"/>
              </w:rPr>
            </w:pPr>
            <w:r w:rsidRPr="00991336">
              <w:rPr>
                <w:color w:val="A6A6A6"/>
                <w:sz w:val="14"/>
                <w:szCs w:val="14"/>
              </w:rPr>
              <w:t>Responses are generally relevant to topic and purpose, with some relevance to context and audience.</w:t>
            </w:r>
          </w:p>
          <w:p w:rsidR="00F10B2C" w:rsidRPr="00991336" w:rsidRDefault="00F10B2C" w:rsidP="000C7F57">
            <w:pPr>
              <w:pStyle w:val="SOFinalPerformanceTableText"/>
              <w:rPr>
                <w:color w:val="A6A6A6"/>
                <w:sz w:val="14"/>
                <w:szCs w:val="14"/>
              </w:rPr>
            </w:pPr>
            <w:r w:rsidRPr="00991336">
              <w:rPr>
                <w:color w:val="A6A6A6"/>
                <w:sz w:val="14"/>
                <w:szCs w:val="14"/>
              </w:rPr>
              <w:t>Responses generally convey simple ideas and opinions, with generally appropriate information.</w:t>
            </w:r>
          </w:p>
          <w:p w:rsidR="00F10B2C" w:rsidRPr="00991336" w:rsidRDefault="00F10B2C" w:rsidP="000C7F57">
            <w:pPr>
              <w:pStyle w:val="SOFinalPerformanceTableText"/>
              <w:rPr>
                <w:color w:val="A6A6A6"/>
                <w:sz w:val="14"/>
                <w:szCs w:val="14"/>
              </w:rPr>
            </w:pPr>
            <w:r w:rsidRPr="00991336">
              <w:rPr>
                <w:color w:val="A6A6A6"/>
                <w:sz w:val="14"/>
                <w:szCs w:val="14"/>
              </w:rPr>
              <w:t>Responses generally create some interest, and partly engage the audience.</w:t>
            </w:r>
          </w:p>
          <w:p w:rsidR="00F10B2C" w:rsidRPr="00991336" w:rsidRDefault="00F10B2C" w:rsidP="000C7F57">
            <w:pPr>
              <w:pStyle w:val="SOFinalPerformanceTableText"/>
              <w:rPr>
                <w:i/>
                <w:color w:val="A6A6A6"/>
                <w:sz w:val="14"/>
                <w:szCs w:val="14"/>
              </w:rPr>
            </w:pPr>
            <w:r w:rsidRPr="00991336">
              <w:rPr>
                <w:i/>
                <w:color w:val="A6A6A6"/>
                <w:sz w:val="14"/>
                <w:szCs w:val="14"/>
              </w:rPr>
              <w:t>Depth of Treatment of Ideas, Information, or Opinions</w:t>
            </w:r>
          </w:p>
          <w:p w:rsidR="00F10B2C" w:rsidRPr="00991336" w:rsidRDefault="00F10B2C" w:rsidP="000C7F57">
            <w:pPr>
              <w:pStyle w:val="SOFinalPerformanceTableText"/>
              <w:rPr>
                <w:color w:val="A6A6A6"/>
                <w:sz w:val="14"/>
                <w:szCs w:val="14"/>
              </w:rPr>
            </w:pPr>
            <w:r w:rsidRPr="00991336">
              <w:rPr>
                <w:color w:val="A6A6A6"/>
                <w:sz w:val="14"/>
                <w:szCs w:val="14"/>
              </w:rPr>
              <w:t>Some variety in the treatment of information and simple ideas or opinions on mostly familiar topics.</w:t>
            </w:r>
          </w:p>
          <w:p w:rsidR="00F10B2C" w:rsidRPr="00991336" w:rsidRDefault="00F10B2C" w:rsidP="000C7F57">
            <w:pPr>
              <w:pStyle w:val="SOFinalPerformanceTableText"/>
              <w:rPr>
                <w:color w:val="A6A6A6"/>
                <w:sz w:val="14"/>
                <w:szCs w:val="14"/>
              </w:rPr>
            </w:pPr>
            <w:r w:rsidRPr="00991336">
              <w:rPr>
                <w:color w:val="A6A6A6"/>
                <w:sz w:val="14"/>
                <w:szCs w:val="14"/>
              </w:rPr>
              <w:t>Simple sentences usually containing one idea are used with some effectiveness to convey meaning and support an opinion.</w:t>
            </w:r>
          </w:p>
          <w:p w:rsidR="00F10B2C" w:rsidRPr="00991336" w:rsidRDefault="00F10B2C" w:rsidP="000C7F57">
            <w:pPr>
              <w:pStyle w:val="SOFinalPerformanceTableText"/>
              <w:rPr>
                <w:color w:val="A6A6A6"/>
                <w:sz w:val="14"/>
                <w:szCs w:val="14"/>
              </w:rPr>
            </w:pPr>
            <w:r w:rsidRPr="00991336">
              <w:rPr>
                <w:color w:val="A6A6A6"/>
                <w:sz w:val="14"/>
                <w:szCs w:val="14"/>
              </w:rPr>
              <w:t>Competent planning and preparation.</w:t>
            </w:r>
          </w:p>
        </w:tc>
        <w:tc>
          <w:tcPr>
            <w:tcW w:w="2552" w:type="dxa"/>
            <w:tcBorders>
              <w:top w:val="single" w:sz="2" w:space="0" w:color="auto"/>
              <w:bottom w:val="single" w:sz="2" w:space="0" w:color="auto"/>
              <w:right w:val="nil"/>
            </w:tcBorders>
            <w:shd w:val="clear" w:color="auto" w:fill="auto"/>
            <w:tcMar>
              <w:left w:w="85" w:type="dxa"/>
              <w:bottom w:w="85" w:type="dxa"/>
              <w:right w:w="85" w:type="dxa"/>
            </w:tcMar>
          </w:tcPr>
          <w:p w:rsidR="00F10B2C" w:rsidRPr="00991336" w:rsidRDefault="00A84883" w:rsidP="000C7F57">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6192" behindDoc="0" locked="0" layoutInCell="1" allowOverlap="1">
                      <wp:simplePos x="0" y="0"/>
                      <wp:positionH relativeFrom="column">
                        <wp:posOffset>1551939</wp:posOffset>
                      </wp:positionH>
                      <wp:positionV relativeFrom="paragraph">
                        <wp:posOffset>-5715</wp:posOffset>
                      </wp:positionV>
                      <wp:extent cx="0" cy="9063355"/>
                      <wp:effectExtent l="0" t="0" r="19050" b="234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335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2.2pt;margin-top:-.45pt;width:0;height:713.6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" strokeweight=".5pt">
                      <v:stroke dashstyle="dashDot"/>
                    </v:shape>
                  </w:pict>
                </mc:Fallback>
              </mc:AlternateContent>
            </w:r>
            <w:r w:rsidR="00F10B2C" w:rsidRPr="00991336">
              <w:rPr>
                <w:i/>
                <w:color w:val="A6A6A6"/>
                <w:sz w:val="14"/>
                <w:szCs w:val="14"/>
              </w:rPr>
              <w:t>Capacity to Convey Information Accurately and Appropriately</w:t>
            </w:r>
          </w:p>
          <w:p w:rsidR="00F10B2C" w:rsidRPr="00991336" w:rsidRDefault="00F10B2C" w:rsidP="000C7F57">
            <w:pPr>
              <w:pStyle w:val="SOFinalPerformanceTableText"/>
              <w:rPr>
                <w:color w:val="A6A6A6"/>
                <w:sz w:val="14"/>
                <w:szCs w:val="14"/>
              </w:rPr>
            </w:pPr>
            <w:r w:rsidRPr="00991336">
              <w:rPr>
                <w:color w:val="A6A6A6"/>
                <w:sz w:val="14"/>
                <w:szCs w:val="14"/>
              </w:rPr>
              <w:t>Use of a range of linguistic structures and features to convey meaning. Reliance on rehearsed patterns.</w:t>
            </w:r>
          </w:p>
          <w:p w:rsidR="00F10B2C" w:rsidRPr="00991336" w:rsidRDefault="00F10B2C" w:rsidP="000C7F57">
            <w:pPr>
              <w:pStyle w:val="SOFinalPerformanceTableText"/>
              <w:rPr>
                <w:color w:val="A6A6A6"/>
                <w:sz w:val="14"/>
                <w:szCs w:val="14"/>
              </w:rPr>
            </w:pPr>
            <w:r w:rsidRPr="00991336">
              <w:rPr>
                <w:color w:val="A6A6A6"/>
                <w:sz w:val="14"/>
                <w:szCs w:val="14"/>
              </w:rPr>
              <w:t>Accuracy tends to be variable, with some basic errors. Generally accurate when using formulaic expressions and rehearsed patterns.</w:t>
            </w:r>
          </w:p>
          <w:p w:rsidR="00F10B2C" w:rsidRPr="00991336" w:rsidRDefault="00F10B2C" w:rsidP="000C7F57">
            <w:pPr>
              <w:pStyle w:val="SOFinalPerformanceTableText"/>
              <w:rPr>
                <w:color w:val="A6A6A6"/>
                <w:sz w:val="14"/>
                <w:szCs w:val="14"/>
              </w:rPr>
            </w:pPr>
            <w:r w:rsidRPr="00991336">
              <w:rPr>
                <w:color w:val="A6A6A6"/>
                <w:sz w:val="14"/>
                <w:szCs w:val="14"/>
              </w:rPr>
              <w:t>Cohesive devices are simple and repetitive. Reliance on a limited range of cohesive devices to connect ideas at sentence, paragraph, and whole text level.</w:t>
            </w:r>
          </w:p>
          <w:p w:rsidR="00F10B2C" w:rsidRPr="00991336" w:rsidRDefault="00F10B2C" w:rsidP="000C7F57">
            <w:pPr>
              <w:pStyle w:val="SOFinalPerformanceTableText"/>
              <w:rPr>
                <w:color w:val="A6A6A6"/>
                <w:sz w:val="14"/>
                <w:szCs w:val="14"/>
              </w:rPr>
            </w:pPr>
            <w:r w:rsidRPr="00991336">
              <w:rPr>
                <w:color w:val="A6A6A6"/>
                <w:sz w:val="14"/>
                <w:szCs w:val="14"/>
              </w:rPr>
              <w:t>Expression is generally appropriate to the cultural and social context.</w:t>
            </w:r>
          </w:p>
          <w:p w:rsidR="00F10B2C" w:rsidRPr="00991336" w:rsidRDefault="00F10B2C" w:rsidP="000C7F57">
            <w:pPr>
              <w:pStyle w:val="SOFinalPerformanceTableText"/>
              <w:rPr>
                <w:color w:val="A6A6A6"/>
                <w:sz w:val="14"/>
                <w:szCs w:val="14"/>
              </w:rPr>
            </w:pPr>
            <w:r w:rsidRPr="00991336">
              <w:rPr>
                <w:color w:val="A6A6A6"/>
                <w:sz w:val="14"/>
                <w:szCs w:val="14"/>
              </w:rPr>
              <w:t>Some hesitancy in responding. Pronunciation and intonation are understandable.</w:t>
            </w:r>
          </w:p>
          <w:p w:rsidR="00F10B2C" w:rsidRPr="0073427C" w:rsidRDefault="00F10B2C" w:rsidP="000C7F57">
            <w:pPr>
              <w:pStyle w:val="SOFinalPerformanceTableText"/>
              <w:rPr>
                <w:i/>
                <w:sz w:val="14"/>
                <w:szCs w:val="14"/>
              </w:rPr>
            </w:pPr>
            <w:r w:rsidRPr="0073427C">
              <w:rPr>
                <w:i/>
                <w:sz w:val="14"/>
                <w:szCs w:val="14"/>
              </w:rPr>
              <w:t>Coherence in Structure and Sequence</w:t>
            </w:r>
          </w:p>
          <w:p w:rsidR="00F10B2C" w:rsidRPr="00B113D8" w:rsidRDefault="00F10B2C" w:rsidP="000C7F57">
            <w:pPr>
              <w:pStyle w:val="SOFinalPerformanceTableText"/>
              <w:rPr>
                <w:sz w:val="14"/>
                <w:szCs w:val="14"/>
                <w:highlight w:val="yellow"/>
              </w:rPr>
            </w:pPr>
            <w:r w:rsidRPr="00B113D8">
              <w:rPr>
                <w:sz w:val="14"/>
                <w:szCs w:val="14"/>
                <w:highlight w:val="yellow"/>
              </w:rPr>
              <w:t>Generally coherent organisation of information and ideas.</w:t>
            </w:r>
          </w:p>
          <w:p w:rsidR="00F10B2C" w:rsidRPr="00991336" w:rsidRDefault="00F10B2C" w:rsidP="000C7F57">
            <w:pPr>
              <w:pStyle w:val="SOFinalPerformanceTableText"/>
              <w:rPr>
                <w:color w:val="A6A6A6"/>
                <w:sz w:val="14"/>
                <w:szCs w:val="14"/>
              </w:rPr>
            </w:pPr>
            <w:r w:rsidRPr="00991336">
              <w:rPr>
                <w:color w:val="A6A6A6"/>
                <w:sz w:val="14"/>
                <w:szCs w:val="14"/>
              </w:rPr>
              <w:t>Responses generally conform to the conventions of the text type.</w:t>
            </w:r>
          </w:p>
        </w:tc>
        <w:tc>
          <w:tcPr>
            <w:tcW w:w="1984" w:type="dxa"/>
            <w:tcBorders>
              <w:top w:val="nil"/>
              <w:left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Interact and Maintain a Conversation and Discussion</w:t>
            </w:r>
          </w:p>
          <w:p w:rsidR="00F10B2C" w:rsidRPr="00991336" w:rsidRDefault="00F10B2C" w:rsidP="000C7F57">
            <w:pPr>
              <w:pStyle w:val="SOFinalPerformanceTableText"/>
              <w:rPr>
                <w:color w:val="A6A6A6"/>
                <w:sz w:val="14"/>
                <w:szCs w:val="14"/>
              </w:rPr>
            </w:pPr>
            <w:r w:rsidRPr="00991336">
              <w:rPr>
                <w:color w:val="A6A6A6"/>
                <w:sz w:val="14"/>
                <w:szCs w:val="14"/>
              </w:rPr>
              <w:t>Use of well-rehearsed language to maintain an interaction by responding to questions on familiar topics. Some reliance on the interlocutor to take the lead. Some interest in the topic is conveyed.</w:t>
            </w:r>
          </w:p>
          <w:p w:rsidR="00F10B2C" w:rsidRPr="00991336" w:rsidRDefault="00F10B2C" w:rsidP="000C7F57">
            <w:pPr>
              <w:pStyle w:val="SOFinalPerformanceTableText"/>
              <w:rPr>
                <w:color w:val="A6A6A6"/>
                <w:sz w:val="14"/>
                <w:szCs w:val="14"/>
              </w:rPr>
            </w:pPr>
            <w:r w:rsidRPr="00991336">
              <w:rPr>
                <w:color w:val="A6A6A6"/>
                <w:sz w:val="14"/>
                <w:szCs w:val="14"/>
              </w:rPr>
              <w:t>Use of prepared phrases to indicate lack of comprehension and ask for support. Often relies on the interlocutor’s sentence patterns to respond.</w:t>
            </w:r>
          </w:p>
          <w:p w:rsidR="00F10B2C" w:rsidRPr="00991336" w:rsidRDefault="00F10B2C" w:rsidP="000C7F57">
            <w:pPr>
              <w:pStyle w:val="SOFinalPerformanceTableText"/>
              <w:rPr>
                <w:color w:val="A6A6A6"/>
                <w:sz w:val="14"/>
                <w:szCs w:val="14"/>
              </w:rPr>
            </w:pPr>
            <w:r w:rsidRPr="00991336">
              <w:rPr>
                <w:color w:val="A6A6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659" w:type="dxa"/>
            <w:tcBorders>
              <w:top w:val="nil"/>
            </w:tcBorders>
            <w:shd w:val="clear" w:color="auto" w:fill="auto"/>
            <w:tcMar>
              <w:left w:w="85" w:type="dxa"/>
              <w:bottom w:w="85" w:type="dxa"/>
              <w:right w:w="85" w:type="dxa"/>
            </w:tcMar>
          </w:tcPr>
          <w:p w:rsidR="00F10B2C" w:rsidRPr="0080501B" w:rsidRDefault="00F10B2C" w:rsidP="000C7F57">
            <w:pPr>
              <w:pStyle w:val="SOFinalPerformanceTableText"/>
              <w:rPr>
                <w:i/>
                <w:sz w:val="14"/>
                <w:szCs w:val="14"/>
              </w:rPr>
            </w:pPr>
            <w:r w:rsidRPr="0080501B">
              <w:rPr>
                <w:i/>
                <w:sz w:val="14"/>
                <w:szCs w:val="14"/>
              </w:rPr>
              <w:t>Interpretation of Meaning in Texts</w:t>
            </w:r>
          </w:p>
          <w:p w:rsidR="00F10B2C" w:rsidRPr="00B113D8" w:rsidRDefault="00F10B2C" w:rsidP="000C7F57">
            <w:pPr>
              <w:pStyle w:val="SOFinalPerformanceTableText"/>
              <w:rPr>
                <w:sz w:val="14"/>
                <w:szCs w:val="14"/>
                <w:highlight w:val="yellow"/>
              </w:rPr>
            </w:pPr>
            <w:r w:rsidRPr="00B113D8">
              <w:rPr>
                <w:sz w:val="14"/>
                <w:szCs w:val="14"/>
                <w:highlight w:val="yellow"/>
              </w:rPr>
              <w:t>Identifies and explains some relevant information from texts on familiar topics containing predictable and familiar language structures.</w:t>
            </w:r>
          </w:p>
          <w:p w:rsidR="00F10B2C" w:rsidRPr="00B113D8" w:rsidRDefault="00F10B2C" w:rsidP="000C7F57">
            <w:pPr>
              <w:pStyle w:val="SOFinalPerformanceTableText"/>
              <w:rPr>
                <w:sz w:val="14"/>
                <w:szCs w:val="14"/>
                <w:highlight w:val="yellow"/>
              </w:rPr>
            </w:pPr>
            <w:r w:rsidRPr="00B113D8">
              <w:rPr>
                <w:sz w:val="14"/>
                <w:szCs w:val="14"/>
                <w:highlight w:val="yellow"/>
              </w:rPr>
              <w:t>Competent understanding of context, purpose, and audience, supported with isolated examples from the text.</w:t>
            </w:r>
          </w:p>
          <w:p w:rsidR="00F10B2C" w:rsidRPr="00B113D8" w:rsidRDefault="00F10B2C" w:rsidP="000C7F57">
            <w:pPr>
              <w:pStyle w:val="SOFinalPerformanceTableText"/>
              <w:rPr>
                <w:sz w:val="14"/>
                <w:szCs w:val="14"/>
                <w:highlight w:val="yellow"/>
              </w:rPr>
            </w:pPr>
            <w:r w:rsidRPr="00B113D8">
              <w:rPr>
                <w:sz w:val="14"/>
                <w:szCs w:val="14"/>
                <w:highlight w:val="yellow"/>
              </w:rPr>
              <w:t>Main concepts, ideas, and one or more perspectives in the text are identified, with some explanation.</w:t>
            </w:r>
          </w:p>
          <w:p w:rsidR="00F10B2C" w:rsidRPr="004627E0" w:rsidRDefault="00F10B2C" w:rsidP="000C7F57">
            <w:pPr>
              <w:pStyle w:val="SOFinalPerformanceTableText"/>
              <w:rPr>
                <w:i/>
                <w:color w:val="A6A6A6"/>
                <w:sz w:val="14"/>
                <w:szCs w:val="14"/>
              </w:rPr>
            </w:pPr>
            <w:r w:rsidRPr="004627E0">
              <w:rPr>
                <w:i/>
                <w:color w:val="A6A6A6"/>
                <w:sz w:val="14"/>
                <w:szCs w:val="14"/>
              </w:rPr>
              <w:t>Analysis of the Language in Texts</w:t>
            </w:r>
          </w:p>
          <w:p w:rsidR="00F10B2C" w:rsidRPr="004627E0" w:rsidRDefault="00F10B2C" w:rsidP="000C7F57">
            <w:pPr>
              <w:pStyle w:val="SOFinalPerformanceTableText"/>
              <w:rPr>
                <w:color w:val="A6A6A6"/>
                <w:sz w:val="14"/>
                <w:szCs w:val="14"/>
              </w:rPr>
            </w:pPr>
            <w:r w:rsidRPr="004627E0">
              <w:rPr>
                <w:color w:val="A6A6A6"/>
                <w:sz w:val="14"/>
                <w:szCs w:val="14"/>
              </w:rPr>
              <w:t>Particular linguistic and cultural features of the text are identified.</w:t>
            </w:r>
          </w:p>
          <w:p w:rsidR="00F10B2C" w:rsidRPr="004627E0" w:rsidRDefault="00F10B2C" w:rsidP="000C7F57">
            <w:pPr>
              <w:pStyle w:val="SOFinalPerformanceTableText"/>
              <w:rPr>
                <w:color w:val="A6A6A6"/>
                <w:sz w:val="14"/>
                <w:szCs w:val="14"/>
              </w:rPr>
            </w:pPr>
            <w:r w:rsidRPr="004627E0">
              <w:rPr>
                <w:color w:val="A6A6A6"/>
                <w:sz w:val="14"/>
                <w:szCs w:val="14"/>
              </w:rPr>
              <w:t>Identification of stylistic features in the text (e.g. idioms, rhetoric, expressions).</w:t>
            </w:r>
          </w:p>
          <w:p w:rsidR="00F10B2C" w:rsidRPr="00991336" w:rsidRDefault="00F10B2C" w:rsidP="000C7F57">
            <w:pPr>
              <w:pStyle w:val="SOFinalPerformanceTableText"/>
              <w:rPr>
                <w:i/>
                <w:color w:val="A6A6A6"/>
                <w:sz w:val="14"/>
                <w:szCs w:val="14"/>
              </w:rPr>
            </w:pPr>
            <w:r w:rsidRPr="00991336">
              <w:rPr>
                <w:i/>
                <w:color w:val="A6A6A6"/>
                <w:sz w:val="14"/>
                <w:szCs w:val="14"/>
              </w:rPr>
              <w:t>Reflection</w:t>
            </w:r>
          </w:p>
          <w:p w:rsidR="00F10B2C" w:rsidRPr="00991336" w:rsidRDefault="00F10B2C" w:rsidP="000C7F57">
            <w:pPr>
              <w:pStyle w:val="SOFinalPerformanceTableText"/>
              <w:rPr>
                <w:color w:val="A6A6A6"/>
                <w:sz w:val="14"/>
                <w:szCs w:val="14"/>
              </w:rPr>
            </w:pPr>
            <w:r w:rsidRPr="00991336">
              <w:rPr>
                <w:color w:val="A6A6A6"/>
                <w:sz w:val="14"/>
                <w:szCs w:val="14"/>
              </w:rPr>
              <w:t>Some reflection on cultures, values, beliefs, practices, and ideas represented or expressed in texts.</w:t>
            </w:r>
          </w:p>
          <w:p w:rsidR="00F10B2C" w:rsidRPr="00991336" w:rsidRDefault="00F10B2C" w:rsidP="000C7F57">
            <w:pPr>
              <w:pStyle w:val="SOFinalPerformanceTableText"/>
              <w:rPr>
                <w:color w:val="A6A6A6"/>
                <w:sz w:val="14"/>
                <w:szCs w:val="14"/>
              </w:rPr>
            </w:pPr>
            <w:r w:rsidRPr="00991336">
              <w:rPr>
                <w:color w:val="A6A6A6"/>
                <w:sz w:val="14"/>
                <w:szCs w:val="14"/>
              </w:rPr>
              <w:t>Some reflection on, with mostly description of, own values, beliefs, practices, and ideas in relation to those represented in texts.</w:t>
            </w:r>
          </w:p>
          <w:p w:rsidR="00F10B2C" w:rsidRPr="0080501B" w:rsidRDefault="00F10B2C" w:rsidP="000C7F57">
            <w:pPr>
              <w:pStyle w:val="SOFinalPerformanceTableText"/>
              <w:rPr>
                <w:sz w:val="14"/>
                <w:szCs w:val="14"/>
              </w:rPr>
            </w:pPr>
            <w:r w:rsidRPr="00991336">
              <w:rPr>
                <w:color w:val="A6A6A6"/>
                <w:sz w:val="14"/>
                <w:szCs w:val="14"/>
              </w:rPr>
              <w:t>Some reflection on own learning.</w:t>
            </w:r>
          </w:p>
        </w:tc>
      </w:tr>
      <w:tr w:rsidR="00F10B2C" w:rsidRPr="00B47E0F" w:rsidTr="000C7F57">
        <w:trPr>
          <w:cantSplit/>
          <w:jc w:val="center"/>
        </w:trPr>
        <w:tc>
          <w:tcPr>
            <w:tcW w:w="402" w:type="dxa"/>
            <w:shd w:val="clear" w:color="auto" w:fill="D9D9D9"/>
            <w:tcMar>
              <w:left w:w="85" w:type="dxa"/>
              <w:bottom w:w="85" w:type="dxa"/>
              <w:right w:w="85" w:type="dxa"/>
            </w:tcMar>
          </w:tcPr>
          <w:p w:rsidR="00F10B2C" w:rsidRDefault="00F10B2C" w:rsidP="000C7F57">
            <w:pPr>
              <w:pStyle w:val="SOFinalPerformanceTableLetters"/>
            </w:pPr>
            <w:r>
              <w:t>D</w:t>
            </w:r>
          </w:p>
        </w:tc>
        <w:tc>
          <w:tcPr>
            <w:tcW w:w="2410" w:type="dxa"/>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Relevance</w:t>
            </w:r>
          </w:p>
          <w:p w:rsidR="00F10B2C" w:rsidRPr="00991336" w:rsidRDefault="00F10B2C" w:rsidP="000C7F57">
            <w:pPr>
              <w:pStyle w:val="SOFinalPerformanceTableText"/>
              <w:rPr>
                <w:color w:val="A6A6A6"/>
                <w:sz w:val="14"/>
                <w:szCs w:val="14"/>
              </w:rPr>
            </w:pPr>
            <w:r w:rsidRPr="00991336">
              <w:rPr>
                <w:color w:val="A6A6A6"/>
                <w:sz w:val="14"/>
                <w:szCs w:val="14"/>
              </w:rPr>
              <w:t>Responses partially relevant to the topic and purpose.</w:t>
            </w:r>
          </w:p>
          <w:p w:rsidR="00F10B2C" w:rsidRPr="00991336" w:rsidRDefault="00F10B2C" w:rsidP="000C7F57">
            <w:pPr>
              <w:pStyle w:val="SOFinalPerformanceTableText"/>
              <w:rPr>
                <w:color w:val="A6A6A6"/>
                <w:sz w:val="14"/>
                <w:szCs w:val="14"/>
              </w:rPr>
            </w:pPr>
            <w:r w:rsidRPr="00991336">
              <w:rPr>
                <w:color w:val="A6A6A6"/>
                <w:sz w:val="14"/>
                <w:szCs w:val="14"/>
              </w:rPr>
              <w:t>Responses convey some basic information that may be appropriate.</w:t>
            </w:r>
          </w:p>
          <w:p w:rsidR="00F10B2C" w:rsidRPr="00991336" w:rsidRDefault="00F10B2C" w:rsidP="000C7F57">
            <w:pPr>
              <w:pStyle w:val="SOFinalPerformanceTableText"/>
              <w:rPr>
                <w:color w:val="A6A6A6"/>
                <w:sz w:val="14"/>
                <w:szCs w:val="14"/>
              </w:rPr>
            </w:pPr>
            <w:r w:rsidRPr="00991336">
              <w:rPr>
                <w:color w:val="A6A6A6"/>
                <w:sz w:val="14"/>
                <w:szCs w:val="14"/>
              </w:rPr>
              <w:t>Responses include one or more elements of interest that may engage the audience.</w:t>
            </w:r>
          </w:p>
          <w:p w:rsidR="00F10B2C" w:rsidRPr="00991336" w:rsidRDefault="00F10B2C" w:rsidP="000C7F57">
            <w:pPr>
              <w:pStyle w:val="SOFinalPerformanceTableText"/>
              <w:rPr>
                <w:i/>
                <w:color w:val="A6A6A6"/>
                <w:sz w:val="14"/>
                <w:szCs w:val="14"/>
              </w:rPr>
            </w:pPr>
            <w:r w:rsidRPr="00991336">
              <w:rPr>
                <w:i/>
                <w:color w:val="A6A6A6"/>
                <w:sz w:val="14"/>
                <w:szCs w:val="14"/>
              </w:rPr>
              <w:t>Depth of Treatment of Ideas, Information, or Opinions</w:t>
            </w:r>
          </w:p>
          <w:p w:rsidR="00F10B2C" w:rsidRPr="00991336" w:rsidRDefault="00F10B2C" w:rsidP="000C7F57">
            <w:pPr>
              <w:pStyle w:val="SOFinalPerformanceTableText"/>
              <w:rPr>
                <w:color w:val="A6A6A6"/>
                <w:sz w:val="14"/>
                <w:szCs w:val="14"/>
              </w:rPr>
            </w:pPr>
            <w:r w:rsidRPr="00991336">
              <w:rPr>
                <w:color w:val="A6A6A6"/>
                <w:sz w:val="14"/>
                <w:szCs w:val="14"/>
              </w:rPr>
              <w:t>Some basic treatment of information or ideas relating to simple aspects of familiar topics.</w:t>
            </w:r>
          </w:p>
          <w:p w:rsidR="00F10B2C" w:rsidRPr="00991336" w:rsidRDefault="00F10B2C" w:rsidP="000C7F57">
            <w:pPr>
              <w:pStyle w:val="SOFinalPerformanceTableText"/>
              <w:rPr>
                <w:color w:val="A6A6A6"/>
                <w:sz w:val="14"/>
                <w:szCs w:val="14"/>
              </w:rPr>
            </w:pPr>
            <w:r w:rsidRPr="00991336">
              <w:rPr>
                <w:color w:val="A6A6A6"/>
                <w:sz w:val="14"/>
                <w:szCs w:val="14"/>
              </w:rPr>
              <w:t>Simple sentences are used with partial effectiveness to convey an idea or opinion. Sentences may be short or incomplete.</w:t>
            </w:r>
          </w:p>
          <w:p w:rsidR="00F10B2C" w:rsidRPr="00991336" w:rsidRDefault="00F10B2C" w:rsidP="000C7F57">
            <w:pPr>
              <w:pStyle w:val="SOFinalPerformanceTableText"/>
              <w:rPr>
                <w:color w:val="A6A6A6"/>
                <w:sz w:val="14"/>
                <w:szCs w:val="14"/>
              </w:rPr>
            </w:pPr>
            <w:r w:rsidRPr="00991336">
              <w:rPr>
                <w:color w:val="A6A6A6"/>
                <w:sz w:val="14"/>
                <w:szCs w:val="14"/>
              </w:rPr>
              <w:t>Some planning and preparation.</w:t>
            </w:r>
          </w:p>
        </w:tc>
        <w:tc>
          <w:tcPr>
            <w:tcW w:w="2552" w:type="dxa"/>
            <w:tcBorders>
              <w:bottom w:val="single" w:sz="2" w:space="0" w:color="auto"/>
              <w:right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Convey Information Accurately and Appropriately</w:t>
            </w:r>
          </w:p>
          <w:p w:rsidR="00F10B2C" w:rsidRPr="00991336" w:rsidRDefault="00F10B2C" w:rsidP="000C7F57">
            <w:pPr>
              <w:pStyle w:val="SOFinalPerformanceTableText"/>
              <w:rPr>
                <w:color w:val="A6A6A6"/>
                <w:sz w:val="14"/>
                <w:szCs w:val="14"/>
              </w:rPr>
            </w:pPr>
            <w:r w:rsidRPr="00991336">
              <w:rPr>
                <w:color w:val="A6A6A6"/>
                <w:sz w:val="14"/>
                <w:szCs w:val="14"/>
              </w:rPr>
              <w:t>Use of simple vocabulary, short sentences, formulaic expressions, and rehearsed patterns to convey meaning. When attempts are made to elaborate, the structure is often based on word order derived from English.</w:t>
            </w:r>
          </w:p>
          <w:p w:rsidR="00F10B2C" w:rsidRPr="00991336" w:rsidRDefault="00F10B2C" w:rsidP="000C7F57">
            <w:pPr>
              <w:pStyle w:val="SOFinalPerformanceTableText"/>
              <w:rPr>
                <w:color w:val="A6A6A6"/>
                <w:sz w:val="14"/>
                <w:szCs w:val="14"/>
              </w:rPr>
            </w:pPr>
            <w:r w:rsidRPr="00991336">
              <w:rPr>
                <w:color w:val="A6A6A6"/>
                <w:sz w:val="14"/>
                <w:szCs w:val="14"/>
              </w:rPr>
              <w:t>Frequent errors and incorrect selection of words from the dictionary impede meaning.</w:t>
            </w:r>
          </w:p>
          <w:p w:rsidR="00F10B2C" w:rsidRPr="00991336" w:rsidRDefault="00F10B2C" w:rsidP="000C7F57">
            <w:pPr>
              <w:pStyle w:val="SOFinalPerformanceTableText"/>
              <w:rPr>
                <w:color w:val="A6A6A6"/>
                <w:sz w:val="14"/>
                <w:szCs w:val="14"/>
              </w:rPr>
            </w:pPr>
            <w:r w:rsidRPr="00991336">
              <w:rPr>
                <w:color w:val="A6A6A6"/>
                <w:sz w:val="14"/>
                <w:szCs w:val="14"/>
              </w:rPr>
              <w:t>A cohesive device may be used, with some effectiveness.</w:t>
            </w:r>
          </w:p>
          <w:p w:rsidR="00F10B2C" w:rsidRPr="00991336" w:rsidRDefault="00F10B2C" w:rsidP="000C7F57">
            <w:pPr>
              <w:pStyle w:val="SOFinalPerformanceTableText"/>
              <w:rPr>
                <w:color w:val="A6A6A6"/>
                <w:sz w:val="14"/>
                <w:szCs w:val="14"/>
              </w:rPr>
            </w:pPr>
            <w:r w:rsidRPr="00991336">
              <w:rPr>
                <w:color w:val="A6A6A6"/>
                <w:sz w:val="14"/>
                <w:szCs w:val="14"/>
              </w:rPr>
              <w:t>Expression occasionally appropriate to cultural and social context.</w:t>
            </w:r>
          </w:p>
          <w:p w:rsidR="00F10B2C" w:rsidRPr="00991336" w:rsidRDefault="00F10B2C" w:rsidP="000C7F57">
            <w:pPr>
              <w:pStyle w:val="SOFinalPerformanceTableText"/>
              <w:rPr>
                <w:color w:val="A6A6A6"/>
                <w:sz w:val="14"/>
                <w:szCs w:val="14"/>
              </w:rPr>
            </w:pPr>
            <w:r w:rsidRPr="00991336">
              <w:rPr>
                <w:color w:val="A6A6A6"/>
                <w:sz w:val="14"/>
                <w:szCs w:val="14"/>
              </w:rPr>
              <w:t>Frequent hesitancy in responding. Pronunciation may impede meaning.</w:t>
            </w:r>
          </w:p>
          <w:p w:rsidR="00F10B2C" w:rsidRPr="0073427C" w:rsidRDefault="00F10B2C" w:rsidP="000C7F57">
            <w:pPr>
              <w:pStyle w:val="SOFinalPerformanceTableText"/>
              <w:rPr>
                <w:i/>
                <w:sz w:val="14"/>
                <w:szCs w:val="14"/>
              </w:rPr>
            </w:pPr>
            <w:r w:rsidRPr="0073427C">
              <w:rPr>
                <w:i/>
                <w:sz w:val="14"/>
                <w:szCs w:val="14"/>
              </w:rPr>
              <w:t>Coherence in Structure and Sequence</w:t>
            </w:r>
          </w:p>
          <w:p w:rsidR="00F10B2C" w:rsidRPr="0073427C" w:rsidRDefault="00F10B2C" w:rsidP="000C7F57">
            <w:pPr>
              <w:pStyle w:val="SOFinalPerformanceTableText"/>
              <w:rPr>
                <w:sz w:val="14"/>
                <w:szCs w:val="14"/>
              </w:rPr>
            </w:pPr>
            <w:r w:rsidRPr="0073427C">
              <w:rPr>
                <w:sz w:val="14"/>
                <w:szCs w:val="14"/>
              </w:rPr>
              <w:t>Some basic organisation of information and/or ideas.</w:t>
            </w:r>
          </w:p>
          <w:p w:rsidR="00F10B2C" w:rsidRPr="00991336" w:rsidRDefault="00F10B2C" w:rsidP="000C7F57">
            <w:pPr>
              <w:pStyle w:val="SOFinalPerformanceTableText"/>
              <w:rPr>
                <w:color w:val="A6A6A6"/>
                <w:sz w:val="14"/>
                <w:szCs w:val="14"/>
              </w:rPr>
            </w:pPr>
            <w:r w:rsidRPr="00991336">
              <w:rPr>
                <w:color w:val="A6A6A6"/>
                <w:sz w:val="14"/>
                <w:szCs w:val="14"/>
              </w:rPr>
              <w:t>Some use of very basic conventions of the text type.</w:t>
            </w:r>
          </w:p>
        </w:tc>
        <w:tc>
          <w:tcPr>
            <w:tcW w:w="1984" w:type="dxa"/>
            <w:tcBorders>
              <w:left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Interact and Maintain a Conversation and Discussion</w:t>
            </w:r>
          </w:p>
          <w:p w:rsidR="00F10B2C" w:rsidRPr="00991336" w:rsidRDefault="00F10B2C" w:rsidP="000C7F57">
            <w:pPr>
              <w:pStyle w:val="SOFinalPerformanceTableText"/>
              <w:rPr>
                <w:color w:val="A6A6A6"/>
                <w:sz w:val="14"/>
                <w:szCs w:val="14"/>
              </w:rPr>
            </w:pPr>
            <w:r w:rsidRPr="00991336">
              <w:rPr>
                <w:color w:val="A6A6A6"/>
                <w:sz w:val="14"/>
                <w:szCs w:val="14"/>
              </w:rPr>
              <w:t>Routine courtesy phrases and basic structures are used to respond to simple questions on familiar topics. Reliance on the interlocutor to take the lead and maintain interaction. Some interest in the topic may be conveyed.</w:t>
            </w:r>
          </w:p>
          <w:p w:rsidR="00F10B2C" w:rsidRPr="00991336" w:rsidRDefault="00F10B2C" w:rsidP="000C7F57">
            <w:pPr>
              <w:pStyle w:val="SOFinalPerformanceTableText"/>
              <w:rPr>
                <w:color w:val="A6A6A6"/>
                <w:sz w:val="14"/>
                <w:szCs w:val="14"/>
              </w:rPr>
            </w:pPr>
            <w:r w:rsidRPr="00991336">
              <w:rPr>
                <w:color w:val="A6A6A6"/>
                <w:sz w:val="14"/>
                <w:szCs w:val="14"/>
              </w:rPr>
              <w:t>Reliance on repetition and rephrasing of questions. Partial understanding of questions may lead to a response that is not relevant.</w:t>
            </w:r>
          </w:p>
          <w:p w:rsidR="00F10B2C" w:rsidRPr="00991336" w:rsidRDefault="00F10B2C" w:rsidP="000C7F57">
            <w:pPr>
              <w:pStyle w:val="SOFinalPerformanceTableText"/>
              <w:rPr>
                <w:color w:val="A6A6A6"/>
                <w:sz w:val="14"/>
                <w:szCs w:val="14"/>
              </w:rPr>
            </w:pPr>
            <w:r w:rsidRPr="00991336">
              <w:rPr>
                <w:color w:val="A6A6A6"/>
                <w:sz w:val="14"/>
                <w:szCs w:val="14"/>
              </w:rPr>
              <w:t>Frequent silences may occur because of lack of comprehension and time required to search for words and construct answers.</w:t>
            </w:r>
          </w:p>
        </w:tc>
        <w:tc>
          <w:tcPr>
            <w:tcW w:w="3659" w:type="dxa"/>
            <w:shd w:val="clear" w:color="auto" w:fill="auto"/>
            <w:tcMar>
              <w:left w:w="85" w:type="dxa"/>
              <w:bottom w:w="85" w:type="dxa"/>
              <w:right w:w="85" w:type="dxa"/>
            </w:tcMar>
          </w:tcPr>
          <w:p w:rsidR="00F10B2C" w:rsidRPr="0080501B" w:rsidRDefault="00F10B2C" w:rsidP="000C7F57">
            <w:pPr>
              <w:pStyle w:val="SOFinalPerformanceTableText"/>
              <w:rPr>
                <w:i/>
                <w:sz w:val="14"/>
                <w:szCs w:val="14"/>
              </w:rPr>
            </w:pPr>
            <w:r w:rsidRPr="0080501B">
              <w:rPr>
                <w:i/>
                <w:sz w:val="14"/>
                <w:szCs w:val="14"/>
              </w:rPr>
              <w:t>Interpretation of Meaning in Texts</w:t>
            </w:r>
          </w:p>
          <w:p w:rsidR="00F10B2C" w:rsidRPr="0080501B" w:rsidRDefault="00F10B2C" w:rsidP="000C7F57">
            <w:pPr>
              <w:pStyle w:val="SOFinalPerformanceTableText"/>
              <w:rPr>
                <w:sz w:val="14"/>
                <w:szCs w:val="14"/>
              </w:rPr>
            </w:pPr>
            <w:r w:rsidRPr="0080501B">
              <w:rPr>
                <w:sz w:val="14"/>
                <w:szCs w:val="14"/>
              </w:rPr>
              <w:t>Keywords and some supporting detail are identified in texts dealing with familiar situations.</w:t>
            </w:r>
          </w:p>
          <w:p w:rsidR="00F10B2C" w:rsidRPr="0080501B" w:rsidRDefault="00F10B2C" w:rsidP="000C7F57">
            <w:pPr>
              <w:pStyle w:val="SOFinalPerformanceTableText"/>
              <w:rPr>
                <w:sz w:val="14"/>
                <w:szCs w:val="14"/>
              </w:rPr>
            </w:pPr>
            <w:r w:rsidRPr="0080501B">
              <w:rPr>
                <w:sz w:val="14"/>
                <w:szCs w:val="14"/>
              </w:rPr>
              <w:t>Some basic understanding of context, purpose, and/or audience.</w:t>
            </w:r>
          </w:p>
          <w:p w:rsidR="00F10B2C" w:rsidRPr="0080501B" w:rsidRDefault="00F10B2C" w:rsidP="000C7F57">
            <w:pPr>
              <w:pStyle w:val="SOFinalPerformanceTableText"/>
              <w:rPr>
                <w:sz w:val="14"/>
                <w:szCs w:val="14"/>
              </w:rPr>
            </w:pPr>
            <w:r w:rsidRPr="0080501B">
              <w:rPr>
                <w:sz w:val="14"/>
                <w:szCs w:val="14"/>
              </w:rPr>
              <w:t>Identification of one or more concepts or ideas, with specific information in texts transcribed rather than interpreted.</w:t>
            </w:r>
          </w:p>
          <w:p w:rsidR="00F10B2C" w:rsidRPr="004627E0" w:rsidRDefault="00F10B2C" w:rsidP="000C7F57">
            <w:pPr>
              <w:pStyle w:val="SOFinalPerformanceTableText"/>
              <w:rPr>
                <w:i/>
                <w:color w:val="A6A6A6"/>
                <w:sz w:val="14"/>
                <w:szCs w:val="14"/>
              </w:rPr>
            </w:pPr>
            <w:r w:rsidRPr="004627E0">
              <w:rPr>
                <w:i/>
                <w:color w:val="A6A6A6"/>
                <w:sz w:val="14"/>
                <w:szCs w:val="14"/>
              </w:rPr>
              <w:t>Analysis of the Language in Texts</w:t>
            </w:r>
          </w:p>
          <w:p w:rsidR="00F10B2C" w:rsidRPr="004627E0" w:rsidRDefault="00F10B2C" w:rsidP="000C7F57">
            <w:pPr>
              <w:pStyle w:val="SOFinalPerformanceTableText"/>
              <w:rPr>
                <w:color w:val="A6A6A6"/>
                <w:sz w:val="14"/>
                <w:szCs w:val="14"/>
              </w:rPr>
            </w:pPr>
            <w:r w:rsidRPr="004627E0">
              <w:rPr>
                <w:color w:val="A6A6A6"/>
                <w:sz w:val="14"/>
                <w:szCs w:val="14"/>
              </w:rPr>
              <w:t>One or more basic linguistic and/or cultural features of the text are identified.</w:t>
            </w:r>
          </w:p>
          <w:p w:rsidR="00F10B2C" w:rsidRPr="004627E0" w:rsidRDefault="00F10B2C" w:rsidP="000C7F57">
            <w:pPr>
              <w:pStyle w:val="SOFinalPerformanceTableText"/>
              <w:rPr>
                <w:color w:val="A6A6A6"/>
                <w:sz w:val="14"/>
                <w:szCs w:val="14"/>
              </w:rPr>
            </w:pPr>
            <w:r w:rsidRPr="004627E0">
              <w:rPr>
                <w:color w:val="A6A6A6"/>
                <w:sz w:val="14"/>
                <w:szCs w:val="14"/>
              </w:rPr>
              <w:t>One or more stylistic features are identified.</w:t>
            </w:r>
          </w:p>
          <w:p w:rsidR="00F10B2C" w:rsidRPr="00991336" w:rsidRDefault="00F10B2C" w:rsidP="000C7F57">
            <w:pPr>
              <w:pStyle w:val="SOFinalPerformanceTableText"/>
              <w:rPr>
                <w:i/>
                <w:color w:val="A6A6A6"/>
                <w:sz w:val="14"/>
                <w:szCs w:val="14"/>
              </w:rPr>
            </w:pPr>
            <w:r w:rsidRPr="00991336">
              <w:rPr>
                <w:i/>
                <w:color w:val="A6A6A6"/>
                <w:sz w:val="14"/>
                <w:szCs w:val="14"/>
              </w:rPr>
              <w:t>Reflection</w:t>
            </w:r>
          </w:p>
          <w:p w:rsidR="00F10B2C" w:rsidRPr="00991336" w:rsidRDefault="00F10B2C" w:rsidP="000C7F57">
            <w:pPr>
              <w:pStyle w:val="SOFinalPerformanceTableText"/>
              <w:rPr>
                <w:color w:val="A6A6A6"/>
                <w:sz w:val="14"/>
                <w:szCs w:val="14"/>
              </w:rPr>
            </w:pPr>
            <w:r w:rsidRPr="00991336">
              <w:rPr>
                <w:color w:val="A6A6A6"/>
                <w:sz w:val="14"/>
                <w:szCs w:val="14"/>
              </w:rPr>
              <w:t>One or more familiar aspects of cultures, values, beliefs, practices, or ideas represented or expressed in texts are identified.</w:t>
            </w:r>
          </w:p>
          <w:p w:rsidR="00F10B2C" w:rsidRPr="00991336" w:rsidRDefault="00F10B2C" w:rsidP="000C7F57">
            <w:pPr>
              <w:pStyle w:val="SOFinalPerformanceTableText"/>
              <w:rPr>
                <w:color w:val="A6A6A6"/>
                <w:sz w:val="14"/>
                <w:szCs w:val="14"/>
              </w:rPr>
            </w:pPr>
            <w:r w:rsidRPr="00991336">
              <w:rPr>
                <w:color w:val="A6A6A6"/>
                <w:sz w:val="14"/>
                <w:szCs w:val="14"/>
              </w:rPr>
              <w:t>One or more of own values, beliefs, practices, or ideas in relation to those represented in texts are described.</w:t>
            </w:r>
          </w:p>
          <w:p w:rsidR="00F10B2C" w:rsidRPr="0080501B" w:rsidRDefault="00F10B2C" w:rsidP="000C7F57">
            <w:pPr>
              <w:pStyle w:val="SOFinalPerformanceTableText"/>
              <w:rPr>
                <w:sz w:val="14"/>
                <w:szCs w:val="14"/>
              </w:rPr>
            </w:pPr>
            <w:r w:rsidRPr="00991336">
              <w:rPr>
                <w:color w:val="A6A6A6"/>
                <w:sz w:val="14"/>
                <w:szCs w:val="14"/>
              </w:rPr>
              <w:t>Learning experiences are recounted.</w:t>
            </w:r>
          </w:p>
        </w:tc>
      </w:tr>
      <w:tr w:rsidR="00F10B2C" w:rsidRPr="00B47E0F" w:rsidTr="000C7F57">
        <w:trPr>
          <w:cantSplit/>
          <w:jc w:val="center"/>
        </w:trPr>
        <w:tc>
          <w:tcPr>
            <w:tcW w:w="402" w:type="dxa"/>
            <w:tcBorders>
              <w:bottom w:val="single" w:sz="2" w:space="0" w:color="auto"/>
            </w:tcBorders>
            <w:shd w:val="clear" w:color="auto" w:fill="D9D9D9"/>
            <w:tcMar>
              <w:left w:w="85" w:type="dxa"/>
              <w:bottom w:w="85" w:type="dxa"/>
              <w:right w:w="85" w:type="dxa"/>
            </w:tcMar>
          </w:tcPr>
          <w:p w:rsidR="00F10B2C" w:rsidRDefault="00F10B2C" w:rsidP="000C7F57">
            <w:pPr>
              <w:pStyle w:val="SOFinalPerformanceTableLetters"/>
            </w:pPr>
            <w:r>
              <w:t>E</w:t>
            </w:r>
          </w:p>
        </w:tc>
        <w:tc>
          <w:tcPr>
            <w:tcW w:w="2410" w:type="dxa"/>
            <w:tcBorders>
              <w:bottom w:val="single" w:sz="2" w:space="0" w:color="auto"/>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Relevance</w:t>
            </w:r>
          </w:p>
          <w:p w:rsidR="00F10B2C" w:rsidRPr="00991336" w:rsidRDefault="00F10B2C" w:rsidP="000C7F57">
            <w:pPr>
              <w:pStyle w:val="SOFinalPerformanceTableText"/>
              <w:rPr>
                <w:color w:val="A6A6A6"/>
                <w:sz w:val="14"/>
                <w:szCs w:val="14"/>
              </w:rPr>
            </w:pPr>
            <w:r w:rsidRPr="00991336">
              <w:rPr>
                <w:color w:val="A6A6A6"/>
                <w:sz w:val="14"/>
                <w:szCs w:val="14"/>
              </w:rPr>
              <w:t>Responses have limited relevance to the topic and purpose.</w:t>
            </w:r>
          </w:p>
          <w:p w:rsidR="00F10B2C" w:rsidRPr="00991336" w:rsidRDefault="00F10B2C" w:rsidP="000C7F57">
            <w:pPr>
              <w:pStyle w:val="SOFinalPerformanceTableText"/>
              <w:rPr>
                <w:color w:val="A6A6A6"/>
                <w:sz w:val="14"/>
                <w:szCs w:val="14"/>
              </w:rPr>
            </w:pPr>
            <w:r w:rsidRPr="00991336">
              <w:rPr>
                <w:color w:val="A6A6A6"/>
                <w:sz w:val="14"/>
                <w:szCs w:val="14"/>
              </w:rPr>
              <w:t xml:space="preserve">Responses attempt to convey some basic information, with limited appropriateness. </w:t>
            </w:r>
          </w:p>
          <w:p w:rsidR="00F10B2C" w:rsidRPr="00991336" w:rsidRDefault="00F10B2C" w:rsidP="000C7F57">
            <w:pPr>
              <w:pStyle w:val="SOFinalPerformanceTableText"/>
              <w:rPr>
                <w:color w:val="A6A6A6"/>
                <w:sz w:val="14"/>
                <w:szCs w:val="14"/>
              </w:rPr>
            </w:pPr>
            <w:r w:rsidRPr="00991336">
              <w:rPr>
                <w:color w:val="A6A6A6"/>
                <w:sz w:val="14"/>
                <w:szCs w:val="14"/>
              </w:rPr>
              <w:t>Responses attempt to include an element of interest.</w:t>
            </w:r>
          </w:p>
          <w:p w:rsidR="00F10B2C" w:rsidRPr="00991336" w:rsidRDefault="00F10B2C" w:rsidP="000C7F57">
            <w:pPr>
              <w:pStyle w:val="SOFinalPerformanceTableText"/>
              <w:rPr>
                <w:i/>
                <w:color w:val="A6A6A6"/>
                <w:sz w:val="14"/>
                <w:szCs w:val="14"/>
              </w:rPr>
            </w:pPr>
            <w:r w:rsidRPr="00991336">
              <w:rPr>
                <w:i/>
                <w:color w:val="A6A6A6"/>
                <w:sz w:val="14"/>
                <w:szCs w:val="14"/>
              </w:rPr>
              <w:t>Depth of Treatment of Ideas, Information, or Opinions</w:t>
            </w:r>
          </w:p>
          <w:p w:rsidR="00F10B2C" w:rsidRPr="00991336" w:rsidRDefault="00F10B2C" w:rsidP="000C7F57">
            <w:pPr>
              <w:pStyle w:val="SOFinalPerformanceTableText"/>
              <w:rPr>
                <w:color w:val="A6A6A6"/>
                <w:sz w:val="14"/>
                <w:szCs w:val="14"/>
              </w:rPr>
            </w:pPr>
            <w:r w:rsidRPr="00991336">
              <w:rPr>
                <w:color w:val="A6A6A6"/>
                <w:sz w:val="14"/>
                <w:szCs w:val="14"/>
              </w:rPr>
              <w:t>Attempted treatment of simple information relating to one or more aspects of familiar topics.</w:t>
            </w:r>
          </w:p>
          <w:p w:rsidR="00F10B2C" w:rsidRPr="00991336" w:rsidRDefault="00F10B2C" w:rsidP="000C7F57">
            <w:pPr>
              <w:pStyle w:val="SOFinalPerformanceTableText"/>
              <w:rPr>
                <w:color w:val="A6A6A6"/>
                <w:sz w:val="14"/>
                <w:szCs w:val="14"/>
              </w:rPr>
            </w:pPr>
            <w:r w:rsidRPr="00991336">
              <w:rPr>
                <w:color w:val="A6A6A6"/>
                <w:sz w:val="14"/>
                <w:szCs w:val="14"/>
              </w:rPr>
              <w:t>Responses are brief and often rely on a keyword to convey basic meaning.</w:t>
            </w:r>
          </w:p>
          <w:p w:rsidR="00F10B2C" w:rsidRPr="00991336" w:rsidRDefault="00F10B2C" w:rsidP="000C7F57">
            <w:pPr>
              <w:pStyle w:val="SOFinalPerformanceTableText"/>
              <w:rPr>
                <w:color w:val="A6A6A6"/>
                <w:sz w:val="14"/>
                <w:szCs w:val="14"/>
              </w:rPr>
            </w:pPr>
            <w:r w:rsidRPr="00991336">
              <w:rPr>
                <w:color w:val="A6A6A6"/>
                <w:sz w:val="14"/>
                <w:szCs w:val="14"/>
              </w:rPr>
              <w:t>Attempted planning or preparation.</w:t>
            </w:r>
          </w:p>
        </w:tc>
        <w:tc>
          <w:tcPr>
            <w:tcW w:w="2552" w:type="dxa"/>
            <w:tcBorders>
              <w:bottom w:val="single" w:sz="2" w:space="0" w:color="auto"/>
              <w:right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Convey Information Accurately and Appropriately</w:t>
            </w:r>
          </w:p>
          <w:p w:rsidR="00F10B2C" w:rsidRPr="00991336" w:rsidRDefault="00F10B2C" w:rsidP="000C7F57">
            <w:pPr>
              <w:pStyle w:val="SOFinalPerformanceTableText"/>
              <w:rPr>
                <w:color w:val="A6A6A6"/>
                <w:sz w:val="14"/>
                <w:szCs w:val="14"/>
              </w:rPr>
            </w:pPr>
            <w:r w:rsidRPr="00991336">
              <w:rPr>
                <w:color w:val="A6A6A6"/>
                <w:sz w:val="14"/>
                <w:szCs w:val="14"/>
              </w:rPr>
              <w:t>Relies heavily on the dictionary. Use of a very limited range of vocabulary and sentence structures, with single words and set formulaic expressions to convey basic information. Reliance on anglicisms to convey meaning.</w:t>
            </w:r>
          </w:p>
          <w:p w:rsidR="00F10B2C" w:rsidRPr="00991336" w:rsidRDefault="00F10B2C" w:rsidP="000C7F57">
            <w:pPr>
              <w:pStyle w:val="SOFinalPerformanceTableText"/>
              <w:rPr>
                <w:color w:val="A6A6A6"/>
                <w:sz w:val="14"/>
                <w:szCs w:val="14"/>
              </w:rPr>
            </w:pPr>
            <w:r w:rsidRPr="00991336">
              <w:rPr>
                <w:color w:val="A6A6A6"/>
                <w:sz w:val="14"/>
                <w:szCs w:val="14"/>
              </w:rPr>
              <w:t>Frequent errors impede meaning.</w:t>
            </w:r>
          </w:p>
          <w:p w:rsidR="00F10B2C" w:rsidRPr="00991336" w:rsidRDefault="00F10B2C" w:rsidP="000C7F57">
            <w:pPr>
              <w:pStyle w:val="SOFinalPerformanceTableText"/>
              <w:rPr>
                <w:color w:val="A6A6A6"/>
                <w:sz w:val="14"/>
                <w:szCs w:val="14"/>
              </w:rPr>
            </w:pPr>
            <w:r w:rsidRPr="00991336">
              <w:rPr>
                <w:color w:val="A6A6A6"/>
                <w:sz w:val="14"/>
                <w:szCs w:val="14"/>
              </w:rPr>
              <w:t>Limited appropriateness of expression.</w:t>
            </w:r>
          </w:p>
          <w:p w:rsidR="00F10B2C" w:rsidRPr="00991336" w:rsidRDefault="00F10B2C" w:rsidP="000C7F57">
            <w:pPr>
              <w:pStyle w:val="SOFinalPerformanceTableText"/>
              <w:rPr>
                <w:color w:val="A6A6A6"/>
                <w:sz w:val="14"/>
                <w:szCs w:val="14"/>
              </w:rPr>
            </w:pPr>
            <w:r w:rsidRPr="00991336">
              <w:rPr>
                <w:color w:val="A6A6A6"/>
                <w:sz w:val="14"/>
                <w:szCs w:val="14"/>
              </w:rPr>
              <w:t>Attempted use of a cohesive device, with limited effectiveness.</w:t>
            </w:r>
          </w:p>
          <w:p w:rsidR="00F10B2C" w:rsidRPr="00991336" w:rsidRDefault="00F10B2C" w:rsidP="000C7F57">
            <w:pPr>
              <w:pStyle w:val="SOFinalPerformanceTableText"/>
              <w:rPr>
                <w:color w:val="A6A6A6"/>
                <w:sz w:val="14"/>
                <w:szCs w:val="14"/>
              </w:rPr>
            </w:pPr>
            <w:r w:rsidRPr="00991336">
              <w:rPr>
                <w:color w:val="A6A6A6"/>
                <w:sz w:val="14"/>
                <w:szCs w:val="14"/>
              </w:rPr>
              <w:t>Always or mostly hesitant in responding. Pronunciation impedes meaning.</w:t>
            </w:r>
          </w:p>
          <w:p w:rsidR="00F10B2C" w:rsidRPr="0073427C" w:rsidRDefault="00F10B2C" w:rsidP="000C7F57">
            <w:pPr>
              <w:pStyle w:val="SOFinalPerformanceTableText"/>
              <w:rPr>
                <w:i/>
                <w:sz w:val="14"/>
                <w:szCs w:val="14"/>
              </w:rPr>
            </w:pPr>
            <w:r w:rsidRPr="0073427C">
              <w:rPr>
                <w:i/>
                <w:sz w:val="14"/>
                <w:szCs w:val="14"/>
              </w:rPr>
              <w:t>Coherence in Structure and Sequence</w:t>
            </w:r>
          </w:p>
          <w:p w:rsidR="00F10B2C" w:rsidRPr="0073427C" w:rsidRDefault="00F10B2C" w:rsidP="000C7F57">
            <w:pPr>
              <w:pStyle w:val="SOFinalPerformanceTableText"/>
              <w:rPr>
                <w:sz w:val="14"/>
                <w:szCs w:val="14"/>
              </w:rPr>
            </w:pPr>
            <w:r w:rsidRPr="0073427C">
              <w:rPr>
                <w:sz w:val="14"/>
                <w:szCs w:val="14"/>
              </w:rPr>
              <w:t>Limited organisation of information or ideas.</w:t>
            </w:r>
          </w:p>
          <w:p w:rsidR="00F10B2C" w:rsidRPr="00991336" w:rsidRDefault="00F10B2C" w:rsidP="000C7F57">
            <w:pPr>
              <w:pStyle w:val="SOFinalPerformanceTableText"/>
              <w:rPr>
                <w:color w:val="A6A6A6"/>
                <w:sz w:val="14"/>
                <w:szCs w:val="14"/>
              </w:rPr>
            </w:pPr>
            <w:r w:rsidRPr="00991336">
              <w:rPr>
                <w:color w:val="A6A6A6"/>
                <w:sz w:val="14"/>
                <w:szCs w:val="14"/>
              </w:rPr>
              <w:t>Limited evidence of conventions of text type.</w:t>
            </w:r>
          </w:p>
        </w:tc>
        <w:tc>
          <w:tcPr>
            <w:tcW w:w="1984" w:type="dxa"/>
            <w:tcBorders>
              <w:left w:val="nil"/>
              <w:bottom w:val="single" w:sz="2" w:space="0" w:color="auto"/>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Interact and Maintain a Conversation and Discussion</w:t>
            </w:r>
          </w:p>
          <w:p w:rsidR="00F10B2C" w:rsidRPr="00991336" w:rsidRDefault="00F10B2C" w:rsidP="000C7F57">
            <w:pPr>
              <w:pStyle w:val="SOFinalPerformanceTableText"/>
              <w:rPr>
                <w:color w:val="A6A6A6"/>
                <w:sz w:val="14"/>
                <w:szCs w:val="14"/>
              </w:rPr>
            </w:pPr>
            <w:r w:rsidRPr="00991336">
              <w:rPr>
                <w:color w:val="A6A6A6"/>
                <w:sz w:val="14"/>
                <w:szCs w:val="14"/>
              </w:rPr>
              <w:t>Reliance on interlocutor to assist with communication breakdowns to complete sentences or to interpret intended meanings.</w:t>
            </w:r>
          </w:p>
          <w:p w:rsidR="00F10B2C" w:rsidRPr="00991336" w:rsidRDefault="00F10B2C" w:rsidP="000C7F57">
            <w:pPr>
              <w:pStyle w:val="SOFinalPerformanceTableText"/>
              <w:rPr>
                <w:color w:val="A6A6A6"/>
                <w:sz w:val="14"/>
                <w:szCs w:val="14"/>
              </w:rPr>
            </w:pPr>
            <w:r w:rsidRPr="00991336">
              <w:rPr>
                <w:color w:val="A6A6A6"/>
                <w:sz w:val="14"/>
                <w:szCs w:val="14"/>
              </w:rPr>
              <w:t>Repetition, rephrasing of questions, and a slowed rate of speech are required for comprehension. Utterances rarely consist of more than two or three words. Frequent misunderstandings of simple questions.</w:t>
            </w:r>
          </w:p>
          <w:p w:rsidR="00F10B2C" w:rsidRPr="00991336" w:rsidRDefault="00F10B2C" w:rsidP="000C7F57">
            <w:pPr>
              <w:pStyle w:val="SOFinalPerformanceTableText"/>
              <w:rPr>
                <w:color w:val="A6A6A6"/>
                <w:sz w:val="14"/>
                <w:szCs w:val="14"/>
              </w:rPr>
            </w:pPr>
            <w:r w:rsidRPr="00991336">
              <w:rPr>
                <w:color w:val="A6A6A6"/>
                <w:sz w:val="14"/>
                <w:szCs w:val="14"/>
              </w:rPr>
              <w:t>Frequent long pauses to process questions and to search for words. May resort to using English to convey meaning.</w:t>
            </w:r>
          </w:p>
        </w:tc>
        <w:tc>
          <w:tcPr>
            <w:tcW w:w="3659" w:type="dxa"/>
            <w:tcBorders>
              <w:bottom w:val="single" w:sz="2" w:space="0" w:color="auto"/>
            </w:tcBorders>
            <w:shd w:val="clear" w:color="auto" w:fill="auto"/>
            <w:tcMar>
              <w:left w:w="85" w:type="dxa"/>
              <w:bottom w:w="85" w:type="dxa"/>
              <w:right w:w="85" w:type="dxa"/>
            </w:tcMar>
          </w:tcPr>
          <w:p w:rsidR="00F10B2C" w:rsidRPr="0080501B" w:rsidRDefault="00F10B2C" w:rsidP="000C7F57">
            <w:pPr>
              <w:pStyle w:val="SOFinalPerformanceTableText"/>
              <w:rPr>
                <w:i/>
                <w:iCs/>
                <w:sz w:val="14"/>
                <w:szCs w:val="14"/>
              </w:rPr>
            </w:pPr>
            <w:r w:rsidRPr="0080501B">
              <w:rPr>
                <w:i/>
                <w:iCs/>
                <w:sz w:val="14"/>
                <w:szCs w:val="14"/>
              </w:rPr>
              <w:t>Interpretation of Meaning in Texts</w:t>
            </w:r>
          </w:p>
          <w:p w:rsidR="00F10B2C" w:rsidRPr="0080501B" w:rsidRDefault="00F10B2C" w:rsidP="000C7F57">
            <w:pPr>
              <w:pStyle w:val="SOFinalPerformanceTableText"/>
              <w:rPr>
                <w:sz w:val="14"/>
                <w:szCs w:val="14"/>
              </w:rPr>
            </w:pPr>
            <w:r w:rsidRPr="0080501B">
              <w:rPr>
                <w:sz w:val="14"/>
                <w:szCs w:val="14"/>
              </w:rPr>
              <w:t>Isolated items of information are identified in texts on familiar topics containing simple language.</w:t>
            </w:r>
          </w:p>
          <w:p w:rsidR="00F10B2C" w:rsidRPr="0080501B" w:rsidRDefault="00F10B2C" w:rsidP="000C7F57">
            <w:pPr>
              <w:pStyle w:val="SOFinalPerformanceTableText"/>
              <w:rPr>
                <w:sz w:val="14"/>
                <w:szCs w:val="14"/>
              </w:rPr>
            </w:pPr>
            <w:r w:rsidRPr="0080501B">
              <w:rPr>
                <w:sz w:val="14"/>
                <w:szCs w:val="14"/>
              </w:rPr>
              <w:t>Identification of a context, purpose, or audience.</w:t>
            </w:r>
          </w:p>
          <w:p w:rsidR="00F10B2C" w:rsidRPr="0080501B" w:rsidRDefault="00F10B2C" w:rsidP="000C7F57">
            <w:pPr>
              <w:pStyle w:val="SOFinalPerformanceTableText"/>
              <w:rPr>
                <w:sz w:val="14"/>
                <w:szCs w:val="14"/>
              </w:rPr>
            </w:pPr>
            <w:r w:rsidRPr="0080501B">
              <w:rPr>
                <w:sz w:val="14"/>
                <w:szCs w:val="14"/>
              </w:rPr>
              <w:t>Understanding of information is limited to occasional isolated words (e.g. borrowed words, high-frequency social conventions).</w:t>
            </w:r>
          </w:p>
          <w:p w:rsidR="00F10B2C" w:rsidRPr="004627E0" w:rsidRDefault="00F10B2C" w:rsidP="000C7F57">
            <w:pPr>
              <w:pStyle w:val="SOFinalPerformanceTableText"/>
              <w:rPr>
                <w:i/>
                <w:color w:val="A6A6A6"/>
                <w:sz w:val="14"/>
                <w:szCs w:val="14"/>
              </w:rPr>
            </w:pPr>
            <w:r w:rsidRPr="004627E0">
              <w:rPr>
                <w:i/>
                <w:color w:val="A6A6A6"/>
                <w:sz w:val="14"/>
                <w:szCs w:val="14"/>
              </w:rPr>
              <w:t>Analysis of the Language in Texts</w:t>
            </w:r>
          </w:p>
          <w:p w:rsidR="00F10B2C" w:rsidRPr="004627E0" w:rsidRDefault="00F10B2C" w:rsidP="000C7F57">
            <w:pPr>
              <w:pStyle w:val="SOFinalPerformanceTableText"/>
              <w:rPr>
                <w:color w:val="A6A6A6"/>
                <w:sz w:val="14"/>
                <w:szCs w:val="14"/>
              </w:rPr>
            </w:pPr>
            <w:r w:rsidRPr="004627E0">
              <w:rPr>
                <w:color w:val="A6A6A6"/>
                <w:sz w:val="14"/>
                <w:szCs w:val="14"/>
              </w:rPr>
              <w:t>Attempted identification of a basic linguistic feature of the text.</w:t>
            </w:r>
          </w:p>
          <w:p w:rsidR="00F10B2C" w:rsidRPr="004627E0" w:rsidRDefault="00F10B2C" w:rsidP="000C7F57">
            <w:pPr>
              <w:pStyle w:val="SOFinalPerformanceTableText"/>
              <w:rPr>
                <w:color w:val="A6A6A6"/>
                <w:sz w:val="14"/>
                <w:szCs w:val="14"/>
              </w:rPr>
            </w:pPr>
            <w:r w:rsidRPr="004627E0">
              <w:rPr>
                <w:color w:val="A6A6A6"/>
                <w:sz w:val="14"/>
                <w:szCs w:val="14"/>
              </w:rPr>
              <w:t>Attempted identification of a stylistic feature.</w:t>
            </w:r>
          </w:p>
          <w:p w:rsidR="00F10B2C" w:rsidRPr="00991336" w:rsidRDefault="00F10B2C" w:rsidP="000C7F57">
            <w:pPr>
              <w:pStyle w:val="SOFinalPerformanceTableText"/>
              <w:rPr>
                <w:i/>
                <w:iCs/>
                <w:color w:val="A6A6A6"/>
                <w:sz w:val="14"/>
                <w:szCs w:val="14"/>
              </w:rPr>
            </w:pPr>
            <w:r w:rsidRPr="00991336">
              <w:rPr>
                <w:i/>
                <w:iCs/>
                <w:color w:val="A6A6A6"/>
                <w:sz w:val="14"/>
                <w:szCs w:val="14"/>
              </w:rPr>
              <w:t>Reflection</w:t>
            </w:r>
          </w:p>
          <w:p w:rsidR="00F10B2C" w:rsidRPr="00991336" w:rsidRDefault="00F10B2C" w:rsidP="000C7F57">
            <w:pPr>
              <w:pStyle w:val="SOFinalPerformanceTableText"/>
              <w:rPr>
                <w:color w:val="A6A6A6"/>
                <w:sz w:val="14"/>
                <w:szCs w:val="14"/>
              </w:rPr>
            </w:pPr>
            <w:r w:rsidRPr="00991336">
              <w:rPr>
                <w:color w:val="A6A6A6"/>
                <w:sz w:val="14"/>
                <w:szCs w:val="14"/>
              </w:rPr>
              <w:t>One or more formulaic cultural expressions are identified.</w:t>
            </w:r>
          </w:p>
          <w:p w:rsidR="00F10B2C" w:rsidRPr="00991336" w:rsidRDefault="00F10B2C" w:rsidP="000C7F57">
            <w:pPr>
              <w:pStyle w:val="SOFinalPerformanceTableText"/>
              <w:rPr>
                <w:color w:val="A6A6A6"/>
                <w:sz w:val="14"/>
                <w:szCs w:val="14"/>
              </w:rPr>
            </w:pPr>
            <w:r w:rsidRPr="00991336">
              <w:rPr>
                <w:color w:val="A6A6A6"/>
                <w:sz w:val="14"/>
                <w:szCs w:val="14"/>
              </w:rPr>
              <w:t>One or more of own values, beliefs, practices, or ideas are identified.</w:t>
            </w:r>
          </w:p>
          <w:p w:rsidR="00F10B2C" w:rsidRPr="0080501B" w:rsidRDefault="00F10B2C" w:rsidP="000C7F57">
            <w:pPr>
              <w:pStyle w:val="SOFinalPerformanceTableText"/>
              <w:rPr>
                <w:sz w:val="14"/>
                <w:szCs w:val="14"/>
              </w:rPr>
            </w:pPr>
            <w:r w:rsidRPr="00991336">
              <w:rPr>
                <w:color w:val="A6A6A6"/>
                <w:sz w:val="14"/>
                <w:szCs w:val="14"/>
              </w:rPr>
              <w:t>Learning experiences are listed.</w:t>
            </w:r>
          </w:p>
        </w:tc>
      </w:tr>
    </w:tbl>
    <w:p w:rsidR="00BA22E2" w:rsidRPr="00BA22E2" w:rsidRDefault="00BA22E2" w:rsidP="00142C32">
      <w:pPr>
        <w:pStyle w:val="SMBodyText"/>
      </w:pPr>
    </w:p>
    <w:sectPr w:rsidR="00BA22E2" w:rsidRPr="00BA22E2" w:rsidSect="00F10B2C">
      <w:pgSz w:w="11906" w:h="16838" w:code="237"/>
      <w:pgMar w:top="709"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E2" w:rsidRDefault="001822E2" w:rsidP="00B42821">
      <w:r>
        <w:separator/>
      </w:r>
    </w:p>
  </w:endnote>
  <w:endnote w:type="continuationSeparator" w:id="0">
    <w:p w:rsidR="001822E2" w:rsidRDefault="001822E2"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2C" w:rsidRDefault="00F10B2C" w:rsidP="00F10B2C">
    <w:pPr>
      <w:pStyle w:val="SMFooter"/>
      <w:tabs>
        <w:tab w:val="clear" w:pos="9639"/>
        <w:tab w:val="right" w:pos="10065"/>
      </w:tabs>
    </w:pPr>
    <w:r w:rsidRPr="00B242A1">
      <w:t xml:space="preserve">Page </w:t>
    </w:r>
    <w:r w:rsidRPr="00B242A1">
      <w:fldChar w:fldCharType="begin"/>
    </w:r>
    <w:r w:rsidRPr="00B242A1">
      <w:instrText xml:space="preserve"> PAGE </w:instrText>
    </w:r>
    <w:r w:rsidRPr="00B242A1">
      <w:fldChar w:fldCharType="separate"/>
    </w:r>
    <w:r w:rsidR="00A84883">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A84883">
      <w:rPr>
        <w:noProof/>
      </w:rPr>
      <w:t>4</w:t>
    </w:r>
    <w:r w:rsidRPr="00B242A1">
      <w:fldChar w:fldCharType="end"/>
    </w:r>
    <w:r>
      <w:rPr>
        <w:sz w:val="18"/>
      </w:rPr>
      <w:tab/>
    </w:r>
    <w:r>
      <w:t>Stage 2 German</w:t>
    </w:r>
    <w:r w:rsidRPr="00475100">
      <w:t xml:space="preserve"> </w:t>
    </w:r>
    <w:r>
      <w:t>(</w:t>
    </w:r>
    <w:r w:rsidR="00B71AA8">
      <w:t>c</w:t>
    </w:r>
    <w:r w:rsidRPr="00475100">
      <w:t>ontinuers</w:t>
    </w:r>
    <w:r>
      <w:t xml:space="preserve">) </w:t>
    </w:r>
  </w:p>
  <w:p w:rsidR="00F10B2C" w:rsidRDefault="00F10B2C" w:rsidP="00F10B2C">
    <w:pPr>
      <w:pStyle w:val="SMFooter"/>
      <w:tabs>
        <w:tab w:val="clear" w:pos="9639"/>
        <w:tab w:val="right" w:pos="10065"/>
      </w:tabs>
    </w:pPr>
    <w:r>
      <w:tab/>
    </w:r>
    <w:r w:rsidRPr="00573062">
      <w:t>Ref:</w:t>
    </w:r>
    <w:r>
      <w:t xml:space="preserve"> </w:t>
    </w:r>
    <w:fldSimple w:instr=" DOCPROPERTY  Objective-Id  \* MERGEFORMAT ">
      <w:r w:rsidR="00B71AA8">
        <w:t>A510350</w:t>
      </w:r>
    </w:fldSimple>
    <w:r>
      <w:t xml:space="preserve"> (</w:t>
    </w:r>
    <w:r w:rsidR="00B71AA8">
      <w:t>March 2016</w:t>
    </w:r>
    <w:r>
      <w:t>)</w:t>
    </w:r>
  </w:p>
  <w:p w:rsidR="00721670" w:rsidRPr="00102175" w:rsidRDefault="00F10B2C" w:rsidP="00F10B2C">
    <w:pPr>
      <w:pStyle w:val="SMFooter"/>
      <w:tabs>
        <w:tab w:val="clear" w:pos="9639"/>
        <w:tab w:val="right" w:pos="10065"/>
      </w:tabs>
    </w:pPr>
    <w:r>
      <w:tab/>
      <w:t xml:space="preserve">© </w:t>
    </w:r>
    <w:r w:rsidRPr="00505442">
      <w:t>SA</w:t>
    </w:r>
    <w:r>
      <w:t>CE Board of South Australia 201</w:t>
    </w:r>
    <w:r w:rsidR="00B71AA8">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E2" w:rsidRDefault="001822E2" w:rsidP="00B42821">
      <w:r>
        <w:separator/>
      </w:r>
    </w:p>
  </w:footnote>
  <w:footnote w:type="continuationSeparator" w:id="0">
    <w:p w:rsidR="001822E2" w:rsidRDefault="001822E2"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532"/>
    <w:multiLevelType w:val="hybridMultilevel"/>
    <w:tmpl w:val="7DB05528"/>
    <w:lvl w:ilvl="0" w:tplc="4E046E48">
      <w:start w:val="1"/>
      <w:numFmt w:val="decimal"/>
      <w:lvlText w:val="%1."/>
      <w:lvlJc w:val="left"/>
      <w:pPr>
        <w:ind w:left="720" w:hanging="360"/>
      </w:pPr>
      <w:rPr>
        <w:rFonts w:ascii="Arial" w:eastAsia="Times New Roman" w:hAnsi="Arial" w:cs="Arial"/>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5E2BB3"/>
    <w:multiLevelType w:val="hybridMultilevel"/>
    <w:tmpl w:val="6366DC58"/>
    <w:lvl w:ilvl="0" w:tplc="AFD27E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0C68F6"/>
    <w:multiLevelType w:val="hybridMultilevel"/>
    <w:tmpl w:val="ECE80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15095E"/>
    <w:multiLevelType w:val="hybridMultilevel"/>
    <w:tmpl w:val="0156BBE6"/>
    <w:lvl w:ilvl="0" w:tplc="006A28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145543"/>
    <w:multiLevelType w:val="hybridMultilevel"/>
    <w:tmpl w:val="9FE0D1BC"/>
    <w:lvl w:ilvl="0" w:tplc="C696EA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DD06C0"/>
    <w:multiLevelType w:val="hybridMultilevel"/>
    <w:tmpl w:val="56FEB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6FCA74B8"/>
    <w:multiLevelType w:val="hybridMultilevel"/>
    <w:tmpl w:val="22DE1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3F7673"/>
    <w:multiLevelType w:val="hybridMultilevel"/>
    <w:tmpl w:val="CBF8A3A8"/>
    <w:lvl w:ilvl="0" w:tplc="2612C8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0"/>
  </w:num>
  <w:num w:numId="5">
    <w:abstractNumId w:val="6"/>
  </w:num>
  <w:num w:numId="6">
    <w:abstractNumId w:val="11"/>
  </w:num>
  <w:num w:numId="7">
    <w:abstractNumId w:val="8"/>
  </w:num>
  <w:num w:numId="8">
    <w:abstractNumId w:val="12"/>
  </w:num>
  <w:num w:numId="9">
    <w:abstractNumId w:val="1"/>
  </w:num>
  <w:num w:numId="10">
    <w:abstractNumId w:val="0"/>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E2"/>
    <w:rsid w:val="0000356C"/>
    <w:rsid w:val="00007E9F"/>
    <w:rsid w:val="00012237"/>
    <w:rsid w:val="00022AFE"/>
    <w:rsid w:val="00023281"/>
    <w:rsid w:val="00027283"/>
    <w:rsid w:val="00030998"/>
    <w:rsid w:val="0003787E"/>
    <w:rsid w:val="00041041"/>
    <w:rsid w:val="00044616"/>
    <w:rsid w:val="00046C68"/>
    <w:rsid w:val="0005050D"/>
    <w:rsid w:val="0005077B"/>
    <w:rsid w:val="0005109C"/>
    <w:rsid w:val="000519E4"/>
    <w:rsid w:val="00053FF5"/>
    <w:rsid w:val="00066B45"/>
    <w:rsid w:val="000710F6"/>
    <w:rsid w:val="000715F9"/>
    <w:rsid w:val="00072CC9"/>
    <w:rsid w:val="0008111F"/>
    <w:rsid w:val="00090F75"/>
    <w:rsid w:val="000A2219"/>
    <w:rsid w:val="000B3C4C"/>
    <w:rsid w:val="000C7F57"/>
    <w:rsid w:val="000D0717"/>
    <w:rsid w:val="000D71E9"/>
    <w:rsid w:val="000D7C90"/>
    <w:rsid w:val="000E7D84"/>
    <w:rsid w:val="000F1CD6"/>
    <w:rsid w:val="00101E10"/>
    <w:rsid w:val="00102175"/>
    <w:rsid w:val="00102B90"/>
    <w:rsid w:val="00106DA3"/>
    <w:rsid w:val="00110A29"/>
    <w:rsid w:val="00126982"/>
    <w:rsid w:val="00142C32"/>
    <w:rsid w:val="00145879"/>
    <w:rsid w:val="00151F7A"/>
    <w:rsid w:val="00163751"/>
    <w:rsid w:val="00165366"/>
    <w:rsid w:val="00172292"/>
    <w:rsid w:val="0017434A"/>
    <w:rsid w:val="00174F7C"/>
    <w:rsid w:val="00180F61"/>
    <w:rsid w:val="001822E2"/>
    <w:rsid w:val="00186159"/>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D0D3E"/>
    <w:rsid w:val="002D1F64"/>
    <w:rsid w:val="002D525F"/>
    <w:rsid w:val="002D5274"/>
    <w:rsid w:val="002D6DA7"/>
    <w:rsid w:val="002E7530"/>
    <w:rsid w:val="002F39F5"/>
    <w:rsid w:val="002F4306"/>
    <w:rsid w:val="002F67A7"/>
    <w:rsid w:val="00301B3C"/>
    <w:rsid w:val="00306E61"/>
    <w:rsid w:val="003148EC"/>
    <w:rsid w:val="00314997"/>
    <w:rsid w:val="003236F3"/>
    <w:rsid w:val="0032615B"/>
    <w:rsid w:val="0032749B"/>
    <w:rsid w:val="00331F17"/>
    <w:rsid w:val="0033456B"/>
    <w:rsid w:val="00336280"/>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14D7C"/>
    <w:rsid w:val="00427C68"/>
    <w:rsid w:val="0043314C"/>
    <w:rsid w:val="004414FF"/>
    <w:rsid w:val="00445FE6"/>
    <w:rsid w:val="004474C4"/>
    <w:rsid w:val="00447724"/>
    <w:rsid w:val="004511CF"/>
    <w:rsid w:val="004564E8"/>
    <w:rsid w:val="00456B34"/>
    <w:rsid w:val="004627E0"/>
    <w:rsid w:val="00462C34"/>
    <w:rsid w:val="00466BB8"/>
    <w:rsid w:val="00472039"/>
    <w:rsid w:val="00484616"/>
    <w:rsid w:val="0049074C"/>
    <w:rsid w:val="00490BA2"/>
    <w:rsid w:val="004924C4"/>
    <w:rsid w:val="0049323B"/>
    <w:rsid w:val="004A396A"/>
    <w:rsid w:val="004B0B2D"/>
    <w:rsid w:val="004B2379"/>
    <w:rsid w:val="004B7B73"/>
    <w:rsid w:val="004C536D"/>
    <w:rsid w:val="004C5784"/>
    <w:rsid w:val="004C67FD"/>
    <w:rsid w:val="004C7A45"/>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848AF"/>
    <w:rsid w:val="005A7B2B"/>
    <w:rsid w:val="005B24A2"/>
    <w:rsid w:val="005B2D29"/>
    <w:rsid w:val="005F7D24"/>
    <w:rsid w:val="00611E40"/>
    <w:rsid w:val="00621841"/>
    <w:rsid w:val="00626837"/>
    <w:rsid w:val="006319F7"/>
    <w:rsid w:val="0063337E"/>
    <w:rsid w:val="00651649"/>
    <w:rsid w:val="00654C77"/>
    <w:rsid w:val="00660189"/>
    <w:rsid w:val="006611CD"/>
    <w:rsid w:val="0066308D"/>
    <w:rsid w:val="00671696"/>
    <w:rsid w:val="00671CB7"/>
    <w:rsid w:val="00676EBD"/>
    <w:rsid w:val="006805E7"/>
    <w:rsid w:val="00681EB7"/>
    <w:rsid w:val="00687E49"/>
    <w:rsid w:val="006A5D60"/>
    <w:rsid w:val="006A6855"/>
    <w:rsid w:val="006B156E"/>
    <w:rsid w:val="006B3F96"/>
    <w:rsid w:val="006C3764"/>
    <w:rsid w:val="006C3BD5"/>
    <w:rsid w:val="006C41B6"/>
    <w:rsid w:val="006C7B01"/>
    <w:rsid w:val="006E432D"/>
    <w:rsid w:val="006F1A1C"/>
    <w:rsid w:val="006F2A7A"/>
    <w:rsid w:val="006F62C5"/>
    <w:rsid w:val="007016BF"/>
    <w:rsid w:val="007033AE"/>
    <w:rsid w:val="0072062A"/>
    <w:rsid w:val="00721670"/>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0F94"/>
    <w:rsid w:val="007F3E80"/>
    <w:rsid w:val="007F4A9F"/>
    <w:rsid w:val="007F554B"/>
    <w:rsid w:val="007F5DAD"/>
    <w:rsid w:val="0080204F"/>
    <w:rsid w:val="00806EC0"/>
    <w:rsid w:val="008134C2"/>
    <w:rsid w:val="00814FAC"/>
    <w:rsid w:val="008150A6"/>
    <w:rsid w:val="008159B0"/>
    <w:rsid w:val="00815CCD"/>
    <w:rsid w:val="0082271A"/>
    <w:rsid w:val="00825C1B"/>
    <w:rsid w:val="008271C5"/>
    <w:rsid w:val="00844EE0"/>
    <w:rsid w:val="00854E02"/>
    <w:rsid w:val="008562C7"/>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0463"/>
    <w:rsid w:val="0096528B"/>
    <w:rsid w:val="009770D1"/>
    <w:rsid w:val="00996C3C"/>
    <w:rsid w:val="0099796F"/>
    <w:rsid w:val="009A7D3D"/>
    <w:rsid w:val="009B27B1"/>
    <w:rsid w:val="009C6CC2"/>
    <w:rsid w:val="009C7632"/>
    <w:rsid w:val="009D4DB6"/>
    <w:rsid w:val="009D6855"/>
    <w:rsid w:val="009E3631"/>
    <w:rsid w:val="009E39B2"/>
    <w:rsid w:val="009F6B1A"/>
    <w:rsid w:val="00A032A4"/>
    <w:rsid w:val="00A14D5A"/>
    <w:rsid w:val="00A15D02"/>
    <w:rsid w:val="00A23DE3"/>
    <w:rsid w:val="00A33E47"/>
    <w:rsid w:val="00A370E6"/>
    <w:rsid w:val="00A370F5"/>
    <w:rsid w:val="00A41838"/>
    <w:rsid w:val="00A440AC"/>
    <w:rsid w:val="00A455B2"/>
    <w:rsid w:val="00A52537"/>
    <w:rsid w:val="00A54E10"/>
    <w:rsid w:val="00A573ED"/>
    <w:rsid w:val="00A6424E"/>
    <w:rsid w:val="00A65B3B"/>
    <w:rsid w:val="00A81D0E"/>
    <w:rsid w:val="00A82B69"/>
    <w:rsid w:val="00A84883"/>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13D8"/>
    <w:rsid w:val="00B16A65"/>
    <w:rsid w:val="00B17235"/>
    <w:rsid w:val="00B21458"/>
    <w:rsid w:val="00B33260"/>
    <w:rsid w:val="00B34F12"/>
    <w:rsid w:val="00B35FD0"/>
    <w:rsid w:val="00B42821"/>
    <w:rsid w:val="00B52FB4"/>
    <w:rsid w:val="00B560A4"/>
    <w:rsid w:val="00B63239"/>
    <w:rsid w:val="00B706F2"/>
    <w:rsid w:val="00B71AA8"/>
    <w:rsid w:val="00B76762"/>
    <w:rsid w:val="00B77DAC"/>
    <w:rsid w:val="00B97390"/>
    <w:rsid w:val="00BA10BB"/>
    <w:rsid w:val="00BA22E2"/>
    <w:rsid w:val="00BA725D"/>
    <w:rsid w:val="00BB16D3"/>
    <w:rsid w:val="00BB339F"/>
    <w:rsid w:val="00BB48C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CF3DDB"/>
    <w:rsid w:val="00D0265D"/>
    <w:rsid w:val="00D03FE2"/>
    <w:rsid w:val="00D06174"/>
    <w:rsid w:val="00D0655C"/>
    <w:rsid w:val="00D15FCD"/>
    <w:rsid w:val="00D478C5"/>
    <w:rsid w:val="00D50063"/>
    <w:rsid w:val="00D553CF"/>
    <w:rsid w:val="00D572F7"/>
    <w:rsid w:val="00D603D6"/>
    <w:rsid w:val="00D63C2E"/>
    <w:rsid w:val="00D772AA"/>
    <w:rsid w:val="00D86722"/>
    <w:rsid w:val="00DA144B"/>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1781B"/>
    <w:rsid w:val="00E201AF"/>
    <w:rsid w:val="00E22537"/>
    <w:rsid w:val="00E26B09"/>
    <w:rsid w:val="00E27045"/>
    <w:rsid w:val="00E3150B"/>
    <w:rsid w:val="00E40438"/>
    <w:rsid w:val="00E44043"/>
    <w:rsid w:val="00E4492D"/>
    <w:rsid w:val="00E45B8F"/>
    <w:rsid w:val="00E551E1"/>
    <w:rsid w:val="00E56E7A"/>
    <w:rsid w:val="00E71CEA"/>
    <w:rsid w:val="00E72709"/>
    <w:rsid w:val="00E90CA9"/>
    <w:rsid w:val="00EB20A8"/>
    <w:rsid w:val="00EB22D4"/>
    <w:rsid w:val="00EB2B08"/>
    <w:rsid w:val="00EC2A92"/>
    <w:rsid w:val="00EC3BE5"/>
    <w:rsid w:val="00EC544E"/>
    <w:rsid w:val="00EC545D"/>
    <w:rsid w:val="00ED1D1C"/>
    <w:rsid w:val="00ED6D0C"/>
    <w:rsid w:val="00EE2FF4"/>
    <w:rsid w:val="00EF113D"/>
    <w:rsid w:val="00EF3B17"/>
    <w:rsid w:val="00EF5A96"/>
    <w:rsid w:val="00F0445D"/>
    <w:rsid w:val="00F05064"/>
    <w:rsid w:val="00F10B2C"/>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E1"/>
    <w:rPr>
      <w:rFonts w:ascii="Arial" w:hAnsi="Arial"/>
      <w:sz w:val="22"/>
      <w:szCs w:val="24"/>
      <w:lang w:eastAsia="en-US"/>
    </w:rPr>
  </w:style>
  <w:style w:type="paragraph" w:styleId="Heading1">
    <w:name w:val="heading 1"/>
    <w:basedOn w:val="Normal"/>
    <w:next w:val="Normal"/>
    <w:link w:val="Heading1Char"/>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A45"/>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rsid w:val="00102175"/>
    <w:pPr>
      <w:tabs>
        <w:tab w:val="center" w:pos="4513"/>
        <w:tab w:val="right" w:pos="9026"/>
      </w:tabs>
    </w:pPr>
  </w:style>
  <w:style w:type="character" w:customStyle="1" w:styleId="HeaderChar">
    <w:name w:val="Header Char"/>
    <w:link w:val="Header"/>
    <w:rsid w:val="00102175"/>
    <w:rPr>
      <w:rFonts w:ascii="Arial" w:hAnsi="Arial"/>
      <w:sz w:val="22"/>
      <w:szCs w:val="24"/>
      <w:lang w:eastAsia="en-US"/>
    </w:rPr>
  </w:style>
  <w:style w:type="paragraph" w:styleId="Footer">
    <w:name w:val="footer"/>
    <w:basedOn w:val="Normal"/>
    <w:link w:val="FooterChar"/>
    <w:rsid w:val="00102175"/>
    <w:pPr>
      <w:tabs>
        <w:tab w:val="center" w:pos="4513"/>
        <w:tab w:val="right" w:pos="9026"/>
      </w:tabs>
    </w:pPr>
  </w:style>
  <w:style w:type="character" w:customStyle="1" w:styleId="FooterChar">
    <w:name w:val="Footer Char"/>
    <w:link w:val="Footer"/>
    <w:rsid w:val="00102175"/>
    <w:rPr>
      <w:rFonts w:ascii="Arial" w:hAnsi="Arial"/>
      <w:sz w:val="22"/>
      <w:szCs w:val="24"/>
      <w:lang w:eastAsia="en-US"/>
    </w:rPr>
  </w:style>
  <w:style w:type="paragraph" w:styleId="ListParagraph">
    <w:name w:val="List Paragraph"/>
    <w:basedOn w:val="Normal"/>
    <w:uiPriority w:val="34"/>
    <w:qFormat/>
    <w:rsid w:val="00BA22E2"/>
    <w:pPr>
      <w:ind w:left="720"/>
      <w:contextualSpacing/>
    </w:pPr>
  </w:style>
  <w:style w:type="paragraph" w:customStyle="1" w:styleId="SOFinalPerformanceTableHead1">
    <w:name w:val="SO Final Performance Table Head 1"/>
    <w:rsid w:val="00142C32"/>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142C32"/>
    <w:pPr>
      <w:spacing w:before="120"/>
    </w:pPr>
    <w:rPr>
      <w:rFonts w:ascii="Arial" w:eastAsia="SimSun" w:hAnsi="Arial"/>
      <w:sz w:val="16"/>
      <w:szCs w:val="24"/>
      <w:lang w:eastAsia="zh-CN"/>
    </w:rPr>
  </w:style>
  <w:style w:type="paragraph" w:customStyle="1" w:styleId="SOFinalPerformanceTableLetters">
    <w:name w:val="SO Final Performance Table Letters"/>
    <w:rsid w:val="00142C32"/>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142C32"/>
    <w:rPr>
      <w:rFonts w:ascii="Arial" w:eastAsia="SimSun" w:hAnsi="Arial"/>
      <w:sz w:val="16"/>
      <w:szCs w:val="24"/>
      <w:lang w:eastAsia="zh-CN"/>
    </w:rPr>
  </w:style>
  <w:style w:type="paragraph" w:styleId="BalloonText">
    <w:name w:val="Balloon Text"/>
    <w:basedOn w:val="Normal"/>
    <w:link w:val="BalloonTextChar"/>
    <w:rsid w:val="00F10B2C"/>
    <w:rPr>
      <w:rFonts w:ascii="Tahoma" w:hAnsi="Tahoma" w:cs="Tahoma"/>
      <w:sz w:val="16"/>
      <w:szCs w:val="16"/>
    </w:rPr>
  </w:style>
  <w:style w:type="character" w:customStyle="1" w:styleId="BalloonTextChar">
    <w:name w:val="Balloon Text Char"/>
    <w:link w:val="BalloonText"/>
    <w:rsid w:val="00F10B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E1"/>
    <w:rPr>
      <w:rFonts w:ascii="Arial" w:hAnsi="Arial"/>
      <w:sz w:val="22"/>
      <w:szCs w:val="24"/>
      <w:lang w:eastAsia="en-US"/>
    </w:rPr>
  </w:style>
  <w:style w:type="paragraph" w:styleId="Heading1">
    <w:name w:val="heading 1"/>
    <w:basedOn w:val="Normal"/>
    <w:next w:val="Normal"/>
    <w:link w:val="Heading1Char"/>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A45"/>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rsid w:val="00102175"/>
    <w:pPr>
      <w:tabs>
        <w:tab w:val="center" w:pos="4513"/>
        <w:tab w:val="right" w:pos="9026"/>
      </w:tabs>
    </w:pPr>
  </w:style>
  <w:style w:type="character" w:customStyle="1" w:styleId="HeaderChar">
    <w:name w:val="Header Char"/>
    <w:link w:val="Header"/>
    <w:rsid w:val="00102175"/>
    <w:rPr>
      <w:rFonts w:ascii="Arial" w:hAnsi="Arial"/>
      <w:sz w:val="22"/>
      <w:szCs w:val="24"/>
      <w:lang w:eastAsia="en-US"/>
    </w:rPr>
  </w:style>
  <w:style w:type="paragraph" w:styleId="Footer">
    <w:name w:val="footer"/>
    <w:basedOn w:val="Normal"/>
    <w:link w:val="FooterChar"/>
    <w:rsid w:val="00102175"/>
    <w:pPr>
      <w:tabs>
        <w:tab w:val="center" w:pos="4513"/>
        <w:tab w:val="right" w:pos="9026"/>
      </w:tabs>
    </w:pPr>
  </w:style>
  <w:style w:type="character" w:customStyle="1" w:styleId="FooterChar">
    <w:name w:val="Footer Char"/>
    <w:link w:val="Footer"/>
    <w:rsid w:val="00102175"/>
    <w:rPr>
      <w:rFonts w:ascii="Arial" w:hAnsi="Arial"/>
      <w:sz w:val="22"/>
      <w:szCs w:val="24"/>
      <w:lang w:eastAsia="en-US"/>
    </w:rPr>
  </w:style>
  <w:style w:type="paragraph" w:styleId="ListParagraph">
    <w:name w:val="List Paragraph"/>
    <w:basedOn w:val="Normal"/>
    <w:uiPriority w:val="34"/>
    <w:qFormat/>
    <w:rsid w:val="00BA22E2"/>
    <w:pPr>
      <w:ind w:left="720"/>
      <w:contextualSpacing/>
    </w:pPr>
  </w:style>
  <w:style w:type="paragraph" w:customStyle="1" w:styleId="SOFinalPerformanceTableHead1">
    <w:name w:val="SO Final Performance Table Head 1"/>
    <w:rsid w:val="00142C32"/>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142C32"/>
    <w:pPr>
      <w:spacing w:before="120"/>
    </w:pPr>
    <w:rPr>
      <w:rFonts w:ascii="Arial" w:eastAsia="SimSun" w:hAnsi="Arial"/>
      <w:sz w:val="16"/>
      <w:szCs w:val="24"/>
      <w:lang w:eastAsia="zh-CN"/>
    </w:rPr>
  </w:style>
  <w:style w:type="paragraph" w:customStyle="1" w:styleId="SOFinalPerformanceTableLetters">
    <w:name w:val="SO Final Performance Table Letters"/>
    <w:rsid w:val="00142C32"/>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142C32"/>
    <w:rPr>
      <w:rFonts w:ascii="Arial" w:eastAsia="SimSun" w:hAnsi="Arial"/>
      <w:sz w:val="16"/>
      <w:szCs w:val="24"/>
      <w:lang w:eastAsia="zh-CN"/>
    </w:rPr>
  </w:style>
  <w:style w:type="paragraph" w:styleId="BalloonText">
    <w:name w:val="Balloon Text"/>
    <w:basedOn w:val="Normal"/>
    <w:link w:val="BalloonTextChar"/>
    <w:rsid w:val="00F10B2C"/>
    <w:rPr>
      <w:rFonts w:ascii="Tahoma" w:hAnsi="Tahoma" w:cs="Tahoma"/>
      <w:sz w:val="16"/>
      <w:szCs w:val="16"/>
    </w:rPr>
  </w:style>
  <w:style w:type="character" w:customStyle="1" w:styleId="BalloonTextChar">
    <w:name w:val="Balloon Text Char"/>
    <w:link w:val="BalloonText"/>
    <w:rsid w:val="00F10B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m01\AppData\Roaming\Microsoft\Templates\Support%20Materials%20Tas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 Materials Task Template.dotx</Template>
  <TotalTime>0</TotalTime>
  <Pages>4</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Natalie Bonfiglio</cp:lastModifiedBy>
  <cp:revision>2</cp:revision>
  <cp:lastPrinted>2013-07-01T00:32:00Z</cp:lastPrinted>
  <dcterms:created xsi:type="dcterms:W3CDTF">2016-03-07T01:23:00Z</dcterms:created>
  <dcterms:modified xsi:type="dcterms:W3CDTF">2016-03-07T01:23:00Z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A510350</vt:lpwstr>
  </property>
  <property fmtid="{D5CDD505-2E9C-101B-9397-08002B2CF9AE}" pid="3" name="Objective-Title">
    <vt:lpwstr>Task 7 - Student Response 2 (C)</vt:lpwstr>
  </property>
  <property fmtid="{D5CDD505-2E9C-101B-9397-08002B2CF9AE}" pid="4" name="Objective-Comment">
    <vt:lpwstr/>
  </property>
  <property fmtid="{D5CDD505-2E9C-101B-9397-08002B2CF9AE}" pid="5" name="Objective-CreationStamp">
    <vt:filetime>2016-03-04T01:53:54Z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2016-03-04T04:09:00Z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2:Languages:German (Continuers):Tasks and Student Work:2016 Refresh Support Materials:</vt:lpwstr>
  </property>
  <property fmtid="{D5CDD505-2E9C-101B-9397-08002B2CF9AE}" pid="12" name="Objective-Parent">
    <vt:lpwstr>2016 Refresh Support Materials</vt:lpwstr>
  </property>
  <property fmtid="{D5CDD505-2E9C-101B-9397-08002B2CF9AE}" pid="13" name="Objective-State">
    <vt:lpwstr>Being Drafted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