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C6" w:rsidRDefault="00D226C6" w:rsidP="00D226C6">
      <w:pPr>
        <w:jc w:val="center"/>
        <w:rPr>
          <w:rFonts w:cs="Arial"/>
          <w:sz w:val="28"/>
          <w:szCs w:val="28"/>
        </w:rPr>
      </w:pPr>
      <w:r w:rsidRPr="00603E97">
        <w:rPr>
          <w:rFonts w:cs="Arial"/>
          <w:b/>
          <w:sz w:val="28"/>
          <w:szCs w:val="28"/>
        </w:rPr>
        <w:t>Contract Development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– </w:t>
      </w:r>
      <w:r w:rsidRPr="00C62EFA">
        <w:rPr>
          <w:rFonts w:cs="Arial"/>
          <w:b/>
          <w:sz w:val="28"/>
          <w:szCs w:val="28"/>
        </w:rPr>
        <w:t>Activity</w:t>
      </w:r>
    </w:p>
    <w:p w:rsidR="00D226C6" w:rsidRPr="00A3679D" w:rsidRDefault="00D226C6" w:rsidP="00D226C6">
      <w:pPr>
        <w:jc w:val="center"/>
        <w:rPr>
          <w:rFonts w:cs="Arial"/>
          <w:sz w:val="28"/>
          <w:szCs w:val="28"/>
        </w:rPr>
      </w:pPr>
    </w:p>
    <w:p w:rsidR="00D226C6" w:rsidRPr="00C62EFA" w:rsidRDefault="00D226C6" w:rsidP="00D226C6">
      <w:pPr>
        <w:rPr>
          <w:rFonts w:cs="Arial"/>
          <w:szCs w:val="22"/>
        </w:rPr>
      </w:pPr>
      <w:r w:rsidRPr="00C62EFA">
        <w:rPr>
          <w:rFonts w:cs="Arial"/>
          <w:szCs w:val="22"/>
        </w:rPr>
        <w:t xml:space="preserve">Complete the following pages to plan your contract.  </w:t>
      </w:r>
    </w:p>
    <w:p w:rsidR="00D226C6" w:rsidRDefault="001A1215" w:rsidP="00D226C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743700" cy="1862455"/>
                <wp:effectExtent l="7620" t="13970" r="11430" b="9525"/>
                <wp:wrapNone/>
                <wp:docPr id="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0;margin-top:5.75pt;width:531pt;height:14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Ukew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" filled="f"/>
            </w:pict>
          </mc:Fallback>
        </mc:AlternateContent>
      </w: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  <w:r w:rsidRPr="00C95519">
        <w:rPr>
          <w:rFonts w:cs="Arial"/>
          <w:b/>
          <w:szCs w:val="22"/>
        </w:rPr>
        <w:t>What is involved in Community Studies?</w:t>
      </w:r>
    </w:p>
    <w:p w:rsidR="00D226C6" w:rsidRPr="00C95519" w:rsidRDefault="00D226C6" w:rsidP="00D226C6">
      <w:pPr>
        <w:rPr>
          <w:rFonts w:cs="Arial"/>
          <w:b/>
          <w:szCs w:val="22"/>
        </w:rPr>
      </w:pPr>
    </w:p>
    <w:p w:rsidR="00D226C6" w:rsidRPr="00C95519" w:rsidRDefault="00D226C6" w:rsidP="00D226C6">
      <w:pPr>
        <w:rPr>
          <w:rFonts w:cs="Arial"/>
          <w:b/>
          <w:szCs w:val="22"/>
        </w:rPr>
      </w:pPr>
      <w:bookmarkStart w:id="0" w:name="_GoBack"/>
      <w:bookmarkEnd w:id="0"/>
    </w:p>
    <w:p w:rsidR="00D226C6" w:rsidRPr="00C95519" w:rsidRDefault="00D226C6" w:rsidP="00D226C6">
      <w:pPr>
        <w:rPr>
          <w:rFonts w:cs="Arial"/>
          <w:b/>
          <w:szCs w:val="22"/>
        </w:rPr>
      </w:pP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  <w:r w:rsidRPr="00C95519">
        <w:rPr>
          <w:rFonts w:cs="Arial"/>
          <w:b/>
          <w:szCs w:val="22"/>
        </w:rPr>
        <w:t>What does a contract need to contain?</w:t>
      </w:r>
    </w:p>
    <w:p w:rsidR="00D226C6" w:rsidRPr="00C95519" w:rsidRDefault="00D226C6" w:rsidP="00D226C6">
      <w:pPr>
        <w:rPr>
          <w:rFonts w:cs="Arial"/>
          <w:b/>
          <w:szCs w:val="22"/>
        </w:rPr>
      </w:pPr>
    </w:p>
    <w:p w:rsidR="00D226C6" w:rsidRPr="00C95519" w:rsidRDefault="00D226C6" w:rsidP="00D226C6">
      <w:pPr>
        <w:rPr>
          <w:rFonts w:cs="Arial"/>
          <w:b/>
          <w:szCs w:val="22"/>
        </w:rPr>
      </w:pPr>
    </w:p>
    <w:p w:rsidR="00D226C6" w:rsidRPr="00C95519" w:rsidRDefault="00D226C6" w:rsidP="00D226C6">
      <w:pPr>
        <w:rPr>
          <w:rFonts w:cs="Arial"/>
          <w:b/>
          <w:szCs w:val="22"/>
        </w:rPr>
      </w:pP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  <w:r w:rsidRPr="00C95519">
        <w:rPr>
          <w:rFonts w:cs="Arial"/>
          <w:b/>
          <w:szCs w:val="22"/>
        </w:rPr>
        <w:t>What makes your contract challenging?</w:t>
      </w:r>
    </w:p>
    <w:p w:rsidR="00D226C6" w:rsidRPr="00C95519" w:rsidRDefault="00D226C6" w:rsidP="00D226C6">
      <w:pPr>
        <w:rPr>
          <w:rFonts w:cs="Arial"/>
          <w:szCs w:val="22"/>
        </w:rPr>
      </w:pPr>
    </w:p>
    <w:p w:rsidR="00D226C6" w:rsidRPr="00C95519" w:rsidRDefault="00D226C6" w:rsidP="00D226C6">
      <w:pPr>
        <w:rPr>
          <w:rFonts w:cs="Arial"/>
          <w:szCs w:val="22"/>
        </w:rPr>
      </w:pPr>
    </w:p>
    <w:p w:rsidR="00D226C6" w:rsidRPr="00C95519" w:rsidRDefault="00D226C6" w:rsidP="00D226C6">
      <w:pPr>
        <w:rPr>
          <w:rFonts w:cs="Arial"/>
          <w:szCs w:val="22"/>
        </w:rPr>
      </w:pPr>
    </w:p>
    <w:p w:rsidR="00D226C6" w:rsidRPr="00C95519" w:rsidRDefault="001A1215" w:rsidP="00D226C6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1371600"/>
                <wp:effectExtent l="7620" t="5080" r="11430" b="1397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0;margin-top:0;width:53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gGegIAAP8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" filled="f"/>
            </w:pict>
          </mc:Fallback>
        </mc:AlternateContent>
      </w:r>
    </w:p>
    <w:p w:rsidR="00D226C6" w:rsidRPr="00C95519" w:rsidRDefault="00D226C6" w:rsidP="00D226C6">
      <w:pPr>
        <w:ind w:left="360"/>
        <w:rPr>
          <w:rFonts w:cs="Arial"/>
          <w:szCs w:val="22"/>
        </w:rPr>
      </w:pPr>
      <w:r>
        <w:rPr>
          <w:rFonts w:cs="Arial"/>
          <w:b/>
          <w:szCs w:val="22"/>
        </w:rPr>
        <w:t>What will be the focus of your community activity?</w:t>
      </w: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</w:p>
    <w:p w:rsidR="00D226C6" w:rsidRPr="00C95519" w:rsidRDefault="00D226C6" w:rsidP="00D226C6">
      <w:pPr>
        <w:ind w:left="360"/>
        <w:rPr>
          <w:rFonts w:cs="Arial"/>
          <w:b/>
          <w:szCs w:val="22"/>
        </w:rPr>
      </w:pPr>
      <w:r w:rsidRPr="00C95519">
        <w:rPr>
          <w:rFonts w:cs="Arial"/>
          <w:b/>
          <w:szCs w:val="22"/>
        </w:rPr>
        <w:t>In which Area of Study is your community activity?</w:t>
      </w:r>
    </w:p>
    <w:p w:rsidR="00D226C6" w:rsidRDefault="00D226C6" w:rsidP="00D226C6">
      <w:pPr>
        <w:rPr>
          <w:rFonts w:cs="Arial"/>
          <w:sz w:val="20"/>
          <w:szCs w:val="20"/>
        </w:rPr>
      </w:pPr>
    </w:p>
    <w:p w:rsidR="00D226C6" w:rsidRPr="00603E97" w:rsidRDefault="00D226C6" w:rsidP="00D226C6">
      <w:pPr>
        <w:rPr>
          <w:rFonts w:cs="Arial"/>
          <w:sz w:val="20"/>
          <w:szCs w:val="20"/>
        </w:rPr>
      </w:pPr>
    </w:p>
    <w:p w:rsidR="00D226C6" w:rsidRPr="00603E97" w:rsidRDefault="00D226C6" w:rsidP="00D226C6">
      <w:pPr>
        <w:rPr>
          <w:rFonts w:cs="Arial"/>
          <w:b/>
        </w:rPr>
      </w:pPr>
    </w:p>
    <w:p w:rsidR="00D226C6" w:rsidRDefault="001A1215" w:rsidP="00D226C6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743700" cy="1371600"/>
                <wp:effectExtent l="7620" t="6350" r="11430" b="12700"/>
                <wp:wrapNone/>
                <wp:docPr id="1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0;margin-top:1.85pt;width:531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s1egIAAP8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" filled="f"/>
            </w:pict>
          </mc:Fallback>
        </mc:AlternateContent>
      </w:r>
    </w:p>
    <w:p w:rsidR="00D226C6" w:rsidRPr="007668F4" w:rsidRDefault="00D226C6" w:rsidP="00D226C6">
      <w:pPr>
        <w:ind w:left="360"/>
        <w:rPr>
          <w:rFonts w:cs="Arial"/>
          <w:b/>
          <w:i/>
        </w:rPr>
      </w:pPr>
      <w:r w:rsidRPr="007668F4">
        <w:rPr>
          <w:rFonts w:cs="Arial"/>
          <w:b/>
          <w:i/>
        </w:rPr>
        <w:t>Goals</w:t>
      </w:r>
    </w:p>
    <w:p w:rsidR="00D226C6" w:rsidRPr="00C95519" w:rsidRDefault="00D226C6" w:rsidP="00D226C6">
      <w:pPr>
        <w:ind w:left="360"/>
        <w:rPr>
          <w:rFonts w:cs="Arial"/>
        </w:rPr>
      </w:pPr>
      <w:r w:rsidRPr="00C62EFA">
        <w:rPr>
          <w:rFonts w:cs="Arial"/>
          <w:b/>
        </w:rPr>
        <w:t>What do you want to achieve?</w:t>
      </w:r>
      <w:r>
        <w:rPr>
          <w:rFonts w:cs="Arial"/>
        </w:rPr>
        <w:t xml:space="preserve"> (Consider the develo</w:t>
      </w:r>
      <w:r w:rsidR="00076F58">
        <w:rPr>
          <w:rFonts w:cs="Arial"/>
        </w:rPr>
        <w:t>pment of your knowledge, skills</w:t>
      </w:r>
      <w:r>
        <w:rPr>
          <w:rFonts w:cs="Arial"/>
        </w:rPr>
        <w:t xml:space="preserve"> and capabilities.)</w:t>
      </w:r>
    </w:p>
    <w:p w:rsidR="00D226C6" w:rsidRDefault="00D226C6" w:rsidP="00D226C6">
      <w:pPr>
        <w:rPr>
          <w:rFonts w:cs="Arial"/>
          <w:b/>
        </w:rPr>
      </w:pPr>
    </w:p>
    <w:p w:rsidR="00D226C6" w:rsidRDefault="00D226C6" w:rsidP="00D226C6">
      <w:pPr>
        <w:rPr>
          <w:rFonts w:cs="Arial"/>
          <w:b/>
        </w:rPr>
      </w:pPr>
    </w:p>
    <w:p w:rsidR="00D226C6" w:rsidRDefault="00D226C6" w:rsidP="00D226C6">
      <w:pPr>
        <w:rPr>
          <w:rFonts w:cs="Arial"/>
          <w:b/>
        </w:rPr>
      </w:pPr>
    </w:p>
    <w:p w:rsidR="00D226C6" w:rsidRDefault="00D226C6" w:rsidP="00D226C6">
      <w:pPr>
        <w:rPr>
          <w:rFonts w:cs="Arial"/>
          <w:b/>
        </w:rPr>
      </w:pPr>
    </w:p>
    <w:p w:rsidR="00D226C6" w:rsidRDefault="00D226C6" w:rsidP="00D226C6">
      <w:pPr>
        <w:rPr>
          <w:rFonts w:cs="Arial"/>
          <w:b/>
        </w:rPr>
      </w:pPr>
    </w:p>
    <w:p w:rsidR="00D226C6" w:rsidRPr="00603E97" w:rsidRDefault="00D226C6" w:rsidP="00D226C6">
      <w:pPr>
        <w:rPr>
          <w:rFonts w:cs="Arial"/>
          <w:b/>
        </w:rPr>
      </w:pPr>
    </w:p>
    <w:p w:rsidR="00D226C6" w:rsidRDefault="001A1215" w:rsidP="00D226C6">
      <w:pPr>
        <w:ind w:left="36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743700" cy="1371600"/>
                <wp:effectExtent l="7620" t="5080" r="11430" b="13970"/>
                <wp:wrapNone/>
                <wp:docPr id="1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0;margin-top:4.15pt;width:531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CtegIAAP8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" filled="f"/>
            </w:pict>
          </mc:Fallback>
        </mc:AlternateContent>
      </w:r>
    </w:p>
    <w:p w:rsidR="00D226C6" w:rsidRPr="00C95519" w:rsidRDefault="00D226C6" w:rsidP="00D226C6">
      <w:pPr>
        <w:ind w:left="360"/>
        <w:rPr>
          <w:rFonts w:cs="Arial"/>
          <w:b/>
        </w:rPr>
      </w:pPr>
      <w:r>
        <w:rPr>
          <w:rFonts w:cs="Arial"/>
          <w:b/>
        </w:rPr>
        <w:t>Description of outcome of the community activity (e.g. product, event, performance, display, service)</w:t>
      </w:r>
    </w:p>
    <w:p w:rsidR="00D226C6" w:rsidRDefault="00D226C6" w:rsidP="00D226C6">
      <w:pPr>
        <w:ind w:left="360"/>
        <w:rPr>
          <w:rFonts w:cs="Arial"/>
        </w:rPr>
      </w:pPr>
    </w:p>
    <w:p w:rsidR="00D226C6" w:rsidRPr="00C95519" w:rsidRDefault="00D226C6" w:rsidP="00D226C6">
      <w:pPr>
        <w:ind w:left="360"/>
        <w:rPr>
          <w:rFonts w:cs="Arial"/>
        </w:rPr>
      </w:pPr>
      <w:r>
        <w:rPr>
          <w:rFonts w:cs="Arial"/>
        </w:rPr>
        <w:t>I will create/make/present . . .</w:t>
      </w:r>
    </w:p>
    <w:p w:rsidR="00D226C6" w:rsidRDefault="00D226C6" w:rsidP="00D226C6">
      <w:pPr>
        <w:rPr>
          <w:rFonts w:cs="Arial"/>
        </w:rPr>
      </w:pPr>
    </w:p>
    <w:p w:rsidR="00D226C6" w:rsidRDefault="00D226C6" w:rsidP="00D226C6">
      <w:pPr>
        <w:rPr>
          <w:rFonts w:cs="Arial"/>
        </w:rPr>
      </w:pPr>
    </w:p>
    <w:p w:rsidR="00D226C6" w:rsidRDefault="00D226C6" w:rsidP="00D226C6">
      <w:pPr>
        <w:rPr>
          <w:rFonts w:cs="Arial"/>
        </w:rPr>
      </w:pPr>
    </w:p>
    <w:p w:rsidR="00D226C6" w:rsidRDefault="00D226C6" w:rsidP="00D226C6">
      <w:pPr>
        <w:rPr>
          <w:rFonts w:cs="Arial"/>
        </w:rPr>
      </w:pPr>
    </w:p>
    <w:p w:rsidR="00D226C6" w:rsidRPr="00603E97" w:rsidRDefault="001A1215" w:rsidP="00D226C6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743700" cy="2457450"/>
                <wp:effectExtent l="7620" t="5080" r="11430" b="13970"/>
                <wp:wrapNone/>
                <wp:docPr id="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0;margin-top:7.3pt;width:531pt;height:19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" filled="f"/>
            </w:pict>
          </mc:Fallback>
        </mc:AlternateContent>
      </w:r>
    </w:p>
    <w:p w:rsidR="00D226C6" w:rsidRPr="00076F58" w:rsidRDefault="00D226C6" w:rsidP="00076F58">
      <w:pPr>
        <w:ind w:left="360"/>
        <w:rPr>
          <w:rFonts w:cs="Arial"/>
          <w:b/>
        </w:rPr>
      </w:pPr>
      <w:r>
        <w:rPr>
          <w:rFonts w:cs="Arial"/>
          <w:b/>
        </w:rPr>
        <w:t>What are some of the steps you will take to complete your community activity?</w:t>
      </w:r>
      <w:r w:rsidR="00076F58">
        <w:rPr>
          <w:rFonts w:cs="Arial"/>
          <w:b/>
        </w:rPr>
        <w:t xml:space="preserve"> (</w:t>
      </w:r>
      <w:r>
        <w:rPr>
          <w:rFonts w:cs="Arial"/>
        </w:rPr>
        <w:t>Include planning, community involvement, contacting your community expert, and the community presentation.</w:t>
      </w:r>
      <w:r w:rsidR="00076F58">
        <w:rPr>
          <w:rFonts w:cs="Arial"/>
        </w:rPr>
        <w:t>)</w:t>
      </w:r>
      <w:r w:rsidRPr="00603E97">
        <w:rPr>
          <w:rFonts w:cs="Arial"/>
        </w:rPr>
        <w:br w:type="page"/>
      </w:r>
    </w:p>
    <w:p w:rsidR="00D226C6" w:rsidRPr="00603E97" w:rsidRDefault="00D226C6" w:rsidP="00D226C6">
      <w:pPr>
        <w:rPr>
          <w:rFonts w:cs="Arial"/>
          <w:sz w:val="20"/>
          <w:szCs w:val="20"/>
        </w:rPr>
      </w:pPr>
      <w:r w:rsidRPr="00603E97">
        <w:rPr>
          <w:rFonts w:cs="Arial"/>
          <w:sz w:val="20"/>
          <w:szCs w:val="20"/>
        </w:rPr>
        <w:t>Befo</w:t>
      </w:r>
      <w:r>
        <w:rPr>
          <w:rFonts w:cs="Arial"/>
          <w:sz w:val="20"/>
          <w:szCs w:val="20"/>
        </w:rPr>
        <w:t xml:space="preserve">re starting </w:t>
      </w:r>
      <w:r w:rsidRPr="00603E97">
        <w:rPr>
          <w:rFonts w:cs="Arial"/>
          <w:sz w:val="20"/>
          <w:szCs w:val="20"/>
        </w:rPr>
        <w:t>this section</w:t>
      </w:r>
      <w:r>
        <w:rPr>
          <w:rFonts w:cs="Arial"/>
          <w:sz w:val="20"/>
          <w:szCs w:val="20"/>
        </w:rPr>
        <w:t>,</w:t>
      </w:r>
      <w:r w:rsidRPr="00603E97">
        <w:rPr>
          <w:rFonts w:cs="Arial"/>
          <w:sz w:val="20"/>
          <w:szCs w:val="20"/>
        </w:rPr>
        <w:t xml:space="preserve"> work with your teacher to identify yo</w:t>
      </w:r>
      <w:r>
        <w:rPr>
          <w:rFonts w:cs="Arial"/>
          <w:sz w:val="20"/>
          <w:szCs w:val="20"/>
        </w:rPr>
        <w:t>ur literacy and numeracy skills.</w:t>
      </w:r>
    </w:p>
    <w:p w:rsidR="00D226C6" w:rsidRDefault="001A1215" w:rsidP="00D226C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6743700" cy="1371600"/>
                <wp:effectExtent l="7620" t="9525" r="11430" b="9525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pt;margin-top:4.35pt;width:53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" filled="f"/>
            </w:pict>
          </mc:Fallback>
        </mc:AlternateContent>
      </w:r>
    </w:p>
    <w:p w:rsidR="00D226C6" w:rsidRPr="00EB4EAE" w:rsidRDefault="00D226C6" w:rsidP="00D226C6">
      <w:pPr>
        <w:ind w:left="360"/>
        <w:rPr>
          <w:rFonts w:cs="Arial"/>
          <w:i/>
          <w:szCs w:val="22"/>
        </w:rPr>
      </w:pPr>
      <w:r w:rsidRPr="007668F4">
        <w:rPr>
          <w:rFonts w:cs="Arial"/>
          <w:b/>
          <w:i/>
          <w:szCs w:val="22"/>
        </w:rPr>
        <w:t xml:space="preserve">Capabilities </w:t>
      </w:r>
      <w:r w:rsidR="00076F58">
        <w:rPr>
          <w:rFonts w:cs="Arial"/>
          <w:szCs w:val="22"/>
        </w:rPr>
        <w:t>(C</w:t>
      </w:r>
      <w:r w:rsidRPr="00076F58">
        <w:rPr>
          <w:rFonts w:cs="Arial"/>
          <w:szCs w:val="22"/>
        </w:rPr>
        <w:t>omplete the activity on the following page to identify your focus capability/capabilities</w:t>
      </w:r>
      <w:r w:rsidR="00076F58">
        <w:rPr>
          <w:rFonts w:cs="Arial"/>
          <w:szCs w:val="22"/>
        </w:rPr>
        <w:t>.</w:t>
      </w:r>
      <w:r w:rsidRPr="00076F58">
        <w:rPr>
          <w:rFonts w:cs="Arial"/>
          <w:szCs w:val="22"/>
        </w:rPr>
        <w:t>)</w:t>
      </w:r>
    </w:p>
    <w:p w:rsidR="00076F58" w:rsidRDefault="00076F58" w:rsidP="00D226C6">
      <w:pPr>
        <w:ind w:left="360"/>
        <w:rPr>
          <w:rFonts w:cs="Arial"/>
          <w:szCs w:val="22"/>
        </w:rPr>
      </w:pPr>
    </w:p>
    <w:p w:rsidR="00D226C6" w:rsidRPr="007668F4" w:rsidRDefault="00D226C6" w:rsidP="00D226C6">
      <w:pPr>
        <w:ind w:left="360"/>
        <w:rPr>
          <w:rFonts w:cs="Arial"/>
          <w:b/>
          <w:szCs w:val="22"/>
        </w:rPr>
      </w:pPr>
      <w:r w:rsidRPr="007668F4">
        <w:rPr>
          <w:rFonts w:cs="Arial"/>
          <w:b/>
          <w:szCs w:val="22"/>
        </w:rPr>
        <w:t>Which capability/capabilities will you focus on?</w:t>
      </w:r>
    </w:p>
    <w:p w:rsidR="00D226C6" w:rsidRPr="007668F4" w:rsidRDefault="00D226C6" w:rsidP="00D226C6">
      <w:pPr>
        <w:ind w:left="360"/>
        <w:rPr>
          <w:rFonts w:cs="Arial"/>
          <w:b/>
          <w:szCs w:val="22"/>
        </w:rPr>
      </w:pPr>
    </w:p>
    <w:p w:rsidR="00D226C6" w:rsidRPr="007668F4" w:rsidRDefault="00D226C6" w:rsidP="00D226C6">
      <w:pPr>
        <w:ind w:left="360"/>
        <w:rPr>
          <w:rFonts w:cs="Arial"/>
          <w:b/>
          <w:szCs w:val="22"/>
        </w:rPr>
      </w:pPr>
      <w:r w:rsidRPr="007668F4">
        <w:rPr>
          <w:rFonts w:cs="Arial"/>
          <w:b/>
          <w:szCs w:val="22"/>
        </w:rPr>
        <w:t>Why</w:t>
      </w:r>
      <w:r w:rsidR="007668F4" w:rsidRPr="007668F4">
        <w:rPr>
          <w:rFonts w:cs="Arial"/>
          <w:b/>
          <w:szCs w:val="22"/>
        </w:rPr>
        <w:t>? (H</w:t>
      </w:r>
      <w:r w:rsidRPr="007668F4">
        <w:rPr>
          <w:rFonts w:cs="Arial"/>
          <w:b/>
          <w:szCs w:val="22"/>
        </w:rPr>
        <w:t xml:space="preserve">ow does it relate to your community activity)? </w:t>
      </w:r>
    </w:p>
    <w:p w:rsidR="00D226C6" w:rsidRDefault="00D226C6" w:rsidP="00D226C6">
      <w:pPr>
        <w:ind w:left="360"/>
        <w:rPr>
          <w:rFonts w:cs="Arial"/>
          <w:szCs w:val="22"/>
        </w:rPr>
      </w:pPr>
    </w:p>
    <w:p w:rsidR="00D226C6" w:rsidRDefault="00D226C6" w:rsidP="00D226C6">
      <w:pPr>
        <w:ind w:left="360"/>
        <w:rPr>
          <w:rFonts w:cs="Arial"/>
          <w:szCs w:val="22"/>
        </w:rPr>
      </w:pPr>
    </w:p>
    <w:p w:rsidR="00D226C6" w:rsidRDefault="00D226C6" w:rsidP="00D226C6">
      <w:pPr>
        <w:ind w:left="360"/>
        <w:rPr>
          <w:rFonts w:cs="Arial"/>
          <w:szCs w:val="22"/>
        </w:rPr>
      </w:pPr>
    </w:p>
    <w:p w:rsidR="00D226C6" w:rsidRDefault="00D226C6" w:rsidP="00D226C6">
      <w:pPr>
        <w:ind w:left="360"/>
        <w:rPr>
          <w:rFonts w:cs="Arial"/>
          <w:szCs w:val="22"/>
        </w:rPr>
      </w:pPr>
    </w:p>
    <w:p w:rsidR="00D226C6" w:rsidRDefault="001A1215" w:rsidP="00D226C6">
      <w:pPr>
        <w:ind w:left="36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6743700" cy="5943600"/>
                <wp:effectExtent l="7620" t="8255" r="11430" b="10795"/>
                <wp:wrapNone/>
                <wp:docPr id="1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.25pt;margin-top:7.15pt;width:531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9beQIAAP8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" filled="f"/>
            </w:pict>
          </mc:Fallback>
        </mc:AlternateContent>
      </w:r>
    </w:p>
    <w:p w:rsidR="00D226C6" w:rsidRPr="007668F4" w:rsidRDefault="00D226C6" w:rsidP="00D226C6">
      <w:pPr>
        <w:ind w:left="360"/>
        <w:rPr>
          <w:rFonts w:cs="Arial"/>
          <w:b/>
          <w:i/>
          <w:szCs w:val="22"/>
        </w:rPr>
      </w:pPr>
      <w:r w:rsidRPr="007668F4">
        <w:rPr>
          <w:rFonts w:cs="Arial"/>
          <w:b/>
          <w:i/>
          <w:szCs w:val="22"/>
        </w:rPr>
        <w:t>Skills</w:t>
      </w:r>
    </w:p>
    <w:p w:rsidR="00D226C6" w:rsidRPr="007668F4" w:rsidRDefault="00D226C6" w:rsidP="00D226C6">
      <w:pPr>
        <w:ind w:left="360"/>
        <w:rPr>
          <w:rFonts w:cs="Arial"/>
          <w:b/>
          <w:szCs w:val="22"/>
        </w:rPr>
      </w:pPr>
      <w:r w:rsidRPr="007668F4">
        <w:rPr>
          <w:rFonts w:cs="Arial"/>
          <w:b/>
          <w:szCs w:val="22"/>
        </w:rPr>
        <w:t>What skills do you already have in relation to your community activity?</w:t>
      </w:r>
    </w:p>
    <w:p w:rsidR="00D226C6" w:rsidRDefault="00D226C6" w:rsidP="00EA3C91">
      <w:pPr>
        <w:numPr>
          <w:ilvl w:val="1"/>
          <w:numId w:val="6"/>
        </w:numPr>
        <w:tabs>
          <w:tab w:val="clear" w:pos="1440"/>
          <w:tab w:val="num" w:pos="720"/>
        </w:tabs>
        <w:spacing w:before="120"/>
        <w:ind w:left="1434" w:hanging="1077"/>
        <w:rPr>
          <w:rFonts w:cs="Arial"/>
          <w:szCs w:val="22"/>
        </w:rPr>
      </w:pPr>
      <w:r>
        <w:rPr>
          <w:rFonts w:cs="Arial"/>
          <w:szCs w:val="22"/>
        </w:rPr>
        <w:t>General knowledge of topic and skill level:</w:t>
      </w: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cs="Arial"/>
          <w:szCs w:val="22"/>
        </w:rPr>
      </w:pPr>
      <w:r>
        <w:rPr>
          <w:rFonts w:cs="Arial"/>
          <w:szCs w:val="22"/>
        </w:rPr>
        <w:t>Literacy skills:</w:t>
      </w: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cs="Arial"/>
          <w:szCs w:val="22"/>
        </w:rPr>
      </w:pPr>
      <w:r>
        <w:rPr>
          <w:rFonts w:cs="Arial"/>
          <w:szCs w:val="22"/>
        </w:rPr>
        <w:t>Numeracy skills:</w:t>
      </w: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tabs>
          <w:tab w:val="num" w:pos="720"/>
        </w:tabs>
        <w:ind w:hanging="1080"/>
        <w:rPr>
          <w:rFonts w:cs="Arial"/>
          <w:szCs w:val="22"/>
        </w:rPr>
      </w:pPr>
    </w:p>
    <w:p w:rsidR="00D226C6" w:rsidRDefault="00D226C6" w:rsidP="00EA3C91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cs="Arial"/>
          <w:szCs w:val="22"/>
        </w:rPr>
      </w:pPr>
      <w:r>
        <w:rPr>
          <w:rFonts w:cs="Arial"/>
          <w:szCs w:val="22"/>
        </w:rPr>
        <w:t>Capabilities:</w:t>
      </w: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C06CA" w:rsidRPr="005D1D62" w:rsidRDefault="00D226C6" w:rsidP="00230A6F">
      <w:pPr>
        <w:ind w:left="360" w:right="512"/>
        <w:rPr>
          <w:rFonts w:cs="Arial"/>
          <w:b/>
          <w:szCs w:val="22"/>
        </w:rPr>
      </w:pPr>
      <w:r w:rsidRPr="005D1D62">
        <w:rPr>
          <w:rFonts w:cs="Arial"/>
          <w:b/>
          <w:szCs w:val="22"/>
        </w:rPr>
        <w:t>What are some of the new knowledge and skills you will research, develop or practise to complete your community activity?</w:t>
      </w:r>
    </w:p>
    <w:p w:rsidR="00D226C6" w:rsidRDefault="00D226C6" w:rsidP="005D1D62">
      <w:pPr>
        <w:numPr>
          <w:ilvl w:val="0"/>
          <w:numId w:val="35"/>
        </w:numPr>
        <w:tabs>
          <w:tab w:val="clear" w:pos="1440"/>
          <w:tab w:val="num" w:pos="720"/>
        </w:tabs>
        <w:spacing w:before="120"/>
        <w:ind w:hanging="1080"/>
        <w:rPr>
          <w:rFonts w:cs="Arial"/>
          <w:szCs w:val="22"/>
        </w:rPr>
      </w:pPr>
      <w:r>
        <w:rPr>
          <w:rFonts w:cs="Arial"/>
          <w:szCs w:val="22"/>
        </w:rPr>
        <w:t>Literacy skills:</w:t>
      </w: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5D1D62">
      <w:pPr>
        <w:numPr>
          <w:ilvl w:val="0"/>
          <w:numId w:val="35"/>
        </w:numPr>
        <w:tabs>
          <w:tab w:val="clear" w:pos="1440"/>
          <w:tab w:val="num" w:pos="720"/>
        </w:tabs>
        <w:spacing w:before="120"/>
        <w:ind w:hanging="1080"/>
        <w:rPr>
          <w:rFonts w:cs="Arial"/>
          <w:szCs w:val="22"/>
        </w:rPr>
      </w:pPr>
      <w:r>
        <w:rPr>
          <w:rFonts w:cs="Arial"/>
          <w:szCs w:val="22"/>
        </w:rPr>
        <w:t>Numeracy skills:</w:t>
      </w: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Default="00D226C6" w:rsidP="00D226C6">
      <w:pPr>
        <w:rPr>
          <w:rFonts w:cs="Arial"/>
          <w:szCs w:val="22"/>
        </w:rPr>
      </w:pPr>
    </w:p>
    <w:p w:rsidR="00D226C6" w:rsidRPr="00EB4EAE" w:rsidRDefault="00D226C6" w:rsidP="00230A6F">
      <w:pPr>
        <w:numPr>
          <w:ilvl w:val="0"/>
          <w:numId w:val="35"/>
        </w:numPr>
        <w:tabs>
          <w:tab w:val="clear" w:pos="1440"/>
          <w:tab w:val="num" w:pos="720"/>
        </w:tabs>
        <w:spacing w:before="120"/>
        <w:ind w:right="512" w:hanging="1080"/>
        <w:rPr>
          <w:rFonts w:cs="Arial"/>
          <w:szCs w:val="22"/>
        </w:rPr>
      </w:pPr>
      <w:r>
        <w:rPr>
          <w:rFonts w:cs="Arial"/>
          <w:szCs w:val="22"/>
        </w:rPr>
        <w:t>Other skills:</w:t>
      </w:r>
    </w:p>
    <w:p w:rsidR="00D226C6" w:rsidRDefault="00D226C6" w:rsidP="00D226C6">
      <w:pPr>
        <w:rPr>
          <w:rFonts w:cs="Arial"/>
          <w:sz w:val="20"/>
          <w:szCs w:val="20"/>
        </w:rPr>
      </w:pPr>
    </w:p>
    <w:p w:rsidR="00D226C6" w:rsidRDefault="00D226C6" w:rsidP="00D226C6">
      <w:pPr>
        <w:rPr>
          <w:rFonts w:cs="Arial"/>
          <w:sz w:val="20"/>
          <w:szCs w:val="20"/>
        </w:rPr>
      </w:pPr>
    </w:p>
    <w:p w:rsidR="00D226C6" w:rsidRDefault="00D226C6" w:rsidP="00D226C6">
      <w:pPr>
        <w:rPr>
          <w:rFonts w:cs="Arial"/>
          <w:sz w:val="20"/>
          <w:szCs w:val="20"/>
        </w:rPr>
      </w:pPr>
    </w:p>
    <w:p w:rsidR="00D226C6" w:rsidRDefault="00D226C6" w:rsidP="00D226C6">
      <w:pPr>
        <w:rPr>
          <w:rFonts w:cs="Arial"/>
          <w:b/>
          <w:sz w:val="20"/>
          <w:szCs w:val="20"/>
          <w:lang w:bidi="he-IL"/>
        </w:rPr>
      </w:pPr>
    </w:p>
    <w:p w:rsidR="00D226C6" w:rsidRDefault="00D226C6" w:rsidP="00D226C6">
      <w:pPr>
        <w:rPr>
          <w:rFonts w:cs="Arial"/>
          <w:b/>
          <w:sz w:val="20"/>
          <w:szCs w:val="20"/>
          <w:lang w:bidi="he-IL"/>
        </w:rPr>
      </w:pPr>
    </w:p>
    <w:p w:rsidR="00D226C6" w:rsidRDefault="00D226C6" w:rsidP="00D226C6">
      <w:pPr>
        <w:jc w:val="center"/>
        <w:rPr>
          <w:rFonts w:cs="Arial"/>
          <w:b/>
          <w:sz w:val="28"/>
          <w:szCs w:val="28"/>
          <w:lang w:bidi="he-IL"/>
        </w:rPr>
      </w:pPr>
    </w:p>
    <w:p w:rsidR="00D226C6" w:rsidRDefault="00D226C6" w:rsidP="00D226C6">
      <w:pPr>
        <w:jc w:val="center"/>
        <w:rPr>
          <w:rFonts w:cs="Arial"/>
          <w:b/>
          <w:sz w:val="28"/>
          <w:szCs w:val="28"/>
          <w:lang w:bidi="he-IL"/>
        </w:rPr>
      </w:pPr>
    </w:p>
    <w:p w:rsidR="00D226C6" w:rsidRDefault="00D226C6" w:rsidP="00A52494">
      <w:pPr>
        <w:jc w:val="center"/>
        <w:rPr>
          <w:rFonts w:cs="Arial"/>
          <w:b/>
          <w:sz w:val="28"/>
          <w:szCs w:val="28"/>
          <w:lang w:bidi="he-IL"/>
        </w:rPr>
      </w:pPr>
      <w:r>
        <w:rPr>
          <w:rFonts w:cs="Arial"/>
          <w:b/>
          <w:szCs w:val="22"/>
          <w:lang w:bidi="he-IL"/>
        </w:rPr>
        <w:br w:type="page"/>
      </w:r>
      <w:r w:rsidRPr="00EB4EAE">
        <w:rPr>
          <w:rFonts w:cs="Arial"/>
          <w:b/>
          <w:sz w:val="28"/>
          <w:szCs w:val="28"/>
          <w:lang w:bidi="he-IL"/>
        </w:rPr>
        <w:lastRenderedPageBreak/>
        <w:t xml:space="preserve">Contract Development - </w:t>
      </w:r>
      <w:r w:rsidRPr="00230A6F">
        <w:rPr>
          <w:rFonts w:cs="Arial"/>
          <w:b/>
          <w:sz w:val="28"/>
          <w:szCs w:val="28"/>
          <w:lang w:bidi="he-IL"/>
        </w:rPr>
        <w:t>Capabilities</w:t>
      </w:r>
    </w:p>
    <w:p w:rsidR="00D226C6" w:rsidRPr="003F7141" w:rsidRDefault="00D226C6" w:rsidP="00D226C6">
      <w:pPr>
        <w:rPr>
          <w:rFonts w:cs="Arial"/>
          <w:b/>
          <w:sz w:val="10"/>
          <w:szCs w:val="10"/>
          <w:lang w:bidi="he-IL"/>
        </w:rPr>
      </w:pPr>
    </w:p>
    <w:p w:rsidR="00BD0D01" w:rsidRPr="0077671A" w:rsidRDefault="00D226C6" w:rsidP="00BD0D01">
      <w:pPr>
        <w:spacing w:before="40" w:after="40"/>
        <w:ind w:left="720"/>
        <w:rPr>
          <w:rFonts w:cs="Arial"/>
          <w:szCs w:val="22"/>
        </w:rPr>
      </w:pPr>
      <w:r w:rsidRPr="0077671A">
        <w:rPr>
          <w:rFonts w:cs="Arial"/>
          <w:szCs w:val="22"/>
        </w:rPr>
        <w:t>Read and discuss each of the capabilities</w:t>
      </w:r>
      <w:r w:rsidR="001A1215">
        <w:rPr>
          <w:rFonts w:cs="Arial"/>
          <w:szCs w:val="22"/>
        </w:rPr>
        <w:t xml:space="preserve"> from the subject outline on pp. 1–4.</w:t>
      </w:r>
    </w:p>
    <w:p w:rsidR="00230A6F" w:rsidRPr="0077671A" w:rsidRDefault="00D226C6" w:rsidP="00BD0D01">
      <w:pPr>
        <w:spacing w:before="40" w:after="40"/>
        <w:ind w:left="720"/>
        <w:rPr>
          <w:rFonts w:cs="Arial"/>
          <w:szCs w:val="22"/>
        </w:rPr>
      </w:pPr>
      <w:r w:rsidRPr="0077671A">
        <w:rPr>
          <w:rFonts w:cs="Arial"/>
          <w:szCs w:val="22"/>
        </w:rPr>
        <w:t xml:space="preserve">Highlight the one/s that you believe are the most important for you to focus on. </w:t>
      </w:r>
    </w:p>
    <w:p w:rsidR="00D226C6" w:rsidRPr="001A1215" w:rsidRDefault="00D226C6" w:rsidP="001A1215">
      <w:pPr>
        <w:tabs>
          <w:tab w:val="left" w:pos="993"/>
        </w:tabs>
        <w:spacing w:before="40" w:after="40"/>
        <w:ind w:left="993" w:hanging="273"/>
        <w:rPr>
          <w:rFonts w:asciiTheme="minorBidi" w:hAnsiTheme="minorBidi" w:cstheme="minorBidi"/>
          <w:szCs w:val="22"/>
        </w:rPr>
      </w:pPr>
      <w:r w:rsidRPr="001A1215">
        <w:rPr>
          <w:rFonts w:asciiTheme="minorBidi" w:hAnsiTheme="minorBidi" w:cstheme="minorBidi"/>
          <w:szCs w:val="22"/>
        </w:rPr>
        <w:t>Record how the capabilities relate to your chosen community activity (next page).</w:t>
      </w:r>
    </w:p>
    <w:p w:rsidR="00D226C6" w:rsidRPr="001A1215" w:rsidRDefault="00D226C6" w:rsidP="001A1215">
      <w:pPr>
        <w:tabs>
          <w:tab w:val="left" w:pos="993"/>
        </w:tabs>
        <w:ind w:left="993" w:hanging="273"/>
        <w:rPr>
          <w:rFonts w:asciiTheme="minorBidi" w:hAnsiTheme="minorBidi" w:cstheme="minorBidi"/>
          <w:szCs w:val="22"/>
        </w:rPr>
      </w:pP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left" w:pos="993"/>
          <w:tab w:val="num" w:pos="1327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literacy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numeracy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information and communication technology capability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critical and creative thinking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personal and social capability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eastAsia="Times New Roman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ethical understanding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eastAsia="Times New Roman" w:hAnsiTheme="minorBidi" w:cstheme="minorBidi"/>
          <w:sz w:val="22"/>
          <w:szCs w:val="22"/>
        </w:rPr>
        <w:t>intercultural understanding.</w:t>
      </w:r>
    </w:p>
    <w:p w:rsidR="001A1215" w:rsidRPr="001A1215" w:rsidRDefault="001A1215" w:rsidP="001A1215">
      <w:pPr>
        <w:pStyle w:val="SOFinalHead3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Literacy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literacy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communicating with a range of people in a variety of contexts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asking questions, expressing opinions, and taking different perspectives into account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using language with increasing awareness, clarity, accuracy, and suitability for a range of audiences, contexts, and purposes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accessing, analysing, and selecting appropriate primary and secondary sources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engaging with, and reflecting on, the ways in which texts are created for specific purposes and audiences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composing a range of texts — written, oral, visual, and multimodal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reading, viewing, writing, listening, and speaking, using a range of technologies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an understanding that different text types (e.g. website, speech, newspaper article, film, painting, data set, report, set of instructions, or interview) have their own distinctive stylistic features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acquiring an understanding of the relationships between literacy, language, and culture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identifying the specific literacy skills required for the chosen community activity/community application activity.</w:t>
      </w:r>
    </w:p>
    <w:p w:rsidR="001A1215" w:rsidRPr="001A1215" w:rsidRDefault="001A1215" w:rsidP="001A1215">
      <w:pPr>
        <w:pStyle w:val="SOFinalHead3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Numeracy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numeracy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communicating ideas to a range of audiences, using appropriate language and representations such as symbols, tables, and graphs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analysing information displayed in a variety of representations and translating information from one representation to another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justifying the validity of the findings, using everyday language, when appropriate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applying skills in estimating and calculating, to solve and model everyday problems using thinking, written, and digital strategies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interpreting information given in numerical form in diagrams, maps, graphs, and tables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visualising, identifying, and sorting shapes and objects in the environment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interpreting patterns and relationships when solving problems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 spatial and geographical features and relationships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 and incorporating statistical information that requires an understanding of the diverse ways in which data are gathered, recorded, and presented.</w:t>
      </w:r>
    </w:p>
    <w:p w:rsidR="001A1215" w:rsidRPr="001A1215" w:rsidRDefault="001A1215" w:rsidP="001A1215">
      <w:pPr>
        <w:pStyle w:val="SOFinalHead3"/>
        <w:tabs>
          <w:tab w:val="left" w:pos="993"/>
        </w:tabs>
        <w:spacing w:line="226" w:lineRule="exact"/>
        <w:ind w:left="993" w:hanging="27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  <w:r w:rsidRPr="001A1215">
        <w:rPr>
          <w:rFonts w:asciiTheme="minorBidi" w:hAnsiTheme="minorBidi" w:cstheme="minorBidi"/>
          <w:sz w:val="22"/>
          <w:szCs w:val="22"/>
        </w:rPr>
        <w:lastRenderedPageBreak/>
        <w:t>Information and Communication Technology Capability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information communication and technology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 xml:space="preserve">understanding how contemporary information and communication technologies affect communication 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critically analysing the limitations and impacts of current technologies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considering the implications of potential technologies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communicating and sharing ideas and information, to collaboratively construct knowledge and digital solutions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defining and planning information searches of a range of primary and secondary sources when investigating the community activity/community application activity or undertaking tasks in the area or field of study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an understanding of hardware and software components, and operations of appropriate systems, including their functions, processes, and devices related to the area or field of study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applying information and communication technology knowledge and skills to a range of methods to collect and process data, and transmit and produce information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learning to manage and manipulate electronic sources of data, databases, and software applications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applying technologies to design and manage projects.</w:t>
      </w:r>
    </w:p>
    <w:p w:rsidR="001A1215" w:rsidRPr="001A1215" w:rsidRDefault="001A1215" w:rsidP="001A1215">
      <w:pPr>
        <w:pStyle w:val="SOFinalHead3"/>
        <w:tabs>
          <w:tab w:val="left" w:pos="993"/>
        </w:tabs>
        <w:spacing w:line="226" w:lineRule="exact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Critical and Creative Thinking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critical and creative thinking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thinking critically, logically, ethically, and reflectively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learning and applying new knowledge and skills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accessing, organising, using, and evaluating information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posing questions and identifying and clarifying information and ideas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knowledge and understanding of a range of research processes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understanding the nature of innovation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 how knowledge changes over time and is influenced by people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exploring and experiencing creative processes and practices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designing features that are fit for function (e.g. physical, virtual, or textual)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investigating the place of creativity in learning, the workplace, and community life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examining the nature of entrepreneurial enterprise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reflecting on, adjusting, and explaining their thinking, and identifying the reasons for choices, strategies, and actions taken, applying time management strategies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setting challenging and achievable goals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considering different possibilities, considering alternatives, and solving problems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generating new ideas in specific contexts, seeing existing situations in new ways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sorting out conflicting claims and weighing evidence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making plans and being strategic.</w:t>
      </w:r>
    </w:p>
    <w:p w:rsidR="001A1215" w:rsidRPr="001A1215" w:rsidRDefault="001A1215" w:rsidP="001A1215">
      <w:pPr>
        <w:pStyle w:val="SOFinalHead3"/>
        <w:tabs>
          <w:tab w:val="left" w:pos="993"/>
        </w:tabs>
        <w:spacing w:line="226" w:lineRule="exact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Personal and Social Capability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personal and social capability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a sense of personal identity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 xml:space="preserve">reviewing and planning personal goals 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an understanding of, and exercising, individual and shared obligations and rights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 xml:space="preserve">participating actively and responsibly in learning, work, and community life 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establishing and managing relationships in personal and community life, work, and learning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empathy for and understanding of others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making responsible decisions based on evidence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working effectively in teams and handling challenging situations constructively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building links with others, locally, nationally, and/or globally.</w:t>
      </w:r>
    </w:p>
    <w:p w:rsidR="001A1215" w:rsidRPr="001A1215" w:rsidRDefault="001A1215" w:rsidP="001A1215">
      <w:pPr>
        <w:pStyle w:val="SOFinalHead3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lastRenderedPageBreak/>
        <w:t>Ethical Understanding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ethical understanding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identifying and discussing ethical concepts and issues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considering ethical and safe research processes, including respecting the rights and work of others, acknowledging sources, and observing protocols when approaching people and organisations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appreciating the ethical and legal dimensions of research and information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reflecting on personal ethics and honesty in experience and decision-making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exploring ideas, rights, obligations, and ethical principles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considering workplace safety principles, practices, and procedures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developing ethical sustainable practices in the workplace and the community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inquiring into ethical issues, selecting and justifying an ethical position, and understanding the experiences, motivations, and viewpoints of others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debating ethical dilemmas and applying ethical principles in a range of situations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taking responsibility to protect, maintain, and improve quality of life and environment for all members of society.</w:t>
      </w:r>
    </w:p>
    <w:p w:rsidR="001A1215" w:rsidRPr="001A1215" w:rsidRDefault="001A1215" w:rsidP="001A1215">
      <w:pPr>
        <w:pStyle w:val="SOFinalHead3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Intercultural Understanding</w:t>
      </w:r>
    </w:p>
    <w:p w:rsidR="001A1215" w:rsidRPr="001A1215" w:rsidRDefault="001A1215" w:rsidP="001A1215">
      <w:pPr>
        <w:pStyle w:val="SOFinalBodyText"/>
        <w:tabs>
          <w:tab w:val="left" w:pos="993"/>
        </w:tabs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Students develop their capability for intercultural understanding by, for example: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identifying, observing, analysing, and describing characteristics of their own cultural identities and those of others (e.g. group memberships, traditions, values, religious beliefs, and ways of thinking)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 that culture is dynamic and complex and that there is variability within all cultural, linguistic, and religious groups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learning about and engaging with diverse cultures in ways that recognise commonalities and differences, create connections with others, and cultivate mutual respect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 xml:space="preserve">developing skills to relate to and move between cultures 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acknowledging the social, cultural, linguistic, and religious diversity of a nation, including those of Aboriginal and Torres Strait Islander societies in Australia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 the challenges of living in a culturally diverse society and of negotiating, interpreting, and mediating difference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recognising, acknowledging, appreciating, and valuing the contribution of diverse cultural groups within a community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learning to value and view critically their own cultural perspectives and practices and those of others</w:t>
      </w:r>
    </w:p>
    <w:p w:rsidR="001A1215" w:rsidRPr="001A1215" w:rsidRDefault="001A1215" w:rsidP="001A1215">
      <w:pPr>
        <w:pStyle w:val="SOFinalBullets"/>
        <w:numPr>
          <w:ilvl w:val="0"/>
          <w:numId w:val="3"/>
        </w:numPr>
        <w:tabs>
          <w:tab w:val="clear" w:pos="3770"/>
          <w:tab w:val="num" w:pos="596"/>
          <w:tab w:val="left" w:pos="993"/>
        </w:tabs>
        <w:spacing w:after="0"/>
        <w:ind w:left="993" w:hanging="273"/>
        <w:rPr>
          <w:rFonts w:asciiTheme="minorBidi" w:hAnsiTheme="minorBidi" w:cstheme="minorBidi"/>
          <w:sz w:val="22"/>
          <w:szCs w:val="22"/>
        </w:rPr>
      </w:pPr>
      <w:r w:rsidRPr="001A1215">
        <w:rPr>
          <w:rFonts w:asciiTheme="minorBidi" w:hAnsiTheme="minorBidi" w:cstheme="minorBidi"/>
          <w:sz w:val="22"/>
          <w:szCs w:val="22"/>
        </w:rPr>
        <w:t>communicating with others to analyse intercultural experiences critically.</w:t>
      </w:r>
    </w:p>
    <w:p w:rsidR="00D226C6" w:rsidRPr="001A1215" w:rsidRDefault="00D226C6" w:rsidP="00D226C6">
      <w:pPr>
        <w:rPr>
          <w:sz w:val="24"/>
          <w:lang w:val="en-US"/>
        </w:rPr>
      </w:pPr>
    </w:p>
    <w:p w:rsidR="00D226C6" w:rsidRDefault="00D226C6" w:rsidP="00D226C6">
      <w:pPr>
        <w:rPr>
          <w:sz w:val="24"/>
        </w:rPr>
      </w:pPr>
    </w:p>
    <w:p w:rsidR="00D226C6" w:rsidRDefault="00D226C6" w:rsidP="00D226C6">
      <w:pPr>
        <w:rPr>
          <w:sz w:val="24"/>
        </w:rPr>
      </w:pPr>
    </w:p>
    <w:p w:rsidR="00D226C6" w:rsidRDefault="00D226C6" w:rsidP="00D226C6">
      <w:pPr>
        <w:rPr>
          <w:sz w:val="24"/>
        </w:rPr>
      </w:pPr>
    </w:p>
    <w:p w:rsidR="00D226C6" w:rsidRDefault="00D226C6" w:rsidP="00D226C6">
      <w:pPr>
        <w:rPr>
          <w:sz w:val="24"/>
        </w:rPr>
      </w:pPr>
    </w:p>
    <w:p w:rsidR="00D226C6" w:rsidRPr="00C4533E" w:rsidRDefault="00D226C6" w:rsidP="00D226C6">
      <w:pPr>
        <w:rPr>
          <w:sz w:val="24"/>
        </w:rPr>
      </w:pPr>
    </w:p>
    <w:p w:rsidR="00D226C6" w:rsidRDefault="00D226C6" w:rsidP="00D226C6">
      <w:pPr>
        <w:tabs>
          <w:tab w:val="left" w:pos="7684"/>
        </w:tabs>
      </w:pPr>
    </w:p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D226C6" w:rsidRDefault="00D226C6" w:rsidP="00D226C6"/>
    <w:p w:rsidR="005136DE" w:rsidRDefault="00D226C6" w:rsidP="00D226C6">
      <w:r>
        <w:br w:type="page"/>
      </w:r>
    </w:p>
    <w:p w:rsidR="00D226C6" w:rsidRPr="001A1215" w:rsidRDefault="00D226C6" w:rsidP="00403A5C">
      <w:pPr>
        <w:jc w:val="center"/>
        <w:rPr>
          <w:rFonts w:cs="Arial"/>
          <w:b/>
          <w:sz w:val="28"/>
          <w:szCs w:val="28"/>
        </w:rPr>
      </w:pPr>
      <w:r w:rsidRPr="001A1215">
        <w:rPr>
          <w:b/>
          <w:sz w:val="28"/>
          <w:szCs w:val="28"/>
        </w:rPr>
        <w:t>Student Worksheet</w:t>
      </w:r>
    </w:p>
    <w:p w:rsidR="00D226C6" w:rsidRPr="00403A5C" w:rsidRDefault="00D226C6" w:rsidP="00403A5C">
      <w:pPr>
        <w:spacing w:before="40" w:after="40"/>
        <w:ind w:left="720"/>
        <w:rPr>
          <w:rFonts w:cs="Arial"/>
          <w:szCs w:val="22"/>
        </w:rPr>
      </w:pPr>
      <w:r w:rsidRPr="00403A5C">
        <w:rPr>
          <w:rFonts w:cs="Arial"/>
          <w:szCs w:val="22"/>
        </w:rPr>
        <w:t>Record how the capabilities relate to your chosen community activity</w:t>
      </w:r>
    </w:p>
    <w:p w:rsidR="00D226C6" w:rsidRDefault="00D226C6" w:rsidP="00D226C6"/>
    <w:p w:rsidR="001A1215" w:rsidRDefault="001A1215" w:rsidP="00D22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D226C6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/>
          <w:p w:rsidR="001A1215" w:rsidRPr="001A1215" w:rsidRDefault="001A1215" w:rsidP="00D226C6">
            <w:pPr>
              <w:rPr>
                <w:b/>
                <w:bCs/>
              </w:rPr>
            </w:pPr>
          </w:p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D226C6"/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t>Information and communication technology capability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D226C6"/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t>Critical and creative thinking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D226C6"/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t>Personal and social capability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1A1215"/>
          <w:p w:rsidR="001A1215" w:rsidRPr="001A1215" w:rsidRDefault="001A1215" w:rsidP="001A1215"/>
          <w:p w:rsidR="001A1215" w:rsidRDefault="001A1215" w:rsidP="00D226C6"/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Ethical understanding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D226C6"/>
        </w:tc>
      </w:tr>
      <w:tr w:rsidR="001A1215" w:rsidTr="001A1215">
        <w:trPr>
          <w:trHeight w:val="284"/>
        </w:trPr>
        <w:tc>
          <w:tcPr>
            <w:tcW w:w="10988" w:type="dxa"/>
          </w:tcPr>
          <w:p w:rsidR="001A1215" w:rsidRDefault="001A1215" w:rsidP="001A1215">
            <w:pPr>
              <w:rPr>
                <w:b/>
                <w:bCs/>
              </w:rPr>
            </w:pPr>
            <w:r>
              <w:rPr>
                <w:b/>
                <w:bCs/>
              </w:rPr>
              <w:t>Intercultural understanding</w:t>
            </w:r>
          </w:p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Pr="001A1215" w:rsidRDefault="001A1215" w:rsidP="001A1215"/>
          <w:p w:rsidR="001A1215" w:rsidRDefault="001A1215" w:rsidP="00D226C6"/>
        </w:tc>
      </w:tr>
    </w:tbl>
    <w:p w:rsidR="001A1215" w:rsidRDefault="001A1215" w:rsidP="00D226C6"/>
    <w:p w:rsidR="001A1215" w:rsidRDefault="001A1215" w:rsidP="00D226C6"/>
    <w:p w:rsidR="00D226C6" w:rsidRDefault="00D226C6" w:rsidP="00D226C6">
      <w:r>
        <w:br w:type="page"/>
      </w:r>
    </w:p>
    <w:p w:rsidR="00D226C6" w:rsidRDefault="001A1215" w:rsidP="00D226C6">
      <w:pPr>
        <w:ind w:left="3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-77470</wp:posOffset>
                </wp:positionV>
                <wp:extent cx="6629400" cy="5517515"/>
                <wp:effectExtent l="7620" t="6985" r="11430" b="9525"/>
                <wp:wrapNone/>
                <wp:docPr id="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517515"/>
                          <a:chOff x="747" y="491"/>
                          <a:chExt cx="10440" cy="9049"/>
                        </a:xfrm>
                      </wpg:grpSpPr>
                      <wps:wsp>
                        <wps:cNvPr id="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47" y="491"/>
                            <a:ext cx="10440" cy="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8"/>
                        <wps:cNvCnPr/>
                        <wps:spPr bwMode="auto">
                          <a:xfrm>
                            <a:off x="747" y="39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9"/>
                        <wps:cNvCnPr/>
                        <wps:spPr bwMode="auto">
                          <a:xfrm>
                            <a:off x="747" y="655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9pt;margin-top:-6.1pt;width:522pt;height:434.45pt;z-index:251660288" coordorigin="747,491" coordsize="10440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">
                <v:rect id="Rectangle 167" o:spid="_x0000_s1027" style="position:absolute;left:747;top:491;width:10440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line id="Line 168" o:spid="_x0000_s1028" style="position:absolute;visibility:visible;mso-wrap-style:square" from="747,3960" to="11187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69" o:spid="_x0000_s1029" style="position:absolute;visibility:visible;mso-wrap-style:square" from="747,6555" to="11187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D226C6">
        <w:rPr>
          <w:b/>
        </w:rPr>
        <w:t>Community contacts</w:t>
      </w:r>
    </w:p>
    <w:p w:rsidR="00D226C6" w:rsidRDefault="00D226C6" w:rsidP="00D226C6">
      <w:pPr>
        <w:ind w:left="360"/>
      </w:pPr>
      <w:r>
        <w:t xml:space="preserve">What people and places </w:t>
      </w:r>
      <w:r w:rsidR="00C14C2F">
        <w:t>could</w:t>
      </w:r>
      <w:r>
        <w:t xml:space="preserve"> you access in the community for feedback and advice?</w:t>
      </w:r>
    </w:p>
    <w:p w:rsidR="00D226C6" w:rsidRDefault="00D226C6" w:rsidP="00D226C6">
      <w:pPr>
        <w:ind w:left="360"/>
      </w:pP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Name: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Role: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details:</w:t>
      </w:r>
    </w:p>
    <w:p w:rsidR="00D226C6" w:rsidRDefault="00D226C6" w:rsidP="00D226C6">
      <w:pPr>
        <w:spacing w:before="120" w:after="120"/>
        <w:ind w:left="357"/>
        <w:rPr>
          <w:b/>
        </w:rPr>
      </w:pP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made:  Y/N</w:t>
      </w:r>
    </w:p>
    <w:p w:rsidR="00D226C6" w:rsidRPr="00E31617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If no, when do you plan to contact them?</w:t>
      </w:r>
    </w:p>
    <w:p w:rsidR="00D226C6" w:rsidRDefault="00D226C6" w:rsidP="00D226C6"/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Name: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Role: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details:</w:t>
      </w:r>
    </w:p>
    <w:p w:rsidR="00D226C6" w:rsidRDefault="00D226C6" w:rsidP="00D226C6">
      <w:pPr>
        <w:spacing w:before="120" w:after="120"/>
        <w:ind w:left="357"/>
        <w:rPr>
          <w:b/>
        </w:rPr>
      </w:pP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made:  Y/N</w:t>
      </w:r>
    </w:p>
    <w:p w:rsidR="00D226C6" w:rsidRPr="00E31617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If no, when do you plan to contact them?</w:t>
      </w:r>
    </w:p>
    <w:p w:rsidR="00D226C6" w:rsidRDefault="00D226C6" w:rsidP="00D226C6"/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Name: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Role:</w:t>
      </w: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details:</w:t>
      </w:r>
    </w:p>
    <w:p w:rsidR="00D226C6" w:rsidRDefault="00D226C6" w:rsidP="00D226C6">
      <w:pPr>
        <w:spacing w:before="120" w:after="120"/>
        <w:ind w:left="357"/>
        <w:rPr>
          <w:b/>
        </w:rPr>
      </w:pPr>
    </w:p>
    <w:p w:rsidR="00D226C6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Contact made:  Y/N</w:t>
      </w:r>
    </w:p>
    <w:p w:rsidR="00D226C6" w:rsidRPr="00E31617" w:rsidRDefault="00D226C6" w:rsidP="00D226C6">
      <w:pPr>
        <w:spacing w:before="120" w:after="120"/>
        <w:ind w:left="357"/>
        <w:rPr>
          <w:b/>
        </w:rPr>
      </w:pPr>
      <w:r>
        <w:rPr>
          <w:b/>
        </w:rPr>
        <w:t>If no, when do you plan to contact them?</w:t>
      </w:r>
    </w:p>
    <w:p w:rsidR="00D226C6" w:rsidRDefault="00D226C6" w:rsidP="00D226C6"/>
    <w:p w:rsidR="00D226C6" w:rsidRDefault="001A1215" w:rsidP="00D226C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629400" cy="2764790"/>
                <wp:effectExtent l="7620" t="9525" r="11430" b="6985"/>
                <wp:wrapNone/>
                <wp:docPr id="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764790"/>
                          <a:chOff x="747" y="9360"/>
                          <a:chExt cx="10440" cy="4354"/>
                        </a:xfrm>
                      </wpg:grpSpPr>
                      <wps:wsp>
                        <wps:cNvPr id="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47" y="9360"/>
                            <a:ext cx="10440" cy="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6"/>
                        <wps:cNvCnPr/>
                        <wps:spPr bwMode="auto">
                          <a:xfrm>
                            <a:off x="747" y="111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7"/>
                        <wps:cNvCnPr/>
                        <wps:spPr bwMode="auto">
                          <a:xfrm>
                            <a:off x="747" y="1242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9pt;margin-top:7.8pt;width:522pt;height:217.7pt;z-index:251661312" coordorigin="747,9360" coordsize="10440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">
                <v:rect id="Rectangle 173" o:spid="_x0000_s1027" style="position:absolute;left:747;top:9360;width:10440;height:4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line id="Line 176" o:spid="_x0000_s1028" style="position:absolute;visibility:visible;mso-wrap-style:square" from="747,11160" to="11187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77" o:spid="_x0000_s1029" style="position:absolute;visibility:visible;mso-wrap-style:square" from="747,12420" to="1118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D226C6" w:rsidRDefault="00D226C6" w:rsidP="00D226C6"/>
    <w:p w:rsidR="00D226C6" w:rsidRDefault="00D226C6" w:rsidP="00D226C6">
      <w:pPr>
        <w:ind w:left="360"/>
        <w:rPr>
          <w:b/>
        </w:rPr>
      </w:pPr>
      <w:r>
        <w:rPr>
          <w:b/>
        </w:rPr>
        <w:t>Community Presentation</w:t>
      </w:r>
    </w:p>
    <w:p w:rsidR="00D226C6" w:rsidRDefault="00D226C6" w:rsidP="00D226C6">
      <w:pPr>
        <w:ind w:left="360"/>
        <w:rPr>
          <w:b/>
        </w:rPr>
      </w:pPr>
    </w:p>
    <w:p w:rsidR="00D226C6" w:rsidRDefault="00D226C6" w:rsidP="00D226C6">
      <w:pPr>
        <w:ind w:left="360"/>
      </w:pPr>
      <w:r>
        <w:t>What is the</w:t>
      </w:r>
      <w:r w:rsidRPr="00C14C2F">
        <w:rPr>
          <w:i/>
        </w:rPr>
        <w:t xml:space="preserve"> purpose</w:t>
      </w:r>
      <w:r w:rsidRPr="00E31617">
        <w:rPr>
          <w:b/>
        </w:rPr>
        <w:t xml:space="preserve"> </w:t>
      </w:r>
      <w:r>
        <w:t>of your presentation?</w:t>
      </w:r>
    </w:p>
    <w:p w:rsidR="00D226C6" w:rsidRDefault="00D226C6" w:rsidP="00D226C6">
      <w:pPr>
        <w:ind w:left="360"/>
      </w:pPr>
    </w:p>
    <w:p w:rsidR="00D226C6" w:rsidRDefault="00D226C6" w:rsidP="00D226C6">
      <w:pPr>
        <w:ind w:left="360"/>
      </w:pPr>
      <w:r>
        <w:t>Overview of the activity</w:t>
      </w:r>
      <w:r>
        <w:tab/>
      </w:r>
      <w:r>
        <w:tab/>
        <w:t>Teach a skill</w:t>
      </w:r>
      <w:r>
        <w:tab/>
      </w:r>
      <w:r>
        <w:tab/>
      </w:r>
      <w:r w:rsidR="00C14C2F">
        <w:tab/>
      </w:r>
      <w:r>
        <w:t>Educate/Inform</w:t>
      </w:r>
      <w:r>
        <w:tab/>
        <w:t>Other</w:t>
      </w:r>
    </w:p>
    <w:p w:rsidR="00D226C6" w:rsidRDefault="00D226C6" w:rsidP="00D226C6">
      <w:pPr>
        <w:ind w:left="360"/>
      </w:pPr>
    </w:p>
    <w:p w:rsidR="00D226C6" w:rsidRDefault="00D226C6" w:rsidP="00D226C6">
      <w:pPr>
        <w:ind w:left="360"/>
      </w:pPr>
    </w:p>
    <w:p w:rsidR="00D226C6" w:rsidRDefault="00D226C6" w:rsidP="00D226C6">
      <w:pPr>
        <w:ind w:left="360"/>
      </w:pPr>
      <w:r>
        <w:t xml:space="preserve">What </w:t>
      </w:r>
      <w:r w:rsidRPr="00C14C2F">
        <w:rPr>
          <w:i/>
        </w:rPr>
        <w:t>form</w:t>
      </w:r>
      <w:r w:rsidRPr="00E31617">
        <w:rPr>
          <w:b/>
        </w:rPr>
        <w:t xml:space="preserve"> </w:t>
      </w:r>
      <w:r>
        <w:t>will your presentation take?</w:t>
      </w:r>
    </w:p>
    <w:p w:rsidR="00D226C6" w:rsidRDefault="00D226C6" w:rsidP="00D226C6">
      <w:pPr>
        <w:ind w:left="360"/>
      </w:pPr>
    </w:p>
    <w:p w:rsidR="00D226C6" w:rsidRDefault="00D226C6" w:rsidP="00D226C6">
      <w:pPr>
        <w:ind w:left="360"/>
      </w:pPr>
      <w:r>
        <w:t>Written</w:t>
      </w:r>
      <w:r>
        <w:tab/>
      </w:r>
      <w:r>
        <w:tab/>
      </w:r>
      <w:r>
        <w:tab/>
      </w:r>
      <w:r>
        <w:tab/>
        <w:t>Oral</w:t>
      </w:r>
      <w:r>
        <w:tab/>
      </w:r>
      <w:r>
        <w:tab/>
      </w:r>
      <w:r>
        <w:tab/>
      </w:r>
      <w:r w:rsidR="00C14C2F">
        <w:t xml:space="preserve">    </w:t>
      </w:r>
      <w:r w:rsidR="00C14C2F">
        <w:tab/>
      </w:r>
      <w:r>
        <w:t>Visual</w:t>
      </w:r>
      <w:r>
        <w:tab/>
      </w:r>
      <w:r>
        <w:tab/>
      </w:r>
      <w:r>
        <w:tab/>
        <w:t>Digital</w:t>
      </w:r>
    </w:p>
    <w:p w:rsidR="00D226C6" w:rsidRDefault="00D226C6" w:rsidP="00D226C6">
      <w:pPr>
        <w:ind w:left="360"/>
      </w:pPr>
    </w:p>
    <w:p w:rsidR="00D226C6" w:rsidRDefault="00D226C6" w:rsidP="00D226C6">
      <w:pPr>
        <w:ind w:left="360"/>
      </w:pPr>
    </w:p>
    <w:p w:rsidR="00D226C6" w:rsidRDefault="00925571" w:rsidP="00D226C6">
      <w:pPr>
        <w:ind w:left="360"/>
      </w:pPr>
      <w:r>
        <w:t>Who will be</w:t>
      </w:r>
      <w:r w:rsidR="00D226C6">
        <w:t xml:space="preserve"> your </w:t>
      </w:r>
      <w:r w:rsidR="00D226C6" w:rsidRPr="00C14C2F">
        <w:rPr>
          <w:i/>
        </w:rPr>
        <w:t>audience</w:t>
      </w:r>
      <w:r w:rsidR="00D226C6">
        <w:t>?</w:t>
      </w:r>
    </w:p>
    <w:p w:rsidR="00D226C6" w:rsidRDefault="00D226C6" w:rsidP="00D226C6">
      <w:pPr>
        <w:ind w:left="360"/>
      </w:pPr>
    </w:p>
    <w:p w:rsidR="00D226C6" w:rsidRPr="00E31617" w:rsidRDefault="00D226C6" w:rsidP="00D226C6">
      <w:pPr>
        <w:ind w:left="360"/>
      </w:pPr>
      <w:r>
        <w:t>Class members/Peers</w:t>
      </w:r>
      <w:r>
        <w:tab/>
      </w:r>
      <w:r>
        <w:tab/>
        <w:t xml:space="preserve">Community members     </w:t>
      </w:r>
      <w:r w:rsidR="00C14C2F">
        <w:tab/>
      </w:r>
      <w:r>
        <w:t>Staff</w:t>
      </w:r>
      <w:r>
        <w:tab/>
      </w:r>
      <w:r>
        <w:tab/>
      </w:r>
      <w:r>
        <w:tab/>
        <w:t>Others</w:t>
      </w:r>
    </w:p>
    <w:p w:rsidR="00D226C6" w:rsidRDefault="00D226C6" w:rsidP="00D226C6"/>
    <w:p w:rsidR="00D226C6" w:rsidRDefault="001A1215" w:rsidP="00D226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6629400" cy="1257300"/>
                <wp:effectExtent l="7620" t="9525" r="11430" b="9525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9pt;margin-top:5.1pt;width:52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+/eQ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" filled="f"/>
            </w:pict>
          </mc:Fallback>
        </mc:AlternateContent>
      </w:r>
    </w:p>
    <w:p w:rsidR="00D226C6" w:rsidRDefault="00D226C6" w:rsidP="00D226C6">
      <w:pPr>
        <w:ind w:left="360"/>
      </w:pPr>
      <w:r>
        <w:rPr>
          <w:b/>
        </w:rPr>
        <w:t>Feedback</w:t>
      </w:r>
    </w:p>
    <w:p w:rsidR="00D226C6" w:rsidRDefault="00D226C6" w:rsidP="00D226C6">
      <w:pPr>
        <w:ind w:left="360"/>
      </w:pPr>
      <w:r>
        <w:t>How will you obtain feedback from:</w:t>
      </w:r>
    </w:p>
    <w:p w:rsidR="00D226C6" w:rsidRDefault="00D226C6" w:rsidP="006A0809">
      <w:pPr>
        <w:numPr>
          <w:ilvl w:val="0"/>
          <w:numId w:val="21"/>
        </w:numPr>
        <w:spacing w:before="120"/>
        <w:ind w:left="714" w:hanging="357"/>
      </w:pPr>
      <w:r>
        <w:t>your community contact</w:t>
      </w:r>
    </w:p>
    <w:p w:rsidR="00D226C6" w:rsidRDefault="00D226C6" w:rsidP="00D226C6"/>
    <w:p w:rsidR="00D226C6" w:rsidRPr="003D680A" w:rsidRDefault="00D226C6" w:rsidP="00D226C6">
      <w:pPr>
        <w:numPr>
          <w:ilvl w:val="0"/>
          <w:numId w:val="21"/>
        </w:numPr>
      </w:pPr>
      <w:r>
        <w:t>the audience of your presentation</w:t>
      </w:r>
      <w:r w:rsidR="006A0809">
        <w:t>?</w:t>
      </w:r>
    </w:p>
    <w:p w:rsidR="00D226C6" w:rsidRDefault="00D226C6" w:rsidP="00D226C6">
      <w:pPr>
        <w:rPr>
          <w:sz w:val="32"/>
          <w:szCs w:val="32"/>
        </w:rPr>
      </w:pPr>
    </w:p>
    <w:p w:rsidR="00D226C6" w:rsidRPr="004C22D8" w:rsidRDefault="00D226C6" w:rsidP="00D226C6">
      <w:pPr>
        <w:rPr>
          <w:sz w:val="32"/>
          <w:szCs w:val="32"/>
        </w:rPr>
      </w:pPr>
    </w:p>
    <w:p w:rsidR="00D226C6" w:rsidRPr="003D680A" w:rsidRDefault="00D226C6" w:rsidP="00D226C6">
      <w:pPr>
        <w:jc w:val="center"/>
        <w:rPr>
          <w:rFonts w:ascii="AvantGarde" w:hAnsi="AvantGarde"/>
          <w:b/>
          <w:bCs/>
          <w:sz w:val="36"/>
        </w:rPr>
      </w:pPr>
      <w:r w:rsidRPr="003D680A">
        <w:rPr>
          <w:rFonts w:ascii="AvantGarde" w:hAnsi="AvantGarde"/>
          <w:b/>
          <w:bCs/>
          <w:sz w:val="36"/>
        </w:rPr>
        <w:t>KEEPING EVIDENCE</w:t>
      </w:r>
    </w:p>
    <w:p w:rsidR="00D226C6" w:rsidRPr="003D680A" w:rsidRDefault="00D226C6" w:rsidP="00D226C6">
      <w:pPr>
        <w:jc w:val="center"/>
        <w:rPr>
          <w:rFonts w:ascii="Juice ITC" w:hAnsi="Juice ITC"/>
        </w:rPr>
      </w:pPr>
      <w:r w:rsidRPr="003D680A">
        <w:rPr>
          <w:rFonts w:ascii="AvantGarde" w:hAnsi="AvantGarde"/>
          <w:b/>
          <w:bCs/>
          <w:sz w:val="36"/>
        </w:rPr>
        <w:t>OF YOUR ACTIVITIES AND LEARNING</w:t>
      </w:r>
    </w:p>
    <w:p w:rsidR="00D226C6" w:rsidRDefault="00D226C6" w:rsidP="00D226C6">
      <w:pPr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 xml:space="preserve">You will need to keep evidence of </w:t>
      </w:r>
      <w:r w:rsidRPr="003D680A">
        <w:rPr>
          <w:rFonts w:ascii="AvantGarde" w:hAnsi="AvantGarde"/>
          <w:b/>
          <w:sz w:val="36"/>
          <w:szCs w:val="72"/>
        </w:rPr>
        <w:t>ALL</w:t>
      </w:r>
      <w:r>
        <w:rPr>
          <w:rFonts w:ascii="AvantGarde" w:hAnsi="AvantGarde"/>
          <w:szCs w:val="40"/>
        </w:rPr>
        <w:t xml:space="preserve"> activities and learning throughout your community activity.  You can keep this evidence in various ways.</w:t>
      </w:r>
    </w:p>
    <w:p w:rsidR="00D226C6" w:rsidRDefault="00D226C6" w:rsidP="00D226C6">
      <w:pPr>
        <w:rPr>
          <w:rFonts w:ascii="AvantGarde" w:hAnsi="AvantGarde"/>
          <w:szCs w:val="40"/>
        </w:rPr>
      </w:pPr>
    </w:p>
    <w:p w:rsidR="00D226C6" w:rsidRPr="003D680A" w:rsidRDefault="00D226C6" w:rsidP="00D226C6">
      <w:pPr>
        <w:spacing w:line="360" w:lineRule="auto"/>
        <w:rPr>
          <w:rFonts w:ascii="AvantGarde" w:hAnsi="AvantGarde"/>
          <w:szCs w:val="32"/>
        </w:rPr>
      </w:pPr>
      <w:r w:rsidRPr="003D680A">
        <w:rPr>
          <w:rFonts w:ascii="French Script MT" w:hAnsi="French Script MT"/>
          <w:b/>
          <w:sz w:val="52"/>
          <w:szCs w:val="52"/>
        </w:rPr>
        <w:t>Calendar</w:t>
      </w:r>
      <w:r w:rsidRPr="003D680A">
        <w:rPr>
          <w:rFonts w:ascii="French Script MT" w:hAnsi="French Script MT"/>
          <w:sz w:val="52"/>
          <w:szCs w:val="52"/>
        </w:rPr>
        <w:t xml:space="preserve"> </w:t>
      </w:r>
      <w:r w:rsidRPr="003D680A">
        <w:rPr>
          <w:rFonts w:ascii="French Script MT" w:hAnsi="French Script MT"/>
          <w:b/>
          <w:sz w:val="52"/>
          <w:szCs w:val="52"/>
        </w:rPr>
        <w:t xml:space="preserve">of Events </w:t>
      </w:r>
      <w:r w:rsidRPr="003D680A">
        <w:rPr>
          <w:rFonts w:ascii="French Script MT" w:hAnsi="French Script MT"/>
          <w:b/>
          <w:sz w:val="52"/>
          <w:szCs w:val="52"/>
        </w:rPr>
        <w:tab/>
      </w:r>
      <w:r w:rsidRPr="003D680A">
        <w:rPr>
          <w:rFonts w:ascii="AvantGarde" w:hAnsi="AvantGarde"/>
          <w:szCs w:val="32"/>
        </w:rPr>
        <w:tab/>
      </w:r>
      <w:r w:rsidRPr="003D680A">
        <w:rPr>
          <w:rFonts w:ascii="Comic Sans MS" w:hAnsi="Comic Sans MS"/>
          <w:b/>
          <w:bCs/>
          <w:sz w:val="32"/>
          <w:szCs w:val="32"/>
        </w:rPr>
        <w:t>contact lists</w:t>
      </w:r>
      <w:r w:rsidRPr="003D680A">
        <w:rPr>
          <w:rFonts w:ascii="AvantGarde" w:hAnsi="AvantGarde"/>
          <w:szCs w:val="32"/>
        </w:rPr>
        <w:tab/>
      </w:r>
      <w:r w:rsidRPr="003D680A">
        <w:rPr>
          <w:rFonts w:ascii="AvantGarde" w:hAnsi="AvantGarde"/>
          <w:szCs w:val="32"/>
        </w:rPr>
        <w:tab/>
      </w:r>
      <w:r w:rsidRPr="003D680A">
        <w:rPr>
          <w:rFonts w:ascii="Book Antiqua" w:hAnsi="Book Antiqua"/>
          <w:i/>
          <w:iCs/>
          <w:sz w:val="40"/>
          <w:szCs w:val="32"/>
        </w:rPr>
        <w:t>sketches</w:t>
      </w:r>
    </w:p>
    <w:p w:rsidR="00D226C6" w:rsidRPr="003D680A" w:rsidRDefault="00D226C6" w:rsidP="00D226C6">
      <w:pPr>
        <w:spacing w:line="360" w:lineRule="auto"/>
        <w:rPr>
          <w:rFonts w:ascii="Haettenschweiler" w:hAnsi="Haettenschweiler"/>
          <w:sz w:val="32"/>
          <w:szCs w:val="32"/>
        </w:rPr>
      </w:pPr>
      <w:r w:rsidRPr="003D680A">
        <w:rPr>
          <w:rFonts w:ascii="Arial Narrow" w:hAnsi="Arial Narrow"/>
          <w:b/>
          <w:bCs/>
          <w:sz w:val="48"/>
          <w:szCs w:val="32"/>
        </w:rPr>
        <w:t>copies of entry tickets</w:t>
      </w:r>
      <w:r w:rsidRPr="003D680A">
        <w:rPr>
          <w:rFonts w:ascii="Showcard Gothic" w:hAnsi="Showcard Gothic"/>
          <w:sz w:val="32"/>
          <w:szCs w:val="32"/>
        </w:rPr>
        <w:tab/>
      </w:r>
      <w:r w:rsidRPr="003D680A">
        <w:rPr>
          <w:rFonts w:ascii="Showcard Gothic" w:hAnsi="Showcard Gothic"/>
          <w:sz w:val="32"/>
          <w:szCs w:val="32"/>
        </w:rPr>
        <w:tab/>
      </w:r>
      <w:r w:rsidRPr="003D680A">
        <w:rPr>
          <w:rFonts w:ascii="AvantGarde" w:hAnsi="AvantGarde"/>
          <w:sz w:val="32"/>
          <w:szCs w:val="32"/>
        </w:rPr>
        <w:t>emails</w:t>
      </w:r>
      <w:r w:rsidRPr="003D680A">
        <w:rPr>
          <w:rFonts w:ascii="Impact" w:hAnsi="Impact"/>
          <w:sz w:val="32"/>
          <w:szCs w:val="32"/>
        </w:rPr>
        <w:t xml:space="preserve">   </w:t>
      </w:r>
      <w:r w:rsidRPr="003D680A">
        <w:rPr>
          <w:rFonts w:ascii="Impact" w:hAnsi="Impact"/>
          <w:sz w:val="32"/>
          <w:szCs w:val="32"/>
        </w:rPr>
        <w:tab/>
      </w:r>
      <w:r w:rsidRPr="003D680A">
        <w:rPr>
          <w:rFonts w:ascii="Impact" w:hAnsi="Impact"/>
          <w:sz w:val="32"/>
          <w:szCs w:val="32"/>
        </w:rPr>
        <w:tab/>
        <w:t>letters</w:t>
      </w:r>
      <w:r w:rsidRPr="003D680A">
        <w:rPr>
          <w:rFonts w:ascii="Haettenschweiler" w:hAnsi="Haettenschweiler"/>
          <w:sz w:val="32"/>
          <w:szCs w:val="32"/>
        </w:rPr>
        <w:t xml:space="preserve"> </w:t>
      </w:r>
    </w:p>
    <w:p w:rsidR="00D226C6" w:rsidRPr="003D680A" w:rsidRDefault="00D226C6" w:rsidP="00D226C6">
      <w:pPr>
        <w:spacing w:line="360" w:lineRule="auto"/>
        <w:jc w:val="both"/>
        <w:rPr>
          <w:rFonts w:ascii="Haettenschweiler" w:hAnsi="Haettenschweiler"/>
          <w:sz w:val="32"/>
          <w:szCs w:val="32"/>
        </w:rPr>
      </w:pPr>
      <w:r w:rsidRPr="003D680A">
        <w:rPr>
          <w:rFonts w:ascii="Tempus Sans ITC" w:hAnsi="Tempus Sans ITC"/>
          <w:sz w:val="32"/>
          <w:szCs w:val="32"/>
        </w:rPr>
        <w:t>feedback</w:t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Bodoni MT Poster Compressed" w:hAnsi="Bodoni MT Poster Compressed"/>
          <w:sz w:val="40"/>
          <w:szCs w:val="40"/>
        </w:rPr>
        <w:t>receipts</w:t>
      </w:r>
      <w:r w:rsidRPr="003D680A">
        <w:rPr>
          <w:rFonts w:ascii="StarSymbol" w:hAnsi="StarSymbol"/>
          <w:sz w:val="40"/>
          <w:szCs w:val="40"/>
        </w:rPr>
        <w:t xml:space="preserve"> </w:t>
      </w:r>
      <w:r w:rsidRPr="003D680A">
        <w:rPr>
          <w:rFonts w:ascii="StarSymbol" w:hAnsi="StarSymbol"/>
          <w:sz w:val="32"/>
          <w:szCs w:val="32"/>
        </w:rPr>
        <w:t xml:space="preserve">   </w:t>
      </w:r>
      <w:r w:rsidRPr="003D680A">
        <w:rPr>
          <w:rFonts w:ascii="Monotype Corsiva" w:hAnsi="Monotype Corsiva"/>
          <w:b/>
          <w:bCs/>
          <w:sz w:val="40"/>
          <w:szCs w:val="32"/>
        </w:rPr>
        <w:t>thoughts on feedback</w:t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Chiller" w:hAnsi="Chiller"/>
          <w:sz w:val="36"/>
          <w:szCs w:val="36"/>
        </w:rPr>
        <w:t>annotated newspaper</w:t>
      </w:r>
      <w:r w:rsidRPr="003D680A">
        <w:rPr>
          <w:rFonts w:ascii="Chiller" w:hAnsi="Chiller"/>
          <w:sz w:val="28"/>
          <w:szCs w:val="32"/>
        </w:rPr>
        <w:tab/>
        <w:t xml:space="preserve"> </w:t>
      </w:r>
      <w:r w:rsidRPr="003D680A">
        <w:rPr>
          <w:rFonts w:ascii="Chiller" w:hAnsi="Chiller"/>
          <w:sz w:val="36"/>
          <w:szCs w:val="36"/>
        </w:rPr>
        <w:t>articles</w:t>
      </w:r>
      <w:r w:rsidRPr="003D680A">
        <w:rPr>
          <w:rFonts w:ascii="Haettenschweiler" w:hAnsi="Haettenschweiler"/>
          <w:sz w:val="36"/>
          <w:szCs w:val="36"/>
        </w:rPr>
        <w:tab/>
      </w:r>
      <w:r w:rsidRPr="003D680A">
        <w:rPr>
          <w:rFonts w:ascii="StarSymbol" w:hAnsi="StarSymbol"/>
          <w:sz w:val="32"/>
          <w:szCs w:val="32"/>
        </w:rPr>
        <w:t xml:space="preserve">     </w:t>
      </w:r>
      <w:r w:rsidRPr="003D680A">
        <w:rPr>
          <w:rFonts w:ascii="StarSymbol" w:hAnsi="StarSymbol"/>
          <w:sz w:val="32"/>
          <w:szCs w:val="32"/>
        </w:rPr>
        <w:tab/>
      </w:r>
      <w:r w:rsidRPr="003D680A">
        <w:rPr>
          <w:rFonts w:ascii="StarSymbol" w:hAnsi="StarSymbol"/>
          <w:sz w:val="32"/>
          <w:szCs w:val="32"/>
        </w:rPr>
        <w:tab/>
      </w:r>
      <w:r w:rsidRPr="003D680A">
        <w:rPr>
          <w:rFonts w:ascii="Monotype Corsiva" w:hAnsi="Monotype Corsiva"/>
          <w:sz w:val="32"/>
          <w:szCs w:val="32"/>
        </w:rPr>
        <w:t>to do lists</w:t>
      </w:r>
      <w:r w:rsidRPr="003D680A">
        <w:rPr>
          <w:rFonts w:ascii="StarSymbol" w:hAnsi="StarSymbol"/>
          <w:sz w:val="32"/>
          <w:szCs w:val="32"/>
        </w:rPr>
        <w:tab/>
      </w:r>
      <w:r w:rsidRPr="003D680A">
        <w:rPr>
          <w:rFonts w:ascii="Lucida Console" w:hAnsi="Lucida Console"/>
          <w:sz w:val="32"/>
          <w:szCs w:val="32"/>
        </w:rPr>
        <w:t>samples</w:t>
      </w:r>
      <w:r w:rsidRPr="003D680A">
        <w:rPr>
          <w:rFonts w:ascii="Lucida Console" w:hAnsi="Lucida Console"/>
          <w:sz w:val="32"/>
          <w:szCs w:val="32"/>
        </w:rPr>
        <w:tab/>
      </w:r>
      <w:r w:rsidRPr="003D680A">
        <w:rPr>
          <w:rFonts w:ascii="Kidprint" w:hAnsi="Kidprint"/>
          <w:sz w:val="32"/>
          <w:szCs w:val="32"/>
        </w:rPr>
        <w:t xml:space="preserve">  </w:t>
      </w:r>
      <w:r w:rsidRPr="003D680A">
        <w:rPr>
          <w:rFonts w:ascii="Kidprint" w:hAnsi="Kidprint"/>
          <w:sz w:val="32"/>
          <w:szCs w:val="32"/>
        </w:rPr>
        <w:tab/>
      </w:r>
      <w:r w:rsidRPr="003D680A">
        <w:rPr>
          <w:rFonts w:ascii="Verdana" w:hAnsi="Verdana"/>
          <w:b/>
          <w:bCs/>
          <w:sz w:val="32"/>
          <w:szCs w:val="32"/>
        </w:rPr>
        <w:t>excel documents</w:t>
      </w:r>
    </w:p>
    <w:p w:rsidR="00D226C6" w:rsidRPr="003D680A" w:rsidRDefault="00D226C6" w:rsidP="00D226C6">
      <w:pPr>
        <w:spacing w:line="360" w:lineRule="auto"/>
        <w:rPr>
          <w:rFonts w:ascii="Viner Hand ITC" w:hAnsi="Viner Hand ITC"/>
          <w:i/>
          <w:iCs/>
          <w:sz w:val="32"/>
          <w:szCs w:val="32"/>
        </w:rPr>
      </w:pPr>
      <w:r w:rsidRPr="003D680A">
        <w:rPr>
          <w:rFonts w:ascii="Tahoma" w:hAnsi="Tahoma" w:cs="Tahoma"/>
          <w:b/>
          <w:bCs/>
          <w:i/>
          <w:iCs/>
          <w:sz w:val="32"/>
          <w:szCs w:val="32"/>
        </w:rPr>
        <w:t>timetables</w:t>
      </w:r>
      <w:r w:rsidRPr="003D680A">
        <w:rPr>
          <w:rFonts w:ascii="Tahoma" w:hAnsi="Tahoma" w:cs="Tahoma"/>
          <w:b/>
          <w:bCs/>
          <w:i/>
          <w:iCs/>
          <w:sz w:val="32"/>
          <w:szCs w:val="32"/>
        </w:rPr>
        <w:tab/>
      </w:r>
      <w:r w:rsidRPr="003D680A">
        <w:rPr>
          <w:rFonts w:ascii="Tempus Sans ITC" w:hAnsi="Tempus Sans ITC"/>
          <w:sz w:val="32"/>
          <w:szCs w:val="32"/>
        </w:rPr>
        <w:t xml:space="preserve">         </w:t>
      </w:r>
      <w:r w:rsidRPr="003D680A">
        <w:rPr>
          <w:rFonts w:ascii="ZapfChancery" w:hAnsi="ZapfChancery"/>
          <w:sz w:val="32"/>
          <w:szCs w:val="32"/>
        </w:rPr>
        <w:t xml:space="preserve">notices   </w:t>
      </w:r>
      <w:r w:rsidRPr="003D680A">
        <w:rPr>
          <w:rFonts w:ascii="Haettenschweiler" w:hAnsi="Haettenschweiler"/>
          <w:sz w:val="32"/>
          <w:szCs w:val="32"/>
        </w:rPr>
        <w:t xml:space="preserve"> </w:t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Viner Hand ITC" w:hAnsi="Viner Hand ITC"/>
          <w:i/>
          <w:iCs/>
          <w:sz w:val="32"/>
          <w:szCs w:val="32"/>
        </w:rPr>
        <w:t>transcripts</w:t>
      </w:r>
    </w:p>
    <w:p w:rsidR="00D226C6" w:rsidRPr="003D680A" w:rsidRDefault="00D226C6" w:rsidP="00D226C6">
      <w:pPr>
        <w:spacing w:line="360" w:lineRule="auto"/>
        <w:rPr>
          <w:rFonts w:ascii="Arial Narrow" w:hAnsi="Arial Narrow"/>
          <w:b/>
          <w:bCs/>
          <w:sz w:val="32"/>
          <w:szCs w:val="32"/>
        </w:rPr>
      </w:pPr>
      <w:r>
        <w:rPr>
          <w:rFonts w:ascii="Comic Sans MS" w:hAnsi="Comic Sans MS" w:cs="Shruti"/>
          <w:i/>
          <w:iCs/>
          <w:sz w:val="32"/>
          <w:szCs w:val="32"/>
        </w:rPr>
        <w:t>recorded</w:t>
      </w:r>
      <w:r w:rsidRPr="003D680A">
        <w:rPr>
          <w:rFonts w:ascii="Comic Sans MS" w:hAnsi="Comic Sans MS" w:cs="Shruti"/>
          <w:i/>
          <w:iCs/>
          <w:sz w:val="32"/>
          <w:szCs w:val="32"/>
        </w:rPr>
        <w:t xml:space="preserve"> interview</w:t>
      </w:r>
      <w:r w:rsidRPr="003D680A">
        <w:rPr>
          <w:rFonts w:ascii="Mistral" w:hAnsi="Mistral" w:cs="Shruti"/>
          <w:sz w:val="32"/>
          <w:szCs w:val="32"/>
        </w:rPr>
        <w:t xml:space="preserve"> </w:t>
      </w:r>
      <w:r w:rsidRPr="003D680A">
        <w:rPr>
          <w:rFonts w:ascii="Mistral" w:hAnsi="Mistral" w:cs="Shruti"/>
          <w:sz w:val="32"/>
          <w:szCs w:val="32"/>
        </w:rPr>
        <w:tab/>
      </w:r>
      <w:r w:rsidRPr="003D680A">
        <w:rPr>
          <w:rFonts w:ascii="Felix Titling" w:hAnsi="Felix Titling"/>
          <w:b/>
          <w:bCs/>
          <w:sz w:val="36"/>
          <w:szCs w:val="36"/>
        </w:rPr>
        <w:t>annotated pamphlets</w:t>
      </w:r>
      <w:r w:rsidRPr="003D680A">
        <w:rPr>
          <w:rFonts w:ascii="Felix Titling" w:hAnsi="Felix Titling"/>
          <w:b/>
          <w:bCs/>
          <w:szCs w:val="32"/>
        </w:rPr>
        <w:t xml:space="preserve">   </w:t>
      </w:r>
      <w:r w:rsidRPr="003D680A">
        <w:rPr>
          <w:rFonts w:ascii="Felix Titling" w:hAnsi="Felix Titling"/>
          <w:b/>
          <w:bCs/>
          <w:szCs w:val="32"/>
        </w:rPr>
        <w:tab/>
      </w:r>
      <w:r w:rsidRPr="003D680A">
        <w:rPr>
          <w:rFonts w:ascii="Arial Narrow" w:hAnsi="Arial Narrow"/>
          <w:b/>
          <w:bCs/>
          <w:sz w:val="32"/>
          <w:szCs w:val="32"/>
        </w:rPr>
        <w:t xml:space="preserve">written reports </w:t>
      </w:r>
    </w:p>
    <w:p w:rsidR="00D226C6" w:rsidRDefault="00D226C6" w:rsidP="00D226C6">
      <w:pPr>
        <w:spacing w:line="360" w:lineRule="auto"/>
        <w:ind w:left="720" w:hanging="720"/>
        <w:rPr>
          <w:rFonts w:ascii="Haettenschweiler" w:hAnsi="Haettenschweiler"/>
          <w:sz w:val="40"/>
          <w:szCs w:val="40"/>
        </w:rPr>
      </w:pPr>
      <w:r w:rsidRPr="003D680A">
        <w:rPr>
          <w:rFonts w:ascii="Verdana" w:hAnsi="Verdana"/>
          <w:sz w:val="32"/>
          <w:szCs w:val="32"/>
        </w:rPr>
        <w:t>photographs</w:t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Snap ITC" w:hAnsi="Snap ITC"/>
          <w:sz w:val="32"/>
          <w:szCs w:val="32"/>
        </w:rPr>
        <w:t>mud maps</w:t>
      </w:r>
      <w:r w:rsidRPr="003D680A">
        <w:rPr>
          <w:rFonts w:ascii="Snap ITC" w:hAnsi="Snap ITC"/>
          <w:sz w:val="32"/>
          <w:szCs w:val="32"/>
        </w:rPr>
        <w:tab/>
      </w:r>
      <w:r w:rsidRPr="003D680A">
        <w:rPr>
          <w:rFonts w:ascii="Snap ITC" w:hAnsi="Snap ITC"/>
          <w:sz w:val="32"/>
          <w:szCs w:val="32"/>
        </w:rPr>
        <w:tab/>
      </w:r>
      <w:r w:rsidRPr="003D680A">
        <w:rPr>
          <w:rFonts w:ascii="Univers Condensed" w:hAnsi="Univers Condensed"/>
          <w:sz w:val="32"/>
          <w:szCs w:val="32"/>
        </w:rPr>
        <w:t>pictures</w:t>
      </w:r>
      <w:r w:rsidRPr="003D680A">
        <w:rPr>
          <w:rFonts w:ascii="Haettenschweiler" w:hAnsi="Haettenschweiler"/>
          <w:sz w:val="32"/>
          <w:szCs w:val="32"/>
        </w:rPr>
        <w:t xml:space="preserve"> </w:t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Sylfaen" w:hAnsi="Sylfaen"/>
          <w:sz w:val="32"/>
          <w:szCs w:val="32"/>
        </w:rPr>
        <w:t xml:space="preserve">plans </w:t>
      </w:r>
      <w:r w:rsidRPr="003D680A">
        <w:rPr>
          <w:rFonts w:ascii="Sylfaen" w:hAnsi="Sylfaen"/>
          <w:sz w:val="32"/>
          <w:szCs w:val="32"/>
        </w:rPr>
        <w:tab/>
      </w:r>
      <w:r w:rsidRPr="003D680A">
        <w:rPr>
          <w:rFonts w:ascii="Sheffield" w:hAnsi="Sheffield"/>
          <w:sz w:val="32"/>
          <w:szCs w:val="32"/>
        </w:rPr>
        <w:t xml:space="preserve">reflective comments       </w:t>
      </w:r>
      <w:r w:rsidRPr="003D680A">
        <w:rPr>
          <w:rFonts w:ascii="Stencil" w:hAnsi="Stencil"/>
          <w:sz w:val="32"/>
          <w:szCs w:val="32"/>
        </w:rPr>
        <w:t>brainstorming</w:t>
      </w:r>
      <w:r w:rsidRPr="003D680A">
        <w:rPr>
          <w:rFonts w:ascii="Stencil" w:hAnsi="Stencil"/>
          <w:sz w:val="32"/>
          <w:szCs w:val="32"/>
        </w:rPr>
        <w:tab/>
      </w:r>
      <w:r w:rsidRPr="003D680A">
        <w:rPr>
          <w:rFonts w:ascii="Haettenschweiler" w:hAnsi="Haettenschweiler"/>
          <w:sz w:val="32"/>
          <w:szCs w:val="32"/>
        </w:rPr>
        <w:t xml:space="preserve"> </w:t>
      </w:r>
      <w:r w:rsidRPr="003D680A">
        <w:rPr>
          <w:rFonts w:ascii="Tw Cen MT" w:hAnsi="Tw Cen MT"/>
          <w:b/>
          <w:bCs/>
          <w:i/>
          <w:iCs/>
          <w:sz w:val="32"/>
          <w:szCs w:val="32"/>
        </w:rPr>
        <w:t>telephone</w:t>
      </w:r>
      <w:r w:rsidRPr="003D680A">
        <w:rPr>
          <w:rFonts w:ascii="Tw Cen MT" w:hAnsi="Tw Cen MT"/>
          <w:sz w:val="32"/>
          <w:szCs w:val="32"/>
        </w:rPr>
        <w:t xml:space="preserve"> </w:t>
      </w:r>
      <w:r w:rsidRPr="003D680A">
        <w:rPr>
          <w:rFonts w:ascii="Tw Cen MT" w:hAnsi="Tw Cen MT"/>
          <w:sz w:val="32"/>
          <w:szCs w:val="32"/>
        </w:rPr>
        <w:tab/>
        <w:t>scripts</w:t>
      </w:r>
      <w:r w:rsidRPr="003D680A">
        <w:rPr>
          <w:rFonts w:ascii="Tw Cen MT" w:hAnsi="Tw Cen MT"/>
          <w:sz w:val="32"/>
          <w:szCs w:val="32"/>
        </w:rPr>
        <w:tab/>
      </w:r>
      <w:r w:rsidRPr="003D680A">
        <w:rPr>
          <w:rFonts w:ascii="Haettenschweiler" w:hAnsi="Haettenschweiler"/>
          <w:sz w:val="32"/>
          <w:szCs w:val="32"/>
        </w:rPr>
        <w:tab/>
      </w:r>
      <w:r w:rsidRPr="003D680A">
        <w:rPr>
          <w:rFonts w:ascii="Monotype Corsiva" w:hAnsi="Monotype Corsiva"/>
          <w:b/>
          <w:bCs/>
          <w:sz w:val="32"/>
          <w:szCs w:val="32"/>
        </w:rPr>
        <w:t>interview questions</w:t>
      </w:r>
      <w:r w:rsidRPr="003D680A">
        <w:rPr>
          <w:rFonts w:ascii="Haettenschweiler" w:hAnsi="Haettenschweiler"/>
          <w:sz w:val="32"/>
          <w:szCs w:val="32"/>
        </w:rPr>
        <w:t xml:space="preserve">        </w:t>
      </w:r>
      <w:r w:rsidRPr="003D680A">
        <w:rPr>
          <w:rFonts w:ascii="Kristen ITC" w:hAnsi="Kristen ITC"/>
          <w:sz w:val="40"/>
          <w:szCs w:val="40"/>
        </w:rPr>
        <w:tab/>
        <w:t>drafts</w:t>
      </w:r>
      <w:r w:rsidRPr="003D680A">
        <w:rPr>
          <w:rFonts w:ascii="StarSymbol" w:hAnsi="StarSymbol"/>
          <w:sz w:val="32"/>
          <w:szCs w:val="32"/>
        </w:rPr>
        <w:tab/>
      </w:r>
      <w:r w:rsidRPr="003D680A">
        <w:rPr>
          <w:rFonts w:ascii="StarSymbol" w:hAnsi="StarSymbol"/>
          <w:sz w:val="32"/>
          <w:szCs w:val="32"/>
        </w:rPr>
        <w:tab/>
      </w:r>
      <w:r w:rsidRPr="003D680A">
        <w:rPr>
          <w:rFonts w:ascii="Tempus Sans ITC" w:hAnsi="Tempus Sans ITC"/>
          <w:sz w:val="40"/>
          <w:szCs w:val="40"/>
        </w:rPr>
        <w:t>DVDs</w:t>
      </w:r>
      <w:r w:rsidRPr="003D680A">
        <w:rPr>
          <w:rFonts w:ascii="Kidprint" w:hAnsi="Kidprint"/>
          <w:sz w:val="40"/>
          <w:szCs w:val="40"/>
        </w:rPr>
        <w:t xml:space="preserve">  </w:t>
      </w:r>
      <w:r w:rsidRPr="003D680A">
        <w:rPr>
          <w:rFonts w:ascii="Kidprint" w:hAnsi="Kidprint"/>
          <w:sz w:val="40"/>
          <w:szCs w:val="40"/>
        </w:rPr>
        <w:tab/>
      </w:r>
      <w:r w:rsidRPr="003D680A">
        <w:rPr>
          <w:rFonts w:ascii="Eras Light ITC" w:hAnsi="Eras Light ITC"/>
          <w:sz w:val="40"/>
          <w:szCs w:val="40"/>
        </w:rPr>
        <w:t>survey results</w:t>
      </w:r>
      <w:r w:rsidRPr="003D680A">
        <w:rPr>
          <w:rFonts w:ascii="Haettenschweiler" w:hAnsi="Haettenschweiler"/>
          <w:sz w:val="40"/>
          <w:szCs w:val="40"/>
        </w:rPr>
        <w:t xml:space="preserve"> </w:t>
      </w:r>
    </w:p>
    <w:p w:rsidR="00D226C6" w:rsidRPr="003D680A" w:rsidRDefault="00D226C6" w:rsidP="00D226C6">
      <w:pPr>
        <w:spacing w:line="360" w:lineRule="auto"/>
        <w:rPr>
          <w:rFonts w:ascii="StarSymbol" w:hAnsi="StarSymbol"/>
          <w:sz w:val="32"/>
          <w:szCs w:val="32"/>
        </w:rPr>
      </w:pPr>
      <w:r w:rsidRPr="003D680A">
        <w:rPr>
          <w:rFonts w:ascii="Tw Cen MT" w:hAnsi="Tw Cen MT"/>
          <w:sz w:val="28"/>
          <w:szCs w:val="28"/>
        </w:rPr>
        <w:t xml:space="preserve">PowerPoint </w:t>
      </w:r>
      <w:r w:rsidRPr="003D680A">
        <w:rPr>
          <w:rFonts w:ascii="Tw Cen MT" w:hAnsi="Tw Cen MT"/>
          <w:sz w:val="28"/>
          <w:szCs w:val="28"/>
        </w:rPr>
        <w:tab/>
      </w:r>
      <w:r w:rsidRPr="003D680A">
        <w:rPr>
          <w:rFonts w:ascii="Tw Cen MT" w:hAnsi="Tw Cen MT"/>
          <w:sz w:val="28"/>
          <w:szCs w:val="28"/>
        </w:rPr>
        <w:tab/>
      </w:r>
      <w:r w:rsidRPr="003D680A">
        <w:rPr>
          <w:rFonts w:ascii="Tw Cen MT" w:hAnsi="Tw Cen MT"/>
          <w:sz w:val="28"/>
          <w:szCs w:val="28"/>
        </w:rPr>
        <w:tab/>
      </w:r>
      <w:r w:rsidRPr="003D680A">
        <w:rPr>
          <w:rFonts w:ascii="Kristen ITC" w:hAnsi="Kristen ITC"/>
          <w:b/>
          <w:bCs/>
          <w:i/>
          <w:iCs/>
          <w:sz w:val="40"/>
          <w:szCs w:val="40"/>
        </w:rPr>
        <w:t>Palm cards</w:t>
      </w:r>
    </w:p>
    <w:p w:rsidR="00D226C6" w:rsidRPr="00314036" w:rsidRDefault="00D226C6" w:rsidP="00D226C6">
      <w:pPr>
        <w:pStyle w:val="BodyText0"/>
        <w:ind w:left="990"/>
        <w:rPr>
          <w:rFonts w:ascii="Arial" w:hAnsi="Arial" w:cs="Arial"/>
          <w:i/>
          <w:sz w:val="22"/>
          <w:szCs w:val="22"/>
        </w:rPr>
      </w:pPr>
      <w:r w:rsidRPr="00314036">
        <w:rPr>
          <w:rFonts w:ascii="Arial" w:hAnsi="Arial" w:cs="Arial"/>
          <w:i/>
          <w:sz w:val="22"/>
          <w:szCs w:val="22"/>
        </w:rPr>
        <w:t>(Add your own examples from other folios you have examined or from class discussions)</w:t>
      </w: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Default="00D226C6" w:rsidP="00D226C6">
      <w:pPr>
        <w:pStyle w:val="BodyText0"/>
        <w:ind w:left="990"/>
        <w:rPr>
          <w:rFonts w:ascii="Arial" w:hAnsi="Arial" w:cs="Arial"/>
          <w:i/>
          <w:color w:val="0000FF"/>
          <w:sz w:val="22"/>
          <w:szCs w:val="22"/>
        </w:rPr>
      </w:pPr>
    </w:p>
    <w:p w:rsidR="00D226C6" w:rsidRPr="003D680A" w:rsidRDefault="00D226C6" w:rsidP="00D226C6">
      <w:pPr>
        <w:pStyle w:val="BodyText0"/>
        <w:ind w:left="990"/>
        <w:rPr>
          <w:rFonts w:ascii="Arial" w:hAnsi="Arial" w:cs="Arial"/>
          <w:i/>
          <w:color w:val="FF0000"/>
          <w:sz w:val="22"/>
          <w:szCs w:val="22"/>
        </w:rPr>
      </w:pPr>
    </w:p>
    <w:p w:rsidR="00D226C6" w:rsidRDefault="00D226C6" w:rsidP="00D226C6">
      <w:pPr>
        <w:rPr>
          <w:rFonts w:ascii="Andy" w:hAnsi="Andy"/>
          <w:b/>
          <w:sz w:val="32"/>
          <w:szCs w:val="32"/>
        </w:rPr>
      </w:pPr>
    </w:p>
    <w:p w:rsidR="00D226C6" w:rsidRDefault="00D226C6" w:rsidP="00D226C6">
      <w:pPr>
        <w:rPr>
          <w:rFonts w:ascii="Andy" w:hAnsi="Andy"/>
          <w:b/>
          <w:sz w:val="32"/>
          <w:szCs w:val="32"/>
        </w:rPr>
      </w:pPr>
    </w:p>
    <w:p w:rsidR="00D226C6" w:rsidRDefault="00D226C6" w:rsidP="00D226C6">
      <w:pPr>
        <w:jc w:val="center"/>
        <w:rPr>
          <w:rFonts w:ascii="Lucida Calligraphy" w:hAnsi="Lucida Calligraphy"/>
          <w:b/>
          <w:sz w:val="28"/>
          <w:szCs w:val="28"/>
        </w:rPr>
      </w:pPr>
      <w:r w:rsidRPr="003D680A">
        <w:rPr>
          <w:rFonts w:ascii="Lucida Calligraphy" w:hAnsi="Lucida Calligraphy"/>
          <w:b/>
          <w:sz w:val="28"/>
          <w:szCs w:val="28"/>
        </w:rPr>
        <w:t xml:space="preserve">Remember – include all evidence </w:t>
      </w:r>
      <w:r>
        <w:rPr>
          <w:rFonts w:ascii="Lucida Calligraphy" w:hAnsi="Lucida Calligraphy"/>
          <w:b/>
          <w:sz w:val="28"/>
          <w:szCs w:val="28"/>
        </w:rPr>
        <w:t xml:space="preserve">of </w:t>
      </w:r>
      <w:r w:rsidRPr="003D680A">
        <w:rPr>
          <w:rFonts w:ascii="Lucida Calligraphy" w:hAnsi="Lucida Calligraphy"/>
          <w:b/>
          <w:sz w:val="28"/>
          <w:szCs w:val="28"/>
        </w:rPr>
        <w:t>your learning!</w:t>
      </w:r>
    </w:p>
    <w:p w:rsidR="00D226C6" w:rsidRPr="003D680A" w:rsidRDefault="00D226C6" w:rsidP="00D226C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br w:type="page"/>
      </w:r>
    </w:p>
    <w:p w:rsidR="00D226C6" w:rsidRDefault="00D226C6" w:rsidP="00D226C6">
      <w:pPr>
        <w:rPr>
          <w:rFonts w:ascii="Haettenschweiler" w:hAnsi="Haettenschweiler"/>
          <w:sz w:val="40"/>
          <w:szCs w:val="40"/>
        </w:rPr>
      </w:pPr>
    </w:p>
    <w:p w:rsidR="00D226C6" w:rsidRDefault="00D226C6" w:rsidP="00D226C6">
      <w:pPr>
        <w:jc w:val="center"/>
        <w:rPr>
          <w:rFonts w:cs="Arial"/>
          <w:b/>
          <w:sz w:val="28"/>
          <w:szCs w:val="28"/>
        </w:rPr>
      </w:pPr>
      <w:r w:rsidRPr="003D680A">
        <w:rPr>
          <w:rFonts w:cs="Arial"/>
          <w:b/>
          <w:sz w:val="28"/>
          <w:szCs w:val="28"/>
        </w:rPr>
        <w:t xml:space="preserve">KEEPING EVIDENCE </w:t>
      </w:r>
      <w:r>
        <w:rPr>
          <w:rFonts w:cs="Arial"/>
          <w:b/>
          <w:sz w:val="28"/>
          <w:szCs w:val="28"/>
        </w:rPr>
        <w:t>–</w:t>
      </w:r>
      <w:r w:rsidRPr="003D680A">
        <w:rPr>
          <w:rFonts w:cs="Arial"/>
          <w:b/>
          <w:sz w:val="28"/>
          <w:szCs w:val="28"/>
        </w:rPr>
        <w:t xml:space="preserve"> PLAN</w:t>
      </w:r>
    </w:p>
    <w:p w:rsidR="00A07337" w:rsidRDefault="00A07337" w:rsidP="00D226C6">
      <w:pPr>
        <w:jc w:val="center"/>
        <w:rPr>
          <w:rFonts w:cs="Arial"/>
          <w:b/>
          <w:sz w:val="28"/>
          <w:szCs w:val="28"/>
        </w:rPr>
      </w:pPr>
    </w:p>
    <w:p w:rsidR="00D226C6" w:rsidRPr="00314036" w:rsidRDefault="00D226C6" w:rsidP="00A07337">
      <w:pPr>
        <w:ind w:firstLine="360"/>
        <w:rPr>
          <w:rFonts w:cs="Arial"/>
          <w:szCs w:val="22"/>
        </w:rPr>
      </w:pPr>
      <w:r w:rsidRPr="00314036">
        <w:rPr>
          <w:rFonts w:cs="Arial"/>
          <w:szCs w:val="22"/>
        </w:rPr>
        <w:t>Consider how you will provide evidence of your learning and record your ideas below</w:t>
      </w:r>
      <w:r w:rsidR="00314036">
        <w:rPr>
          <w:rFonts w:cs="Arial"/>
          <w:szCs w:val="22"/>
        </w:rPr>
        <w:t>.</w:t>
      </w:r>
    </w:p>
    <w:p w:rsidR="00D226C6" w:rsidRPr="003D680A" w:rsidRDefault="00D226C6" w:rsidP="00D226C6">
      <w:pPr>
        <w:rPr>
          <w:rFonts w:cs="Arial"/>
          <w:szCs w:val="22"/>
        </w:r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226C6" w:rsidRPr="00985D47" w:rsidTr="00A07337">
        <w:trPr>
          <w:trHeight w:val="45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A0733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680A">
              <w:rPr>
                <w:rFonts w:cs="Arial"/>
                <w:b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A0733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680A">
              <w:rPr>
                <w:rFonts w:cs="Arial"/>
                <w:b/>
                <w:sz w:val="28"/>
                <w:szCs w:val="28"/>
                <w:lang w:val="en-US"/>
              </w:rPr>
              <w:t>What my evidence will look like</w:t>
            </w: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Contract Development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D226C6">
            <w:pPr>
              <w:numPr>
                <w:ilvl w:val="0"/>
                <w:numId w:val="15"/>
              </w:num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contract development activities</w:t>
            </w:r>
          </w:p>
          <w:p w:rsidR="00D226C6" w:rsidRDefault="00D226C6" w:rsidP="00D226C6">
            <w:pPr>
              <w:rPr>
                <w:rFonts w:cs="Arial"/>
                <w:b/>
                <w:sz w:val="24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24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Preparation Tasks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Community Activity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Community Presentation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Feedback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Ongoing Reflection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sz w:val="24"/>
                <w:lang w:val="en-US"/>
              </w:rPr>
            </w:pPr>
            <w:r w:rsidRPr="003D680A">
              <w:rPr>
                <w:rFonts w:cs="Arial"/>
                <w:sz w:val="24"/>
                <w:lang w:val="en-US"/>
              </w:rPr>
              <w:t>(Knowledge and skill development &amp; Capabilities)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D226C6" w:rsidRPr="00985D47" w:rsidTr="00A0733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  <w:r w:rsidRPr="003D680A">
              <w:rPr>
                <w:rFonts w:cs="Arial"/>
                <w:b/>
                <w:sz w:val="24"/>
                <w:lang w:val="en-US"/>
              </w:rPr>
              <w:t>Final Reflection</w:t>
            </w: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  <w:p w:rsidR="00D226C6" w:rsidRPr="003D680A" w:rsidRDefault="00D226C6" w:rsidP="00314036">
            <w:pPr>
              <w:spacing w:before="4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D226C6" w:rsidRPr="00985D47" w:rsidRDefault="00D226C6" w:rsidP="00D226C6">
            <w:pPr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</w:tbl>
    <w:p w:rsidR="00D226C6" w:rsidRPr="00985D47" w:rsidRDefault="00D226C6" w:rsidP="00D226C6">
      <w:pPr>
        <w:rPr>
          <w:rFonts w:cs="Arial"/>
          <w:b/>
          <w:sz w:val="28"/>
          <w:szCs w:val="28"/>
          <w:u w:val="single"/>
        </w:rPr>
      </w:pPr>
    </w:p>
    <w:p w:rsidR="00D226C6" w:rsidRPr="00985D47" w:rsidRDefault="00D226C6" w:rsidP="00D226C6">
      <w:pPr>
        <w:rPr>
          <w:rFonts w:cs="Arial"/>
        </w:rPr>
      </w:pPr>
    </w:p>
    <w:p w:rsidR="00D226C6" w:rsidRPr="00B809AF" w:rsidDel="007E3775" w:rsidRDefault="00D226C6" w:rsidP="00D226C6">
      <w:pPr>
        <w:rPr>
          <w:rFonts w:cs="Arial"/>
          <w:b/>
          <w:sz w:val="24"/>
        </w:rPr>
      </w:pPr>
    </w:p>
    <w:sectPr w:rsidR="00D226C6" w:rsidRPr="00B809AF" w:rsidDel="007E3775" w:rsidSect="00097E4C">
      <w:footerReference w:type="default" r:id="rId8"/>
      <w:pgSz w:w="11906" w:h="16838"/>
      <w:pgMar w:top="360" w:right="567" w:bottom="142" w:left="567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3" w:rsidRDefault="00D63333">
      <w:r>
        <w:separator/>
      </w:r>
    </w:p>
  </w:endnote>
  <w:endnote w:type="continuationSeparator" w:id="0">
    <w:p w:rsidR="00D63333" w:rsidRDefault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StarSymbol">
    <w:altName w:val="ESRI NIMA VMAP1&amp;2 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Kidprint">
    <w:altName w:val="Brush Script Std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effie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ndy">
    <w:altName w:val="Freestyle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2" w:rsidRPr="00362AE0" w:rsidRDefault="007D0FC2" w:rsidP="007D0FC2">
    <w:pPr>
      <w:pStyle w:val="Footer"/>
      <w:tabs>
        <w:tab w:val="clear" w:pos="4153"/>
        <w:tab w:val="clear" w:pos="8306"/>
        <w:tab w:val="right" w:pos="10800"/>
        <w:tab w:val="left" w:pos="11340"/>
        <w:tab w:val="right" w:pos="14459"/>
      </w:tabs>
      <w:rPr>
        <w:rFonts w:cs="Arial"/>
        <w:sz w:val="16"/>
        <w:szCs w:val="16"/>
      </w:rPr>
    </w:pPr>
    <w:r w:rsidRPr="00362AE0">
      <w:rPr>
        <w:rFonts w:cs="Arial"/>
        <w:sz w:val="16"/>
        <w:szCs w:val="16"/>
      </w:rPr>
      <w:t xml:space="preserve">Page </w:t>
    </w:r>
    <w:r w:rsidRPr="00362AE0">
      <w:rPr>
        <w:rFonts w:cs="Arial"/>
        <w:sz w:val="16"/>
        <w:szCs w:val="16"/>
      </w:rPr>
      <w:fldChar w:fldCharType="begin"/>
    </w:r>
    <w:r w:rsidRPr="00362AE0">
      <w:rPr>
        <w:rFonts w:cs="Arial"/>
        <w:sz w:val="16"/>
        <w:szCs w:val="16"/>
      </w:rPr>
      <w:instrText xml:space="preserve"> PAGE </w:instrText>
    </w:r>
    <w:r w:rsidRPr="00362AE0">
      <w:rPr>
        <w:rFonts w:cs="Arial"/>
        <w:sz w:val="16"/>
        <w:szCs w:val="16"/>
      </w:rPr>
      <w:fldChar w:fldCharType="separate"/>
    </w:r>
    <w:r w:rsidR="001A1215">
      <w:rPr>
        <w:rFonts w:cs="Arial"/>
        <w:noProof/>
        <w:sz w:val="16"/>
        <w:szCs w:val="16"/>
      </w:rPr>
      <w:t>1</w:t>
    </w:r>
    <w:r w:rsidRPr="00362AE0">
      <w:rPr>
        <w:rFonts w:cs="Arial"/>
        <w:sz w:val="16"/>
        <w:szCs w:val="16"/>
      </w:rPr>
      <w:fldChar w:fldCharType="end"/>
    </w:r>
    <w:r w:rsidRPr="00362AE0">
      <w:rPr>
        <w:rFonts w:cs="Arial"/>
        <w:sz w:val="16"/>
        <w:szCs w:val="16"/>
      </w:rPr>
      <w:t xml:space="preserve"> of </w:t>
    </w:r>
    <w:r w:rsidRPr="00AE6BA1">
      <w:rPr>
        <w:rFonts w:cs="Arial"/>
        <w:sz w:val="16"/>
        <w:szCs w:val="16"/>
      </w:rPr>
      <w:fldChar w:fldCharType="begin"/>
    </w:r>
    <w:r w:rsidRPr="00AE6BA1">
      <w:rPr>
        <w:rFonts w:cs="Arial"/>
        <w:sz w:val="16"/>
        <w:szCs w:val="16"/>
      </w:rPr>
      <w:instrText xml:space="preserve"> NUMPAGES </w:instrText>
    </w:r>
    <w:r w:rsidRPr="00AE6BA1">
      <w:rPr>
        <w:rFonts w:cs="Arial"/>
        <w:sz w:val="16"/>
        <w:szCs w:val="16"/>
      </w:rPr>
      <w:fldChar w:fldCharType="separate"/>
    </w:r>
    <w:r w:rsidR="001A1215">
      <w:rPr>
        <w:rFonts w:cs="Arial"/>
        <w:noProof/>
        <w:sz w:val="16"/>
        <w:szCs w:val="16"/>
      </w:rPr>
      <w:t>10</w:t>
    </w:r>
    <w:r w:rsidRPr="00AE6BA1">
      <w:rPr>
        <w:rFonts w:cs="Arial"/>
        <w:sz w:val="16"/>
        <w:szCs w:val="16"/>
      </w:rPr>
      <w:fldChar w:fldCharType="end"/>
    </w:r>
    <w:r w:rsidRPr="00362AE0">
      <w:rPr>
        <w:rFonts w:cs="Arial"/>
        <w:sz w:val="16"/>
        <w:szCs w:val="16"/>
      </w:rPr>
      <w:tab/>
      <w:t xml:space="preserve">Stage 2 </w:t>
    </w:r>
    <w:r>
      <w:rPr>
        <w:rFonts w:cs="Arial"/>
        <w:sz w:val="16"/>
        <w:szCs w:val="16"/>
      </w:rPr>
      <w:t xml:space="preserve">Community Studies </w:t>
    </w:r>
    <w:r w:rsidR="009C4D89">
      <w:rPr>
        <w:rFonts w:cs="Arial"/>
        <w:sz w:val="16"/>
        <w:szCs w:val="16"/>
      </w:rPr>
      <w:t xml:space="preserve">Subject Advice and Strategies </w:t>
    </w:r>
    <w:r w:rsidRPr="00362AE0">
      <w:rPr>
        <w:rFonts w:cs="Arial"/>
        <w:sz w:val="16"/>
        <w:szCs w:val="16"/>
      </w:rPr>
      <w:t>for use in 2011</w:t>
    </w:r>
  </w:p>
  <w:p w:rsidR="007D0FC2" w:rsidRPr="00362AE0" w:rsidRDefault="007D0FC2" w:rsidP="003E5B8F">
    <w:pPr>
      <w:pStyle w:val="Footer"/>
      <w:tabs>
        <w:tab w:val="clear" w:pos="4153"/>
        <w:tab w:val="clear" w:pos="8306"/>
        <w:tab w:val="right" w:pos="14459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Ref:</w:t>
    </w:r>
    <w:r w:rsidR="003E5B8F">
      <w:rPr>
        <w:rFonts w:cs="Arial"/>
        <w:sz w:val="16"/>
        <w:szCs w:val="16"/>
      </w:rPr>
      <w:t xml:space="preserve"> A111002 </w:t>
    </w:r>
    <w:r w:rsidRPr="00362AE0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 \@ "MMMM yyyy"  \* MERGEFORMAT </w:instrText>
    </w:r>
    <w:r>
      <w:rPr>
        <w:rFonts w:cs="Arial"/>
        <w:sz w:val="16"/>
        <w:szCs w:val="16"/>
      </w:rPr>
      <w:fldChar w:fldCharType="separate"/>
    </w:r>
    <w:r w:rsidR="001A1215">
      <w:rPr>
        <w:rFonts w:cs="Arial"/>
        <w:noProof/>
        <w:sz w:val="16"/>
        <w:szCs w:val="16"/>
      </w:rPr>
      <w:t>February 2016</w:t>
    </w:r>
    <w:r>
      <w:rPr>
        <w:rFonts w:cs="Arial"/>
        <w:sz w:val="16"/>
        <w:szCs w:val="16"/>
      </w:rPr>
      <w:fldChar w:fldCharType="end"/>
    </w:r>
    <w:r w:rsidRPr="00362AE0">
      <w:rPr>
        <w:rFonts w:cs="Arial"/>
        <w:sz w:val="16"/>
        <w:szCs w:val="16"/>
      </w:rPr>
      <w:t>)</w:t>
    </w:r>
  </w:p>
  <w:p w:rsidR="007D0FC2" w:rsidRPr="00362AE0" w:rsidRDefault="007D0FC2" w:rsidP="003E5B8F">
    <w:pPr>
      <w:pStyle w:val="Footer"/>
      <w:tabs>
        <w:tab w:val="clear" w:pos="8306"/>
      </w:tabs>
      <w:ind w:right="-28"/>
      <w:jc w:val="right"/>
      <w:rPr>
        <w:rFonts w:cs="Arial"/>
        <w:sz w:val="16"/>
        <w:szCs w:val="16"/>
      </w:rPr>
    </w:pPr>
    <w:r w:rsidRPr="00362AE0">
      <w:rPr>
        <w:rFonts w:cs="Arial"/>
        <w:sz w:val="16"/>
        <w:szCs w:val="16"/>
      </w:rPr>
      <w:tab/>
      <w:t>© SA</w:t>
    </w:r>
    <w:r>
      <w:rPr>
        <w:rFonts w:cs="Arial"/>
        <w:sz w:val="16"/>
        <w:szCs w:val="16"/>
      </w:rPr>
      <w:t>CE Board of South Australia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3" w:rsidRDefault="00D63333">
      <w:r>
        <w:separator/>
      </w:r>
    </w:p>
  </w:footnote>
  <w:footnote w:type="continuationSeparator" w:id="0">
    <w:p w:rsidR="00D63333" w:rsidRDefault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2D"/>
    <w:multiLevelType w:val="singleLevel"/>
    <w:tmpl w:val="7F8A59D2"/>
    <w:lvl w:ilvl="0">
      <w:numFmt w:val="bullet"/>
      <w:lvlText w:val="·"/>
      <w:lvlJc w:val="left"/>
      <w:pPr>
        <w:tabs>
          <w:tab w:val="num" w:pos="1296"/>
        </w:tabs>
      </w:pPr>
      <w:rPr>
        <w:rFonts w:ascii="Symbol" w:hAnsi="Symbol" w:cs="SimSun"/>
        <w:snapToGrid/>
        <w:sz w:val="20"/>
        <w:szCs w:val="20"/>
      </w:rPr>
    </w:lvl>
  </w:abstractNum>
  <w:abstractNum w:abstractNumId="1">
    <w:nsid w:val="02E538C9"/>
    <w:multiLevelType w:val="hybridMultilevel"/>
    <w:tmpl w:val="11401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EA6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970"/>
    <w:multiLevelType w:val="hybridMultilevel"/>
    <w:tmpl w:val="8C6C82B2"/>
    <w:lvl w:ilvl="0" w:tplc="19542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25133"/>
    <w:multiLevelType w:val="hybridMultilevel"/>
    <w:tmpl w:val="3050E3B2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05613"/>
    <w:multiLevelType w:val="hybridMultilevel"/>
    <w:tmpl w:val="BB925A4E"/>
    <w:lvl w:ilvl="0" w:tplc="7450A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120B7"/>
    <w:multiLevelType w:val="hybridMultilevel"/>
    <w:tmpl w:val="76344BFE"/>
    <w:lvl w:ilvl="0" w:tplc="A73C193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8DA2985"/>
    <w:multiLevelType w:val="hybridMultilevel"/>
    <w:tmpl w:val="9610859E"/>
    <w:lvl w:ilvl="0" w:tplc="F9083540">
      <w:start w:val="1"/>
      <w:numFmt w:val="bullet"/>
      <w:pStyle w:val="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9AD66D20">
      <w:start w:val="2"/>
      <w:numFmt w:val="bullet"/>
      <w:lvlText w:val=""/>
      <w:lvlJc w:val="left"/>
      <w:pPr>
        <w:tabs>
          <w:tab w:val="num" w:pos="1440"/>
        </w:tabs>
        <w:ind w:left="1165" w:hanging="85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46B72"/>
    <w:multiLevelType w:val="hybridMultilevel"/>
    <w:tmpl w:val="5F863096"/>
    <w:lvl w:ilvl="0" w:tplc="78C48C5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4F40"/>
    <w:multiLevelType w:val="hybridMultilevel"/>
    <w:tmpl w:val="2C2CE790"/>
    <w:lvl w:ilvl="0" w:tplc="AA7A9FE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3677F"/>
    <w:multiLevelType w:val="hybridMultilevel"/>
    <w:tmpl w:val="743213B0"/>
    <w:lvl w:ilvl="0" w:tplc="DF5452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13310"/>
    <w:multiLevelType w:val="hybridMultilevel"/>
    <w:tmpl w:val="F7FACBE0"/>
    <w:lvl w:ilvl="0" w:tplc="F782EDB0">
      <w:start w:val="1"/>
      <w:numFmt w:val="bullet"/>
      <w:pStyle w:val="bullet6pttop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825A9"/>
    <w:multiLevelType w:val="hybridMultilevel"/>
    <w:tmpl w:val="3FA86CB4"/>
    <w:lvl w:ilvl="0" w:tplc="08367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3">
    <w:nsid w:val="2BA45BC8"/>
    <w:multiLevelType w:val="hybridMultilevel"/>
    <w:tmpl w:val="1ED417FC"/>
    <w:lvl w:ilvl="0" w:tplc="AA7A9FE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03620"/>
    <w:multiLevelType w:val="hybridMultilevel"/>
    <w:tmpl w:val="626AEB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3697045A"/>
    <w:multiLevelType w:val="hybridMultilevel"/>
    <w:tmpl w:val="42E263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45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030A5"/>
    <w:multiLevelType w:val="hybridMultilevel"/>
    <w:tmpl w:val="A258B15A"/>
    <w:lvl w:ilvl="0" w:tplc="BCE2BB3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7">
    <w:nsid w:val="3D4832E3"/>
    <w:multiLevelType w:val="hybridMultilevel"/>
    <w:tmpl w:val="B42EC38E"/>
    <w:lvl w:ilvl="0" w:tplc="25023A2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51406"/>
    <w:multiLevelType w:val="multilevel"/>
    <w:tmpl w:val="42E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355E6"/>
    <w:multiLevelType w:val="hybridMultilevel"/>
    <w:tmpl w:val="35E86D20"/>
    <w:lvl w:ilvl="0" w:tplc="DA14BF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469CE"/>
    <w:multiLevelType w:val="hybridMultilevel"/>
    <w:tmpl w:val="ABF8ECE2"/>
    <w:lvl w:ilvl="0" w:tplc="A73C19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1">
    <w:nsid w:val="4AD63B99"/>
    <w:multiLevelType w:val="hybridMultilevel"/>
    <w:tmpl w:val="27206B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3E0804"/>
    <w:multiLevelType w:val="hybridMultilevel"/>
    <w:tmpl w:val="28549D40"/>
    <w:lvl w:ilvl="0" w:tplc="A73C193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599E5E5D"/>
    <w:multiLevelType w:val="hybridMultilevel"/>
    <w:tmpl w:val="DBACF7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343206"/>
    <w:multiLevelType w:val="hybridMultilevel"/>
    <w:tmpl w:val="76401586"/>
    <w:lvl w:ilvl="0" w:tplc="AA7A9FE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26B88"/>
    <w:multiLevelType w:val="hybridMultilevel"/>
    <w:tmpl w:val="10EEF7BA"/>
    <w:lvl w:ilvl="0" w:tplc="78C48C5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37EFA"/>
    <w:multiLevelType w:val="hybridMultilevel"/>
    <w:tmpl w:val="47307D6C"/>
    <w:lvl w:ilvl="0" w:tplc="81B0AC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F23A8"/>
    <w:multiLevelType w:val="hybridMultilevel"/>
    <w:tmpl w:val="44862106"/>
    <w:lvl w:ilvl="0" w:tplc="AA7A9FE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755BCF"/>
    <w:multiLevelType w:val="hybridMultilevel"/>
    <w:tmpl w:val="B0CC09F6"/>
    <w:lvl w:ilvl="0" w:tplc="DF5452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34978"/>
    <w:multiLevelType w:val="hybridMultilevel"/>
    <w:tmpl w:val="6180C0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85B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5214C"/>
    <w:multiLevelType w:val="hybridMultilevel"/>
    <w:tmpl w:val="231AEB62"/>
    <w:lvl w:ilvl="0" w:tplc="A708829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9F5F28"/>
    <w:multiLevelType w:val="hybridMultilevel"/>
    <w:tmpl w:val="A3A0BEEE"/>
    <w:lvl w:ilvl="0" w:tplc="AA7A9FE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96517"/>
    <w:multiLevelType w:val="hybridMultilevel"/>
    <w:tmpl w:val="7B0618D4"/>
    <w:lvl w:ilvl="0" w:tplc="DD56ED14">
      <w:start w:val="1"/>
      <w:numFmt w:val="bullet"/>
      <w:lvlText w:val=""/>
      <w:lvlJc w:val="left"/>
      <w:pPr>
        <w:tabs>
          <w:tab w:val="num" w:pos="3770"/>
        </w:tabs>
        <w:ind w:left="37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271EA"/>
    <w:multiLevelType w:val="hybridMultilevel"/>
    <w:tmpl w:val="CEE22C00"/>
    <w:lvl w:ilvl="0" w:tplc="DF5452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22"/>
  </w:num>
  <w:num w:numId="9">
    <w:abstractNumId w:val="27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76" w:hanging="216"/>
        </w:pPr>
        <w:rPr>
          <w:rFonts w:ascii="Symbol" w:hAnsi="Symbol" w:cs="SimSun"/>
          <w:snapToGrid/>
          <w:spacing w:val="-4"/>
          <w:sz w:val="30"/>
          <w:szCs w:val="30"/>
        </w:rPr>
      </w:lvl>
    </w:lvlOverride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 w:cs="SimSun"/>
          <w:snapToGrid/>
          <w:sz w:val="24"/>
          <w:szCs w:val="24"/>
        </w:rPr>
      </w:lvl>
    </w:lvlOverride>
  </w:num>
  <w:num w:numId="12">
    <w:abstractNumId w:val="12"/>
  </w:num>
  <w:num w:numId="13">
    <w:abstractNumId w:val="16"/>
  </w:num>
  <w:num w:numId="14">
    <w:abstractNumId w:val="20"/>
  </w:num>
  <w:num w:numId="15">
    <w:abstractNumId w:val="14"/>
  </w:num>
  <w:num w:numId="16">
    <w:abstractNumId w:val="33"/>
  </w:num>
  <w:num w:numId="17">
    <w:abstractNumId w:val="24"/>
  </w:num>
  <w:num w:numId="18">
    <w:abstractNumId w:val="31"/>
  </w:num>
  <w:num w:numId="19">
    <w:abstractNumId w:val="9"/>
  </w:num>
  <w:num w:numId="20">
    <w:abstractNumId w:val="13"/>
  </w:num>
  <w:num w:numId="21">
    <w:abstractNumId w:val="2"/>
  </w:num>
  <w:num w:numId="22">
    <w:abstractNumId w:val="29"/>
  </w:num>
  <w:num w:numId="23">
    <w:abstractNumId w:val="21"/>
  </w:num>
  <w:num w:numId="24">
    <w:abstractNumId w:val="23"/>
  </w:num>
  <w:num w:numId="25">
    <w:abstractNumId w:val="1"/>
  </w:num>
  <w:num w:numId="26">
    <w:abstractNumId w:val="30"/>
  </w:num>
  <w:num w:numId="27">
    <w:abstractNumId w:val="5"/>
  </w:num>
  <w:num w:numId="28">
    <w:abstractNumId w:val="4"/>
  </w:num>
  <w:num w:numId="29">
    <w:abstractNumId w:val="26"/>
  </w:num>
  <w:num w:numId="30">
    <w:abstractNumId w:val="25"/>
  </w:num>
  <w:num w:numId="31">
    <w:abstractNumId w:val="8"/>
  </w:num>
  <w:num w:numId="32">
    <w:abstractNumId w:val="19"/>
  </w:num>
  <w:num w:numId="33">
    <w:abstractNumId w:val="18"/>
  </w:num>
  <w:num w:numId="34">
    <w:abstractNumId w:val="28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hdrShapeDefaults>
    <o:shapedefaults v:ext="edit" spidmax="2049">
      <o:colormru v:ext="edit" colors="#69f,#369,#06c,#36f,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5"/>
    <w:rsid w:val="00065B0F"/>
    <w:rsid w:val="00076F58"/>
    <w:rsid w:val="00097E4C"/>
    <w:rsid w:val="000B2CE3"/>
    <w:rsid w:val="001228D6"/>
    <w:rsid w:val="001A1215"/>
    <w:rsid w:val="001F52B1"/>
    <w:rsid w:val="00230A6F"/>
    <w:rsid w:val="0029636B"/>
    <w:rsid w:val="002C319E"/>
    <w:rsid w:val="003003FA"/>
    <w:rsid w:val="00314036"/>
    <w:rsid w:val="003E5B8F"/>
    <w:rsid w:val="003F7141"/>
    <w:rsid w:val="00403A5C"/>
    <w:rsid w:val="004A5384"/>
    <w:rsid w:val="004B2E21"/>
    <w:rsid w:val="004C41C0"/>
    <w:rsid w:val="004C6437"/>
    <w:rsid w:val="005136DE"/>
    <w:rsid w:val="00593A1A"/>
    <w:rsid w:val="005D1D62"/>
    <w:rsid w:val="006A0809"/>
    <w:rsid w:val="006C3877"/>
    <w:rsid w:val="006F36AC"/>
    <w:rsid w:val="00703E3B"/>
    <w:rsid w:val="00751C05"/>
    <w:rsid w:val="007668F4"/>
    <w:rsid w:val="0077671A"/>
    <w:rsid w:val="007D0FC2"/>
    <w:rsid w:val="007D2C3E"/>
    <w:rsid w:val="00815980"/>
    <w:rsid w:val="008702C0"/>
    <w:rsid w:val="00883BB4"/>
    <w:rsid w:val="0089044D"/>
    <w:rsid w:val="008A334F"/>
    <w:rsid w:val="008C17D0"/>
    <w:rsid w:val="009236F3"/>
    <w:rsid w:val="0092544E"/>
    <w:rsid w:val="00925571"/>
    <w:rsid w:val="00927FEA"/>
    <w:rsid w:val="00966765"/>
    <w:rsid w:val="009C40FC"/>
    <w:rsid w:val="009C4D89"/>
    <w:rsid w:val="009F4033"/>
    <w:rsid w:val="00A04D8F"/>
    <w:rsid w:val="00A07337"/>
    <w:rsid w:val="00A16DE0"/>
    <w:rsid w:val="00A52494"/>
    <w:rsid w:val="00A66A31"/>
    <w:rsid w:val="00B809AF"/>
    <w:rsid w:val="00BD0D01"/>
    <w:rsid w:val="00C14C2F"/>
    <w:rsid w:val="00C62EFA"/>
    <w:rsid w:val="00C63815"/>
    <w:rsid w:val="00C93E70"/>
    <w:rsid w:val="00CD63A5"/>
    <w:rsid w:val="00CF1C9E"/>
    <w:rsid w:val="00D01DE5"/>
    <w:rsid w:val="00D1097B"/>
    <w:rsid w:val="00D202C6"/>
    <w:rsid w:val="00D226C6"/>
    <w:rsid w:val="00D63333"/>
    <w:rsid w:val="00D657E1"/>
    <w:rsid w:val="00DC06CA"/>
    <w:rsid w:val="00DF6208"/>
    <w:rsid w:val="00E1029D"/>
    <w:rsid w:val="00E36B47"/>
    <w:rsid w:val="00E51ABC"/>
    <w:rsid w:val="00EA3C91"/>
    <w:rsid w:val="00F2670D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9,#06c,#36f,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B63A4"/>
    <w:pPr>
      <w:keepNext/>
      <w:spacing w:before="4000"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F34AB"/>
    <w:pPr>
      <w:keepNext/>
      <w:spacing w:before="240" w:after="60"/>
      <w:jc w:val="center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486D5F"/>
    <w:pPr>
      <w:keepNext/>
      <w:spacing w:before="600" w:after="60"/>
      <w:jc w:val="center"/>
      <w:outlineLvl w:val="2"/>
    </w:pPr>
    <w:rPr>
      <w:rFonts w:cs="Arial"/>
      <w:b/>
      <w:bCs/>
      <w:sz w:val="4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">
    <w:name w:val="Heading 1a"/>
    <w:basedOn w:val="Normal"/>
    <w:autoRedefine/>
    <w:pPr>
      <w:tabs>
        <w:tab w:val="left" w:pos="2127"/>
        <w:tab w:val="left" w:pos="5387"/>
        <w:tab w:val="right" w:leader="dot" w:pos="8504"/>
      </w:tabs>
      <w:spacing w:before="120"/>
    </w:pPr>
    <w:rPr>
      <w:rFonts w:ascii="Times New Roman" w:hAnsi="Times New Roman"/>
      <w:bCs/>
      <w:noProof/>
      <w:sz w:val="16"/>
      <w:szCs w:val="20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">
    <w:name w:val="Body text"/>
    <w:link w:val="BodytextChar"/>
    <w:rsid w:val="00D61978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"/>
    <w:next w:val="Bodytext"/>
    <w:link w:val="bulletChar"/>
    <w:rsid w:val="00D61978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s">
    <w:name w:val="Bullets"/>
    <w:rsid w:val="00D61978"/>
    <w:pPr>
      <w:numPr>
        <w:numId w:val="2"/>
      </w:numPr>
      <w:tabs>
        <w:tab w:val="left" w:pos="170"/>
        <w:tab w:val="left" w:pos="227"/>
        <w:tab w:val="left" w:pos="454"/>
        <w:tab w:val="left" w:pos="680"/>
        <w:tab w:val="left" w:pos="907"/>
        <w:tab w:val="left" w:pos="3175"/>
      </w:tabs>
      <w:autoSpaceDE w:val="0"/>
      <w:autoSpaceDN w:val="0"/>
      <w:adjustRightInd w:val="0"/>
    </w:pPr>
    <w:rPr>
      <w:color w:val="000000"/>
      <w:sz w:val="22"/>
      <w:szCs w:val="22"/>
      <w:lang w:val="en-US" w:eastAsia="en-US" w:bidi="fa-IR"/>
    </w:rPr>
  </w:style>
  <w:style w:type="character" w:customStyle="1" w:styleId="BodytextChar">
    <w:name w:val="Body text Char"/>
    <w:basedOn w:val="DefaultParagraphFont"/>
    <w:link w:val="Bodytext"/>
    <w:locked/>
    <w:rsid w:val="00D61978"/>
    <w:rPr>
      <w:color w:val="000000"/>
      <w:sz w:val="22"/>
      <w:szCs w:val="22"/>
      <w:lang w:val="en-US" w:eastAsia="en-US" w:bidi="fa-IR"/>
    </w:rPr>
  </w:style>
  <w:style w:type="paragraph" w:customStyle="1" w:styleId="SOFinalBodyText">
    <w:name w:val="SO Final Body Text"/>
    <w:link w:val="SOFinalBodyTextCharChar"/>
    <w:rsid w:val="00D61978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D61978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CB60CD"/>
    <w:pPr>
      <w:spacing w:before="60" w:after="60"/>
      <w:ind w:left="4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basedOn w:val="DefaultParagraphFont"/>
    <w:link w:val="SOFinalBullets"/>
    <w:rsid w:val="00CB60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D6197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bulletChar">
    <w:name w:val="bullet Char"/>
    <w:basedOn w:val="DefaultParagraphFont"/>
    <w:link w:val="bullet"/>
    <w:rsid w:val="00D61978"/>
    <w:rPr>
      <w:sz w:val="22"/>
      <w:szCs w:val="22"/>
      <w:lang w:val="en-US" w:eastAsia="en-US" w:bidi="fa-IR"/>
    </w:rPr>
  </w:style>
  <w:style w:type="paragraph" w:customStyle="1" w:styleId="SOFinalNumbering">
    <w:name w:val="SO Final Numbering"/>
    <w:rsid w:val="00D61978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D61978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basedOn w:val="DefaultParagraphFont"/>
    <w:link w:val="SOFinalHead3"/>
    <w:rsid w:val="00D61978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Mainheading14pt">
    <w:name w:val="Main heading 14 pt"/>
    <w:basedOn w:val="Normal"/>
    <w:next w:val="Normal"/>
    <w:rsid w:val="00D61978"/>
    <w:pPr>
      <w:spacing w:before="240"/>
      <w:jc w:val="center"/>
    </w:pPr>
    <w:rPr>
      <w:rFonts w:cs="Arial"/>
      <w:b/>
      <w:bCs/>
      <w:caps/>
      <w:sz w:val="28"/>
      <w:szCs w:val="28"/>
      <w:lang w:eastAsia="en-US"/>
    </w:rPr>
  </w:style>
  <w:style w:type="paragraph" w:customStyle="1" w:styleId="SOFinalPerformanceTableHead1">
    <w:name w:val="SO Final Performance Table Head 1"/>
    <w:rsid w:val="00D6197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D6197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61978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D61978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D61978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lockText">
    <w:name w:val="Block Text"/>
    <w:rsid w:val="00895BDB"/>
    <w:pPr>
      <w:adjustRightInd w:val="0"/>
      <w:snapToGrid w:val="0"/>
      <w:spacing w:before="120"/>
      <w:jc w:val="both"/>
    </w:pPr>
    <w:rPr>
      <w:snapToGrid w:val="0"/>
      <w:sz w:val="22"/>
      <w:szCs w:val="22"/>
      <w:lang w:eastAsia="en-US"/>
    </w:rPr>
  </w:style>
  <w:style w:type="paragraph" w:styleId="BodyText0">
    <w:name w:val="Body Text"/>
    <w:aliases w:val="Justified"/>
    <w:basedOn w:val="Normal"/>
    <w:rsid w:val="00895BDB"/>
    <w:rPr>
      <w:rFonts w:ascii="Times New Roman" w:eastAsia="MS Mincho" w:hAnsi="Times New Roman"/>
      <w:sz w:val="16"/>
      <w:szCs w:val="16"/>
      <w:lang w:eastAsia="en-US"/>
    </w:rPr>
  </w:style>
  <w:style w:type="paragraph" w:customStyle="1" w:styleId="bullet6pttop">
    <w:name w:val="bullet 6 pt top"/>
    <w:basedOn w:val="Normal"/>
    <w:rsid w:val="00895BDB"/>
    <w:pPr>
      <w:numPr>
        <w:numId w:val="4"/>
      </w:numPr>
      <w:tabs>
        <w:tab w:val="left" w:pos="170"/>
      </w:tabs>
      <w:spacing w:before="120"/>
    </w:pPr>
    <w:rPr>
      <w:rFonts w:ascii="Times New Roman" w:hAnsi="Times New Roman"/>
      <w:szCs w:val="20"/>
      <w:lang w:eastAsia="en-US"/>
    </w:rPr>
  </w:style>
  <w:style w:type="paragraph" w:customStyle="1" w:styleId="bullet3pttop">
    <w:name w:val="bullet 3 pt top"/>
    <w:basedOn w:val="bullet6pttop"/>
    <w:rsid w:val="00895BDB"/>
    <w:pPr>
      <w:spacing w:before="60" w:line="240" w:lineRule="exact"/>
    </w:pPr>
  </w:style>
  <w:style w:type="paragraph" w:customStyle="1" w:styleId="Mainheading11pt">
    <w:name w:val="Main heading 11 pt"/>
    <w:basedOn w:val="Normal"/>
    <w:rsid w:val="00895BDB"/>
    <w:pPr>
      <w:spacing w:before="120"/>
      <w:jc w:val="center"/>
    </w:pPr>
    <w:rPr>
      <w:rFonts w:cs="Arial"/>
      <w:b/>
      <w:bCs/>
      <w:caps/>
      <w:szCs w:val="22"/>
      <w:lang w:eastAsia="en-US"/>
    </w:rPr>
  </w:style>
  <w:style w:type="paragraph" w:customStyle="1" w:styleId="Style12">
    <w:name w:val="Style 12"/>
    <w:rsid w:val="00895BDB"/>
    <w:pPr>
      <w:widowControl w:val="0"/>
      <w:autoSpaceDE w:val="0"/>
      <w:autoSpaceDN w:val="0"/>
      <w:spacing w:before="252"/>
      <w:ind w:left="72" w:right="144"/>
    </w:pPr>
    <w:rPr>
      <w:rFonts w:ascii="Arial" w:hAnsi="Arial" w:cs="Arial"/>
      <w:color w:val="011E64"/>
      <w:lang w:val="en-US" w:eastAsia="zh-CN"/>
    </w:rPr>
  </w:style>
  <w:style w:type="character" w:customStyle="1" w:styleId="CharacterStyle4">
    <w:name w:val="Character Style 4"/>
    <w:rsid w:val="00895BDB"/>
    <w:rPr>
      <w:rFonts w:ascii="Arial" w:hAnsi="Arial" w:cs="Arial"/>
      <w:color w:val="011E64"/>
      <w:sz w:val="20"/>
      <w:szCs w:val="20"/>
    </w:rPr>
  </w:style>
  <w:style w:type="paragraph" w:customStyle="1" w:styleId="Style19">
    <w:name w:val="Style 19"/>
    <w:rsid w:val="00004352"/>
    <w:pPr>
      <w:widowControl w:val="0"/>
      <w:autoSpaceDE w:val="0"/>
      <w:autoSpaceDN w:val="0"/>
      <w:spacing w:before="36" w:line="278" w:lineRule="auto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20">
    <w:name w:val="Style 20"/>
    <w:rsid w:val="00004352"/>
    <w:pPr>
      <w:widowControl w:val="0"/>
      <w:autoSpaceDE w:val="0"/>
      <w:autoSpaceDN w:val="0"/>
      <w:spacing w:before="504" w:after="72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CharacterStyle8">
    <w:name w:val="Character Style 8"/>
    <w:rsid w:val="00004352"/>
    <w:rPr>
      <w:rFonts w:ascii="Arial" w:hAnsi="Arial" w:cs="Arial"/>
      <w:b/>
      <w:bCs/>
      <w:sz w:val="24"/>
      <w:szCs w:val="24"/>
    </w:rPr>
  </w:style>
  <w:style w:type="paragraph" w:customStyle="1" w:styleId="Style21">
    <w:name w:val="Style 21"/>
    <w:rsid w:val="00057BC4"/>
    <w:pPr>
      <w:widowControl w:val="0"/>
      <w:autoSpaceDE w:val="0"/>
      <w:autoSpaceDN w:val="0"/>
      <w:spacing w:line="314" w:lineRule="auto"/>
      <w:jc w:val="center"/>
    </w:pPr>
    <w:rPr>
      <w:rFonts w:ascii="Verdana" w:hAnsi="Verdana" w:cs="Verdana"/>
      <w:i/>
      <w:iCs/>
      <w:color w:val="FFFFFF"/>
      <w:sz w:val="22"/>
      <w:szCs w:val="22"/>
      <w:shd w:val="clear" w:color="auto" w:fill="202927"/>
      <w:lang w:val="en-US" w:eastAsia="en-US"/>
    </w:rPr>
  </w:style>
  <w:style w:type="character" w:customStyle="1" w:styleId="CharacterStyle10">
    <w:name w:val="Character Style 10"/>
    <w:rsid w:val="00057BC4"/>
    <w:rPr>
      <w:rFonts w:ascii="Verdana" w:hAnsi="Verdana" w:cs="Verdana"/>
      <w:i/>
      <w:iCs/>
      <w:color w:val="FFFFFF"/>
      <w:sz w:val="22"/>
      <w:szCs w:val="22"/>
      <w:shd w:val="clear" w:color="auto" w:fill="202927"/>
    </w:rPr>
  </w:style>
  <w:style w:type="paragraph" w:customStyle="1" w:styleId="Style6">
    <w:name w:val="Style 6"/>
    <w:rsid w:val="007B41E6"/>
    <w:pPr>
      <w:widowControl w:val="0"/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rsid w:val="007B41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 22"/>
    <w:rsid w:val="00391B14"/>
    <w:pPr>
      <w:widowControl w:val="0"/>
      <w:autoSpaceDE w:val="0"/>
      <w:autoSpaceDN w:val="0"/>
      <w:adjustRightInd w:val="0"/>
    </w:pPr>
    <w:rPr>
      <w:rFonts w:ascii="Arial" w:hAnsi="Arial" w:cs="Arial"/>
      <w:color w:val="37449C"/>
      <w:sz w:val="22"/>
      <w:szCs w:val="22"/>
      <w:lang w:val="en-US" w:eastAsia="en-US"/>
    </w:rPr>
  </w:style>
  <w:style w:type="character" w:customStyle="1" w:styleId="CharacterStyle11">
    <w:name w:val="Character Style 11"/>
    <w:rsid w:val="00391B14"/>
    <w:rPr>
      <w:rFonts w:ascii="Arial" w:hAnsi="Arial" w:cs="Arial"/>
      <w:color w:val="37449C"/>
      <w:sz w:val="22"/>
      <w:szCs w:val="22"/>
    </w:rPr>
  </w:style>
  <w:style w:type="paragraph" w:customStyle="1" w:styleId="Style3">
    <w:name w:val="Style 3"/>
    <w:rsid w:val="006543B9"/>
    <w:pPr>
      <w:widowControl w:val="0"/>
      <w:autoSpaceDE w:val="0"/>
      <w:autoSpaceDN w:val="0"/>
      <w:ind w:right="72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 4"/>
    <w:rsid w:val="006543B9"/>
    <w:pPr>
      <w:widowControl w:val="0"/>
      <w:autoSpaceDE w:val="0"/>
      <w:autoSpaceDN w:val="0"/>
      <w:spacing w:before="36" w:line="206" w:lineRule="auto"/>
      <w:jc w:val="both"/>
    </w:pPr>
    <w:rPr>
      <w:rFonts w:ascii="Arial Narrow" w:hAnsi="Arial Narrow" w:cs="Arial Narrow"/>
      <w:sz w:val="28"/>
      <w:szCs w:val="28"/>
      <w:lang w:val="en-US" w:eastAsia="en-US"/>
    </w:rPr>
  </w:style>
  <w:style w:type="character" w:customStyle="1" w:styleId="CharacterStyle3">
    <w:name w:val="Character Style 3"/>
    <w:rsid w:val="006543B9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rsid w:val="006543B9"/>
    <w:rPr>
      <w:rFonts w:ascii="Arial Narrow" w:hAnsi="Arial Narrow" w:cs="Arial Narrow"/>
      <w:sz w:val="28"/>
      <w:szCs w:val="28"/>
    </w:rPr>
  </w:style>
  <w:style w:type="paragraph" w:styleId="ListParagraph">
    <w:name w:val="List Paragraph"/>
    <w:basedOn w:val="Normal"/>
    <w:qFormat/>
    <w:rsid w:val="002B694A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DocumentMap">
    <w:name w:val="Document Map"/>
    <w:basedOn w:val="Normal"/>
    <w:semiHidden/>
    <w:rsid w:val="000E0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C7F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7F6F"/>
    <w:rPr>
      <w:rFonts w:ascii="Lucida Grande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B63A4"/>
    <w:pPr>
      <w:keepNext/>
      <w:spacing w:before="4000"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F34AB"/>
    <w:pPr>
      <w:keepNext/>
      <w:spacing w:before="240" w:after="60"/>
      <w:jc w:val="center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486D5F"/>
    <w:pPr>
      <w:keepNext/>
      <w:spacing w:before="600" w:after="60"/>
      <w:jc w:val="center"/>
      <w:outlineLvl w:val="2"/>
    </w:pPr>
    <w:rPr>
      <w:rFonts w:cs="Arial"/>
      <w:b/>
      <w:bCs/>
      <w:sz w:val="4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">
    <w:name w:val="Heading 1a"/>
    <w:basedOn w:val="Normal"/>
    <w:autoRedefine/>
    <w:pPr>
      <w:tabs>
        <w:tab w:val="left" w:pos="2127"/>
        <w:tab w:val="left" w:pos="5387"/>
        <w:tab w:val="right" w:leader="dot" w:pos="8504"/>
      </w:tabs>
      <w:spacing w:before="120"/>
    </w:pPr>
    <w:rPr>
      <w:rFonts w:ascii="Times New Roman" w:hAnsi="Times New Roman"/>
      <w:bCs/>
      <w:noProof/>
      <w:sz w:val="16"/>
      <w:szCs w:val="20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">
    <w:name w:val="Body text"/>
    <w:link w:val="BodytextChar"/>
    <w:rsid w:val="00D61978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"/>
    <w:next w:val="Bodytext"/>
    <w:link w:val="bulletChar"/>
    <w:rsid w:val="00D61978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s">
    <w:name w:val="Bullets"/>
    <w:rsid w:val="00D61978"/>
    <w:pPr>
      <w:numPr>
        <w:numId w:val="2"/>
      </w:numPr>
      <w:tabs>
        <w:tab w:val="left" w:pos="170"/>
        <w:tab w:val="left" w:pos="227"/>
        <w:tab w:val="left" w:pos="454"/>
        <w:tab w:val="left" w:pos="680"/>
        <w:tab w:val="left" w:pos="907"/>
        <w:tab w:val="left" w:pos="3175"/>
      </w:tabs>
      <w:autoSpaceDE w:val="0"/>
      <w:autoSpaceDN w:val="0"/>
      <w:adjustRightInd w:val="0"/>
    </w:pPr>
    <w:rPr>
      <w:color w:val="000000"/>
      <w:sz w:val="22"/>
      <w:szCs w:val="22"/>
      <w:lang w:val="en-US" w:eastAsia="en-US" w:bidi="fa-IR"/>
    </w:rPr>
  </w:style>
  <w:style w:type="character" w:customStyle="1" w:styleId="BodytextChar">
    <w:name w:val="Body text Char"/>
    <w:basedOn w:val="DefaultParagraphFont"/>
    <w:link w:val="Bodytext"/>
    <w:locked/>
    <w:rsid w:val="00D61978"/>
    <w:rPr>
      <w:color w:val="000000"/>
      <w:sz w:val="22"/>
      <w:szCs w:val="22"/>
      <w:lang w:val="en-US" w:eastAsia="en-US" w:bidi="fa-IR"/>
    </w:rPr>
  </w:style>
  <w:style w:type="paragraph" w:customStyle="1" w:styleId="SOFinalBodyText">
    <w:name w:val="SO Final Body Text"/>
    <w:link w:val="SOFinalBodyTextCharChar"/>
    <w:rsid w:val="00D61978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D61978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CB60CD"/>
    <w:pPr>
      <w:spacing w:before="60" w:after="60"/>
      <w:ind w:left="4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basedOn w:val="DefaultParagraphFont"/>
    <w:link w:val="SOFinalBullets"/>
    <w:rsid w:val="00CB60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D6197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bulletChar">
    <w:name w:val="bullet Char"/>
    <w:basedOn w:val="DefaultParagraphFont"/>
    <w:link w:val="bullet"/>
    <w:rsid w:val="00D61978"/>
    <w:rPr>
      <w:sz w:val="22"/>
      <w:szCs w:val="22"/>
      <w:lang w:val="en-US" w:eastAsia="en-US" w:bidi="fa-IR"/>
    </w:rPr>
  </w:style>
  <w:style w:type="paragraph" w:customStyle="1" w:styleId="SOFinalNumbering">
    <w:name w:val="SO Final Numbering"/>
    <w:rsid w:val="00D61978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D61978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basedOn w:val="DefaultParagraphFont"/>
    <w:link w:val="SOFinalHead3"/>
    <w:rsid w:val="00D61978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Mainheading14pt">
    <w:name w:val="Main heading 14 pt"/>
    <w:basedOn w:val="Normal"/>
    <w:next w:val="Normal"/>
    <w:rsid w:val="00D61978"/>
    <w:pPr>
      <w:spacing w:before="240"/>
      <w:jc w:val="center"/>
    </w:pPr>
    <w:rPr>
      <w:rFonts w:cs="Arial"/>
      <w:b/>
      <w:bCs/>
      <w:caps/>
      <w:sz w:val="28"/>
      <w:szCs w:val="28"/>
      <w:lang w:eastAsia="en-US"/>
    </w:rPr>
  </w:style>
  <w:style w:type="paragraph" w:customStyle="1" w:styleId="SOFinalPerformanceTableHead1">
    <w:name w:val="SO Final Performance Table Head 1"/>
    <w:rsid w:val="00D6197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D6197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61978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D61978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D61978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lockText">
    <w:name w:val="Block Text"/>
    <w:rsid w:val="00895BDB"/>
    <w:pPr>
      <w:adjustRightInd w:val="0"/>
      <w:snapToGrid w:val="0"/>
      <w:spacing w:before="120"/>
      <w:jc w:val="both"/>
    </w:pPr>
    <w:rPr>
      <w:snapToGrid w:val="0"/>
      <w:sz w:val="22"/>
      <w:szCs w:val="22"/>
      <w:lang w:eastAsia="en-US"/>
    </w:rPr>
  </w:style>
  <w:style w:type="paragraph" w:styleId="BodyText0">
    <w:name w:val="Body Text"/>
    <w:aliases w:val="Justified"/>
    <w:basedOn w:val="Normal"/>
    <w:rsid w:val="00895BDB"/>
    <w:rPr>
      <w:rFonts w:ascii="Times New Roman" w:eastAsia="MS Mincho" w:hAnsi="Times New Roman"/>
      <w:sz w:val="16"/>
      <w:szCs w:val="16"/>
      <w:lang w:eastAsia="en-US"/>
    </w:rPr>
  </w:style>
  <w:style w:type="paragraph" w:customStyle="1" w:styleId="bullet6pttop">
    <w:name w:val="bullet 6 pt top"/>
    <w:basedOn w:val="Normal"/>
    <w:rsid w:val="00895BDB"/>
    <w:pPr>
      <w:numPr>
        <w:numId w:val="4"/>
      </w:numPr>
      <w:tabs>
        <w:tab w:val="left" w:pos="170"/>
      </w:tabs>
      <w:spacing w:before="120"/>
    </w:pPr>
    <w:rPr>
      <w:rFonts w:ascii="Times New Roman" w:hAnsi="Times New Roman"/>
      <w:szCs w:val="20"/>
      <w:lang w:eastAsia="en-US"/>
    </w:rPr>
  </w:style>
  <w:style w:type="paragraph" w:customStyle="1" w:styleId="bullet3pttop">
    <w:name w:val="bullet 3 pt top"/>
    <w:basedOn w:val="bullet6pttop"/>
    <w:rsid w:val="00895BDB"/>
    <w:pPr>
      <w:spacing w:before="60" w:line="240" w:lineRule="exact"/>
    </w:pPr>
  </w:style>
  <w:style w:type="paragraph" w:customStyle="1" w:styleId="Mainheading11pt">
    <w:name w:val="Main heading 11 pt"/>
    <w:basedOn w:val="Normal"/>
    <w:rsid w:val="00895BDB"/>
    <w:pPr>
      <w:spacing w:before="120"/>
      <w:jc w:val="center"/>
    </w:pPr>
    <w:rPr>
      <w:rFonts w:cs="Arial"/>
      <w:b/>
      <w:bCs/>
      <w:caps/>
      <w:szCs w:val="22"/>
      <w:lang w:eastAsia="en-US"/>
    </w:rPr>
  </w:style>
  <w:style w:type="paragraph" w:customStyle="1" w:styleId="Style12">
    <w:name w:val="Style 12"/>
    <w:rsid w:val="00895BDB"/>
    <w:pPr>
      <w:widowControl w:val="0"/>
      <w:autoSpaceDE w:val="0"/>
      <w:autoSpaceDN w:val="0"/>
      <w:spacing w:before="252"/>
      <w:ind w:left="72" w:right="144"/>
    </w:pPr>
    <w:rPr>
      <w:rFonts w:ascii="Arial" w:hAnsi="Arial" w:cs="Arial"/>
      <w:color w:val="011E64"/>
      <w:lang w:val="en-US" w:eastAsia="zh-CN"/>
    </w:rPr>
  </w:style>
  <w:style w:type="character" w:customStyle="1" w:styleId="CharacterStyle4">
    <w:name w:val="Character Style 4"/>
    <w:rsid w:val="00895BDB"/>
    <w:rPr>
      <w:rFonts w:ascii="Arial" w:hAnsi="Arial" w:cs="Arial"/>
      <w:color w:val="011E64"/>
      <w:sz w:val="20"/>
      <w:szCs w:val="20"/>
    </w:rPr>
  </w:style>
  <w:style w:type="paragraph" w:customStyle="1" w:styleId="Style19">
    <w:name w:val="Style 19"/>
    <w:rsid w:val="00004352"/>
    <w:pPr>
      <w:widowControl w:val="0"/>
      <w:autoSpaceDE w:val="0"/>
      <w:autoSpaceDN w:val="0"/>
      <w:spacing w:before="36" w:line="278" w:lineRule="auto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20">
    <w:name w:val="Style 20"/>
    <w:rsid w:val="00004352"/>
    <w:pPr>
      <w:widowControl w:val="0"/>
      <w:autoSpaceDE w:val="0"/>
      <w:autoSpaceDN w:val="0"/>
      <w:spacing w:before="504" w:after="72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CharacterStyle8">
    <w:name w:val="Character Style 8"/>
    <w:rsid w:val="00004352"/>
    <w:rPr>
      <w:rFonts w:ascii="Arial" w:hAnsi="Arial" w:cs="Arial"/>
      <w:b/>
      <w:bCs/>
      <w:sz w:val="24"/>
      <w:szCs w:val="24"/>
    </w:rPr>
  </w:style>
  <w:style w:type="paragraph" w:customStyle="1" w:styleId="Style21">
    <w:name w:val="Style 21"/>
    <w:rsid w:val="00057BC4"/>
    <w:pPr>
      <w:widowControl w:val="0"/>
      <w:autoSpaceDE w:val="0"/>
      <w:autoSpaceDN w:val="0"/>
      <w:spacing w:line="314" w:lineRule="auto"/>
      <w:jc w:val="center"/>
    </w:pPr>
    <w:rPr>
      <w:rFonts w:ascii="Verdana" w:hAnsi="Verdana" w:cs="Verdana"/>
      <w:i/>
      <w:iCs/>
      <w:color w:val="FFFFFF"/>
      <w:sz w:val="22"/>
      <w:szCs w:val="22"/>
      <w:shd w:val="clear" w:color="auto" w:fill="202927"/>
      <w:lang w:val="en-US" w:eastAsia="en-US"/>
    </w:rPr>
  </w:style>
  <w:style w:type="character" w:customStyle="1" w:styleId="CharacterStyle10">
    <w:name w:val="Character Style 10"/>
    <w:rsid w:val="00057BC4"/>
    <w:rPr>
      <w:rFonts w:ascii="Verdana" w:hAnsi="Verdana" w:cs="Verdana"/>
      <w:i/>
      <w:iCs/>
      <w:color w:val="FFFFFF"/>
      <w:sz w:val="22"/>
      <w:szCs w:val="22"/>
      <w:shd w:val="clear" w:color="auto" w:fill="202927"/>
    </w:rPr>
  </w:style>
  <w:style w:type="paragraph" w:customStyle="1" w:styleId="Style6">
    <w:name w:val="Style 6"/>
    <w:rsid w:val="007B41E6"/>
    <w:pPr>
      <w:widowControl w:val="0"/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rsid w:val="007B41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 22"/>
    <w:rsid w:val="00391B14"/>
    <w:pPr>
      <w:widowControl w:val="0"/>
      <w:autoSpaceDE w:val="0"/>
      <w:autoSpaceDN w:val="0"/>
      <w:adjustRightInd w:val="0"/>
    </w:pPr>
    <w:rPr>
      <w:rFonts w:ascii="Arial" w:hAnsi="Arial" w:cs="Arial"/>
      <w:color w:val="37449C"/>
      <w:sz w:val="22"/>
      <w:szCs w:val="22"/>
      <w:lang w:val="en-US" w:eastAsia="en-US"/>
    </w:rPr>
  </w:style>
  <w:style w:type="character" w:customStyle="1" w:styleId="CharacterStyle11">
    <w:name w:val="Character Style 11"/>
    <w:rsid w:val="00391B14"/>
    <w:rPr>
      <w:rFonts w:ascii="Arial" w:hAnsi="Arial" w:cs="Arial"/>
      <w:color w:val="37449C"/>
      <w:sz w:val="22"/>
      <w:szCs w:val="22"/>
    </w:rPr>
  </w:style>
  <w:style w:type="paragraph" w:customStyle="1" w:styleId="Style3">
    <w:name w:val="Style 3"/>
    <w:rsid w:val="006543B9"/>
    <w:pPr>
      <w:widowControl w:val="0"/>
      <w:autoSpaceDE w:val="0"/>
      <w:autoSpaceDN w:val="0"/>
      <w:ind w:right="72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 4"/>
    <w:rsid w:val="006543B9"/>
    <w:pPr>
      <w:widowControl w:val="0"/>
      <w:autoSpaceDE w:val="0"/>
      <w:autoSpaceDN w:val="0"/>
      <w:spacing w:before="36" w:line="206" w:lineRule="auto"/>
      <w:jc w:val="both"/>
    </w:pPr>
    <w:rPr>
      <w:rFonts w:ascii="Arial Narrow" w:hAnsi="Arial Narrow" w:cs="Arial Narrow"/>
      <w:sz w:val="28"/>
      <w:szCs w:val="28"/>
      <w:lang w:val="en-US" w:eastAsia="en-US"/>
    </w:rPr>
  </w:style>
  <w:style w:type="character" w:customStyle="1" w:styleId="CharacterStyle3">
    <w:name w:val="Character Style 3"/>
    <w:rsid w:val="006543B9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rsid w:val="006543B9"/>
    <w:rPr>
      <w:rFonts w:ascii="Arial Narrow" w:hAnsi="Arial Narrow" w:cs="Arial Narrow"/>
      <w:sz w:val="28"/>
      <w:szCs w:val="28"/>
    </w:rPr>
  </w:style>
  <w:style w:type="paragraph" w:styleId="ListParagraph">
    <w:name w:val="List Paragraph"/>
    <w:basedOn w:val="Normal"/>
    <w:qFormat/>
    <w:rsid w:val="002B694A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DocumentMap">
    <w:name w:val="Document Map"/>
    <w:basedOn w:val="Normal"/>
    <w:semiHidden/>
    <w:rsid w:val="000E0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C7F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7F6F"/>
    <w:rPr>
      <w:rFonts w:ascii="Lucida Grande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ik01\Local%20Settings\Temporary%20Internet%20Files\OLK6D\front_cover_for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front_cover_forums.dot</Template>
  <TotalTime>0</TotalTime>
  <Pages>10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collik01</dc:creator>
  <cp:lastModifiedBy> </cp:lastModifiedBy>
  <cp:revision>2</cp:revision>
  <cp:lastPrinted>2011-09-22T03:32:00Z</cp:lastPrinted>
  <dcterms:created xsi:type="dcterms:W3CDTF">2016-02-09T03:17:00Z</dcterms:created>
  <dcterms:modified xsi:type="dcterms:W3CDTF">2016-02-09T03:17:00Z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A111002</vt:lpwstr>
  </property>
  <property fmtid="{D5CDD505-2E9C-101B-9397-08002B2CF9AE}" pid="3" name="Objective-Title">
    <vt:lpwstr>2comm-contractdevelopmentactivity-final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2011-09-22T04:31:06Z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2011-09-27T00:44:24Z</vt:filetime>
  </property>
  <property fmtid="{D5CDD505-2E9C-101B-9397-08002B2CF9AE}" pid="10" name="Objective-Owner">
    <vt:lpwstr>Giannina Hoffman</vt:lpwstr>
  </property>
  <property fmtid="{D5CDD505-2E9C-101B-9397-08002B2CF9AE}" pid="11" name="Objective-Path">
    <vt:lpwstr>Objective Global Folder:SACE Support Materials:SACE Support Materials Stage 2:Cross-disciplinary:Community Studies:Subject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i4>6</vt:i4>
  </property>
  <property fmtid="{D5CDD505-2E9C-101B-9397-08002B2CF9AE}" pid="16" name="Objective-VersionComment">
    <vt:lpwstr> </vt:lpwstr>
  </property>
  <property fmtid="{D5CDD505-2E9C-101B-9397-08002B2CF9AE}" pid="17" name="Objective-FileNumber">
    <vt:lpwstr>qA4758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> </vt:lpwstr>
  </property>
</Properties>
</file>