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2951" w14:textId="77777777" w:rsidR="00A80236" w:rsidRDefault="00A80236" w:rsidP="001265CD">
      <w:pPr>
        <w:pStyle w:val="Heading1"/>
      </w:pPr>
    </w:p>
    <w:p w14:paraId="33BCFB75" w14:textId="77777777" w:rsidR="00A80236" w:rsidRDefault="00A80236" w:rsidP="001265CD">
      <w:pPr>
        <w:pStyle w:val="Heading1"/>
      </w:pPr>
    </w:p>
    <w:p w14:paraId="4F2D06BD" w14:textId="3DCAAA49" w:rsidR="0075645A" w:rsidRPr="00847A5A" w:rsidRDefault="00847A5A" w:rsidP="006B35E1">
      <w:pPr>
        <w:pStyle w:val="Heading1"/>
      </w:pPr>
      <w:r w:rsidRPr="00847A5A">
        <w:t>Special provisions</w:t>
      </w:r>
    </w:p>
    <w:p w14:paraId="22F375F5" w14:textId="0AEB5321" w:rsidR="00847A5A" w:rsidRDefault="00847A5A" w:rsidP="006B35E1">
      <w:pPr>
        <w:pStyle w:val="Heading1"/>
      </w:pPr>
      <w:r w:rsidRPr="00847A5A">
        <w:t>Reque</w:t>
      </w:r>
      <w:r w:rsidR="00F566B3">
        <w:t>st for external assessment adju</w:t>
      </w:r>
      <w:r w:rsidRPr="00847A5A">
        <w:t>stments</w:t>
      </w:r>
    </w:p>
    <w:p w14:paraId="7B36F98C" w14:textId="77777777" w:rsidR="006F6001" w:rsidRPr="00FC1E19" w:rsidRDefault="006F6001" w:rsidP="006B35E1">
      <w:pPr>
        <w:rPr>
          <w:rFonts w:ascii="Roboto Light" w:hAnsi="Roboto Light" w:cs="Arial"/>
          <w:sz w:val="14"/>
          <w:szCs w:val="18"/>
        </w:rPr>
      </w:pPr>
    </w:p>
    <w:p w14:paraId="69D633E8" w14:textId="6463275D" w:rsidR="00645542" w:rsidRPr="005F1B1F" w:rsidRDefault="00645542" w:rsidP="00B63902">
      <w:pPr>
        <w:pStyle w:val="AFormbullet"/>
      </w:pPr>
      <w:r w:rsidRPr="00504E8A">
        <w:t xml:space="preserve">Requests made </w:t>
      </w:r>
      <w:proofErr w:type="gramStart"/>
      <w:r w:rsidRPr="00504E8A">
        <w:t>on the basis of</w:t>
      </w:r>
      <w:proofErr w:type="gramEnd"/>
      <w:r w:rsidRPr="00504E8A">
        <w:t xml:space="preserve"> known pre-existing conditions are due at the SACE</w:t>
      </w:r>
      <w:r w:rsidR="00CF3D54">
        <w:t xml:space="preserve"> </w:t>
      </w:r>
      <w:r w:rsidR="00CF3D54" w:rsidRPr="00EC6861">
        <w:t>Board</w:t>
      </w:r>
      <w:r w:rsidRPr="00EC6861">
        <w:t xml:space="preserve"> </w:t>
      </w:r>
      <w:r w:rsidR="005F1B1F" w:rsidRPr="00EC6861">
        <w:t xml:space="preserve">by </w:t>
      </w:r>
      <w:r w:rsidR="00B63902" w:rsidRPr="004B2959">
        <w:rPr>
          <w:b/>
        </w:rPr>
        <w:t>4 April 2024</w:t>
      </w:r>
      <w:r w:rsidR="005F1B1F" w:rsidRPr="00EC6861">
        <w:t>,</w:t>
      </w:r>
      <w:r w:rsidRPr="00EC6861">
        <w:t xml:space="preserve"> so that the requir</w:t>
      </w:r>
      <w:r w:rsidRPr="00504E8A">
        <w:t xml:space="preserve">ed adjustment(s) can be </w:t>
      </w:r>
      <w:r w:rsidR="007528E7">
        <w:t>arranged</w:t>
      </w:r>
      <w:r w:rsidR="004B2959">
        <w:t xml:space="preserve">. </w:t>
      </w:r>
      <w:r w:rsidR="007528E7">
        <w:t>Applications received after this date will be considered on an individual basis</w:t>
      </w:r>
      <w:r w:rsidR="00B156D5">
        <w:t>.</w:t>
      </w:r>
    </w:p>
    <w:p w14:paraId="7FD8F093" w14:textId="74C9166D" w:rsidR="00F54D55" w:rsidRPr="00F54D55" w:rsidRDefault="00645542" w:rsidP="00B63902">
      <w:pPr>
        <w:pStyle w:val="AFormbullet"/>
        <w:rPr>
          <w:rStyle w:val="Hyperlink"/>
          <w:i w:val="0"/>
          <w:color w:val="auto"/>
          <w:u w:val="none"/>
        </w:rPr>
      </w:pPr>
      <w:r w:rsidRPr="00504E8A">
        <w:t>Email</w:t>
      </w:r>
      <w:r w:rsidR="00D506CD">
        <w:t xml:space="preserve"> completed form to</w:t>
      </w:r>
      <w:r w:rsidRPr="00504E8A">
        <w:t xml:space="preserve"> </w:t>
      </w:r>
      <w:hyperlink r:id="rId9" w:history="1">
        <w:r w:rsidRPr="00504E8A">
          <w:rPr>
            <w:rStyle w:val="Hyperlink"/>
          </w:rPr>
          <w:t>SACE.SpecialProvisions@sa.gov.au</w:t>
        </w:r>
      </w:hyperlink>
    </w:p>
    <w:p w14:paraId="5947A0AC" w14:textId="428EEAF7" w:rsidR="00645542" w:rsidRPr="00F54D55" w:rsidRDefault="00645542" w:rsidP="00B63902">
      <w:pPr>
        <w:pStyle w:val="AFormbullet"/>
        <w:rPr>
          <w:sz w:val="16"/>
          <w:szCs w:val="16"/>
        </w:rPr>
      </w:pPr>
      <w:r w:rsidRPr="00F54D55">
        <w:rPr>
          <w:szCs w:val="22"/>
        </w:rPr>
        <w:t xml:space="preserve">Refer </w:t>
      </w:r>
      <w:r w:rsidRPr="00F54D55">
        <w:rPr>
          <w:color w:val="000000" w:themeColor="text1"/>
          <w:szCs w:val="22"/>
        </w:rPr>
        <w:t>to</w:t>
      </w:r>
      <w:r w:rsidR="00F54D55" w:rsidRPr="00F54D55">
        <w:rPr>
          <w:color w:val="000000" w:themeColor="text1"/>
          <w:szCs w:val="22"/>
        </w:rPr>
        <w:t xml:space="preserve"> the </w:t>
      </w:r>
      <w:hyperlink r:id="rId10" w:history="1">
        <w:r w:rsidR="00F54D55" w:rsidRPr="00F54D55">
          <w:rPr>
            <w:rStyle w:val="Hyperlink"/>
            <w:szCs w:val="22"/>
          </w:rPr>
          <w:t>Special provisions in curriculum and assessment</w:t>
        </w:r>
      </w:hyperlink>
      <w:r w:rsidR="00F54D55" w:rsidRPr="00F54D55">
        <w:rPr>
          <w:color w:val="000000" w:themeColor="text1"/>
          <w:szCs w:val="22"/>
        </w:rPr>
        <w:t xml:space="preserve"> page </w:t>
      </w:r>
      <w:r w:rsidRPr="00F54D55">
        <w:rPr>
          <w:color w:val="000000" w:themeColor="text1"/>
          <w:szCs w:val="22"/>
        </w:rPr>
        <w:t>for</w:t>
      </w:r>
      <w:r w:rsidRPr="00F54D55">
        <w:rPr>
          <w:szCs w:val="22"/>
        </w:rPr>
        <w:t xml:space="preserve"> more information.</w:t>
      </w:r>
    </w:p>
    <w:p w14:paraId="2BEBD7ED" w14:textId="77777777" w:rsidR="00645542" w:rsidRPr="00074474" w:rsidRDefault="00645542" w:rsidP="0095297A">
      <w:pPr>
        <w:pStyle w:val="Intro"/>
        <w:spacing w:before="60"/>
        <w:ind w:left="-426"/>
        <w:rPr>
          <w:b/>
          <w:sz w:val="2"/>
          <w:szCs w:val="18"/>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5102"/>
        <w:gridCol w:w="851"/>
        <w:gridCol w:w="397"/>
        <w:gridCol w:w="397"/>
        <w:gridCol w:w="397"/>
        <w:gridCol w:w="380"/>
        <w:gridCol w:w="17"/>
        <w:gridCol w:w="380"/>
        <w:gridCol w:w="17"/>
        <w:gridCol w:w="380"/>
        <w:gridCol w:w="17"/>
        <w:gridCol w:w="380"/>
        <w:gridCol w:w="10"/>
        <w:gridCol w:w="7"/>
      </w:tblGrid>
      <w:tr w:rsidR="00645542" w:rsidRPr="001265CD" w14:paraId="70FB522E" w14:textId="77777777" w:rsidTr="006B35E1">
        <w:trPr>
          <w:trHeight w:val="397"/>
        </w:trPr>
        <w:tc>
          <w:tcPr>
            <w:tcW w:w="7230" w:type="dxa"/>
            <w:gridSpan w:val="3"/>
            <w:vMerge w:val="restart"/>
            <w:tcBorders>
              <w:top w:val="nil"/>
              <w:left w:val="nil"/>
              <w:right w:val="single" w:sz="4" w:space="0" w:color="auto"/>
            </w:tcBorders>
            <w:vAlign w:val="center"/>
          </w:tcPr>
          <w:p w14:paraId="11C77917" w14:textId="2FDCA37F" w:rsidR="00645542" w:rsidRPr="001265CD" w:rsidRDefault="00645542" w:rsidP="0095297A">
            <w:pPr>
              <w:tabs>
                <w:tab w:val="left" w:leader="underscore" w:pos="7088"/>
              </w:tabs>
              <w:adjustRightInd w:val="0"/>
              <w:snapToGrid w:val="0"/>
              <w:ind w:left="-426"/>
              <w:rPr>
                <w:rFonts w:ascii="Roboto Light" w:hAnsi="Roboto Light" w:cs="Arial"/>
                <w:snapToGrid w:val="0"/>
                <w:sz w:val="18"/>
                <w:szCs w:val="18"/>
              </w:rPr>
            </w:pPr>
            <w:r w:rsidRPr="001265CD">
              <w:rPr>
                <w:rFonts w:ascii="Roboto Light" w:hAnsi="Roboto Light" w:cs="Arial"/>
                <w:snapToGrid w:val="0"/>
                <w:sz w:val="18"/>
                <w:szCs w:val="18"/>
              </w:rPr>
              <w:t>Na</w:t>
            </w:r>
            <w:r w:rsidR="0095297A">
              <w:rPr>
                <w:rFonts w:ascii="Roboto Light" w:hAnsi="Roboto Light" w:cs="Arial"/>
                <w:snapToGrid w:val="0"/>
                <w:sz w:val="18"/>
                <w:szCs w:val="18"/>
              </w:rPr>
              <w:t xml:space="preserve"> </w:t>
            </w:r>
            <w:proofErr w:type="spellStart"/>
            <w:r w:rsidRPr="001265CD">
              <w:rPr>
                <w:rFonts w:ascii="Roboto Light" w:hAnsi="Roboto Light" w:cs="Arial"/>
                <w:snapToGrid w:val="0"/>
                <w:sz w:val="18"/>
                <w:szCs w:val="18"/>
              </w:rPr>
              <w:t>m</w:t>
            </w:r>
            <w:r w:rsidR="0095297A">
              <w:rPr>
                <w:rFonts w:ascii="Roboto Light" w:hAnsi="Roboto Light" w:cs="Arial"/>
                <w:snapToGrid w:val="0"/>
                <w:sz w:val="18"/>
                <w:szCs w:val="18"/>
              </w:rPr>
              <w:t>Name</w:t>
            </w:r>
            <w:proofErr w:type="spellEnd"/>
            <w:r w:rsidRPr="001265CD">
              <w:rPr>
                <w:rFonts w:ascii="Roboto Light" w:hAnsi="Roboto Light" w:cs="Arial"/>
                <w:snapToGrid w:val="0"/>
                <w:sz w:val="18"/>
                <w:szCs w:val="18"/>
              </w:rPr>
              <w:t xml:space="preserve"> of student </w:t>
            </w:r>
            <w:r w:rsidRPr="001265CD">
              <w:rPr>
                <w:rFonts w:ascii="Roboto Light" w:hAnsi="Roboto Light"/>
                <w:snapToGrid w:val="0"/>
                <w:sz w:val="18"/>
                <w:szCs w:val="18"/>
              </w:rPr>
              <w:tab/>
            </w:r>
          </w:p>
          <w:p w14:paraId="2C7D209A" w14:textId="220EC0C9" w:rsidR="00645542" w:rsidRPr="001265CD" w:rsidRDefault="0095297A" w:rsidP="0095297A">
            <w:pPr>
              <w:tabs>
                <w:tab w:val="left" w:pos="1498"/>
                <w:tab w:val="left" w:pos="3864"/>
              </w:tabs>
              <w:adjustRightInd w:val="0"/>
              <w:snapToGrid w:val="0"/>
              <w:spacing w:before="20"/>
              <w:ind w:left="-426"/>
              <w:rPr>
                <w:rFonts w:ascii="Roboto Light" w:hAnsi="Roboto Light" w:cs="Arial"/>
                <w:b/>
                <w:bCs/>
                <w:snapToGrid w:val="0"/>
                <w:sz w:val="18"/>
                <w:szCs w:val="18"/>
              </w:rPr>
            </w:pPr>
            <w:r>
              <w:rPr>
                <w:rFonts w:ascii="Roboto Light" w:hAnsi="Roboto Light" w:cs="Arial"/>
                <w:snapToGrid w:val="0"/>
                <w:sz w:val="14"/>
                <w:szCs w:val="18"/>
              </w:rPr>
              <w:t xml:space="preserve">            </w:t>
            </w:r>
            <w:r w:rsidR="00645542" w:rsidRPr="001265CD">
              <w:rPr>
                <w:rFonts w:ascii="Roboto Light" w:hAnsi="Roboto Light" w:cs="Arial"/>
                <w:snapToGrid w:val="0"/>
                <w:sz w:val="14"/>
                <w:szCs w:val="18"/>
              </w:rPr>
              <w:t xml:space="preserve"> (BLOCK LETTERS)</w:t>
            </w:r>
            <w:r w:rsidR="00645542" w:rsidRPr="001265CD">
              <w:rPr>
                <w:rFonts w:ascii="Roboto Light" w:hAnsi="Roboto Light" w:cs="Arial"/>
                <w:snapToGrid w:val="0"/>
                <w:sz w:val="18"/>
                <w:szCs w:val="18"/>
              </w:rPr>
              <w:tab/>
            </w:r>
            <w:r w:rsidR="00645542" w:rsidRPr="00E27A07">
              <w:rPr>
                <w:rFonts w:ascii="Roboto Light" w:hAnsi="Roboto Light" w:cs="Arial"/>
                <w:snapToGrid w:val="0"/>
                <w:sz w:val="14"/>
                <w:szCs w:val="18"/>
              </w:rPr>
              <w:t>Family name</w:t>
            </w:r>
            <w:r w:rsidR="00645542" w:rsidRPr="00E27A07">
              <w:rPr>
                <w:rFonts w:ascii="Roboto Light" w:hAnsi="Roboto Light" w:cs="Arial"/>
                <w:snapToGrid w:val="0"/>
                <w:sz w:val="14"/>
                <w:szCs w:val="18"/>
              </w:rPr>
              <w:tab/>
              <w:t>Given names</w:t>
            </w:r>
          </w:p>
        </w:tc>
        <w:tc>
          <w:tcPr>
            <w:tcW w:w="397" w:type="dxa"/>
            <w:tcBorders>
              <w:top w:val="single" w:sz="4" w:space="0" w:color="auto"/>
              <w:left w:val="single" w:sz="4" w:space="0" w:color="auto"/>
              <w:bottom w:val="single" w:sz="4" w:space="0" w:color="auto"/>
              <w:right w:val="single" w:sz="4" w:space="0" w:color="auto"/>
            </w:tcBorders>
            <w:vAlign w:val="center"/>
          </w:tcPr>
          <w:p w14:paraId="57588517" w14:textId="0231A63F"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79F6B8B1"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09184961"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3C3B115"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56D37DE"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A04ECD4"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39FE6F29" w14:textId="77777777" w:rsidR="00645542" w:rsidRPr="001265CD" w:rsidRDefault="00645542" w:rsidP="0095297A">
            <w:pPr>
              <w:tabs>
                <w:tab w:val="left" w:pos="2520"/>
              </w:tabs>
              <w:adjustRightInd w:val="0"/>
              <w:snapToGrid w:val="0"/>
              <w:ind w:left="-426"/>
              <w:jc w:val="center"/>
              <w:rPr>
                <w:rFonts w:ascii="Roboto Light" w:hAnsi="Roboto Light" w:cs="Arial"/>
                <w:snapToGrid w:val="0"/>
                <w:sz w:val="18"/>
                <w:szCs w:val="18"/>
              </w:rPr>
            </w:pPr>
          </w:p>
        </w:tc>
      </w:tr>
      <w:tr w:rsidR="00645542" w:rsidRPr="001265CD" w14:paraId="24AE9591" w14:textId="77777777" w:rsidTr="006B35E1">
        <w:trPr>
          <w:gridAfter w:val="1"/>
          <w:wAfter w:w="7" w:type="dxa"/>
          <w:trHeight w:val="293"/>
        </w:trPr>
        <w:tc>
          <w:tcPr>
            <w:tcW w:w="7230" w:type="dxa"/>
            <w:gridSpan w:val="3"/>
            <w:vMerge/>
            <w:tcBorders>
              <w:left w:val="nil"/>
              <w:bottom w:val="nil"/>
              <w:right w:val="nil"/>
            </w:tcBorders>
            <w:vAlign w:val="bottom"/>
          </w:tcPr>
          <w:p w14:paraId="748CAA31" w14:textId="77777777" w:rsidR="00645542" w:rsidRPr="001265CD" w:rsidRDefault="00645542" w:rsidP="0095297A">
            <w:pPr>
              <w:tabs>
                <w:tab w:val="left" w:leader="underscore" w:pos="7088"/>
              </w:tabs>
              <w:adjustRightInd w:val="0"/>
              <w:snapToGrid w:val="0"/>
              <w:spacing w:before="80"/>
              <w:ind w:left="-426"/>
              <w:rPr>
                <w:rFonts w:ascii="Roboto Light" w:hAnsi="Roboto Light" w:cs="Arial"/>
                <w:snapToGrid w:val="0"/>
                <w:sz w:val="18"/>
                <w:szCs w:val="18"/>
              </w:rPr>
            </w:pPr>
          </w:p>
        </w:tc>
        <w:tc>
          <w:tcPr>
            <w:tcW w:w="2772" w:type="dxa"/>
            <w:gridSpan w:val="11"/>
            <w:tcBorders>
              <w:top w:val="single" w:sz="2" w:space="0" w:color="auto"/>
              <w:left w:val="nil"/>
              <w:bottom w:val="nil"/>
              <w:right w:val="nil"/>
            </w:tcBorders>
          </w:tcPr>
          <w:p w14:paraId="536A00D4" w14:textId="77777777" w:rsidR="00645542" w:rsidRPr="001265CD" w:rsidRDefault="00645542" w:rsidP="0061572C">
            <w:pPr>
              <w:tabs>
                <w:tab w:val="left" w:pos="2775"/>
              </w:tabs>
              <w:adjustRightInd w:val="0"/>
              <w:snapToGrid w:val="0"/>
              <w:spacing w:before="60"/>
              <w:jc w:val="center"/>
              <w:rPr>
                <w:rFonts w:ascii="Roboto Light" w:hAnsi="Roboto Light" w:cs="Arial"/>
                <w:snapToGrid w:val="0"/>
                <w:sz w:val="18"/>
                <w:szCs w:val="18"/>
              </w:rPr>
            </w:pPr>
            <w:r w:rsidRPr="001265CD">
              <w:rPr>
                <w:rFonts w:ascii="Roboto Light" w:hAnsi="Roboto Light" w:cs="Arial"/>
                <w:snapToGrid w:val="0"/>
                <w:sz w:val="18"/>
                <w:szCs w:val="18"/>
              </w:rPr>
              <w:t>SACE registration number</w:t>
            </w:r>
          </w:p>
        </w:tc>
      </w:tr>
      <w:tr w:rsidR="00645542" w:rsidRPr="001265CD" w14:paraId="6436C7A5" w14:textId="77777777" w:rsidTr="008907DB">
        <w:trPr>
          <w:gridAfter w:val="2"/>
          <w:wAfter w:w="17" w:type="dxa"/>
          <w:cantSplit/>
          <w:trHeight w:hRule="exact" w:val="397"/>
        </w:trPr>
        <w:tc>
          <w:tcPr>
            <w:tcW w:w="1277" w:type="dxa"/>
            <w:tcBorders>
              <w:top w:val="nil"/>
              <w:left w:val="nil"/>
              <w:bottom w:val="nil"/>
              <w:right w:val="nil"/>
            </w:tcBorders>
            <w:vAlign w:val="bottom"/>
          </w:tcPr>
          <w:p w14:paraId="58AC9944" w14:textId="1A4F5635" w:rsidR="00645542" w:rsidRPr="001265CD" w:rsidRDefault="0095297A" w:rsidP="0095297A">
            <w:pPr>
              <w:pStyle w:val="BlockText"/>
              <w:tabs>
                <w:tab w:val="left" w:leader="underscore" w:pos="6251"/>
              </w:tabs>
              <w:spacing w:line="186" w:lineRule="exact"/>
              <w:ind w:left="-426"/>
              <w:jc w:val="left"/>
              <w:rPr>
                <w:rFonts w:ascii="Roboto Light" w:hAnsi="Roboto Light" w:cs="Arial"/>
                <w:sz w:val="18"/>
                <w:szCs w:val="18"/>
              </w:rPr>
            </w:pPr>
            <w:r>
              <w:rPr>
                <w:rFonts w:ascii="Roboto Light" w:hAnsi="Roboto Light" w:cs="Arial"/>
                <w:sz w:val="18"/>
                <w:szCs w:val="18"/>
              </w:rPr>
              <w:t xml:space="preserve">          </w:t>
            </w:r>
            <w:r w:rsidR="00645542" w:rsidRPr="001265CD">
              <w:rPr>
                <w:rFonts w:ascii="Roboto Light" w:hAnsi="Roboto Light" w:cs="Arial"/>
                <w:sz w:val="18"/>
                <w:szCs w:val="18"/>
              </w:rPr>
              <w:t>Contact school</w:t>
            </w:r>
          </w:p>
        </w:tc>
        <w:tc>
          <w:tcPr>
            <w:tcW w:w="5102" w:type="dxa"/>
            <w:tcBorders>
              <w:top w:val="nil"/>
              <w:left w:val="nil"/>
              <w:bottom w:val="single" w:sz="4" w:space="0" w:color="auto"/>
              <w:right w:val="nil"/>
            </w:tcBorders>
            <w:vAlign w:val="center"/>
          </w:tcPr>
          <w:p w14:paraId="7080AB61" w14:textId="77777777" w:rsidR="00645542" w:rsidRPr="001265CD" w:rsidRDefault="00645542" w:rsidP="0095297A">
            <w:pPr>
              <w:pStyle w:val="BlockText"/>
              <w:tabs>
                <w:tab w:val="left" w:leader="underscore" w:pos="6251"/>
              </w:tabs>
              <w:spacing w:line="186" w:lineRule="exact"/>
              <w:ind w:left="-426"/>
              <w:jc w:val="left"/>
              <w:rPr>
                <w:rFonts w:ascii="Roboto Light" w:hAnsi="Roboto Light" w:cs="Arial"/>
                <w:sz w:val="18"/>
                <w:szCs w:val="18"/>
              </w:rPr>
            </w:pPr>
          </w:p>
        </w:tc>
        <w:tc>
          <w:tcPr>
            <w:tcW w:w="2422" w:type="dxa"/>
            <w:gridSpan w:val="5"/>
            <w:tcBorders>
              <w:top w:val="nil"/>
              <w:left w:val="nil"/>
              <w:bottom w:val="nil"/>
              <w:right w:val="single" w:sz="4" w:space="0" w:color="auto"/>
            </w:tcBorders>
            <w:tcMar>
              <w:left w:w="0" w:type="dxa"/>
            </w:tcMar>
            <w:vAlign w:val="bottom"/>
          </w:tcPr>
          <w:p w14:paraId="133B94BD" w14:textId="4476DD11" w:rsidR="00645542" w:rsidRPr="001265CD" w:rsidRDefault="00645542" w:rsidP="007D0DA8">
            <w:pPr>
              <w:pStyle w:val="BlockText"/>
              <w:spacing w:before="80" w:line="186" w:lineRule="exact"/>
              <w:ind w:left="-426" w:right="143"/>
              <w:jc w:val="right"/>
              <w:rPr>
                <w:rFonts w:ascii="Roboto Light" w:hAnsi="Roboto Light" w:cs="Arial"/>
                <w:sz w:val="18"/>
                <w:szCs w:val="18"/>
              </w:rPr>
            </w:pPr>
            <w:r w:rsidRPr="001265CD">
              <w:rPr>
                <w:rFonts w:ascii="Roboto Light" w:hAnsi="Roboto Light" w:cs="Arial"/>
                <w:sz w:val="18"/>
                <w:szCs w:val="18"/>
              </w:rPr>
              <w:t>SACE Board school number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FC5CABC" w14:textId="740D9CCD" w:rsidR="00645542" w:rsidRPr="001265CD" w:rsidRDefault="00645542" w:rsidP="0095297A">
            <w:pPr>
              <w:pStyle w:val="BlockText"/>
              <w:tabs>
                <w:tab w:val="left" w:pos="2520"/>
              </w:tabs>
              <w:spacing w:before="80" w:after="80" w:line="186" w:lineRule="exact"/>
              <w:ind w:left="-426"/>
              <w:jc w:val="center"/>
              <w:rPr>
                <w:rFonts w:ascii="Roboto Light" w:hAnsi="Roboto Light" w:cs="Arial"/>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1FF715B" w14:textId="77777777" w:rsidR="00645542" w:rsidRPr="001265CD" w:rsidRDefault="00645542" w:rsidP="0095297A">
            <w:pPr>
              <w:pStyle w:val="BlockText"/>
              <w:tabs>
                <w:tab w:val="left" w:pos="2520"/>
              </w:tabs>
              <w:spacing w:before="80" w:after="80" w:line="186" w:lineRule="exact"/>
              <w:ind w:left="-426"/>
              <w:jc w:val="center"/>
              <w:rPr>
                <w:rFonts w:ascii="Roboto Light" w:hAnsi="Roboto Light" w:cs="Arial"/>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FAC68A2" w14:textId="77777777" w:rsidR="00645542" w:rsidRPr="001265CD" w:rsidRDefault="00645542" w:rsidP="0095297A">
            <w:pPr>
              <w:pStyle w:val="BlockText"/>
              <w:tabs>
                <w:tab w:val="left" w:pos="2520"/>
              </w:tabs>
              <w:spacing w:before="80" w:after="80" w:line="186" w:lineRule="exact"/>
              <w:ind w:left="-426"/>
              <w:jc w:val="center"/>
              <w:rPr>
                <w:rFonts w:ascii="Roboto Light" w:hAnsi="Roboto Light" w:cs="Arial"/>
                <w:sz w:val="18"/>
                <w:szCs w:val="18"/>
              </w:rPr>
            </w:pPr>
          </w:p>
        </w:tc>
      </w:tr>
    </w:tbl>
    <w:p w14:paraId="2495F902" w14:textId="1A96BF47" w:rsidR="00645542" w:rsidRPr="001265CD" w:rsidRDefault="00645542" w:rsidP="008907DB">
      <w:pPr>
        <w:pStyle w:val="BlockText"/>
        <w:tabs>
          <w:tab w:val="left" w:leader="underscore" w:pos="5529"/>
          <w:tab w:val="left" w:leader="underscore" w:pos="9837"/>
        </w:tabs>
        <w:spacing w:before="240" w:after="240" w:line="186" w:lineRule="exact"/>
        <w:jc w:val="left"/>
        <w:rPr>
          <w:rFonts w:ascii="Roboto Light" w:hAnsi="Roboto Light"/>
          <w:sz w:val="18"/>
          <w:szCs w:val="18"/>
        </w:rPr>
      </w:pPr>
      <w:r w:rsidRPr="001265CD">
        <w:rPr>
          <w:rFonts w:ascii="Roboto Light" w:hAnsi="Roboto Light" w:cs="Arial"/>
          <w:sz w:val="18"/>
          <w:szCs w:val="18"/>
        </w:rPr>
        <w:t xml:space="preserve">School contact person </w:t>
      </w:r>
      <w:r w:rsidRPr="001265CD">
        <w:rPr>
          <w:rFonts w:ascii="Roboto Light" w:hAnsi="Roboto Light"/>
          <w:sz w:val="18"/>
          <w:szCs w:val="18"/>
        </w:rPr>
        <w:tab/>
      </w:r>
      <w:r w:rsidR="001265CD">
        <w:rPr>
          <w:rFonts w:ascii="Roboto Light" w:hAnsi="Roboto Light"/>
          <w:sz w:val="18"/>
          <w:szCs w:val="18"/>
        </w:rPr>
        <w:t xml:space="preserve"> </w:t>
      </w:r>
      <w:r w:rsidRPr="001265CD">
        <w:rPr>
          <w:rFonts w:ascii="Roboto Light" w:hAnsi="Roboto Light" w:cs="Arial"/>
          <w:sz w:val="18"/>
          <w:szCs w:val="18"/>
        </w:rPr>
        <w:t>School contact phone</w:t>
      </w:r>
      <w:r w:rsidR="001265CD">
        <w:rPr>
          <w:rFonts w:ascii="Roboto Light" w:hAnsi="Roboto Light"/>
          <w:sz w:val="18"/>
          <w:szCs w:val="18"/>
        </w:rPr>
        <w:t xml:space="preserve"> _________________</w:t>
      </w:r>
      <w:r w:rsidR="009C2637">
        <w:rPr>
          <w:rFonts w:ascii="Roboto Light" w:hAnsi="Roboto Light"/>
          <w:sz w:val="18"/>
          <w:szCs w:val="18"/>
        </w:rPr>
        <w:t>_______________</w:t>
      </w:r>
    </w:p>
    <w:p w14:paraId="677E9245" w14:textId="4E198F05" w:rsidR="00E27A07" w:rsidRPr="001265CD" w:rsidRDefault="00E27A07" w:rsidP="008907DB">
      <w:pPr>
        <w:pStyle w:val="BlockText"/>
        <w:tabs>
          <w:tab w:val="left" w:leader="underscore" w:pos="9837"/>
        </w:tabs>
        <w:spacing w:before="240" w:after="240" w:line="160" w:lineRule="exact"/>
        <w:jc w:val="left"/>
        <w:rPr>
          <w:rFonts w:ascii="Roboto Light" w:hAnsi="Roboto Light"/>
          <w:sz w:val="18"/>
          <w:szCs w:val="18"/>
        </w:rPr>
      </w:pPr>
      <w:r w:rsidRPr="001265CD">
        <w:rPr>
          <w:rFonts w:ascii="Roboto Light" w:hAnsi="Roboto Light" w:cs="Arial"/>
          <w:sz w:val="18"/>
          <w:szCs w:val="18"/>
        </w:rPr>
        <w:t xml:space="preserve">School contact </w:t>
      </w:r>
      <w:r>
        <w:rPr>
          <w:rFonts w:ascii="Roboto Light" w:hAnsi="Roboto Light" w:cs="Arial"/>
          <w:sz w:val="18"/>
          <w:szCs w:val="18"/>
        </w:rPr>
        <w:t>email</w:t>
      </w:r>
      <w:r w:rsidRPr="001265CD">
        <w:rPr>
          <w:rFonts w:ascii="Roboto Light" w:hAnsi="Roboto Light" w:cs="Arial"/>
          <w:sz w:val="18"/>
          <w:szCs w:val="18"/>
        </w:rPr>
        <w:t xml:space="preserve"> </w:t>
      </w:r>
      <w:r w:rsidR="008907DB">
        <w:rPr>
          <w:rFonts w:ascii="Roboto Light" w:hAnsi="Roboto Light" w:cs="Arial"/>
          <w:sz w:val="18"/>
          <w:szCs w:val="18"/>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45542" w:rsidRPr="00622B17" w14:paraId="0839C8B2" w14:textId="77777777" w:rsidTr="00711D4A">
        <w:trPr>
          <w:trHeight w:val="2919"/>
        </w:trPr>
        <w:tc>
          <w:tcPr>
            <w:tcW w:w="9923" w:type="dxa"/>
            <w:shd w:val="clear" w:color="auto" w:fill="auto"/>
          </w:tcPr>
          <w:p w14:paraId="1876E5A4" w14:textId="2E634FF5" w:rsidR="00645542" w:rsidRPr="001265CD" w:rsidRDefault="00645542" w:rsidP="006A269C">
            <w:pPr>
              <w:pStyle w:val="AFormheadinbox"/>
              <w:rPr>
                <w:sz w:val="18"/>
                <w:szCs w:val="18"/>
              </w:rPr>
            </w:pPr>
            <w:r w:rsidRPr="001265CD">
              <w:t>Student’s declaration</w:t>
            </w:r>
          </w:p>
          <w:p w14:paraId="24547C7A" w14:textId="4E4114C0" w:rsidR="00645542" w:rsidRPr="001265CD" w:rsidRDefault="00645542" w:rsidP="006B35E1">
            <w:pPr>
              <w:pStyle w:val="AFormtextinbox"/>
            </w:pPr>
            <w:r w:rsidRPr="001265CD">
              <w:t>I declare that the reasonable adjustments requested are the most appropriate for me, and all information provided to my school is true and correct. I give permission to SACE Board of South Australia officers to obtain further details from my school if considered necessary. I understand that the SACE Board will treat this information confidentially.</w:t>
            </w:r>
          </w:p>
          <w:p w14:paraId="58381B20" w14:textId="467C22B0" w:rsidR="00645542" w:rsidRPr="001265CD" w:rsidRDefault="00645542" w:rsidP="00301B4E">
            <w:pPr>
              <w:pStyle w:val="BlockText"/>
              <w:tabs>
                <w:tab w:val="left" w:leader="underscore" w:pos="7768"/>
                <w:tab w:val="right" w:leader="underscore" w:pos="9820"/>
              </w:tabs>
              <w:spacing w:before="120" w:after="120"/>
              <w:rPr>
                <w:rFonts w:ascii="Roboto Light" w:hAnsi="Roboto Light" w:cs="Arial"/>
                <w:sz w:val="18"/>
                <w:szCs w:val="18"/>
              </w:rPr>
            </w:pPr>
            <w:r w:rsidRPr="001265CD">
              <w:rPr>
                <w:rFonts w:ascii="Roboto Light" w:hAnsi="Roboto Light" w:cs="Arial"/>
                <w:sz w:val="18"/>
                <w:szCs w:val="18"/>
              </w:rPr>
              <w:t xml:space="preserve">Signature of student </w:t>
            </w:r>
            <w:proofErr w:type="gramStart"/>
            <w:r w:rsidRPr="001265CD">
              <w:rPr>
                <w:rFonts w:ascii="Roboto Light" w:hAnsi="Roboto Light"/>
                <w:sz w:val="18"/>
                <w:szCs w:val="18"/>
              </w:rPr>
              <w:tab/>
            </w:r>
            <w:r w:rsidR="00301B4E">
              <w:rPr>
                <w:rFonts w:ascii="Roboto Light" w:hAnsi="Roboto Light"/>
                <w:sz w:val="18"/>
                <w:szCs w:val="18"/>
              </w:rPr>
              <w:t xml:space="preserve"> </w:t>
            </w:r>
            <w:r w:rsidRPr="001265CD">
              <w:rPr>
                <w:rFonts w:ascii="Roboto Light" w:hAnsi="Roboto Light"/>
                <w:sz w:val="18"/>
                <w:szCs w:val="18"/>
              </w:rPr>
              <w:t xml:space="preserve"> </w:t>
            </w:r>
            <w:r w:rsidRPr="001265CD">
              <w:rPr>
                <w:rFonts w:ascii="Roboto Light" w:hAnsi="Roboto Light" w:cs="Arial"/>
                <w:sz w:val="18"/>
                <w:szCs w:val="18"/>
              </w:rPr>
              <w:t>Date</w:t>
            </w:r>
            <w:proofErr w:type="gramEnd"/>
            <w:r w:rsidRPr="001265CD">
              <w:rPr>
                <w:rFonts w:ascii="Roboto Light" w:hAnsi="Roboto Light" w:cs="Arial"/>
                <w:sz w:val="18"/>
                <w:szCs w:val="18"/>
              </w:rPr>
              <w:t xml:space="preserve"> </w:t>
            </w:r>
            <w:r w:rsidRPr="001265CD">
              <w:rPr>
                <w:rFonts w:ascii="Roboto Light" w:hAnsi="Roboto Light"/>
                <w:sz w:val="18"/>
                <w:szCs w:val="18"/>
              </w:rPr>
              <w:tab/>
            </w:r>
          </w:p>
          <w:p w14:paraId="7B758D69" w14:textId="234B9910" w:rsidR="00645542" w:rsidRPr="001265CD" w:rsidRDefault="00645542" w:rsidP="00301B4E">
            <w:pPr>
              <w:pStyle w:val="BlockText"/>
              <w:tabs>
                <w:tab w:val="left" w:leader="underscore" w:pos="7768"/>
                <w:tab w:val="right" w:leader="underscore" w:pos="9820"/>
              </w:tabs>
              <w:spacing w:before="200"/>
              <w:rPr>
                <w:rFonts w:ascii="Roboto Light" w:hAnsi="Roboto Light" w:cs="Arial"/>
                <w:sz w:val="18"/>
                <w:szCs w:val="18"/>
              </w:rPr>
            </w:pPr>
            <w:r w:rsidRPr="001265CD">
              <w:rPr>
                <w:rFonts w:ascii="Roboto Light" w:hAnsi="Roboto Light" w:cs="Arial"/>
                <w:sz w:val="18"/>
                <w:szCs w:val="18"/>
              </w:rPr>
              <w:t xml:space="preserve">Signature of parent </w:t>
            </w:r>
            <w:proofErr w:type="gramStart"/>
            <w:r w:rsidRPr="001265CD">
              <w:rPr>
                <w:rFonts w:ascii="Roboto Light" w:hAnsi="Roboto Light"/>
                <w:sz w:val="18"/>
                <w:szCs w:val="18"/>
              </w:rPr>
              <w:tab/>
              <w:t xml:space="preserve"> </w:t>
            </w:r>
            <w:r w:rsidR="00301B4E">
              <w:rPr>
                <w:rFonts w:ascii="Roboto Light" w:hAnsi="Roboto Light"/>
                <w:sz w:val="18"/>
                <w:szCs w:val="18"/>
              </w:rPr>
              <w:t xml:space="preserve"> </w:t>
            </w:r>
            <w:r w:rsidRPr="001265CD">
              <w:rPr>
                <w:rFonts w:ascii="Roboto Light" w:hAnsi="Roboto Light" w:cs="Arial"/>
                <w:sz w:val="18"/>
                <w:szCs w:val="18"/>
              </w:rPr>
              <w:t>Date</w:t>
            </w:r>
            <w:proofErr w:type="gramEnd"/>
            <w:r w:rsidRPr="001265CD">
              <w:rPr>
                <w:rFonts w:ascii="Roboto Light" w:hAnsi="Roboto Light" w:cs="Arial"/>
                <w:sz w:val="18"/>
                <w:szCs w:val="18"/>
              </w:rPr>
              <w:t xml:space="preserve"> </w:t>
            </w:r>
            <w:r w:rsidRPr="001265CD">
              <w:rPr>
                <w:rFonts w:ascii="Roboto Light" w:hAnsi="Roboto Light"/>
                <w:sz w:val="18"/>
                <w:szCs w:val="18"/>
              </w:rPr>
              <w:tab/>
            </w:r>
          </w:p>
          <w:p w14:paraId="67BEFFD6" w14:textId="77777777" w:rsidR="00645542" w:rsidRPr="001265CD" w:rsidRDefault="00645542" w:rsidP="00951ADF">
            <w:pPr>
              <w:pStyle w:val="BlockText"/>
              <w:tabs>
                <w:tab w:val="left" w:pos="1666"/>
                <w:tab w:val="left" w:leader="underscore" w:pos="6313"/>
                <w:tab w:val="left" w:leader="underscore" w:pos="9407"/>
              </w:tabs>
              <w:spacing w:line="186" w:lineRule="exact"/>
              <w:jc w:val="left"/>
              <w:rPr>
                <w:rFonts w:ascii="Roboto Light" w:hAnsi="Roboto Light"/>
                <w:sz w:val="18"/>
                <w:szCs w:val="18"/>
              </w:rPr>
            </w:pPr>
            <w:r w:rsidRPr="001265CD">
              <w:rPr>
                <w:rFonts w:ascii="Roboto Light" w:hAnsi="Roboto Light"/>
                <w:sz w:val="18"/>
                <w:szCs w:val="18"/>
              </w:rPr>
              <w:tab/>
            </w:r>
            <w:r w:rsidRPr="00074474">
              <w:rPr>
                <w:rFonts w:ascii="Roboto Light" w:hAnsi="Roboto Light"/>
                <w:sz w:val="16"/>
                <w:szCs w:val="18"/>
              </w:rPr>
              <w:t>(Required for students under 16 years of age)</w:t>
            </w:r>
          </w:p>
          <w:p w14:paraId="5ED1AD51" w14:textId="40D51AD8" w:rsidR="00645542" w:rsidRPr="00B75191" w:rsidRDefault="00B75191" w:rsidP="00B75191">
            <w:pPr>
              <w:pStyle w:val="AFormtextinbox"/>
            </w:pPr>
            <w:r w:rsidRPr="00B75191">
              <w:rPr>
                <w:sz w:val="16"/>
                <w:szCs w:val="16"/>
              </w:rPr>
              <w:br/>
            </w:r>
            <w:r w:rsidR="00645542" w:rsidRPr="00B75191">
              <w:t>I am happy for the SACE Board to contact me in the year following this request, to seek feedback on the special provisions process and the use of any provisions granted to me.</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558"/>
              <w:gridCol w:w="397"/>
              <w:gridCol w:w="484"/>
            </w:tblGrid>
            <w:tr w:rsidR="00645542" w:rsidRPr="001265CD" w14:paraId="3F7AF5F7" w14:textId="77777777" w:rsidTr="00711D4A">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F2D49E" w14:textId="77777777" w:rsidR="00645542" w:rsidRPr="001265CD" w:rsidRDefault="00645542" w:rsidP="00951ADF">
                  <w:pPr>
                    <w:pStyle w:val="BlockText"/>
                    <w:tabs>
                      <w:tab w:val="left" w:leader="underscore" w:pos="6313"/>
                      <w:tab w:val="left" w:leader="underscore" w:pos="9407"/>
                    </w:tabs>
                    <w:spacing w:line="186" w:lineRule="exact"/>
                    <w:jc w:val="left"/>
                    <w:rPr>
                      <w:rFonts w:ascii="Roboto Light" w:hAnsi="Roboto Light" w:cs="Arial"/>
                      <w:bCs/>
                      <w:caps/>
                      <w:sz w:val="18"/>
                      <w:szCs w:val="18"/>
                    </w:rPr>
                  </w:pPr>
                </w:p>
              </w:tc>
              <w:tc>
                <w:tcPr>
                  <w:tcW w:w="8558" w:type="dxa"/>
                  <w:tcBorders>
                    <w:top w:val="nil"/>
                    <w:left w:val="single" w:sz="4" w:space="0" w:color="auto"/>
                    <w:bottom w:val="nil"/>
                    <w:right w:val="single" w:sz="4" w:space="0" w:color="auto"/>
                  </w:tcBorders>
                  <w:shd w:val="clear" w:color="auto" w:fill="auto"/>
                  <w:vAlign w:val="center"/>
                </w:tcPr>
                <w:p w14:paraId="7AD38338" w14:textId="77777777" w:rsidR="00645542" w:rsidRPr="001265CD" w:rsidRDefault="00645542" w:rsidP="00FC1E19">
                  <w:pPr>
                    <w:pStyle w:val="BlockText"/>
                    <w:tabs>
                      <w:tab w:val="left" w:leader="underscore" w:pos="8187"/>
                      <w:tab w:val="left" w:leader="underscore" w:pos="9407"/>
                    </w:tabs>
                    <w:spacing w:line="186" w:lineRule="exact"/>
                    <w:jc w:val="left"/>
                    <w:rPr>
                      <w:rFonts w:ascii="Roboto Light" w:hAnsi="Roboto Light" w:cs="Arial"/>
                      <w:bCs/>
                      <w:caps/>
                      <w:sz w:val="18"/>
                      <w:szCs w:val="18"/>
                    </w:rPr>
                  </w:pPr>
                  <w:r w:rsidRPr="001265CD">
                    <w:rPr>
                      <w:rFonts w:ascii="Roboto Light" w:hAnsi="Roboto Light" w:cs="Arial"/>
                      <w:sz w:val="18"/>
                      <w:szCs w:val="18"/>
                    </w:rPr>
                    <w:t xml:space="preserve">Yes. Please provide your email address: </w:t>
                  </w:r>
                  <w:r w:rsidRPr="001265CD">
                    <w:rPr>
                      <w:rFonts w:ascii="Roboto Light" w:hAnsi="Roboto Light"/>
                      <w:sz w:val="18"/>
                      <w:szCs w:val="18"/>
                    </w:rPr>
                    <w:tab/>
                  </w:r>
                </w:p>
              </w:tc>
              <w:tc>
                <w:tcPr>
                  <w:tcW w:w="397" w:type="dxa"/>
                  <w:tcBorders>
                    <w:top w:val="single" w:sz="4" w:space="0" w:color="auto"/>
                    <w:left w:val="single" w:sz="4" w:space="0" w:color="auto"/>
                    <w:bottom w:val="single" w:sz="4" w:space="0" w:color="auto"/>
                    <w:right w:val="single" w:sz="4" w:space="0" w:color="auto"/>
                  </w:tcBorders>
                  <w:vAlign w:val="center"/>
                </w:tcPr>
                <w:p w14:paraId="1F5DE2AC" w14:textId="77777777" w:rsidR="00645542" w:rsidRPr="001265CD" w:rsidRDefault="00645542" w:rsidP="00951ADF">
                  <w:pPr>
                    <w:pStyle w:val="BlockText"/>
                    <w:tabs>
                      <w:tab w:val="left" w:leader="underscore" w:pos="6313"/>
                      <w:tab w:val="left" w:leader="underscore" w:pos="9407"/>
                    </w:tabs>
                    <w:spacing w:line="186" w:lineRule="exact"/>
                    <w:jc w:val="left"/>
                    <w:rPr>
                      <w:rFonts w:ascii="Roboto Light" w:hAnsi="Roboto Light" w:cs="Arial"/>
                      <w:sz w:val="18"/>
                      <w:szCs w:val="18"/>
                    </w:rPr>
                  </w:pPr>
                </w:p>
              </w:tc>
              <w:tc>
                <w:tcPr>
                  <w:tcW w:w="480" w:type="dxa"/>
                  <w:tcBorders>
                    <w:top w:val="nil"/>
                    <w:left w:val="single" w:sz="4" w:space="0" w:color="auto"/>
                    <w:bottom w:val="nil"/>
                    <w:right w:val="nil"/>
                  </w:tcBorders>
                  <w:vAlign w:val="center"/>
                </w:tcPr>
                <w:p w14:paraId="6FCDA68A" w14:textId="77777777" w:rsidR="00645542" w:rsidRPr="001265CD" w:rsidRDefault="00645542" w:rsidP="00951ADF">
                  <w:pPr>
                    <w:pStyle w:val="BlockText"/>
                    <w:tabs>
                      <w:tab w:val="left" w:leader="underscore" w:pos="6313"/>
                      <w:tab w:val="left" w:leader="underscore" w:pos="9407"/>
                    </w:tabs>
                    <w:spacing w:line="186" w:lineRule="exact"/>
                    <w:jc w:val="left"/>
                    <w:rPr>
                      <w:rFonts w:ascii="Roboto Light" w:hAnsi="Roboto Light" w:cs="Arial"/>
                      <w:sz w:val="18"/>
                      <w:szCs w:val="18"/>
                    </w:rPr>
                  </w:pPr>
                  <w:r w:rsidRPr="001265CD">
                    <w:rPr>
                      <w:rFonts w:ascii="Roboto Light" w:hAnsi="Roboto Light" w:cs="Arial"/>
                      <w:sz w:val="18"/>
                      <w:szCs w:val="18"/>
                    </w:rPr>
                    <w:t>No</w:t>
                  </w:r>
                </w:p>
              </w:tc>
            </w:tr>
            <w:tr w:rsidR="00645542" w:rsidRPr="007D0B92" w14:paraId="4E7EC16F" w14:textId="77777777" w:rsidTr="00711D4A">
              <w:trPr>
                <w:trHeight w:val="103"/>
              </w:trPr>
              <w:tc>
                <w:tcPr>
                  <w:tcW w:w="9836" w:type="dxa"/>
                  <w:gridSpan w:val="4"/>
                  <w:tcBorders>
                    <w:top w:val="nil"/>
                    <w:left w:val="nil"/>
                    <w:bottom w:val="nil"/>
                    <w:right w:val="nil"/>
                  </w:tcBorders>
                  <w:shd w:val="clear" w:color="auto" w:fill="auto"/>
                  <w:vAlign w:val="center"/>
                </w:tcPr>
                <w:p w14:paraId="6B3AEC0E" w14:textId="77777777" w:rsidR="00645542" w:rsidRPr="00D62DFD" w:rsidRDefault="00645542" w:rsidP="00951ADF">
                  <w:pPr>
                    <w:pStyle w:val="BlockText"/>
                    <w:tabs>
                      <w:tab w:val="left" w:leader="underscore" w:pos="6313"/>
                      <w:tab w:val="left" w:leader="underscore" w:pos="9407"/>
                    </w:tabs>
                    <w:spacing w:line="186" w:lineRule="exact"/>
                    <w:jc w:val="left"/>
                    <w:rPr>
                      <w:rFonts w:ascii="Arial" w:hAnsi="Arial" w:cs="Arial"/>
                      <w:sz w:val="2"/>
                      <w:szCs w:val="2"/>
                    </w:rPr>
                  </w:pPr>
                </w:p>
              </w:tc>
            </w:tr>
          </w:tbl>
          <w:p w14:paraId="6FCF8BF9" w14:textId="77777777" w:rsidR="00645542" w:rsidRPr="00622B17" w:rsidRDefault="00645542" w:rsidP="00951ADF">
            <w:pPr>
              <w:pStyle w:val="BlockText"/>
              <w:tabs>
                <w:tab w:val="left" w:leader="underscore" w:pos="9953"/>
              </w:tabs>
              <w:spacing w:after="180" w:line="186" w:lineRule="exact"/>
              <w:jc w:val="left"/>
              <w:rPr>
                <w:rFonts w:ascii="Arial" w:hAnsi="Arial" w:cs="Arial"/>
                <w:b/>
                <w:bCs/>
                <w:caps/>
                <w:sz w:val="20"/>
                <w:szCs w:val="20"/>
              </w:rPr>
            </w:pPr>
          </w:p>
        </w:tc>
      </w:tr>
    </w:tbl>
    <w:p w14:paraId="2BD5043F" w14:textId="77777777" w:rsidR="00645542" w:rsidRPr="009666CE" w:rsidRDefault="00645542" w:rsidP="009666CE">
      <w:pPr>
        <w:rPr>
          <w:sz w:val="16"/>
          <w:szCs w:val="16"/>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645542" w:rsidRPr="00622B17" w14:paraId="7F1882C2" w14:textId="77777777" w:rsidTr="00301B4E">
        <w:trPr>
          <w:trHeight w:val="4516"/>
        </w:trPr>
        <w:tc>
          <w:tcPr>
            <w:tcW w:w="10065" w:type="dxa"/>
            <w:shd w:val="clear" w:color="auto" w:fill="auto"/>
          </w:tcPr>
          <w:p w14:paraId="2610A57A" w14:textId="455C7002" w:rsidR="00645542" w:rsidRPr="001265CD" w:rsidRDefault="00645542" w:rsidP="00FC1E19">
            <w:pPr>
              <w:pStyle w:val="AFormheadinbox"/>
              <w:rPr>
                <w:caps/>
              </w:rPr>
            </w:pPr>
            <w:r w:rsidRPr="001265CD">
              <w:t>Principal’s (or delegate’s) declaration</w:t>
            </w:r>
          </w:p>
          <w:p w14:paraId="67A902D3" w14:textId="77777777" w:rsidR="00645542" w:rsidRPr="001265CD" w:rsidRDefault="00645542" w:rsidP="006B35E1">
            <w:pPr>
              <w:pStyle w:val="AFormtextinbox"/>
              <w:rPr>
                <w:sz w:val="20"/>
                <w:szCs w:val="20"/>
              </w:rPr>
            </w:pPr>
            <w:r w:rsidRPr="001265CD">
              <w:t xml:space="preserve">The SACE Board of South Australia as an education provider, and schools as educational institutions, share responsibilities and obligations under the </w:t>
            </w:r>
            <w:r w:rsidRPr="001265CD">
              <w:rPr>
                <w:i/>
              </w:rPr>
              <w:t>Disability Discrimination Act 1992</w:t>
            </w:r>
            <w:r w:rsidRPr="001265CD">
              <w:t xml:space="preserve"> and Disability Standards for Education 2005 to make reasonable adjustments in curriculum and assessment to enable eligible students to participate in programs and associated assessments on the same basis as other students. In making reasonable adjustments, the knowledge, skills, and standards of subjects and certification requirements are maintained.</w:t>
            </w:r>
          </w:p>
          <w:p w14:paraId="59DE39C2" w14:textId="77777777" w:rsidR="00645542" w:rsidRPr="001265CD" w:rsidRDefault="00645542" w:rsidP="00951ADF">
            <w:pPr>
              <w:pStyle w:val="BlockText"/>
              <w:tabs>
                <w:tab w:val="left" w:leader="underscore" w:pos="6313"/>
                <w:tab w:val="left" w:leader="underscore" w:pos="9407"/>
              </w:tabs>
              <w:jc w:val="left"/>
              <w:rPr>
                <w:rFonts w:ascii="Roboto Light" w:hAnsi="Roboto Light" w:cs="Arial"/>
                <w:sz w:val="18"/>
                <w:szCs w:val="18"/>
              </w:rPr>
            </w:pPr>
            <w:r w:rsidRPr="001265CD">
              <w:rPr>
                <w:rFonts w:ascii="Roboto Light" w:hAnsi="Roboto Light" w:cs="Arial"/>
                <w:sz w:val="18"/>
                <w:szCs w:val="18"/>
              </w:rPr>
              <w:t>Based on my review of this application and the evidence held by my school,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7"/>
              <w:gridCol w:w="124"/>
              <w:gridCol w:w="401"/>
              <w:gridCol w:w="236"/>
              <w:gridCol w:w="397"/>
              <w:gridCol w:w="48"/>
            </w:tblGrid>
            <w:tr w:rsidR="00645542" w:rsidRPr="001265CD" w14:paraId="7B889593" w14:textId="77777777" w:rsidTr="00951ADF">
              <w:trPr>
                <w:trHeight w:val="129"/>
              </w:trPr>
              <w:tc>
                <w:tcPr>
                  <w:tcW w:w="8637" w:type="dxa"/>
                  <w:tcBorders>
                    <w:top w:val="nil"/>
                    <w:left w:val="nil"/>
                    <w:bottom w:val="nil"/>
                    <w:right w:val="nil"/>
                  </w:tcBorders>
                  <w:shd w:val="clear" w:color="auto" w:fill="auto"/>
                </w:tcPr>
                <w:p w14:paraId="3D5AB0E7" w14:textId="77777777" w:rsidR="00645542" w:rsidRPr="00254754" w:rsidRDefault="00645542" w:rsidP="00951ADF">
                  <w:pPr>
                    <w:tabs>
                      <w:tab w:val="num" w:pos="360"/>
                    </w:tabs>
                    <w:adjustRightInd w:val="0"/>
                    <w:snapToGrid w:val="0"/>
                    <w:spacing w:before="40"/>
                    <w:ind w:left="170"/>
                    <w:jc w:val="right"/>
                    <w:rPr>
                      <w:rFonts w:ascii="Roboto Light" w:hAnsi="Roboto Light" w:cs="Arial"/>
                      <w:sz w:val="2"/>
                      <w:szCs w:val="18"/>
                    </w:rPr>
                  </w:pPr>
                </w:p>
              </w:tc>
              <w:tc>
                <w:tcPr>
                  <w:tcW w:w="525" w:type="dxa"/>
                  <w:gridSpan w:val="2"/>
                  <w:tcBorders>
                    <w:top w:val="nil"/>
                    <w:left w:val="nil"/>
                    <w:bottom w:val="nil"/>
                    <w:right w:val="nil"/>
                  </w:tcBorders>
                  <w:shd w:val="clear" w:color="auto" w:fill="auto"/>
                </w:tcPr>
                <w:p w14:paraId="5B415732" w14:textId="77777777" w:rsidR="00645542" w:rsidRPr="001265CD" w:rsidRDefault="00645542" w:rsidP="00951ADF">
                  <w:pPr>
                    <w:pStyle w:val="BlockText"/>
                    <w:tabs>
                      <w:tab w:val="left" w:leader="underscore" w:pos="6313"/>
                      <w:tab w:val="left" w:leader="underscore" w:pos="9407"/>
                    </w:tabs>
                    <w:ind w:left="-272"/>
                    <w:jc w:val="right"/>
                    <w:rPr>
                      <w:rFonts w:ascii="Roboto Light" w:hAnsi="Roboto Light" w:cs="Arial"/>
                      <w:sz w:val="14"/>
                      <w:szCs w:val="18"/>
                    </w:rPr>
                  </w:pPr>
                  <w:r w:rsidRPr="001265CD">
                    <w:rPr>
                      <w:rFonts w:ascii="Roboto Light" w:hAnsi="Roboto Light" w:cs="Arial"/>
                      <w:sz w:val="14"/>
                      <w:szCs w:val="18"/>
                    </w:rPr>
                    <w:t>Yes</w:t>
                  </w:r>
                </w:p>
              </w:tc>
              <w:tc>
                <w:tcPr>
                  <w:tcW w:w="236" w:type="dxa"/>
                  <w:tcBorders>
                    <w:top w:val="nil"/>
                    <w:left w:val="nil"/>
                    <w:bottom w:val="nil"/>
                    <w:right w:val="nil"/>
                  </w:tcBorders>
                  <w:shd w:val="clear" w:color="auto" w:fill="auto"/>
                </w:tcPr>
                <w:p w14:paraId="74BB0BBA"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441" w:type="dxa"/>
                  <w:gridSpan w:val="2"/>
                  <w:tcBorders>
                    <w:top w:val="nil"/>
                    <w:left w:val="nil"/>
                    <w:bottom w:val="nil"/>
                    <w:right w:val="nil"/>
                  </w:tcBorders>
                  <w:shd w:val="clear" w:color="auto" w:fill="auto"/>
                </w:tcPr>
                <w:p w14:paraId="46BDD45C" w14:textId="77777777" w:rsidR="00645542" w:rsidRPr="001265CD" w:rsidRDefault="00645542" w:rsidP="00951ADF">
                  <w:pPr>
                    <w:pStyle w:val="BlockText"/>
                    <w:tabs>
                      <w:tab w:val="left" w:leader="underscore" w:pos="6313"/>
                      <w:tab w:val="left" w:leader="underscore" w:pos="9407"/>
                    </w:tabs>
                    <w:ind w:left="-85"/>
                    <w:jc w:val="center"/>
                    <w:rPr>
                      <w:rFonts w:ascii="Roboto Light" w:hAnsi="Roboto Light" w:cs="Arial"/>
                      <w:sz w:val="14"/>
                      <w:szCs w:val="18"/>
                    </w:rPr>
                  </w:pPr>
                  <w:r w:rsidRPr="001265CD">
                    <w:rPr>
                      <w:rFonts w:ascii="Roboto Light" w:hAnsi="Roboto Light" w:cs="Arial"/>
                      <w:sz w:val="14"/>
                      <w:szCs w:val="18"/>
                    </w:rPr>
                    <w:t>No</w:t>
                  </w:r>
                </w:p>
              </w:tc>
            </w:tr>
            <w:tr w:rsidR="00645542" w:rsidRPr="001265CD" w14:paraId="1090F498" w14:textId="77777777" w:rsidTr="00951ADF">
              <w:trPr>
                <w:gridAfter w:val="1"/>
                <w:wAfter w:w="48" w:type="dxa"/>
                <w:trHeight w:hRule="exact" w:val="397"/>
              </w:trPr>
              <w:tc>
                <w:tcPr>
                  <w:tcW w:w="8761" w:type="dxa"/>
                  <w:gridSpan w:val="2"/>
                  <w:tcBorders>
                    <w:top w:val="nil"/>
                    <w:left w:val="nil"/>
                    <w:bottom w:val="nil"/>
                  </w:tcBorders>
                  <w:shd w:val="clear" w:color="auto" w:fill="auto"/>
                </w:tcPr>
                <w:p w14:paraId="41DF2588" w14:textId="77777777" w:rsidR="00645542" w:rsidRPr="001265CD" w:rsidRDefault="00645542" w:rsidP="00254754">
                  <w:pPr>
                    <w:numPr>
                      <w:ilvl w:val="0"/>
                      <w:numId w:val="26"/>
                    </w:numPr>
                    <w:tabs>
                      <w:tab w:val="num" w:pos="360"/>
                    </w:tabs>
                    <w:adjustRightInd w:val="0"/>
                    <w:snapToGrid w:val="0"/>
                    <w:ind w:hanging="170"/>
                    <w:rPr>
                      <w:rFonts w:ascii="Roboto Light" w:hAnsi="Roboto Light" w:cs="Arial"/>
                      <w:sz w:val="18"/>
                      <w:szCs w:val="18"/>
                    </w:rPr>
                  </w:pPr>
                  <w:r w:rsidRPr="001265CD">
                    <w:rPr>
                      <w:rFonts w:ascii="Roboto Light" w:hAnsi="Roboto Light" w:cs="Arial"/>
                      <w:sz w:val="18"/>
                      <w:szCs w:val="18"/>
                    </w:rPr>
                    <w:t>this student is eligible for special provisions on the grounds listed on page 2 of this form</w:t>
                  </w:r>
                </w:p>
              </w:tc>
              <w:tc>
                <w:tcPr>
                  <w:tcW w:w="397" w:type="dxa"/>
                  <w:shd w:val="clear" w:color="auto" w:fill="auto"/>
                </w:tcPr>
                <w:p w14:paraId="28AFB96F"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236" w:type="dxa"/>
                  <w:tcBorders>
                    <w:top w:val="nil"/>
                    <w:bottom w:val="nil"/>
                  </w:tcBorders>
                  <w:shd w:val="clear" w:color="auto" w:fill="auto"/>
                </w:tcPr>
                <w:p w14:paraId="7869A7CB"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397" w:type="dxa"/>
                  <w:shd w:val="clear" w:color="auto" w:fill="auto"/>
                </w:tcPr>
                <w:p w14:paraId="08571A19"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r>
            <w:tr w:rsidR="00645542" w:rsidRPr="001265CD" w14:paraId="49067F5F" w14:textId="77777777" w:rsidTr="00951ADF">
              <w:trPr>
                <w:gridAfter w:val="1"/>
                <w:wAfter w:w="48" w:type="dxa"/>
                <w:trHeight w:hRule="exact" w:val="90"/>
              </w:trPr>
              <w:tc>
                <w:tcPr>
                  <w:tcW w:w="8761" w:type="dxa"/>
                  <w:gridSpan w:val="2"/>
                  <w:tcBorders>
                    <w:top w:val="nil"/>
                    <w:left w:val="nil"/>
                    <w:bottom w:val="nil"/>
                    <w:right w:val="nil"/>
                  </w:tcBorders>
                  <w:shd w:val="clear" w:color="auto" w:fill="auto"/>
                </w:tcPr>
                <w:p w14:paraId="240437F3" w14:textId="77777777" w:rsidR="00645542" w:rsidRPr="001265CD" w:rsidRDefault="00645542" w:rsidP="00645542">
                  <w:pPr>
                    <w:numPr>
                      <w:ilvl w:val="0"/>
                      <w:numId w:val="26"/>
                    </w:numPr>
                    <w:tabs>
                      <w:tab w:val="num" w:pos="360"/>
                    </w:tabs>
                    <w:adjustRightInd w:val="0"/>
                    <w:snapToGrid w:val="0"/>
                    <w:spacing w:before="80"/>
                    <w:ind w:hanging="170"/>
                    <w:rPr>
                      <w:rFonts w:ascii="Roboto Light" w:hAnsi="Roboto Light" w:cs="Arial"/>
                      <w:sz w:val="18"/>
                      <w:szCs w:val="18"/>
                    </w:rPr>
                  </w:pPr>
                </w:p>
              </w:tc>
              <w:tc>
                <w:tcPr>
                  <w:tcW w:w="397" w:type="dxa"/>
                  <w:tcBorders>
                    <w:left w:val="nil"/>
                    <w:right w:val="nil"/>
                  </w:tcBorders>
                  <w:shd w:val="clear" w:color="auto" w:fill="auto"/>
                </w:tcPr>
                <w:p w14:paraId="50E318C1"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236" w:type="dxa"/>
                  <w:tcBorders>
                    <w:top w:val="nil"/>
                    <w:left w:val="nil"/>
                    <w:bottom w:val="nil"/>
                    <w:right w:val="nil"/>
                  </w:tcBorders>
                  <w:shd w:val="clear" w:color="auto" w:fill="auto"/>
                </w:tcPr>
                <w:p w14:paraId="333975C9"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397" w:type="dxa"/>
                  <w:tcBorders>
                    <w:left w:val="nil"/>
                    <w:right w:val="nil"/>
                  </w:tcBorders>
                  <w:shd w:val="clear" w:color="auto" w:fill="auto"/>
                </w:tcPr>
                <w:p w14:paraId="3E687969"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r>
            <w:tr w:rsidR="00645542" w:rsidRPr="001265CD" w14:paraId="63D92DCD" w14:textId="77777777" w:rsidTr="00951ADF">
              <w:trPr>
                <w:gridAfter w:val="1"/>
                <w:wAfter w:w="48" w:type="dxa"/>
                <w:trHeight w:hRule="exact" w:val="397"/>
              </w:trPr>
              <w:tc>
                <w:tcPr>
                  <w:tcW w:w="8761" w:type="dxa"/>
                  <w:gridSpan w:val="2"/>
                  <w:vMerge w:val="restart"/>
                  <w:tcBorders>
                    <w:top w:val="nil"/>
                    <w:left w:val="nil"/>
                  </w:tcBorders>
                  <w:shd w:val="clear" w:color="auto" w:fill="auto"/>
                </w:tcPr>
                <w:p w14:paraId="19512B44" w14:textId="77777777" w:rsidR="00645542" w:rsidRPr="001265CD" w:rsidRDefault="00645542" w:rsidP="00254754">
                  <w:pPr>
                    <w:numPr>
                      <w:ilvl w:val="0"/>
                      <w:numId w:val="26"/>
                    </w:numPr>
                    <w:tabs>
                      <w:tab w:val="num" w:pos="360"/>
                    </w:tabs>
                    <w:adjustRightInd w:val="0"/>
                    <w:snapToGrid w:val="0"/>
                    <w:ind w:hanging="170"/>
                    <w:rPr>
                      <w:rFonts w:ascii="Roboto Light" w:hAnsi="Roboto Light" w:cs="Arial"/>
                      <w:sz w:val="18"/>
                      <w:szCs w:val="18"/>
                    </w:rPr>
                  </w:pPr>
                  <w:r w:rsidRPr="001265CD">
                    <w:rPr>
                      <w:rFonts w:ascii="Roboto Light" w:hAnsi="Roboto Light" w:cs="Arial"/>
                      <w:sz w:val="18"/>
                      <w:szCs w:val="18"/>
                    </w:rPr>
                    <w:t>the adjustments listed on page 2 of this form are the reasonable adjustments most appropriate for this student in the external assessment(s) identified</w:t>
                  </w:r>
                </w:p>
              </w:tc>
              <w:tc>
                <w:tcPr>
                  <w:tcW w:w="397" w:type="dxa"/>
                  <w:tcBorders>
                    <w:bottom w:val="single" w:sz="4" w:space="0" w:color="auto"/>
                  </w:tcBorders>
                  <w:shd w:val="clear" w:color="auto" w:fill="auto"/>
                </w:tcPr>
                <w:p w14:paraId="59F59BAE"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236" w:type="dxa"/>
                  <w:vMerge w:val="restart"/>
                  <w:tcBorders>
                    <w:top w:val="nil"/>
                  </w:tcBorders>
                  <w:shd w:val="clear" w:color="auto" w:fill="auto"/>
                </w:tcPr>
                <w:p w14:paraId="3E624318"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397" w:type="dxa"/>
                  <w:tcBorders>
                    <w:bottom w:val="single" w:sz="4" w:space="0" w:color="auto"/>
                  </w:tcBorders>
                  <w:shd w:val="clear" w:color="auto" w:fill="auto"/>
                </w:tcPr>
                <w:p w14:paraId="5AB4C43D"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r>
            <w:tr w:rsidR="00645542" w:rsidRPr="001265CD" w14:paraId="73C89C51" w14:textId="77777777" w:rsidTr="00951ADF">
              <w:trPr>
                <w:gridAfter w:val="1"/>
                <w:wAfter w:w="48" w:type="dxa"/>
                <w:trHeight w:val="85"/>
              </w:trPr>
              <w:tc>
                <w:tcPr>
                  <w:tcW w:w="8761" w:type="dxa"/>
                  <w:gridSpan w:val="2"/>
                  <w:vMerge/>
                  <w:tcBorders>
                    <w:left w:val="nil"/>
                    <w:bottom w:val="nil"/>
                    <w:right w:val="nil"/>
                  </w:tcBorders>
                  <w:shd w:val="clear" w:color="auto" w:fill="auto"/>
                </w:tcPr>
                <w:p w14:paraId="1DBF02EB" w14:textId="77777777" w:rsidR="00645542" w:rsidRPr="001265CD" w:rsidRDefault="00645542" w:rsidP="00645542">
                  <w:pPr>
                    <w:numPr>
                      <w:ilvl w:val="0"/>
                      <w:numId w:val="26"/>
                    </w:numPr>
                    <w:tabs>
                      <w:tab w:val="num" w:pos="360"/>
                    </w:tabs>
                    <w:adjustRightInd w:val="0"/>
                    <w:snapToGrid w:val="0"/>
                    <w:spacing w:before="80"/>
                    <w:ind w:hanging="170"/>
                    <w:rPr>
                      <w:rFonts w:ascii="Roboto Light" w:hAnsi="Roboto Light" w:cs="Arial"/>
                      <w:sz w:val="18"/>
                      <w:szCs w:val="18"/>
                    </w:rPr>
                  </w:pPr>
                </w:p>
              </w:tc>
              <w:tc>
                <w:tcPr>
                  <w:tcW w:w="397" w:type="dxa"/>
                  <w:tcBorders>
                    <w:left w:val="nil"/>
                    <w:bottom w:val="nil"/>
                    <w:right w:val="nil"/>
                  </w:tcBorders>
                  <w:shd w:val="clear" w:color="auto" w:fill="auto"/>
                </w:tcPr>
                <w:p w14:paraId="43DFA4FF"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236" w:type="dxa"/>
                  <w:vMerge/>
                  <w:tcBorders>
                    <w:left w:val="nil"/>
                    <w:bottom w:val="nil"/>
                    <w:right w:val="nil"/>
                  </w:tcBorders>
                  <w:shd w:val="clear" w:color="auto" w:fill="auto"/>
                </w:tcPr>
                <w:p w14:paraId="75C9AA3E"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397" w:type="dxa"/>
                  <w:tcBorders>
                    <w:left w:val="nil"/>
                    <w:bottom w:val="nil"/>
                    <w:right w:val="nil"/>
                  </w:tcBorders>
                  <w:shd w:val="clear" w:color="auto" w:fill="auto"/>
                </w:tcPr>
                <w:p w14:paraId="54950408"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r>
            <w:tr w:rsidR="00645542" w:rsidRPr="001265CD" w14:paraId="5538A1B2" w14:textId="77777777" w:rsidTr="00951ADF">
              <w:trPr>
                <w:gridAfter w:val="1"/>
                <w:wAfter w:w="48" w:type="dxa"/>
                <w:trHeight w:hRule="exact" w:val="397"/>
              </w:trPr>
              <w:tc>
                <w:tcPr>
                  <w:tcW w:w="8761" w:type="dxa"/>
                  <w:gridSpan w:val="2"/>
                  <w:tcBorders>
                    <w:top w:val="nil"/>
                    <w:left w:val="nil"/>
                    <w:bottom w:val="nil"/>
                  </w:tcBorders>
                  <w:shd w:val="clear" w:color="auto" w:fill="auto"/>
                </w:tcPr>
                <w:p w14:paraId="7221C177" w14:textId="77777777" w:rsidR="00645542" w:rsidRPr="001265CD" w:rsidRDefault="00645542" w:rsidP="00254754">
                  <w:pPr>
                    <w:numPr>
                      <w:ilvl w:val="0"/>
                      <w:numId w:val="26"/>
                    </w:numPr>
                    <w:tabs>
                      <w:tab w:val="num" w:pos="360"/>
                    </w:tabs>
                    <w:adjustRightInd w:val="0"/>
                    <w:snapToGrid w:val="0"/>
                    <w:ind w:hanging="170"/>
                    <w:rPr>
                      <w:rFonts w:ascii="Roboto Light" w:hAnsi="Roboto Light" w:cs="Arial"/>
                      <w:sz w:val="18"/>
                      <w:szCs w:val="18"/>
                    </w:rPr>
                  </w:pPr>
                  <w:r w:rsidRPr="001265CD">
                    <w:rPr>
                      <w:rFonts w:ascii="Roboto Light" w:hAnsi="Roboto Light" w:cs="Arial"/>
                      <w:sz w:val="18"/>
                      <w:szCs w:val="18"/>
                    </w:rPr>
                    <w:t>similar reasonable adjustments are available to this student for comparable school assessment tasks</w:t>
                  </w:r>
                </w:p>
              </w:tc>
              <w:tc>
                <w:tcPr>
                  <w:tcW w:w="397" w:type="dxa"/>
                  <w:shd w:val="clear" w:color="auto" w:fill="auto"/>
                </w:tcPr>
                <w:p w14:paraId="1407DDC1" w14:textId="77777777" w:rsidR="00645542" w:rsidRPr="001265CD" w:rsidRDefault="00645542" w:rsidP="00951ADF">
                  <w:pPr>
                    <w:rPr>
                      <w:rFonts w:ascii="Roboto Light" w:hAnsi="Roboto Light"/>
                    </w:rPr>
                  </w:pPr>
                </w:p>
              </w:tc>
              <w:tc>
                <w:tcPr>
                  <w:tcW w:w="236" w:type="dxa"/>
                  <w:tcBorders>
                    <w:top w:val="nil"/>
                    <w:bottom w:val="nil"/>
                  </w:tcBorders>
                  <w:shd w:val="clear" w:color="auto" w:fill="auto"/>
                </w:tcPr>
                <w:p w14:paraId="0CD301C5"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c>
                <w:tcPr>
                  <w:tcW w:w="397" w:type="dxa"/>
                  <w:shd w:val="clear" w:color="auto" w:fill="auto"/>
                </w:tcPr>
                <w:p w14:paraId="15F78F14" w14:textId="77777777" w:rsidR="00645542" w:rsidRPr="001265CD" w:rsidRDefault="00645542" w:rsidP="00951ADF">
                  <w:pPr>
                    <w:pStyle w:val="BlockText"/>
                    <w:tabs>
                      <w:tab w:val="left" w:leader="underscore" w:pos="6313"/>
                      <w:tab w:val="left" w:leader="underscore" w:pos="9407"/>
                    </w:tabs>
                    <w:jc w:val="center"/>
                    <w:rPr>
                      <w:rFonts w:ascii="Roboto Light" w:hAnsi="Roboto Light" w:cs="Arial"/>
                      <w:sz w:val="18"/>
                      <w:szCs w:val="18"/>
                    </w:rPr>
                  </w:pPr>
                </w:p>
              </w:tc>
            </w:tr>
          </w:tbl>
          <w:p w14:paraId="78A002AD" w14:textId="77777777" w:rsidR="00645542" w:rsidRPr="001265CD" w:rsidRDefault="00645542" w:rsidP="00D04E26">
            <w:pPr>
              <w:pStyle w:val="AFormtextinbox"/>
              <w:spacing w:before="40" w:after="220"/>
            </w:pPr>
            <w:r w:rsidRPr="001265CD">
              <w:t>I have checked that all details are correct.</w:t>
            </w:r>
          </w:p>
          <w:p w14:paraId="2D939EF6" w14:textId="77777777" w:rsidR="00645542" w:rsidRPr="001265CD" w:rsidRDefault="00645542" w:rsidP="00D04E26">
            <w:pPr>
              <w:tabs>
                <w:tab w:val="right" w:leader="underscore" w:pos="9823"/>
              </w:tabs>
              <w:spacing w:before="160" w:after="120"/>
              <w:rPr>
                <w:rFonts w:ascii="Roboto Light" w:hAnsi="Roboto Light" w:cs="Arial"/>
                <w:sz w:val="18"/>
                <w:szCs w:val="18"/>
                <w:u w:val="single"/>
              </w:rPr>
            </w:pPr>
            <w:r w:rsidRPr="001265CD">
              <w:rPr>
                <w:rFonts w:ascii="Roboto Light" w:hAnsi="Roboto Light" w:cs="Arial"/>
                <w:sz w:val="18"/>
                <w:szCs w:val="18"/>
              </w:rPr>
              <w:t xml:space="preserve">Name of principal/delegate </w:t>
            </w:r>
            <w:r w:rsidRPr="001265CD">
              <w:rPr>
                <w:rFonts w:ascii="Roboto Light" w:hAnsi="Roboto Light"/>
                <w:sz w:val="16"/>
                <w:szCs w:val="16"/>
              </w:rPr>
              <w:tab/>
            </w:r>
          </w:p>
          <w:p w14:paraId="1345FD71" w14:textId="63077C19" w:rsidR="00645542" w:rsidRPr="00074474" w:rsidRDefault="00645542" w:rsidP="00301B4E">
            <w:pPr>
              <w:tabs>
                <w:tab w:val="right" w:leader="underscore" w:pos="8244"/>
                <w:tab w:val="right" w:leader="underscore" w:pos="9945"/>
              </w:tabs>
              <w:spacing w:before="200" w:after="120"/>
              <w:rPr>
                <w:rFonts w:ascii="Roboto Light" w:hAnsi="Roboto Light"/>
                <w:sz w:val="16"/>
                <w:szCs w:val="16"/>
              </w:rPr>
            </w:pPr>
            <w:r w:rsidRPr="001265CD">
              <w:rPr>
                <w:rFonts w:ascii="Roboto Light" w:hAnsi="Roboto Light" w:cs="Arial"/>
                <w:sz w:val="18"/>
                <w:szCs w:val="18"/>
              </w:rPr>
              <w:t xml:space="preserve">Signature of principal/delegate </w:t>
            </w:r>
            <w:proofErr w:type="gramStart"/>
            <w:r w:rsidRPr="001265CD">
              <w:rPr>
                <w:rFonts w:ascii="Roboto Light" w:hAnsi="Roboto Light"/>
                <w:sz w:val="16"/>
                <w:szCs w:val="16"/>
              </w:rPr>
              <w:tab/>
              <w:t xml:space="preserve">  </w:t>
            </w:r>
            <w:r w:rsidR="00074474" w:rsidRPr="00074474">
              <w:rPr>
                <w:rFonts w:ascii="Roboto Light" w:hAnsi="Roboto Light"/>
                <w:sz w:val="18"/>
                <w:szCs w:val="16"/>
              </w:rPr>
              <w:t>Date</w:t>
            </w:r>
            <w:proofErr w:type="gramEnd"/>
            <w:r w:rsidR="00074474">
              <w:rPr>
                <w:rFonts w:ascii="Roboto Light" w:hAnsi="Roboto Light"/>
                <w:sz w:val="18"/>
                <w:szCs w:val="16"/>
              </w:rPr>
              <w:t xml:space="preserve"> </w:t>
            </w:r>
            <w:r w:rsidR="00074474" w:rsidRPr="001265CD">
              <w:rPr>
                <w:rFonts w:ascii="Roboto Light" w:hAnsi="Roboto Light"/>
                <w:sz w:val="16"/>
                <w:szCs w:val="16"/>
              </w:rPr>
              <w:tab/>
            </w:r>
          </w:p>
        </w:tc>
      </w:tr>
    </w:tbl>
    <w:p w14:paraId="6ACFDB9D" w14:textId="77777777" w:rsidR="00254754" w:rsidRPr="00921304" w:rsidRDefault="00254754" w:rsidP="00921304">
      <w:pPr>
        <w:rPr>
          <w:rFonts w:ascii="Roboto Medium" w:hAnsi="Roboto Medium" w:cs="Arial"/>
          <w:iCs/>
          <w:snapToGrid w:val="0"/>
          <w:sz w:val="16"/>
          <w:szCs w:val="16"/>
        </w:rPr>
      </w:pPr>
      <w:r w:rsidRPr="00921304">
        <w:rPr>
          <w:rFonts w:ascii="Roboto Medium" w:hAnsi="Roboto Medium"/>
          <w:b/>
          <w:bCs/>
          <w:iCs/>
          <w:caps/>
          <w:snapToGrid w:val="0"/>
          <w:sz w:val="16"/>
          <w:szCs w:val="16"/>
        </w:rPr>
        <w:br w:type="page"/>
      </w:r>
    </w:p>
    <w:p w14:paraId="59FABE62" w14:textId="77777777" w:rsidR="00DB394D" w:rsidRPr="00921304" w:rsidRDefault="00DB394D" w:rsidP="00921304">
      <w:pPr>
        <w:pStyle w:val="Heading5"/>
        <w:spacing w:before="0"/>
        <w:rPr>
          <w:sz w:val="16"/>
          <w:szCs w:val="16"/>
        </w:rPr>
        <w:sectPr w:rsidR="00DB394D" w:rsidRPr="00921304" w:rsidSect="004B1BE5">
          <w:headerReference w:type="even" r:id="rId11"/>
          <w:headerReference w:type="default" r:id="rId12"/>
          <w:footerReference w:type="even" r:id="rId13"/>
          <w:footerReference w:type="default" r:id="rId14"/>
          <w:headerReference w:type="first" r:id="rId15"/>
          <w:footerReference w:type="first" r:id="rId16"/>
          <w:pgSz w:w="11907" w:h="16840" w:code="9"/>
          <w:pgMar w:top="1474" w:right="1021" w:bottom="680" w:left="1021" w:header="510" w:footer="510" w:gutter="0"/>
          <w:pgNumType w:start="1"/>
          <w:cols w:space="720"/>
          <w:noEndnote/>
          <w:titlePg/>
          <w:docGrid w:linePitch="272"/>
        </w:sectPr>
      </w:pPr>
    </w:p>
    <w:p w14:paraId="26EEB1DD" w14:textId="77777777" w:rsidR="00DB26CB" w:rsidRPr="004C3311" w:rsidRDefault="00DB26CB" w:rsidP="00192875">
      <w:pPr>
        <w:pStyle w:val="AFormheadinbox"/>
        <w:spacing w:before="0"/>
      </w:pPr>
      <w:r w:rsidRPr="004C3311">
        <w:lastRenderedPageBreak/>
        <w:t>Grounds for eligibility</w:t>
      </w:r>
    </w:p>
    <w:p w14:paraId="219A48A0" w14:textId="66B197A8" w:rsidR="00DB26CB" w:rsidRPr="00DB26CB" w:rsidRDefault="00DB26CB" w:rsidP="004A1E31">
      <w:pPr>
        <w:pStyle w:val="AFormtext"/>
        <w:rPr>
          <w:rFonts w:eastAsia="Roboto Light" w:cs="Roboto Light"/>
          <w:sz w:val="14"/>
          <w:szCs w:val="14"/>
          <w:lang w:val="en-US"/>
        </w:rPr>
      </w:pPr>
      <w:r w:rsidRPr="00DB26CB">
        <w:rPr>
          <w:lang w:val="en-US"/>
        </w:rPr>
        <w:t>Identify</w:t>
      </w:r>
      <w:r w:rsidRPr="00DB26CB">
        <w:rPr>
          <w:spacing w:val="-4"/>
          <w:lang w:val="en-US"/>
        </w:rPr>
        <w:t xml:space="preserve"> </w:t>
      </w:r>
      <w:r w:rsidRPr="00DB26CB">
        <w:rPr>
          <w:lang w:val="en-US"/>
        </w:rPr>
        <w:t>all</w:t>
      </w:r>
      <w:r w:rsidRPr="00DB26CB">
        <w:rPr>
          <w:spacing w:val="-3"/>
          <w:lang w:val="en-US"/>
        </w:rPr>
        <w:t xml:space="preserve"> </w:t>
      </w:r>
      <w:r w:rsidRPr="00DB26CB">
        <w:rPr>
          <w:lang w:val="en-US"/>
        </w:rPr>
        <w:t>grounds</w:t>
      </w:r>
      <w:r w:rsidRPr="00DB26CB">
        <w:rPr>
          <w:spacing w:val="-3"/>
          <w:lang w:val="en-US"/>
        </w:rPr>
        <w:t xml:space="preserve"> </w:t>
      </w:r>
      <w:r w:rsidRPr="00DB26CB">
        <w:rPr>
          <w:lang w:val="en-US"/>
        </w:rPr>
        <w:t>that</w:t>
      </w:r>
      <w:r w:rsidRPr="00DB26CB">
        <w:rPr>
          <w:spacing w:val="-3"/>
          <w:lang w:val="en-US"/>
        </w:rPr>
        <w:t xml:space="preserve"> </w:t>
      </w:r>
      <w:r w:rsidRPr="00DB26CB">
        <w:rPr>
          <w:lang w:val="en-US"/>
        </w:rPr>
        <w:t>form</w:t>
      </w:r>
      <w:r w:rsidRPr="00DB26CB">
        <w:rPr>
          <w:spacing w:val="-1"/>
          <w:lang w:val="en-US"/>
        </w:rPr>
        <w:t xml:space="preserve"> </w:t>
      </w:r>
      <w:r w:rsidRPr="00DB26CB">
        <w:rPr>
          <w:lang w:val="en-US"/>
        </w:rPr>
        <w:t>the</w:t>
      </w:r>
      <w:r w:rsidRPr="00DB26CB">
        <w:rPr>
          <w:spacing w:val="-2"/>
          <w:lang w:val="en-US"/>
        </w:rPr>
        <w:t xml:space="preserve"> </w:t>
      </w:r>
      <w:r w:rsidRPr="00DB26CB">
        <w:rPr>
          <w:lang w:val="en-US"/>
        </w:rPr>
        <w:t>basis</w:t>
      </w:r>
      <w:r w:rsidRPr="00DB26CB">
        <w:rPr>
          <w:spacing w:val="-3"/>
          <w:lang w:val="en-US"/>
        </w:rPr>
        <w:t xml:space="preserve"> </w:t>
      </w:r>
      <w:r w:rsidRPr="00DB26CB">
        <w:rPr>
          <w:lang w:val="en-US"/>
        </w:rPr>
        <w:t>of</w:t>
      </w:r>
      <w:r w:rsidRPr="00DB26CB">
        <w:rPr>
          <w:spacing w:val="-3"/>
          <w:lang w:val="en-US"/>
        </w:rPr>
        <w:t xml:space="preserve"> </w:t>
      </w:r>
      <w:r w:rsidRPr="00DB26CB">
        <w:rPr>
          <w:lang w:val="en-US"/>
        </w:rPr>
        <w:t>this</w:t>
      </w:r>
      <w:r w:rsidRPr="00DB26CB">
        <w:rPr>
          <w:spacing w:val="-3"/>
          <w:lang w:val="en-US"/>
        </w:rPr>
        <w:t xml:space="preserve"> </w:t>
      </w:r>
      <w:r w:rsidRPr="00DB26CB">
        <w:rPr>
          <w:lang w:val="en-US"/>
        </w:rPr>
        <w:t>request.</w:t>
      </w:r>
      <w:r w:rsidRPr="00DB26CB">
        <w:rPr>
          <w:spacing w:val="-2"/>
          <w:lang w:val="en-US"/>
        </w:rPr>
        <w:t xml:space="preserve"> </w:t>
      </w:r>
      <w:r w:rsidRPr="00DB26CB">
        <w:rPr>
          <w:lang w:val="en-US"/>
        </w:rPr>
        <w:t>Please</w:t>
      </w:r>
      <w:r w:rsidRPr="00DB26CB">
        <w:rPr>
          <w:spacing w:val="-2"/>
          <w:lang w:val="en-US"/>
        </w:rPr>
        <w:t xml:space="preserve"> </w:t>
      </w:r>
      <w:r w:rsidR="00BE32F6">
        <w:rPr>
          <w:lang w:val="en-US"/>
        </w:rPr>
        <w:t xml:space="preserve">tick </w:t>
      </w:r>
      <w:r w:rsidRPr="00DB26CB">
        <w:rPr>
          <w:lang w:val="en-US"/>
        </w:rPr>
        <w:t>the</w:t>
      </w:r>
      <w:r w:rsidRPr="00DB26CB">
        <w:rPr>
          <w:spacing w:val="-2"/>
          <w:lang w:val="en-US"/>
        </w:rPr>
        <w:t xml:space="preserve"> </w:t>
      </w:r>
      <w:r w:rsidRPr="00DB26CB">
        <w:rPr>
          <w:lang w:val="en-US"/>
        </w:rPr>
        <w:t>appropriate</w:t>
      </w:r>
      <w:r w:rsidRPr="00DB26CB">
        <w:rPr>
          <w:spacing w:val="-1"/>
          <w:lang w:val="en-US"/>
        </w:rPr>
        <w:t xml:space="preserve"> </w:t>
      </w:r>
      <w:r w:rsidRPr="00DB26CB">
        <w:rPr>
          <w:spacing w:val="-2"/>
          <w:lang w:val="en-US"/>
        </w:rPr>
        <w:t>boxes.</w:t>
      </w:r>
    </w:p>
    <w:tbl>
      <w:tblPr>
        <w:tblStyle w:val="TableGrid1"/>
        <w:tblW w:w="10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928"/>
        <w:gridCol w:w="284"/>
        <w:gridCol w:w="1757"/>
        <w:gridCol w:w="284"/>
        <w:gridCol w:w="1757"/>
        <w:gridCol w:w="283"/>
        <w:gridCol w:w="1814"/>
        <w:gridCol w:w="283"/>
        <w:gridCol w:w="2041"/>
      </w:tblGrid>
      <w:tr w:rsidR="003B1DD3" w:rsidRPr="00863E4D" w14:paraId="15F3DAE5" w14:textId="326A8026" w:rsidTr="003B1DD3">
        <w:trPr>
          <w:trHeight w:hRule="exact" w:val="397"/>
        </w:trPr>
        <w:tc>
          <w:tcPr>
            <w:tcW w:w="280" w:type="dxa"/>
            <w:vAlign w:val="center"/>
          </w:tcPr>
          <w:p w14:paraId="36E0E650" w14:textId="4CEA173D" w:rsidR="003B1DD3" w:rsidRPr="00863E4D" w:rsidRDefault="003B1DD3" w:rsidP="003B1DD3">
            <w:pPr>
              <w:pStyle w:val="AFormtextinbox"/>
              <w:spacing w:after="0"/>
            </w:pPr>
            <w:r w:rsidRPr="00BE3F84">
              <w:rPr>
                <w:rFonts w:eastAsia="Roboto Light" w:cs="Roboto Light"/>
                <w:noProof/>
                <w:kern w:val="2"/>
                <w:lang w:eastAsia="zh-CN" w:bidi="ne-NP"/>
                <w14:ligatures w14:val="standardContextual"/>
              </w:rPr>
              <mc:AlternateContent>
                <mc:Choice Requires="wps">
                  <w:drawing>
                    <wp:inline distT="0" distB="0" distL="0" distR="0" wp14:anchorId="4B8A637D" wp14:editId="17179492">
                      <wp:extent cx="108000" cy="108000"/>
                      <wp:effectExtent l="0" t="0" r="25400" b="25400"/>
                      <wp:docPr id="53" name="Rectangle 5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49931" id="Rectangle 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928" w:type="dxa"/>
            <w:tcBorders>
              <w:left w:val="nil"/>
            </w:tcBorders>
            <w:vAlign w:val="center"/>
          </w:tcPr>
          <w:p w14:paraId="6CF049C6" w14:textId="7C487F2E" w:rsidR="003B1DD3" w:rsidRPr="00863E4D" w:rsidRDefault="003B1DD3" w:rsidP="003B1DD3">
            <w:pPr>
              <w:pStyle w:val="AFormtextinbox"/>
              <w:spacing w:after="0"/>
            </w:pPr>
            <w:r>
              <w:t>Hearing impairment</w:t>
            </w:r>
          </w:p>
        </w:tc>
        <w:tc>
          <w:tcPr>
            <w:tcW w:w="284" w:type="dxa"/>
            <w:vAlign w:val="center"/>
          </w:tcPr>
          <w:p w14:paraId="594B3268" w14:textId="452A5285" w:rsidR="003B1DD3" w:rsidRPr="00863E4D" w:rsidRDefault="003B1DD3" w:rsidP="003B1DD3">
            <w:pPr>
              <w:pStyle w:val="AFormtextinbox"/>
              <w:spacing w:after="0"/>
            </w:pPr>
            <w:r w:rsidRPr="00BE3F84">
              <w:rPr>
                <w:rFonts w:eastAsia="Roboto Light" w:cs="Roboto Light"/>
                <w:noProof/>
                <w:kern w:val="2"/>
                <w:lang w:eastAsia="zh-CN" w:bidi="ne-NP"/>
                <w14:ligatures w14:val="standardContextual"/>
              </w:rPr>
              <mc:AlternateContent>
                <mc:Choice Requires="wps">
                  <w:drawing>
                    <wp:inline distT="0" distB="0" distL="0" distR="0" wp14:anchorId="03AC96BB" wp14:editId="0F1F3251">
                      <wp:extent cx="108000" cy="108000"/>
                      <wp:effectExtent l="0" t="0" r="25400" b="25400"/>
                      <wp:docPr id="55" name="Rectangle 5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BD099" id="Rectangle 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757" w:type="dxa"/>
            <w:tcBorders>
              <w:left w:val="nil"/>
            </w:tcBorders>
            <w:vAlign w:val="center"/>
          </w:tcPr>
          <w:p w14:paraId="34D994D3" w14:textId="791C7388" w:rsidR="003B1DD3" w:rsidRPr="00863E4D" w:rsidRDefault="003B1DD3" w:rsidP="003B1DD3">
            <w:pPr>
              <w:pStyle w:val="AFormtextinbox"/>
              <w:spacing w:after="0"/>
            </w:pPr>
            <w:r w:rsidRPr="00863E4D">
              <w:t>Learning disorder</w:t>
            </w:r>
          </w:p>
        </w:tc>
        <w:tc>
          <w:tcPr>
            <w:tcW w:w="284" w:type="dxa"/>
            <w:vAlign w:val="center"/>
          </w:tcPr>
          <w:p w14:paraId="1A2F42B7" w14:textId="4E5F8553" w:rsidR="003B1DD3" w:rsidRPr="00863E4D" w:rsidRDefault="003B1DD3" w:rsidP="003B1DD3">
            <w:pPr>
              <w:pStyle w:val="AFormtextinbox"/>
              <w:spacing w:after="0"/>
            </w:pPr>
            <w:r w:rsidRPr="00BE3F84">
              <w:rPr>
                <w:rFonts w:eastAsia="Roboto Light" w:cs="Roboto Light"/>
                <w:noProof/>
                <w:kern w:val="2"/>
                <w:lang w:eastAsia="zh-CN" w:bidi="ne-NP"/>
                <w14:ligatures w14:val="standardContextual"/>
              </w:rPr>
              <mc:AlternateContent>
                <mc:Choice Requires="wps">
                  <w:drawing>
                    <wp:inline distT="0" distB="0" distL="0" distR="0" wp14:anchorId="418A9765" wp14:editId="7CDEDA26">
                      <wp:extent cx="108000" cy="108000"/>
                      <wp:effectExtent l="0" t="0" r="25400" b="25400"/>
                      <wp:docPr id="57" name="Rectangle 5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7A925D" id="Rectangle 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757" w:type="dxa"/>
            <w:tcBorders>
              <w:left w:val="nil"/>
            </w:tcBorders>
            <w:vAlign w:val="center"/>
          </w:tcPr>
          <w:p w14:paraId="221F14B7" w14:textId="79CB1C49" w:rsidR="003B1DD3" w:rsidRPr="00863E4D" w:rsidRDefault="003B1DD3" w:rsidP="003B1DD3">
            <w:pPr>
              <w:pStyle w:val="AFormtextinbox"/>
              <w:spacing w:after="0"/>
              <w:ind w:right="-183"/>
            </w:pPr>
            <w:r>
              <w:t>Medical condition</w:t>
            </w:r>
          </w:p>
        </w:tc>
        <w:tc>
          <w:tcPr>
            <w:tcW w:w="283" w:type="dxa"/>
            <w:vAlign w:val="center"/>
          </w:tcPr>
          <w:p w14:paraId="6BCAE6E2" w14:textId="0213F810" w:rsidR="003B1DD3" w:rsidRPr="00863E4D" w:rsidRDefault="003B1DD3" w:rsidP="003B1DD3">
            <w:pPr>
              <w:pStyle w:val="AFormtextinbox"/>
              <w:spacing w:after="0"/>
            </w:pPr>
            <w:r w:rsidRPr="00BE3F84">
              <w:rPr>
                <w:rFonts w:eastAsia="Roboto Light" w:cs="Roboto Light"/>
                <w:noProof/>
                <w:kern w:val="2"/>
                <w:lang w:eastAsia="zh-CN" w:bidi="ne-NP"/>
                <w14:ligatures w14:val="standardContextual"/>
              </w:rPr>
              <mc:AlternateContent>
                <mc:Choice Requires="wps">
                  <w:drawing>
                    <wp:inline distT="0" distB="0" distL="0" distR="0" wp14:anchorId="5320303E" wp14:editId="14E78E5E">
                      <wp:extent cx="108000" cy="108000"/>
                      <wp:effectExtent l="0" t="0" r="25400" b="25400"/>
                      <wp:docPr id="4" name="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412DD3"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814" w:type="dxa"/>
            <w:vAlign w:val="center"/>
          </w:tcPr>
          <w:p w14:paraId="6FA20390" w14:textId="77777777" w:rsidR="003B1DD3" w:rsidRPr="00863E4D" w:rsidRDefault="003B1DD3" w:rsidP="003B1DD3">
            <w:pPr>
              <w:pStyle w:val="AFormtextinbox"/>
              <w:spacing w:after="0"/>
            </w:pPr>
            <w:r>
              <w:t>Physical disability</w:t>
            </w:r>
          </w:p>
        </w:tc>
        <w:tc>
          <w:tcPr>
            <w:tcW w:w="283" w:type="dxa"/>
            <w:vAlign w:val="center"/>
          </w:tcPr>
          <w:p w14:paraId="1D6A66BB" w14:textId="12EE1CFD" w:rsidR="003B1DD3" w:rsidRPr="00863E4D" w:rsidRDefault="003B1DD3" w:rsidP="003B1DD3">
            <w:pPr>
              <w:pStyle w:val="AFormtextinbox"/>
              <w:spacing w:after="0"/>
            </w:pPr>
            <w:r w:rsidRPr="00BE3F84">
              <w:rPr>
                <w:rFonts w:eastAsia="Roboto Light" w:cs="Roboto Light"/>
                <w:noProof/>
                <w:kern w:val="2"/>
                <w:lang w:eastAsia="zh-CN" w:bidi="ne-NP"/>
                <w14:ligatures w14:val="standardContextual"/>
              </w:rPr>
              <mc:AlternateContent>
                <mc:Choice Requires="wps">
                  <w:drawing>
                    <wp:inline distT="0" distB="0" distL="0" distR="0" wp14:anchorId="53DAE1F6" wp14:editId="0F1B8239">
                      <wp:extent cx="108000" cy="108000"/>
                      <wp:effectExtent l="0" t="0" r="25400" b="25400"/>
                      <wp:docPr id="6" name="Rectangle 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67D918" id="Rectangle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2041" w:type="dxa"/>
            <w:vAlign w:val="center"/>
          </w:tcPr>
          <w:p w14:paraId="6C1F9DBE" w14:textId="016BA580" w:rsidR="003B1DD3" w:rsidRDefault="003B1DD3" w:rsidP="003B1DD3">
            <w:pPr>
              <w:pStyle w:val="AFormtextinbox"/>
              <w:spacing w:after="0"/>
            </w:pPr>
            <w:r w:rsidRPr="003B1DD3">
              <w:t>Psychological disorder</w:t>
            </w:r>
          </w:p>
        </w:tc>
      </w:tr>
      <w:tr w:rsidR="003B1DD3" w:rsidRPr="00863E4D" w14:paraId="59279943" w14:textId="77777777" w:rsidTr="003B1DD3">
        <w:trPr>
          <w:trHeight w:hRule="exact" w:val="397"/>
        </w:trPr>
        <w:tc>
          <w:tcPr>
            <w:tcW w:w="280" w:type="dxa"/>
            <w:vAlign w:val="bottom"/>
          </w:tcPr>
          <w:p w14:paraId="052A7EB5" w14:textId="31D5A79D" w:rsidR="003B1DD3" w:rsidRPr="00BE3F84" w:rsidRDefault="003B1DD3" w:rsidP="003B1DD3">
            <w:pPr>
              <w:pStyle w:val="AFormtextinbox"/>
              <w:spacing w:after="0"/>
              <w:rPr>
                <w:rFonts w:eastAsia="Roboto Light" w:cs="Roboto Light"/>
                <w:noProof/>
                <w:kern w:val="2"/>
                <w:lang w:eastAsia="zh-CN" w:bidi="ne-NP"/>
                <w14:ligatures w14:val="standardContextual"/>
              </w:rPr>
            </w:pPr>
            <w:r w:rsidRPr="00BE3F84">
              <w:rPr>
                <w:rFonts w:eastAsia="Roboto Light" w:cs="Roboto Light"/>
                <w:noProof/>
                <w:kern w:val="2"/>
                <w:lang w:eastAsia="zh-CN" w:bidi="ne-NP"/>
                <w14:ligatures w14:val="standardContextual"/>
              </w:rPr>
              <mc:AlternateContent>
                <mc:Choice Requires="wps">
                  <w:drawing>
                    <wp:inline distT="0" distB="0" distL="0" distR="0" wp14:anchorId="6C8C1324" wp14:editId="54C74101">
                      <wp:extent cx="108000" cy="108000"/>
                      <wp:effectExtent l="0" t="0" r="25400" b="25400"/>
                      <wp:docPr id="12" name="Rectangle 1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DEF7D5" id="Rectangle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928" w:type="dxa"/>
            <w:tcBorders>
              <w:left w:val="nil"/>
            </w:tcBorders>
            <w:vAlign w:val="bottom"/>
          </w:tcPr>
          <w:p w14:paraId="4A4B98A1" w14:textId="6C03930E" w:rsidR="003B1DD3" w:rsidRDefault="003B1DD3" w:rsidP="003B1DD3">
            <w:pPr>
              <w:pStyle w:val="AFormtextinbox"/>
              <w:spacing w:after="0"/>
            </w:pPr>
            <w:r w:rsidRPr="003B1DD3">
              <w:t>Vision impairment</w:t>
            </w:r>
          </w:p>
        </w:tc>
        <w:tc>
          <w:tcPr>
            <w:tcW w:w="284" w:type="dxa"/>
            <w:vAlign w:val="bottom"/>
          </w:tcPr>
          <w:p w14:paraId="512B3F24" w14:textId="49D22FDF" w:rsidR="003B1DD3" w:rsidRPr="00BE3F84" w:rsidRDefault="003B1DD3" w:rsidP="003B1DD3">
            <w:pPr>
              <w:pStyle w:val="AFormtextinbox"/>
              <w:spacing w:after="0"/>
              <w:rPr>
                <w:rFonts w:eastAsia="Roboto Light" w:cs="Roboto Light"/>
                <w:noProof/>
                <w:kern w:val="2"/>
                <w:lang w:eastAsia="zh-CN" w:bidi="ne-NP"/>
                <w14:ligatures w14:val="standardContextual"/>
              </w:rPr>
            </w:pPr>
            <w:r w:rsidRPr="00BE3F84">
              <w:rPr>
                <w:rFonts w:eastAsia="Roboto Light" w:cs="Roboto Light"/>
                <w:noProof/>
                <w:kern w:val="2"/>
                <w:lang w:eastAsia="zh-CN" w:bidi="ne-NP"/>
                <w14:ligatures w14:val="standardContextual"/>
              </w:rPr>
              <mc:AlternateContent>
                <mc:Choice Requires="wps">
                  <w:drawing>
                    <wp:inline distT="0" distB="0" distL="0" distR="0" wp14:anchorId="1F836198" wp14:editId="0E43C70F">
                      <wp:extent cx="108000" cy="108000"/>
                      <wp:effectExtent l="0" t="0" r="25400" b="25400"/>
                      <wp:docPr id="58" name="Rectangle 58"/>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88D68" id="Rectangle 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8219" w:type="dxa"/>
            <w:gridSpan w:val="7"/>
            <w:tcBorders>
              <w:left w:val="nil"/>
            </w:tcBorders>
            <w:vAlign w:val="bottom"/>
          </w:tcPr>
          <w:p w14:paraId="0CFFEA66" w14:textId="5B720919" w:rsidR="003B1DD3" w:rsidRDefault="003B1DD3" w:rsidP="003B1DD3">
            <w:pPr>
              <w:pStyle w:val="AFormtextinbox"/>
              <w:spacing w:after="0"/>
            </w:pPr>
            <w:r w:rsidRPr="003B1DD3">
              <w:t>Other: _____________________________________________________________</w:t>
            </w:r>
            <w:r>
              <w:t>_________________________________</w:t>
            </w:r>
            <w:r w:rsidRPr="003B1DD3">
              <w:t>__</w:t>
            </w:r>
          </w:p>
        </w:tc>
      </w:tr>
    </w:tbl>
    <w:p w14:paraId="482F6A9F" w14:textId="77777777" w:rsidR="00DB26CB" w:rsidRPr="000F13A8" w:rsidRDefault="00DB26CB" w:rsidP="00A9695C">
      <w:pPr>
        <w:pStyle w:val="AFormHead2"/>
        <w:spacing w:before="240"/>
      </w:pPr>
      <w:r w:rsidRPr="000F13A8">
        <w:t xml:space="preserve">Subjects requiring adjustments — external assessment </w:t>
      </w:r>
      <w:proofErr w:type="gramStart"/>
      <w:r w:rsidRPr="000F13A8">
        <w:t>only</w:t>
      </w:r>
      <w:proofErr w:type="gramEnd"/>
    </w:p>
    <w:p w14:paraId="2FD17F66" w14:textId="1E95CAA3" w:rsidR="00DB26CB" w:rsidRPr="004A1E31" w:rsidRDefault="00DB26CB" w:rsidP="004A1E31">
      <w:pPr>
        <w:pStyle w:val="AFormtext"/>
        <w:rPr>
          <w:i/>
          <w:lang w:val="en-US"/>
        </w:rPr>
      </w:pPr>
      <w:r w:rsidRPr="004A1E31">
        <w:rPr>
          <w:i/>
          <w:lang w:val="en-US"/>
        </w:rPr>
        <w:t>For</w:t>
      </w:r>
      <w:r w:rsidRPr="004A1E31">
        <w:rPr>
          <w:i/>
          <w:spacing w:val="-4"/>
          <w:lang w:val="en-US"/>
        </w:rPr>
        <w:t xml:space="preserve"> </w:t>
      </w:r>
      <w:r w:rsidRPr="004A1E31">
        <w:rPr>
          <w:i/>
          <w:lang w:val="en-US"/>
        </w:rPr>
        <w:t>further</w:t>
      </w:r>
      <w:r w:rsidRPr="004A1E31">
        <w:rPr>
          <w:i/>
          <w:spacing w:val="-2"/>
          <w:lang w:val="en-US"/>
        </w:rPr>
        <w:t xml:space="preserve"> </w:t>
      </w:r>
      <w:r w:rsidRPr="004A1E31">
        <w:rPr>
          <w:i/>
          <w:lang w:val="en-US"/>
        </w:rPr>
        <w:t>information,</w:t>
      </w:r>
      <w:r w:rsidRPr="004A1E31">
        <w:rPr>
          <w:i/>
          <w:spacing w:val="-3"/>
          <w:lang w:val="en-US"/>
        </w:rPr>
        <w:t xml:space="preserve"> </w:t>
      </w:r>
      <w:r w:rsidRPr="004A1E31">
        <w:rPr>
          <w:i/>
          <w:lang w:val="en-US"/>
        </w:rPr>
        <w:t>please</w:t>
      </w:r>
      <w:r w:rsidRPr="004A1E31">
        <w:rPr>
          <w:i/>
          <w:spacing w:val="-2"/>
          <w:lang w:val="en-US"/>
        </w:rPr>
        <w:t xml:space="preserve"> </w:t>
      </w:r>
      <w:r w:rsidRPr="004A1E31">
        <w:rPr>
          <w:i/>
          <w:lang w:val="en-US"/>
        </w:rPr>
        <w:t>refer</w:t>
      </w:r>
      <w:r w:rsidRPr="004A1E31">
        <w:rPr>
          <w:i/>
          <w:spacing w:val="-2"/>
          <w:lang w:val="en-US"/>
        </w:rPr>
        <w:t xml:space="preserve"> </w:t>
      </w:r>
      <w:r w:rsidRPr="004A1E31">
        <w:rPr>
          <w:i/>
          <w:lang w:val="en-US"/>
        </w:rPr>
        <w:t>to</w:t>
      </w:r>
      <w:r w:rsidRPr="004A1E31">
        <w:rPr>
          <w:i/>
          <w:spacing w:val="-3"/>
          <w:lang w:val="en-US"/>
        </w:rPr>
        <w:t xml:space="preserve"> </w:t>
      </w:r>
      <w:r w:rsidRPr="004A1E31">
        <w:rPr>
          <w:i/>
          <w:lang w:val="en-US"/>
        </w:rPr>
        <w:t>the</w:t>
      </w:r>
      <w:r w:rsidRPr="004A1E31">
        <w:rPr>
          <w:i/>
          <w:spacing w:val="-2"/>
          <w:lang w:val="en-US"/>
        </w:rPr>
        <w:t xml:space="preserve"> </w:t>
      </w:r>
      <w:r w:rsidRPr="004A1E31">
        <w:rPr>
          <w:i/>
          <w:lang w:val="en-US"/>
        </w:rPr>
        <w:t>relevant</w:t>
      </w:r>
      <w:r w:rsidRPr="004A1E31">
        <w:rPr>
          <w:i/>
          <w:spacing w:val="-2"/>
          <w:lang w:val="en-US"/>
        </w:rPr>
        <w:t xml:space="preserve"> </w:t>
      </w:r>
      <w:r w:rsidRPr="004A1E31">
        <w:rPr>
          <w:i/>
          <w:lang w:val="en-US"/>
        </w:rPr>
        <w:t>instruction</w:t>
      </w:r>
      <w:r w:rsidRPr="004A1E31">
        <w:rPr>
          <w:i/>
          <w:spacing w:val="-2"/>
          <w:lang w:val="en-US"/>
        </w:rPr>
        <w:t xml:space="preserve"> </w:t>
      </w:r>
      <w:r w:rsidRPr="004A1E31">
        <w:rPr>
          <w:i/>
          <w:lang w:val="en-US"/>
        </w:rPr>
        <w:t>sheets</w:t>
      </w:r>
      <w:r w:rsidRPr="004A1E31">
        <w:rPr>
          <w:i/>
          <w:spacing w:val="-3"/>
          <w:lang w:val="en-US"/>
        </w:rPr>
        <w:t xml:space="preserve"> </w:t>
      </w:r>
      <w:r w:rsidRPr="004A1E31">
        <w:rPr>
          <w:i/>
          <w:lang w:val="en-US"/>
        </w:rPr>
        <w:t>in</w:t>
      </w:r>
      <w:r w:rsidRPr="004A1E31">
        <w:rPr>
          <w:i/>
          <w:spacing w:val="-3"/>
          <w:lang w:val="en-US"/>
        </w:rPr>
        <w:t xml:space="preserve"> </w:t>
      </w:r>
      <w:hyperlink r:id="rId17">
        <w:r w:rsidRPr="004A1E31">
          <w:rPr>
            <w:i/>
            <w:color w:val="0000FF"/>
            <w:u w:val="single" w:color="0000FF"/>
            <w:lang w:val="en-US"/>
          </w:rPr>
          <w:t>Special</w:t>
        </w:r>
        <w:r w:rsidRPr="004A1E31">
          <w:rPr>
            <w:i/>
            <w:color w:val="0000FF"/>
            <w:spacing w:val="-2"/>
            <w:u w:val="single" w:color="0000FF"/>
            <w:lang w:val="en-US"/>
          </w:rPr>
          <w:t xml:space="preserve"> </w:t>
        </w:r>
        <w:r w:rsidRPr="004A1E31">
          <w:rPr>
            <w:i/>
            <w:color w:val="0000FF"/>
            <w:u w:val="single" w:color="0000FF"/>
            <w:lang w:val="en-US"/>
          </w:rPr>
          <w:t>provisions</w:t>
        </w:r>
      </w:hyperlink>
      <w:r w:rsidRPr="004A1E31">
        <w:rPr>
          <w:i/>
          <w:color w:val="0000FF"/>
          <w:spacing w:val="-4"/>
          <w:lang w:val="en-US"/>
        </w:rPr>
        <w:t xml:space="preserve"> </w:t>
      </w:r>
      <w:r w:rsidRPr="004A1E31">
        <w:rPr>
          <w:i/>
          <w:lang w:val="en-US"/>
        </w:rPr>
        <w:t>on</w:t>
      </w:r>
      <w:r w:rsidRPr="004A1E31">
        <w:rPr>
          <w:i/>
          <w:spacing w:val="-3"/>
          <w:lang w:val="en-US"/>
        </w:rPr>
        <w:t xml:space="preserve"> </w:t>
      </w:r>
      <w:r w:rsidRPr="004A1E31">
        <w:rPr>
          <w:i/>
          <w:lang w:val="en-US"/>
        </w:rPr>
        <w:t>the</w:t>
      </w:r>
      <w:r w:rsidRPr="004A1E31">
        <w:rPr>
          <w:i/>
          <w:spacing w:val="-2"/>
          <w:lang w:val="en-US"/>
        </w:rPr>
        <w:t xml:space="preserve"> </w:t>
      </w:r>
      <w:r w:rsidRPr="004A1E31">
        <w:rPr>
          <w:i/>
          <w:lang w:val="en-US"/>
        </w:rPr>
        <w:t>SACE</w:t>
      </w:r>
      <w:r w:rsidRPr="004A1E31">
        <w:rPr>
          <w:i/>
          <w:spacing w:val="-1"/>
          <w:lang w:val="en-US"/>
        </w:rPr>
        <w:t xml:space="preserve"> </w:t>
      </w:r>
      <w:r w:rsidRPr="004A1E31">
        <w:rPr>
          <w:i/>
          <w:spacing w:val="-2"/>
          <w:lang w:val="en-US"/>
        </w:rPr>
        <w:t>website.</w:t>
      </w:r>
    </w:p>
    <w:tbl>
      <w:tblP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2"/>
        <w:gridCol w:w="1992"/>
      </w:tblGrid>
      <w:tr w:rsidR="006A2ED7" w:rsidRPr="00CF0AA0" w14:paraId="39A02E61" w14:textId="5D8DB5EC" w:rsidTr="00A9695C">
        <w:trPr>
          <w:trHeight w:val="328"/>
        </w:trPr>
        <w:tc>
          <w:tcPr>
            <w:tcW w:w="8642" w:type="dxa"/>
            <w:vAlign w:val="center"/>
          </w:tcPr>
          <w:p w14:paraId="13114778" w14:textId="77777777" w:rsidR="006A2ED7" w:rsidRPr="00CF0AA0" w:rsidRDefault="006A2ED7" w:rsidP="00CF0AA0">
            <w:pPr>
              <w:pStyle w:val="AFormticktext"/>
              <w:ind w:left="113"/>
              <w:rPr>
                <w:rFonts w:eastAsia="Roboto Light"/>
              </w:rPr>
            </w:pPr>
            <w:r w:rsidRPr="00CF0AA0">
              <w:rPr>
                <w:rFonts w:eastAsia="Roboto Light"/>
              </w:rPr>
              <w:t>Subject name</w:t>
            </w:r>
          </w:p>
        </w:tc>
        <w:tc>
          <w:tcPr>
            <w:tcW w:w="1992" w:type="dxa"/>
            <w:vAlign w:val="center"/>
          </w:tcPr>
          <w:p w14:paraId="2088FA39" w14:textId="4EFE11A1" w:rsidR="006A2ED7" w:rsidRPr="00CF0AA0" w:rsidRDefault="006A2ED7" w:rsidP="00CF0AA0">
            <w:pPr>
              <w:pStyle w:val="AFormticktext"/>
              <w:ind w:left="113"/>
              <w:rPr>
                <w:rFonts w:eastAsia="SimSun"/>
              </w:rPr>
            </w:pPr>
            <w:r w:rsidRPr="00CF0AA0">
              <w:rPr>
                <w:rFonts w:eastAsia="SimSun"/>
              </w:rPr>
              <w:t>Code</w:t>
            </w:r>
          </w:p>
        </w:tc>
      </w:tr>
      <w:tr w:rsidR="006A2ED7" w:rsidRPr="00DB26CB" w14:paraId="4AB7530B" w14:textId="41F42E3B" w:rsidTr="00A9695C">
        <w:trPr>
          <w:trHeight w:val="397"/>
        </w:trPr>
        <w:tc>
          <w:tcPr>
            <w:tcW w:w="8642" w:type="dxa"/>
          </w:tcPr>
          <w:p w14:paraId="51201555"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c>
          <w:tcPr>
            <w:tcW w:w="1992" w:type="dxa"/>
          </w:tcPr>
          <w:p w14:paraId="4F9E58E3"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r>
      <w:tr w:rsidR="006A2ED7" w:rsidRPr="00DB26CB" w14:paraId="70824CB3" w14:textId="77777777" w:rsidTr="00A9695C">
        <w:trPr>
          <w:trHeight w:val="397"/>
        </w:trPr>
        <w:tc>
          <w:tcPr>
            <w:tcW w:w="8642" w:type="dxa"/>
          </w:tcPr>
          <w:p w14:paraId="06E7AA9C"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c>
          <w:tcPr>
            <w:tcW w:w="1992" w:type="dxa"/>
          </w:tcPr>
          <w:p w14:paraId="619D7444"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r>
      <w:tr w:rsidR="006A2ED7" w:rsidRPr="00DB26CB" w14:paraId="13689538" w14:textId="77777777" w:rsidTr="00A9695C">
        <w:trPr>
          <w:trHeight w:val="397"/>
        </w:trPr>
        <w:tc>
          <w:tcPr>
            <w:tcW w:w="8642" w:type="dxa"/>
          </w:tcPr>
          <w:p w14:paraId="5359421B"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c>
          <w:tcPr>
            <w:tcW w:w="1992" w:type="dxa"/>
          </w:tcPr>
          <w:p w14:paraId="0DEE8B74"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r>
      <w:tr w:rsidR="006A2ED7" w:rsidRPr="00DB26CB" w14:paraId="061CCB47" w14:textId="08C4D2F0" w:rsidTr="00A9695C">
        <w:trPr>
          <w:trHeight w:val="397"/>
        </w:trPr>
        <w:tc>
          <w:tcPr>
            <w:tcW w:w="8642" w:type="dxa"/>
          </w:tcPr>
          <w:p w14:paraId="75F9AED9"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c>
          <w:tcPr>
            <w:tcW w:w="1992" w:type="dxa"/>
          </w:tcPr>
          <w:p w14:paraId="01DCE5D5" w14:textId="77777777" w:rsidR="006A2ED7" w:rsidRPr="00DB26CB" w:rsidRDefault="006A2ED7" w:rsidP="00DB26CB">
            <w:pPr>
              <w:widowControl w:val="0"/>
              <w:autoSpaceDE w:val="0"/>
              <w:autoSpaceDN w:val="0"/>
              <w:ind w:left="100"/>
              <w:rPr>
                <w:rFonts w:ascii="Roboto Light" w:eastAsia="Roboto Light" w:hAnsi="Roboto Light" w:cs="Roboto Light"/>
                <w:sz w:val="18"/>
                <w:szCs w:val="22"/>
                <w:lang w:val="en-US"/>
              </w:rPr>
            </w:pPr>
          </w:p>
        </w:tc>
      </w:tr>
    </w:tbl>
    <w:p w14:paraId="3B36D2DB" w14:textId="07B98B85" w:rsidR="00D86E1F" w:rsidRPr="006A2ED7" w:rsidRDefault="00D86E1F" w:rsidP="009763D7">
      <w:pPr>
        <w:pStyle w:val="AFormHead2"/>
        <w:spacing w:after="60"/>
        <w:rPr>
          <w:b/>
          <w:caps/>
        </w:rPr>
      </w:pPr>
      <w:r>
        <w:t xml:space="preserve">Investigation </w:t>
      </w:r>
      <w:r w:rsidR="00BB0D58">
        <w:t>a</w:t>
      </w:r>
      <w:r>
        <w:t>djustments</w:t>
      </w:r>
    </w:p>
    <w:tbl>
      <w:tblPr>
        <w:tblStyle w:val="TableGrid1"/>
        <w:tblW w:w="104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10193"/>
      </w:tblGrid>
      <w:tr w:rsidR="008330A0" w:rsidRPr="00DB26CB" w14:paraId="0D7034B4" w14:textId="77777777" w:rsidTr="003D6783">
        <w:trPr>
          <w:trHeight w:val="340"/>
        </w:trPr>
        <w:tc>
          <w:tcPr>
            <w:tcW w:w="285" w:type="dxa"/>
            <w:vAlign w:val="center"/>
          </w:tcPr>
          <w:p w14:paraId="4F190E07" w14:textId="610D20AA" w:rsidR="008330A0" w:rsidRPr="00DB26CB" w:rsidRDefault="00AD1707" w:rsidP="004F21E2">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4FAB0A60" wp14:editId="6FB9DEF0">
                      <wp:extent cx="108000" cy="108000"/>
                      <wp:effectExtent l="0" t="0" r="25400" b="25400"/>
                      <wp:docPr id="37" name="Rectangle 3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F2CEC" id="Rectangle 3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193" w:type="dxa"/>
            <w:vAlign w:val="center"/>
          </w:tcPr>
          <w:p w14:paraId="0F3C0A9F" w14:textId="25814B65" w:rsidR="008330A0" w:rsidRPr="00DB26CB" w:rsidRDefault="008330A0" w:rsidP="004F21E2">
            <w:pPr>
              <w:pStyle w:val="AFormticktext"/>
              <w:rPr>
                <w:rFonts w:eastAsia="Roboto Light"/>
              </w:rPr>
            </w:pPr>
            <w:r>
              <w:t>Request for an extension</w:t>
            </w:r>
            <w:r w:rsidR="006A2ED7">
              <w:t xml:space="preserve"> to submission date</w:t>
            </w:r>
            <w:r>
              <w:t xml:space="preserve">. </w:t>
            </w:r>
            <w:r w:rsidR="00B27DDA">
              <w:t>If approved, the SACE Board will notify you of the new due date.</w:t>
            </w:r>
          </w:p>
        </w:tc>
      </w:tr>
    </w:tbl>
    <w:p w14:paraId="4DDCB2BF" w14:textId="5DC435B7" w:rsidR="00DB26CB" w:rsidRDefault="00DB26CB" w:rsidP="00CF5C12">
      <w:pPr>
        <w:pStyle w:val="AFormHead2"/>
        <w:rPr>
          <w:lang w:val="en-US"/>
        </w:rPr>
      </w:pPr>
      <w:r w:rsidRPr="00DB26CB">
        <w:rPr>
          <w:lang w:val="en-US"/>
        </w:rPr>
        <w:t>Examination adjustments</w:t>
      </w:r>
    </w:p>
    <w:p w14:paraId="26C22CAB" w14:textId="5A0AF5DD" w:rsidR="00DB26CB" w:rsidRPr="00CD4D08" w:rsidRDefault="00D86E1F" w:rsidP="00CD4D08">
      <w:pPr>
        <w:pStyle w:val="AFormtext"/>
      </w:pPr>
      <w:r>
        <w:t>Please tick those that apply and state the necessary requirements:</w:t>
      </w:r>
    </w:p>
    <w:tbl>
      <w:tblPr>
        <w:tblStyle w:val="TableGrid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84"/>
        <w:gridCol w:w="287"/>
        <w:gridCol w:w="1834"/>
        <w:gridCol w:w="283"/>
        <w:gridCol w:w="1587"/>
        <w:gridCol w:w="283"/>
        <w:gridCol w:w="466"/>
        <w:gridCol w:w="323"/>
        <w:gridCol w:w="1594"/>
        <w:gridCol w:w="283"/>
        <w:gridCol w:w="282"/>
        <w:gridCol w:w="283"/>
        <w:gridCol w:w="2555"/>
      </w:tblGrid>
      <w:tr w:rsidR="00BD63F5" w:rsidRPr="00DB26CB" w14:paraId="46AF47C4" w14:textId="77777777" w:rsidTr="00862CB5">
        <w:trPr>
          <w:trHeight w:val="397"/>
        </w:trPr>
        <w:tc>
          <w:tcPr>
            <w:tcW w:w="283" w:type="dxa"/>
            <w:tcBorders>
              <w:top w:val="single" w:sz="4" w:space="0" w:color="auto"/>
              <w:left w:val="single" w:sz="4" w:space="0" w:color="auto"/>
              <w:bottom w:val="single" w:sz="4" w:space="0" w:color="auto"/>
            </w:tcBorders>
            <w:shd w:val="clear" w:color="auto" w:fill="FFFFFF" w:themeFill="background1"/>
            <w:vAlign w:val="center"/>
          </w:tcPr>
          <w:bookmarkStart w:id="0" w:name="_Hlk160633689"/>
          <w:p w14:paraId="7E2B89DF" w14:textId="7186FD2B" w:rsidR="00BD63F5" w:rsidRPr="00DB26CB" w:rsidRDefault="00BA51E4" w:rsidP="00862CB5">
            <w:pPr>
              <w:pStyle w:val="AFormtext"/>
            </w:pPr>
            <w:r w:rsidRPr="00BE3F84">
              <w:rPr>
                <w:noProof/>
                <w:lang w:eastAsia="zh-CN" w:bidi="ne-NP"/>
              </w:rPr>
              <mc:AlternateContent>
                <mc:Choice Requires="wps">
                  <w:drawing>
                    <wp:inline distT="0" distB="0" distL="0" distR="0" wp14:anchorId="3FD18307" wp14:editId="7DE20D2D">
                      <wp:extent cx="108000" cy="108000"/>
                      <wp:effectExtent l="0" t="0" r="25400" b="25400"/>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927DA4"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bottom w:val="single" w:sz="4" w:space="0" w:color="auto"/>
              <w:right w:val="single" w:sz="4" w:space="0" w:color="auto"/>
            </w:tcBorders>
            <w:shd w:val="clear" w:color="auto" w:fill="FFFFFF" w:themeFill="background1"/>
            <w:vAlign w:val="center"/>
          </w:tcPr>
          <w:p w14:paraId="6755190F" w14:textId="50D46279" w:rsidR="00BD63F5" w:rsidRPr="00DB26CB" w:rsidRDefault="00BD63F5" w:rsidP="00862CB5">
            <w:pPr>
              <w:pStyle w:val="AFormticktext"/>
            </w:pPr>
            <w:r w:rsidRPr="00DB26CB">
              <w:t xml:space="preserve">Examination to be provided in </w:t>
            </w:r>
            <w:r w:rsidR="00A30955" w:rsidRPr="00DB26CB">
              <w:t xml:space="preserve">standard </w:t>
            </w:r>
            <w:r w:rsidRPr="00DB26CB">
              <w:t>enlarged format (A3 paper, Arial font, size 14 text).</w:t>
            </w:r>
          </w:p>
        </w:tc>
      </w:tr>
      <w:bookmarkEnd w:id="0"/>
      <w:tr w:rsidR="00DB26CB" w:rsidRPr="00DB26CB" w14:paraId="546125CC" w14:textId="77777777" w:rsidTr="00EB76C8">
        <w:trPr>
          <w:trHeight w:val="567"/>
        </w:trPr>
        <w:tc>
          <w:tcPr>
            <w:tcW w:w="283" w:type="dxa"/>
            <w:tcBorders>
              <w:top w:val="single" w:sz="4" w:space="0" w:color="auto"/>
              <w:left w:val="single" w:sz="4" w:space="0" w:color="auto"/>
            </w:tcBorders>
            <w:shd w:val="clear" w:color="auto" w:fill="FFFFFF" w:themeFill="background1"/>
          </w:tcPr>
          <w:p w14:paraId="0273CFCF" w14:textId="0EAB94CA" w:rsidR="00DB26CB" w:rsidRPr="00DB26CB" w:rsidRDefault="00AD1707" w:rsidP="00AC5F3F">
            <w:pPr>
              <w:pStyle w:val="AFormtext"/>
            </w:pPr>
            <w:r w:rsidRPr="00BE3F84">
              <w:rPr>
                <w:noProof/>
                <w:lang w:eastAsia="zh-CN" w:bidi="ne-NP"/>
              </w:rPr>
              <mc:AlternateContent>
                <mc:Choice Requires="wps">
                  <w:drawing>
                    <wp:inline distT="0" distB="0" distL="0" distR="0" wp14:anchorId="6777C0C1" wp14:editId="782A8EDE">
                      <wp:extent cx="108000" cy="108000"/>
                      <wp:effectExtent l="0" t="0" r="25400" b="25400"/>
                      <wp:docPr id="21" name="Rectangle 2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F08270" id="Rectangle 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shd w:val="clear" w:color="auto" w:fill="FFFFFF" w:themeFill="background1"/>
            <w:vAlign w:val="center"/>
          </w:tcPr>
          <w:p w14:paraId="592365A5" w14:textId="3371A0A4" w:rsidR="00A30955" w:rsidRDefault="00DB26CB" w:rsidP="00FE1F93">
            <w:pPr>
              <w:pStyle w:val="AFormtext"/>
            </w:pPr>
            <w:r w:rsidRPr="009763D7">
              <w:t xml:space="preserve">Alternate formatting for paper exam required </w:t>
            </w:r>
            <w:r w:rsidR="00A30955" w:rsidRPr="00A30955">
              <w:t>(</w:t>
            </w:r>
            <w:proofErr w:type="gramStart"/>
            <w:r w:rsidR="00A30955" w:rsidRPr="00A30955">
              <w:t>e.g.</w:t>
            </w:r>
            <w:proofErr w:type="gramEnd"/>
            <w:r w:rsidR="00A30955" w:rsidRPr="00A30955">
              <w:t xml:space="preserve"> large text (size XX), A4 paper, different font).</w:t>
            </w:r>
          </w:p>
          <w:p w14:paraId="2FF7E6E1" w14:textId="4A184926" w:rsidR="00DB26CB" w:rsidRPr="00FE1F93" w:rsidRDefault="00A30955" w:rsidP="00AC5F3F">
            <w:pPr>
              <w:pStyle w:val="AFormtext-Italic"/>
              <w:rPr>
                <w:rFonts w:eastAsia="Roboto Light"/>
              </w:rPr>
            </w:pPr>
            <w:r w:rsidRPr="00FE1F93">
              <w:t>*</w:t>
            </w:r>
            <w:r w:rsidR="007B1FFF">
              <w:t xml:space="preserve"> </w:t>
            </w:r>
            <w:r w:rsidRPr="00FE1F93">
              <w:t xml:space="preserve">Provide details of specific </w:t>
            </w:r>
            <w:r w:rsidRPr="00AC5F3F">
              <w:t>requirements</w:t>
            </w:r>
            <w:r w:rsidRPr="00FE1F93">
              <w:t xml:space="preserve"> below. </w:t>
            </w:r>
          </w:p>
        </w:tc>
      </w:tr>
      <w:tr w:rsidR="00050A97" w:rsidRPr="00DB26CB" w14:paraId="4B3BB0AD" w14:textId="77777777" w:rsidTr="00EB76C8">
        <w:trPr>
          <w:trHeight w:val="397"/>
        </w:trPr>
        <w:tc>
          <w:tcPr>
            <w:tcW w:w="283" w:type="dxa"/>
            <w:tcBorders>
              <w:top w:val="single" w:sz="4" w:space="0" w:color="auto"/>
              <w:left w:val="single" w:sz="4" w:space="0" w:color="auto"/>
            </w:tcBorders>
          </w:tcPr>
          <w:p w14:paraId="5583F947" w14:textId="77777777" w:rsidR="00050A97" w:rsidRPr="00DB26CB" w:rsidRDefault="00050A97" w:rsidP="00AC5F3F">
            <w:pPr>
              <w:pStyle w:val="AFormtext"/>
            </w:pPr>
            <w:r w:rsidRPr="00BE3F84">
              <w:rPr>
                <w:noProof/>
                <w:lang w:eastAsia="zh-CN" w:bidi="ne-NP"/>
              </w:rPr>
              <mc:AlternateContent>
                <mc:Choice Requires="wps">
                  <w:drawing>
                    <wp:inline distT="0" distB="0" distL="0" distR="0" wp14:anchorId="4BF5BCFB" wp14:editId="2D5FC4BF">
                      <wp:extent cx="108000" cy="108000"/>
                      <wp:effectExtent l="0" t="0" r="25400" b="25400"/>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55739" id="Rectangle 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vAlign w:val="center"/>
          </w:tcPr>
          <w:p w14:paraId="7B2F037D" w14:textId="226166E7" w:rsidR="00050A97" w:rsidRDefault="00050A97" w:rsidP="00FE1F93">
            <w:pPr>
              <w:pStyle w:val="AFormtext"/>
            </w:pPr>
            <w:r w:rsidRPr="00DB26CB">
              <w:t xml:space="preserve">Examination to be provided on </w:t>
            </w:r>
            <w:proofErr w:type="spellStart"/>
            <w:r w:rsidRPr="00DB26CB">
              <w:t>coloured</w:t>
            </w:r>
            <w:proofErr w:type="spellEnd"/>
            <w:r w:rsidRPr="00DB26CB">
              <w:t xml:space="preserve"> paper. Specify </w:t>
            </w:r>
            <w:proofErr w:type="spellStart"/>
            <w:r w:rsidRPr="00DB26CB">
              <w:t>colour</w:t>
            </w:r>
            <w:proofErr w:type="spellEnd"/>
            <w:r>
              <w:t xml:space="preserve">, </w:t>
            </w:r>
            <w:r w:rsidRPr="00DB26CB">
              <w:t>shade</w:t>
            </w:r>
            <w:r w:rsidR="008537EA">
              <w:t>,</w:t>
            </w:r>
            <w:r>
              <w:t xml:space="preserve"> and</w:t>
            </w:r>
            <w:r w:rsidRPr="00DB26CB">
              <w:t xml:space="preserve"> brand if possible</w:t>
            </w:r>
            <w:r w:rsidRPr="00F94EC1">
              <w:t>.</w:t>
            </w:r>
          </w:p>
          <w:p w14:paraId="42FEFCF9" w14:textId="771E3903" w:rsidR="00A30955" w:rsidRPr="00DB26CB" w:rsidRDefault="00A30955" w:rsidP="00AC5F3F">
            <w:pPr>
              <w:pStyle w:val="AFormtext-Italic"/>
              <w:rPr>
                <w:rFonts w:eastAsia="Roboto Light"/>
              </w:rPr>
            </w:pPr>
            <w:r w:rsidRPr="00A30955">
              <w:t>*</w:t>
            </w:r>
            <w:r w:rsidR="007B1FFF">
              <w:t xml:space="preserve"> </w:t>
            </w:r>
            <w:r w:rsidRPr="00A30955">
              <w:t>Provide details of specific requirements below.</w:t>
            </w:r>
          </w:p>
        </w:tc>
      </w:tr>
      <w:tr w:rsidR="00D93D8E" w:rsidRPr="00DB26CB" w14:paraId="5533C59D" w14:textId="77777777" w:rsidTr="00D93D8E">
        <w:trPr>
          <w:trHeight w:hRule="exact" w:val="397"/>
        </w:trPr>
        <w:tc>
          <w:tcPr>
            <w:tcW w:w="283" w:type="dxa"/>
            <w:tcBorders>
              <w:top w:val="single" w:sz="4" w:space="0" w:color="auto"/>
              <w:left w:val="single" w:sz="4" w:space="0" w:color="auto"/>
            </w:tcBorders>
            <w:vAlign w:val="center"/>
          </w:tcPr>
          <w:p w14:paraId="6B0EED03" w14:textId="5FB4CF07" w:rsidR="00D93D8E" w:rsidRPr="00DB26CB" w:rsidRDefault="00D93D8E" w:rsidP="00D93D8E">
            <w:pPr>
              <w:pStyle w:val="AFormtext"/>
            </w:pPr>
            <w:bookmarkStart w:id="1" w:name="_Hlk157587642"/>
            <w:r w:rsidRPr="00BE3F84">
              <w:rPr>
                <w:noProof/>
                <w:lang w:eastAsia="zh-CN" w:bidi="ne-NP"/>
              </w:rPr>
              <mc:AlternateContent>
                <mc:Choice Requires="wps">
                  <w:drawing>
                    <wp:inline distT="0" distB="0" distL="0" distR="0" wp14:anchorId="36772D2A" wp14:editId="150C7422">
                      <wp:extent cx="108000" cy="108000"/>
                      <wp:effectExtent l="0" t="0" r="25400" b="25400"/>
                      <wp:docPr id="7" name="Rectangle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DF3579" id="Rectangle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right w:val="single" w:sz="4" w:space="0" w:color="auto"/>
            </w:tcBorders>
            <w:vAlign w:val="bottom"/>
          </w:tcPr>
          <w:p w14:paraId="67D818E2" w14:textId="2286BAE4" w:rsidR="00D93D8E" w:rsidRDefault="00D93D8E" w:rsidP="00D93D8E">
            <w:pPr>
              <w:pStyle w:val="AFormtext"/>
              <w:spacing w:before="80"/>
            </w:pPr>
            <w:r w:rsidRPr="00DB26CB">
              <w:t xml:space="preserve">Braille paper required. </w:t>
            </w:r>
            <w:r w:rsidRPr="00A30955">
              <w:rPr>
                <w:i/>
                <w:iCs/>
              </w:rPr>
              <w:t>*</w:t>
            </w:r>
            <w:r>
              <w:t xml:space="preserve"> </w:t>
            </w:r>
            <w:r w:rsidRPr="00A30955">
              <w:rPr>
                <w:i/>
                <w:iCs/>
              </w:rPr>
              <w:t>Provide details of specific requirements below.</w:t>
            </w:r>
          </w:p>
          <w:p w14:paraId="36A78F5D" w14:textId="7A7ECA64" w:rsidR="00D93D8E" w:rsidRPr="00DB26CB" w:rsidRDefault="00D93D8E" w:rsidP="00D93D8E">
            <w:pPr>
              <w:pStyle w:val="AFormtext"/>
              <w:spacing w:before="80"/>
              <w:rPr>
                <w:rFonts w:eastAsia="Roboto Light"/>
              </w:rPr>
            </w:pPr>
          </w:p>
        </w:tc>
      </w:tr>
      <w:tr w:rsidR="00050A97" w:rsidRPr="00F94EC1" w14:paraId="75C4FAEB" w14:textId="77777777" w:rsidTr="00EB76C8">
        <w:trPr>
          <w:trHeight w:val="397"/>
        </w:trPr>
        <w:tc>
          <w:tcPr>
            <w:tcW w:w="283" w:type="dxa"/>
            <w:tcBorders>
              <w:top w:val="single" w:sz="4" w:space="0" w:color="auto"/>
              <w:left w:val="single" w:sz="4" w:space="0" w:color="auto"/>
            </w:tcBorders>
          </w:tcPr>
          <w:p w14:paraId="6FECD436" w14:textId="77777777" w:rsidR="00050A97" w:rsidRPr="00F94EC1" w:rsidRDefault="00050A97" w:rsidP="00AC5F3F">
            <w:pPr>
              <w:pStyle w:val="AFormtext"/>
            </w:pPr>
            <w:r w:rsidRPr="00BE3F84">
              <w:rPr>
                <w:noProof/>
                <w:lang w:eastAsia="zh-CN" w:bidi="ne-NP"/>
              </w:rPr>
              <mc:AlternateContent>
                <mc:Choice Requires="wps">
                  <w:drawing>
                    <wp:inline distT="0" distB="0" distL="0" distR="0" wp14:anchorId="4E090665" wp14:editId="4B4721C3">
                      <wp:extent cx="108000" cy="108000"/>
                      <wp:effectExtent l="0" t="0" r="25400" b="25400"/>
                      <wp:docPr id="42" name="Rectangle 4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5F6A5" id="Rectangle 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vAlign w:val="center"/>
          </w:tcPr>
          <w:p w14:paraId="4F780404" w14:textId="77777777" w:rsidR="00AC5F3F" w:rsidRDefault="00050A97" w:rsidP="00FE1F93">
            <w:pPr>
              <w:pStyle w:val="AFormtext"/>
            </w:pPr>
            <w:r w:rsidRPr="00F94EC1">
              <w:t xml:space="preserve">Assistive technology to be used, </w:t>
            </w:r>
            <w:proofErr w:type="gramStart"/>
            <w:r w:rsidRPr="00F94EC1">
              <w:t>e.g.</w:t>
            </w:r>
            <w:proofErr w:type="gramEnd"/>
            <w:r w:rsidRPr="00F94EC1">
              <w:t xml:space="preserve"> screen reader, text to speech</w:t>
            </w:r>
            <w:r w:rsidR="008537EA">
              <w:t>,</w:t>
            </w:r>
            <w:r w:rsidRPr="00F94EC1">
              <w:t xml:space="preserve"> speech to text. </w:t>
            </w:r>
          </w:p>
          <w:p w14:paraId="6B960830" w14:textId="3817120E" w:rsidR="00050A97" w:rsidRPr="00F94EC1" w:rsidRDefault="00AC5F3F" w:rsidP="00AC5F3F">
            <w:pPr>
              <w:pStyle w:val="AFormtext-Italic"/>
            </w:pPr>
            <w:r w:rsidRPr="00A30955">
              <w:t>*</w:t>
            </w:r>
            <w:r w:rsidR="007B1FFF">
              <w:t xml:space="preserve"> </w:t>
            </w:r>
            <w:r w:rsidRPr="00A30955">
              <w:t>Provide details of specific requirements below.</w:t>
            </w:r>
          </w:p>
        </w:tc>
      </w:tr>
      <w:tr w:rsidR="00050A97" w:rsidRPr="00F94EC1" w14:paraId="174BB26F" w14:textId="77777777" w:rsidTr="00EB76C8">
        <w:trPr>
          <w:trHeight w:val="397"/>
        </w:trPr>
        <w:tc>
          <w:tcPr>
            <w:tcW w:w="283" w:type="dxa"/>
            <w:tcBorders>
              <w:top w:val="single" w:sz="4" w:space="0" w:color="auto"/>
              <w:left w:val="single" w:sz="4" w:space="0" w:color="auto"/>
            </w:tcBorders>
          </w:tcPr>
          <w:p w14:paraId="20DAEF5A" w14:textId="77777777" w:rsidR="00050A97" w:rsidRPr="00F94EC1" w:rsidRDefault="00050A97" w:rsidP="00AC5F3F">
            <w:pPr>
              <w:pStyle w:val="AFormtext"/>
            </w:pPr>
            <w:r w:rsidRPr="00BE3F84">
              <w:rPr>
                <w:noProof/>
                <w:lang w:eastAsia="zh-CN" w:bidi="ne-NP"/>
              </w:rPr>
              <mc:AlternateContent>
                <mc:Choice Requires="wps">
                  <w:drawing>
                    <wp:inline distT="0" distB="0" distL="0" distR="0" wp14:anchorId="02E72437" wp14:editId="7864F472">
                      <wp:extent cx="108000" cy="108000"/>
                      <wp:effectExtent l="0" t="0" r="25400" b="25400"/>
                      <wp:docPr id="43" name="Rectangle 4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14FA06" id="Rectangle 4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vAlign w:val="center"/>
          </w:tcPr>
          <w:p w14:paraId="7078DCE4" w14:textId="77777777" w:rsidR="00A30955" w:rsidRDefault="00050A97" w:rsidP="00FE1F93">
            <w:pPr>
              <w:pStyle w:val="AFormtext"/>
            </w:pPr>
            <w:r w:rsidRPr="00F94EC1">
              <w:t xml:space="preserve">Written description of videos, images, and/or graphics required. </w:t>
            </w:r>
          </w:p>
          <w:p w14:paraId="0A1D0B6B" w14:textId="11F79D02" w:rsidR="00050A97" w:rsidRPr="00F94EC1" w:rsidRDefault="00AC5F3F" w:rsidP="00AC5F3F">
            <w:pPr>
              <w:pStyle w:val="AFormtext-Italic"/>
              <w:rPr>
                <w:rFonts w:eastAsia="Roboto Light"/>
              </w:rPr>
            </w:pPr>
            <w:r>
              <w:t xml:space="preserve">* </w:t>
            </w:r>
            <w:r w:rsidR="00050A97" w:rsidRPr="00F94EC1">
              <w:t xml:space="preserve">Provide details </w:t>
            </w:r>
            <w:r w:rsidR="00A30955">
              <w:t xml:space="preserve">of specific requirements </w:t>
            </w:r>
            <w:r w:rsidR="00050A97" w:rsidRPr="00F94EC1">
              <w:t>below.</w:t>
            </w:r>
          </w:p>
        </w:tc>
      </w:tr>
      <w:bookmarkStart w:id="2" w:name="_Hlk160625957"/>
      <w:bookmarkEnd w:id="1"/>
      <w:tr w:rsidR="00DB26CB" w:rsidRPr="00DB26CB" w14:paraId="0DED3BA3" w14:textId="77777777" w:rsidTr="00862CB5">
        <w:trPr>
          <w:trHeight w:hRule="exact" w:val="397"/>
        </w:trPr>
        <w:tc>
          <w:tcPr>
            <w:tcW w:w="283" w:type="dxa"/>
            <w:tcBorders>
              <w:top w:val="single" w:sz="4" w:space="0" w:color="auto"/>
              <w:left w:val="single" w:sz="4" w:space="0" w:color="auto"/>
            </w:tcBorders>
            <w:shd w:val="clear" w:color="auto" w:fill="FFFFFF" w:themeFill="background1"/>
            <w:vAlign w:val="center"/>
          </w:tcPr>
          <w:p w14:paraId="5C065F10" w14:textId="5097A801" w:rsidR="00DB26CB" w:rsidRPr="00DB26CB" w:rsidRDefault="00AD1707" w:rsidP="00862CB5">
            <w:pPr>
              <w:pStyle w:val="AFormtext"/>
            </w:pPr>
            <w:r w:rsidRPr="00BE3F84">
              <w:rPr>
                <w:noProof/>
                <w:lang w:eastAsia="zh-CN" w:bidi="ne-NP"/>
              </w:rPr>
              <mc:AlternateContent>
                <mc:Choice Requires="wps">
                  <w:drawing>
                    <wp:inline distT="0" distB="0" distL="0" distR="0" wp14:anchorId="6515080D" wp14:editId="72E2C4D1">
                      <wp:extent cx="108000" cy="108000"/>
                      <wp:effectExtent l="0" t="0" r="25400" b="25400"/>
                      <wp:docPr id="26" name="Rectangle 2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016445" id="Rectangle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right w:val="single" w:sz="4" w:space="0" w:color="auto"/>
            </w:tcBorders>
            <w:shd w:val="clear" w:color="auto" w:fill="FFFFFF" w:themeFill="background1"/>
            <w:vAlign w:val="center"/>
          </w:tcPr>
          <w:p w14:paraId="7B79E258" w14:textId="39B697D8" w:rsidR="00DB26CB" w:rsidRPr="00E031FC" w:rsidRDefault="00AF7E63" w:rsidP="00862CB5">
            <w:pPr>
              <w:pStyle w:val="AFormtext"/>
            </w:pPr>
            <w:r w:rsidRPr="00AF7E63">
              <w:t xml:space="preserve">Paper copy of electronic examination (e-exam) required. </w:t>
            </w:r>
            <w:r w:rsidR="00A30955" w:rsidRPr="00E031FC">
              <w:rPr>
                <w:i/>
                <w:iCs/>
              </w:rPr>
              <w:t>Please tick</w:t>
            </w:r>
            <w:r w:rsidRPr="00E031FC">
              <w:rPr>
                <w:i/>
                <w:iCs/>
              </w:rPr>
              <w:t xml:space="preserve"> student response method.</w:t>
            </w:r>
          </w:p>
        </w:tc>
      </w:tr>
      <w:bookmarkEnd w:id="2"/>
      <w:tr w:rsidR="002670C7" w:rsidRPr="00F94EC1" w14:paraId="79A6A391" w14:textId="4A0B9EE0" w:rsidTr="00EB76C8">
        <w:tblPrEx>
          <w:tblCellMar>
            <w:left w:w="85" w:type="dxa"/>
          </w:tblCellMar>
        </w:tblPrEx>
        <w:trPr>
          <w:trHeight w:val="340"/>
        </w:trPr>
        <w:tc>
          <w:tcPr>
            <w:tcW w:w="283" w:type="dxa"/>
            <w:tcBorders>
              <w:left w:val="single" w:sz="4" w:space="0" w:color="auto"/>
              <w:bottom w:val="single" w:sz="4" w:space="0" w:color="auto"/>
            </w:tcBorders>
            <w:shd w:val="clear" w:color="auto" w:fill="FFFFFF" w:themeFill="background1"/>
          </w:tcPr>
          <w:p w14:paraId="4DF0D092" w14:textId="77777777" w:rsidR="00E313C6" w:rsidRPr="00F94EC1" w:rsidRDefault="00E313C6" w:rsidP="00AC5F3F">
            <w:pPr>
              <w:pStyle w:val="AFormtext"/>
            </w:pPr>
          </w:p>
        </w:tc>
        <w:tc>
          <w:tcPr>
            <w:tcW w:w="284" w:type="dxa"/>
            <w:tcBorders>
              <w:bottom w:val="single" w:sz="4" w:space="0" w:color="auto"/>
            </w:tcBorders>
            <w:shd w:val="clear" w:color="auto" w:fill="FFFFFF" w:themeFill="background1"/>
            <w:vAlign w:val="center"/>
          </w:tcPr>
          <w:p w14:paraId="2A7E4376" w14:textId="77777777" w:rsidR="00E313C6" w:rsidRPr="00F94EC1" w:rsidRDefault="00E313C6" w:rsidP="00E313C6">
            <w:pPr>
              <w:pStyle w:val="AFormticktext"/>
              <w:rPr>
                <w:rFonts w:eastAsia="Roboto Light"/>
              </w:rPr>
            </w:pPr>
          </w:p>
        </w:tc>
        <w:tc>
          <w:tcPr>
            <w:tcW w:w="287" w:type="dxa"/>
            <w:tcBorders>
              <w:bottom w:val="single" w:sz="4" w:space="0" w:color="auto"/>
            </w:tcBorders>
            <w:shd w:val="clear" w:color="auto" w:fill="FFFFFF" w:themeFill="background1"/>
            <w:vAlign w:val="center"/>
          </w:tcPr>
          <w:p w14:paraId="48EED837" w14:textId="47A542E6"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2A044EB1" wp14:editId="024BADAD">
                      <wp:extent cx="108000" cy="108000"/>
                      <wp:effectExtent l="0" t="0" r="25400" b="25400"/>
                      <wp:docPr id="38" name="Rectangle 38"/>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DEF814" id="Rectangle 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834" w:type="dxa"/>
            <w:tcBorders>
              <w:bottom w:val="single" w:sz="4" w:space="0" w:color="auto"/>
            </w:tcBorders>
            <w:shd w:val="clear" w:color="auto" w:fill="FFFFFF" w:themeFill="background1"/>
            <w:vAlign w:val="center"/>
          </w:tcPr>
          <w:p w14:paraId="0DE9815D" w14:textId="6150016C" w:rsidR="00E313C6" w:rsidRPr="00F94EC1" w:rsidRDefault="00050A97" w:rsidP="00E313C6">
            <w:pPr>
              <w:pStyle w:val="AFormticktext"/>
              <w:rPr>
                <w:rFonts w:eastAsia="Roboto Light"/>
              </w:rPr>
            </w:pPr>
            <w:r>
              <w:t>E</w:t>
            </w:r>
            <w:r w:rsidR="00E313C6" w:rsidRPr="00F94EC1">
              <w:t>-exam</w:t>
            </w:r>
          </w:p>
        </w:tc>
        <w:tc>
          <w:tcPr>
            <w:tcW w:w="283" w:type="dxa"/>
            <w:tcBorders>
              <w:bottom w:val="single" w:sz="4" w:space="0" w:color="auto"/>
            </w:tcBorders>
            <w:shd w:val="clear" w:color="auto" w:fill="FFFFFF" w:themeFill="background1"/>
            <w:vAlign w:val="center"/>
          </w:tcPr>
          <w:p w14:paraId="521475EC" w14:textId="39B52A3E"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76225414" wp14:editId="1E006F04">
                      <wp:extent cx="108000" cy="108000"/>
                      <wp:effectExtent l="0" t="0" r="25400" b="25400"/>
                      <wp:docPr id="31" name="Rectangle 3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9DB3FF" id="Rectangle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2336" w:type="dxa"/>
            <w:gridSpan w:val="3"/>
            <w:tcBorders>
              <w:bottom w:val="single" w:sz="4" w:space="0" w:color="auto"/>
            </w:tcBorders>
            <w:shd w:val="clear" w:color="auto" w:fill="FFFFFF" w:themeFill="background1"/>
            <w:vAlign w:val="center"/>
          </w:tcPr>
          <w:p w14:paraId="75FCADDB" w14:textId="453811D2" w:rsidR="00E313C6" w:rsidRPr="00F94EC1" w:rsidRDefault="00050A97" w:rsidP="00E313C6">
            <w:pPr>
              <w:pStyle w:val="AFormticktext"/>
              <w:rPr>
                <w:rFonts w:eastAsia="Roboto Light"/>
              </w:rPr>
            </w:pPr>
            <w:r>
              <w:t>P</w:t>
            </w:r>
            <w:r w:rsidR="00E313C6" w:rsidRPr="00F94EC1">
              <w:t>aper exam</w:t>
            </w:r>
          </w:p>
        </w:tc>
        <w:tc>
          <w:tcPr>
            <w:tcW w:w="323" w:type="dxa"/>
            <w:tcBorders>
              <w:bottom w:val="single" w:sz="4" w:space="0" w:color="auto"/>
            </w:tcBorders>
            <w:shd w:val="clear" w:color="auto" w:fill="FFFFFF" w:themeFill="background1"/>
            <w:vAlign w:val="center"/>
          </w:tcPr>
          <w:p w14:paraId="3ADAC4B4" w14:textId="330AA264" w:rsidR="00E313C6" w:rsidRPr="00F94EC1" w:rsidRDefault="00E313C6" w:rsidP="00E313C6"/>
        </w:tc>
        <w:tc>
          <w:tcPr>
            <w:tcW w:w="1594" w:type="dxa"/>
            <w:tcBorders>
              <w:bottom w:val="single" w:sz="4" w:space="0" w:color="auto"/>
            </w:tcBorders>
            <w:shd w:val="clear" w:color="auto" w:fill="FFFFFF" w:themeFill="background1"/>
            <w:vAlign w:val="center"/>
          </w:tcPr>
          <w:p w14:paraId="75B8F23F" w14:textId="3D17D382" w:rsidR="00E313C6" w:rsidRPr="00F94EC1" w:rsidRDefault="00E313C6" w:rsidP="00E313C6"/>
        </w:tc>
        <w:tc>
          <w:tcPr>
            <w:tcW w:w="283" w:type="dxa"/>
            <w:tcBorders>
              <w:bottom w:val="single" w:sz="4" w:space="0" w:color="auto"/>
            </w:tcBorders>
            <w:shd w:val="clear" w:color="auto" w:fill="FFFFFF" w:themeFill="background1"/>
            <w:vAlign w:val="center"/>
          </w:tcPr>
          <w:p w14:paraId="53325851" w14:textId="5619FBB1" w:rsidR="00E313C6" w:rsidRPr="00F94EC1" w:rsidRDefault="00E313C6" w:rsidP="00E313C6"/>
        </w:tc>
        <w:tc>
          <w:tcPr>
            <w:tcW w:w="3120" w:type="dxa"/>
            <w:gridSpan w:val="3"/>
            <w:tcBorders>
              <w:bottom w:val="single" w:sz="4" w:space="0" w:color="auto"/>
              <w:right w:val="single" w:sz="4" w:space="0" w:color="auto"/>
            </w:tcBorders>
            <w:shd w:val="clear" w:color="auto" w:fill="FFFFFF" w:themeFill="background1"/>
            <w:vAlign w:val="center"/>
          </w:tcPr>
          <w:p w14:paraId="4D72F7F6" w14:textId="43D66AD4" w:rsidR="00E313C6" w:rsidRPr="00F94EC1" w:rsidRDefault="00E313C6" w:rsidP="00E313C6"/>
        </w:tc>
      </w:tr>
      <w:tr w:rsidR="00E313C6" w:rsidRPr="00DB26CB" w14:paraId="05B1A7C9" w14:textId="77777777" w:rsidTr="00862CB5">
        <w:trPr>
          <w:trHeight w:val="397"/>
        </w:trPr>
        <w:tc>
          <w:tcPr>
            <w:tcW w:w="283" w:type="dxa"/>
            <w:tcBorders>
              <w:top w:val="single" w:sz="4" w:space="0" w:color="auto"/>
              <w:left w:val="single" w:sz="4" w:space="0" w:color="auto"/>
            </w:tcBorders>
            <w:vAlign w:val="center"/>
          </w:tcPr>
          <w:p w14:paraId="6334F61C" w14:textId="24691FB9" w:rsidR="00E313C6" w:rsidRPr="00F94EC1" w:rsidRDefault="00AD1707" w:rsidP="00862CB5">
            <w:pPr>
              <w:pStyle w:val="AFormtext"/>
            </w:pPr>
            <w:r w:rsidRPr="00BE3F84">
              <w:rPr>
                <w:noProof/>
                <w:lang w:eastAsia="zh-CN" w:bidi="ne-NP"/>
              </w:rPr>
              <mc:AlternateContent>
                <mc:Choice Requires="wps">
                  <w:drawing>
                    <wp:inline distT="0" distB="0" distL="0" distR="0" wp14:anchorId="6FF2C077" wp14:editId="4ECE8147">
                      <wp:extent cx="108000" cy="108000"/>
                      <wp:effectExtent l="0" t="0" r="25400" b="25400"/>
                      <wp:docPr id="30" name="Rectangle 3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CC37E" id="Rectangle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vAlign w:val="center"/>
          </w:tcPr>
          <w:p w14:paraId="01D28E81" w14:textId="234DE10E" w:rsidR="00E313C6" w:rsidRPr="00F94EC1" w:rsidRDefault="00E313C6" w:rsidP="00862CB5">
            <w:pPr>
              <w:pStyle w:val="AFormtext"/>
              <w:rPr>
                <w:rFonts w:eastAsia="Roboto Light"/>
              </w:rPr>
            </w:pPr>
            <w:r w:rsidRPr="00F94EC1">
              <w:t xml:space="preserve">MS Word document of examination required. </w:t>
            </w:r>
            <w:r w:rsidR="00A30955" w:rsidRPr="00EB76C8">
              <w:rPr>
                <w:i/>
                <w:iCs/>
              </w:rPr>
              <w:t>Please tick</w:t>
            </w:r>
            <w:r w:rsidRPr="00EB76C8">
              <w:rPr>
                <w:i/>
                <w:iCs/>
              </w:rPr>
              <w:t xml:space="preserve"> student response method.</w:t>
            </w:r>
          </w:p>
        </w:tc>
      </w:tr>
      <w:tr w:rsidR="00E313C6" w:rsidRPr="00DB26CB" w14:paraId="777FFDCF" w14:textId="77777777" w:rsidTr="00EB76C8">
        <w:tblPrEx>
          <w:tblCellMar>
            <w:left w:w="85" w:type="dxa"/>
          </w:tblCellMar>
        </w:tblPrEx>
        <w:trPr>
          <w:trHeight w:val="340"/>
        </w:trPr>
        <w:tc>
          <w:tcPr>
            <w:tcW w:w="283" w:type="dxa"/>
            <w:tcBorders>
              <w:left w:val="single" w:sz="4" w:space="0" w:color="auto"/>
              <w:bottom w:val="single" w:sz="4" w:space="0" w:color="auto"/>
            </w:tcBorders>
          </w:tcPr>
          <w:p w14:paraId="389BB6CD" w14:textId="77777777" w:rsidR="00E313C6" w:rsidRPr="00F94EC1" w:rsidRDefault="00E313C6" w:rsidP="00AC5F3F">
            <w:pPr>
              <w:pStyle w:val="AFormtext"/>
            </w:pPr>
            <w:bookmarkStart w:id="3" w:name="_Hlk157606468"/>
          </w:p>
        </w:tc>
        <w:tc>
          <w:tcPr>
            <w:tcW w:w="284" w:type="dxa"/>
            <w:tcBorders>
              <w:bottom w:val="single" w:sz="4" w:space="0" w:color="auto"/>
            </w:tcBorders>
            <w:vAlign w:val="center"/>
          </w:tcPr>
          <w:p w14:paraId="48C0AA9E" w14:textId="77777777" w:rsidR="00E313C6" w:rsidRPr="00F94EC1" w:rsidRDefault="00E313C6" w:rsidP="00E313C6">
            <w:pPr>
              <w:pStyle w:val="AFormticktext"/>
              <w:rPr>
                <w:rFonts w:eastAsia="Roboto Light"/>
              </w:rPr>
            </w:pPr>
          </w:p>
        </w:tc>
        <w:tc>
          <w:tcPr>
            <w:tcW w:w="287" w:type="dxa"/>
            <w:tcBorders>
              <w:bottom w:val="single" w:sz="4" w:space="0" w:color="auto"/>
            </w:tcBorders>
            <w:vAlign w:val="center"/>
          </w:tcPr>
          <w:p w14:paraId="225E4891" w14:textId="4253540F"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11CCA42F" wp14:editId="72C365A7">
                      <wp:extent cx="108000" cy="108000"/>
                      <wp:effectExtent l="0" t="0" r="25400" b="25400"/>
                      <wp:docPr id="27" name="Rectangle 2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B6A7F2" id="Rectangle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834" w:type="dxa"/>
            <w:tcBorders>
              <w:bottom w:val="single" w:sz="4" w:space="0" w:color="auto"/>
            </w:tcBorders>
            <w:vAlign w:val="center"/>
          </w:tcPr>
          <w:p w14:paraId="16129C00" w14:textId="7FDBD96C" w:rsidR="00E313C6" w:rsidRPr="00F94EC1" w:rsidRDefault="00E313C6" w:rsidP="00E313C6">
            <w:pPr>
              <w:pStyle w:val="AFormticktext"/>
              <w:rPr>
                <w:rFonts w:eastAsia="Roboto Light"/>
              </w:rPr>
            </w:pPr>
            <w:r w:rsidRPr="00F94EC1">
              <w:t>Word</w:t>
            </w:r>
            <w:r w:rsidR="009763D7">
              <w:t xml:space="preserve"> document</w:t>
            </w:r>
          </w:p>
        </w:tc>
        <w:tc>
          <w:tcPr>
            <w:tcW w:w="283" w:type="dxa"/>
            <w:tcBorders>
              <w:bottom w:val="single" w:sz="4" w:space="0" w:color="auto"/>
            </w:tcBorders>
            <w:vAlign w:val="center"/>
          </w:tcPr>
          <w:p w14:paraId="62F75DC0" w14:textId="18E23D39"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3A536F80" wp14:editId="2DE95964">
                      <wp:extent cx="108000" cy="108000"/>
                      <wp:effectExtent l="0" t="0" r="25400" b="25400"/>
                      <wp:docPr id="35" name="Rectangle 3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40EE3E" id="Rectangle 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587" w:type="dxa"/>
            <w:tcBorders>
              <w:bottom w:val="single" w:sz="4" w:space="0" w:color="auto"/>
            </w:tcBorders>
            <w:vAlign w:val="center"/>
          </w:tcPr>
          <w:p w14:paraId="46D47FF7" w14:textId="7AA3E8AF" w:rsidR="00E313C6" w:rsidRPr="00F94EC1" w:rsidRDefault="00050A97" w:rsidP="00E313C6">
            <w:pPr>
              <w:pStyle w:val="AFormticktext"/>
              <w:rPr>
                <w:rFonts w:eastAsia="Roboto Light"/>
              </w:rPr>
            </w:pPr>
            <w:r>
              <w:t>P</w:t>
            </w:r>
            <w:r w:rsidR="00E313C6" w:rsidRPr="00F94EC1">
              <w:t>aper exam</w:t>
            </w:r>
          </w:p>
        </w:tc>
        <w:tc>
          <w:tcPr>
            <w:tcW w:w="283" w:type="dxa"/>
            <w:tcBorders>
              <w:bottom w:val="single" w:sz="4" w:space="0" w:color="auto"/>
            </w:tcBorders>
            <w:vAlign w:val="center"/>
          </w:tcPr>
          <w:p w14:paraId="613E122D" w14:textId="09DB5F82"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3FEBA976" wp14:editId="4ED0E64A">
                      <wp:extent cx="108000" cy="108000"/>
                      <wp:effectExtent l="0" t="0" r="25400" b="25400"/>
                      <wp:docPr id="39" name="Rectangle 3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7B3C3F" id="Rectangle 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5786" w:type="dxa"/>
            <w:gridSpan w:val="7"/>
            <w:tcBorders>
              <w:bottom w:val="single" w:sz="4" w:space="0" w:color="auto"/>
              <w:right w:val="single" w:sz="4" w:space="0" w:color="auto"/>
            </w:tcBorders>
            <w:vAlign w:val="center"/>
          </w:tcPr>
          <w:p w14:paraId="254C3452" w14:textId="4A6520F4" w:rsidR="00E313C6" w:rsidRPr="00F94EC1" w:rsidRDefault="00050A97" w:rsidP="00E313C6">
            <w:pPr>
              <w:pStyle w:val="AFormticktext"/>
              <w:rPr>
                <w:rFonts w:eastAsia="Roboto Light"/>
              </w:rPr>
            </w:pPr>
            <w:r>
              <w:t>E</w:t>
            </w:r>
            <w:r w:rsidR="00E313C6" w:rsidRPr="00F94EC1">
              <w:t xml:space="preserve">-exam </w:t>
            </w:r>
            <w:r w:rsidR="00E313C6" w:rsidRPr="00F94EC1">
              <w:rPr>
                <w:spacing w:val="-4"/>
                <w:sz w:val="16"/>
                <w:szCs w:val="16"/>
              </w:rPr>
              <w:t>(current e-exam subjects only)</w:t>
            </w:r>
          </w:p>
        </w:tc>
      </w:tr>
      <w:bookmarkEnd w:id="3"/>
      <w:tr w:rsidR="00E313C6" w:rsidRPr="00DB26CB" w14:paraId="323ED3E1" w14:textId="77777777" w:rsidTr="00862CB5">
        <w:trPr>
          <w:trHeight w:val="397"/>
        </w:trPr>
        <w:tc>
          <w:tcPr>
            <w:tcW w:w="283" w:type="dxa"/>
            <w:tcBorders>
              <w:top w:val="single" w:sz="4" w:space="0" w:color="auto"/>
              <w:left w:val="single" w:sz="4" w:space="0" w:color="auto"/>
            </w:tcBorders>
            <w:shd w:val="clear" w:color="auto" w:fill="FFFFFF" w:themeFill="background1"/>
            <w:vAlign w:val="center"/>
          </w:tcPr>
          <w:p w14:paraId="7AE6A2BB" w14:textId="1302A740" w:rsidR="00E313C6" w:rsidRPr="00F94EC1" w:rsidRDefault="00AD1707" w:rsidP="00862CB5">
            <w:pPr>
              <w:pStyle w:val="AFormtext"/>
            </w:pPr>
            <w:r w:rsidRPr="00BE3F84">
              <w:rPr>
                <w:noProof/>
                <w:lang w:eastAsia="zh-CN" w:bidi="ne-NP"/>
              </w:rPr>
              <mc:AlternateContent>
                <mc:Choice Requires="wps">
                  <w:drawing>
                    <wp:inline distT="0" distB="0" distL="0" distR="0" wp14:anchorId="67D6FFEA" wp14:editId="3E24A0A7">
                      <wp:extent cx="108000" cy="108000"/>
                      <wp:effectExtent l="0" t="0" r="25400" b="25400"/>
                      <wp:docPr id="29" name="Rectangle 2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95F7A9" id="Rectangle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left w:val="nil"/>
              <w:right w:val="single" w:sz="4" w:space="0" w:color="auto"/>
            </w:tcBorders>
            <w:shd w:val="clear" w:color="auto" w:fill="FFFFFF" w:themeFill="background1"/>
            <w:vAlign w:val="center"/>
          </w:tcPr>
          <w:p w14:paraId="7CFDDE1C" w14:textId="5D58B436" w:rsidR="00E313C6" w:rsidRPr="00F94EC1" w:rsidRDefault="00E313C6" w:rsidP="00862CB5">
            <w:pPr>
              <w:pStyle w:val="AFormtext"/>
              <w:rPr>
                <w:rFonts w:eastAsia="Roboto Light"/>
              </w:rPr>
            </w:pPr>
            <w:r w:rsidRPr="00F94EC1">
              <w:t xml:space="preserve">PDF document of examination required. </w:t>
            </w:r>
            <w:r w:rsidR="00A30955" w:rsidRPr="00EB76C8">
              <w:rPr>
                <w:i/>
                <w:iCs/>
              </w:rPr>
              <w:t>Please tick</w:t>
            </w:r>
            <w:r w:rsidRPr="00EB76C8">
              <w:rPr>
                <w:i/>
                <w:iCs/>
              </w:rPr>
              <w:t xml:space="preserve"> student response method.</w:t>
            </w:r>
          </w:p>
        </w:tc>
      </w:tr>
      <w:tr w:rsidR="00FE1F93" w:rsidRPr="00DB26CB" w14:paraId="0FCC1AA6" w14:textId="77777777" w:rsidTr="00786045">
        <w:tblPrEx>
          <w:tblCellMar>
            <w:left w:w="85" w:type="dxa"/>
          </w:tblCellMar>
        </w:tblPrEx>
        <w:trPr>
          <w:trHeight w:val="283"/>
        </w:trPr>
        <w:tc>
          <w:tcPr>
            <w:tcW w:w="283" w:type="dxa"/>
            <w:tcBorders>
              <w:left w:val="single" w:sz="4" w:space="0" w:color="auto"/>
              <w:bottom w:val="single" w:sz="4" w:space="0" w:color="auto"/>
            </w:tcBorders>
            <w:shd w:val="clear" w:color="auto" w:fill="FFFFFF" w:themeFill="background1"/>
          </w:tcPr>
          <w:p w14:paraId="1EA9DE23" w14:textId="77777777" w:rsidR="00E313C6" w:rsidRPr="00F94EC1" w:rsidRDefault="00E313C6" w:rsidP="00AC5F3F">
            <w:pPr>
              <w:pStyle w:val="AFormtext"/>
            </w:pPr>
          </w:p>
        </w:tc>
        <w:tc>
          <w:tcPr>
            <w:tcW w:w="284" w:type="dxa"/>
            <w:tcBorders>
              <w:bottom w:val="single" w:sz="4" w:space="0" w:color="auto"/>
            </w:tcBorders>
            <w:shd w:val="clear" w:color="auto" w:fill="FFFFFF" w:themeFill="background1"/>
            <w:vAlign w:val="center"/>
          </w:tcPr>
          <w:p w14:paraId="75BBB902" w14:textId="77777777" w:rsidR="00E313C6" w:rsidRPr="00F94EC1" w:rsidRDefault="00E313C6" w:rsidP="00E313C6">
            <w:pPr>
              <w:pStyle w:val="AFormticktext"/>
              <w:rPr>
                <w:rFonts w:eastAsia="Roboto Light"/>
              </w:rPr>
            </w:pPr>
          </w:p>
        </w:tc>
        <w:tc>
          <w:tcPr>
            <w:tcW w:w="287" w:type="dxa"/>
            <w:tcBorders>
              <w:bottom w:val="single" w:sz="4" w:space="0" w:color="auto"/>
            </w:tcBorders>
            <w:shd w:val="clear" w:color="auto" w:fill="FFFFFF" w:themeFill="background1"/>
            <w:vAlign w:val="center"/>
          </w:tcPr>
          <w:p w14:paraId="3DB568D4" w14:textId="3BBC8A46"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4B1171DA" wp14:editId="77498A8A">
                      <wp:extent cx="108000" cy="108000"/>
                      <wp:effectExtent l="0" t="0" r="25400" b="25400"/>
                      <wp:docPr id="28" name="Rectangle 28"/>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E834AB" id="Rectangle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834" w:type="dxa"/>
            <w:tcBorders>
              <w:bottom w:val="single" w:sz="4" w:space="0" w:color="auto"/>
            </w:tcBorders>
            <w:shd w:val="clear" w:color="auto" w:fill="FFFFFF" w:themeFill="background1"/>
            <w:vAlign w:val="center"/>
          </w:tcPr>
          <w:p w14:paraId="73836474" w14:textId="75FBC0B9" w:rsidR="00E313C6" w:rsidRPr="00F94EC1" w:rsidRDefault="00E313C6" w:rsidP="00E313C6">
            <w:pPr>
              <w:pStyle w:val="AFormticktext"/>
              <w:rPr>
                <w:rFonts w:eastAsia="Roboto Light"/>
              </w:rPr>
            </w:pPr>
            <w:r w:rsidRPr="00F94EC1">
              <w:t>PDF</w:t>
            </w:r>
          </w:p>
        </w:tc>
        <w:tc>
          <w:tcPr>
            <w:tcW w:w="283" w:type="dxa"/>
            <w:tcBorders>
              <w:bottom w:val="single" w:sz="4" w:space="0" w:color="auto"/>
            </w:tcBorders>
            <w:shd w:val="clear" w:color="auto" w:fill="FFFFFF" w:themeFill="background1"/>
            <w:vAlign w:val="center"/>
          </w:tcPr>
          <w:p w14:paraId="12B1B55F" w14:textId="0BDE2927"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64DD7C41" wp14:editId="1FF4C792">
                      <wp:extent cx="108000" cy="108000"/>
                      <wp:effectExtent l="0" t="0" r="25400" b="25400"/>
                      <wp:docPr id="36" name="Rectangle 3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C2E2C" id="Rectangle 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587" w:type="dxa"/>
            <w:tcBorders>
              <w:bottom w:val="single" w:sz="4" w:space="0" w:color="auto"/>
            </w:tcBorders>
            <w:shd w:val="clear" w:color="auto" w:fill="FFFFFF" w:themeFill="background1"/>
            <w:vAlign w:val="center"/>
          </w:tcPr>
          <w:p w14:paraId="4687C179" w14:textId="2F40C8CF" w:rsidR="00E313C6" w:rsidRPr="00F94EC1" w:rsidRDefault="00050A97" w:rsidP="00E313C6">
            <w:pPr>
              <w:pStyle w:val="AFormticktext"/>
              <w:rPr>
                <w:rFonts w:eastAsia="Roboto Light"/>
                <w:spacing w:val="-4"/>
              </w:rPr>
            </w:pPr>
            <w:r>
              <w:t>P</w:t>
            </w:r>
            <w:r w:rsidR="00E313C6" w:rsidRPr="00F94EC1">
              <w:t>aper exam</w:t>
            </w:r>
          </w:p>
        </w:tc>
        <w:tc>
          <w:tcPr>
            <w:tcW w:w="283" w:type="dxa"/>
            <w:tcBorders>
              <w:bottom w:val="single" w:sz="4" w:space="0" w:color="auto"/>
            </w:tcBorders>
            <w:shd w:val="clear" w:color="auto" w:fill="FFFFFF" w:themeFill="background1"/>
            <w:vAlign w:val="center"/>
          </w:tcPr>
          <w:p w14:paraId="61160F21" w14:textId="4F2BD99B"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6047F2E3" wp14:editId="433DD7AA">
                      <wp:extent cx="108000" cy="108000"/>
                      <wp:effectExtent l="0" t="0" r="25400" b="25400"/>
                      <wp:docPr id="40" name="Rectangle 4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79F10C" id="Rectangle 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2948" w:type="dxa"/>
            <w:gridSpan w:val="5"/>
            <w:tcBorders>
              <w:bottom w:val="single" w:sz="4" w:space="0" w:color="auto"/>
            </w:tcBorders>
            <w:shd w:val="clear" w:color="auto" w:fill="FFFFFF" w:themeFill="background1"/>
            <w:vAlign w:val="center"/>
          </w:tcPr>
          <w:p w14:paraId="264F4C77" w14:textId="4A1B6D1F" w:rsidR="00E313C6" w:rsidRPr="00F94EC1" w:rsidRDefault="00050A97" w:rsidP="00E313C6">
            <w:pPr>
              <w:pStyle w:val="AFormticktext"/>
              <w:rPr>
                <w:rFonts w:eastAsia="Roboto Light"/>
              </w:rPr>
            </w:pPr>
            <w:r>
              <w:t>E</w:t>
            </w:r>
            <w:r w:rsidR="00E313C6" w:rsidRPr="00F94EC1">
              <w:t>-exam</w:t>
            </w:r>
            <w:r w:rsidR="00FE1F93">
              <w:t xml:space="preserve"> </w:t>
            </w:r>
            <w:r w:rsidR="00FE1F93" w:rsidRPr="003A2C48">
              <w:rPr>
                <w:spacing w:val="-4"/>
                <w:sz w:val="16"/>
                <w:szCs w:val="16"/>
              </w:rPr>
              <w:t>(current e-exam subjects only)</w:t>
            </w:r>
          </w:p>
        </w:tc>
        <w:tc>
          <w:tcPr>
            <w:tcW w:w="283" w:type="dxa"/>
            <w:tcBorders>
              <w:bottom w:val="single" w:sz="4" w:space="0" w:color="auto"/>
            </w:tcBorders>
            <w:shd w:val="clear" w:color="auto" w:fill="FFFFFF" w:themeFill="background1"/>
            <w:vAlign w:val="center"/>
          </w:tcPr>
          <w:p w14:paraId="4B354526" w14:textId="644D35B4" w:rsidR="00E313C6" w:rsidRPr="00F94EC1" w:rsidRDefault="00AD1707" w:rsidP="00E313C6">
            <w:pPr>
              <w:pStyle w:val="AFormticktext"/>
              <w:rPr>
                <w:rFonts w:eastAsia="Roboto Light"/>
              </w:rPr>
            </w:pPr>
            <w:r w:rsidRPr="00BE3F84">
              <w:rPr>
                <w:rFonts w:eastAsia="Roboto Light"/>
                <w:noProof/>
                <w:kern w:val="2"/>
                <w:lang w:eastAsia="zh-CN" w:bidi="ne-NP"/>
                <w14:ligatures w14:val="standardContextual"/>
              </w:rPr>
              <mc:AlternateContent>
                <mc:Choice Requires="wps">
                  <w:drawing>
                    <wp:inline distT="0" distB="0" distL="0" distR="0" wp14:anchorId="01122B50" wp14:editId="31144546">
                      <wp:extent cx="108000" cy="108000"/>
                      <wp:effectExtent l="0" t="0" r="25400" b="25400"/>
                      <wp:docPr id="41" name="Rectangle 4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43F44" id="Rectangle 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2555" w:type="dxa"/>
            <w:tcBorders>
              <w:bottom w:val="single" w:sz="4" w:space="0" w:color="auto"/>
              <w:right w:val="single" w:sz="4" w:space="0" w:color="auto"/>
            </w:tcBorders>
            <w:shd w:val="clear" w:color="auto" w:fill="FFFFFF" w:themeFill="background1"/>
            <w:vAlign w:val="center"/>
          </w:tcPr>
          <w:p w14:paraId="55AAAD6D" w14:textId="6BC6F173" w:rsidR="00E313C6" w:rsidRPr="00F94EC1" w:rsidRDefault="00E313C6" w:rsidP="00E313C6">
            <w:pPr>
              <w:pStyle w:val="AFormticktext"/>
              <w:rPr>
                <w:rFonts w:eastAsia="Roboto Light"/>
              </w:rPr>
            </w:pPr>
            <w:r w:rsidRPr="00F94EC1">
              <w:t>Word</w:t>
            </w:r>
            <w:r w:rsidR="009763D7">
              <w:t xml:space="preserve"> document</w:t>
            </w:r>
          </w:p>
        </w:tc>
      </w:tr>
      <w:tr w:rsidR="00FE1F93" w:rsidRPr="00DB26CB" w14:paraId="6541F218" w14:textId="77777777" w:rsidTr="00862CB5">
        <w:trPr>
          <w:trHeight w:hRule="exact" w:val="397"/>
        </w:trPr>
        <w:tc>
          <w:tcPr>
            <w:tcW w:w="283" w:type="dxa"/>
            <w:tcBorders>
              <w:top w:val="single" w:sz="4" w:space="0" w:color="auto"/>
              <w:left w:val="single" w:sz="4" w:space="0" w:color="auto"/>
              <w:bottom w:val="single" w:sz="4" w:space="0" w:color="auto"/>
            </w:tcBorders>
            <w:shd w:val="clear" w:color="auto" w:fill="FFFFFF" w:themeFill="background1"/>
            <w:vAlign w:val="center"/>
          </w:tcPr>
          <w:p w14:paraId="5797231A" w14:textId="77777777" w:rsidR="00FE1F93" w:rsidRPr="00DB26CB" w:rsidRDefault="00FE1F93" w:rsidP="00862CB5">
            <w:pPr>
              <w:pStyle w:val="AFormtext"/>
            </w:pPr>
            <w:r w:rsidRPr="00BE3F84">
              <w:rPr>
                <w:noProof/>
                <w:lang w:eastAsia="zh-CN" w:bidi="ne-NP"/>
              </w:rPr>
              <mc:AlternateContent>
                <mc:Choice Requires="wps">
                  <w:drawing>
                    <wp:inline distT="0" distB="0" distL="0" distR="0" wp14:anchorId="2DF16746" wp14:editId="2113B921">
                      <wp:extent cx="108000" cy="108000"/>
                      <wp:effectExtent l="0" t="0" r="25400" b="25400"/>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63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43BDA"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" fillcolor="window" strokecolor="#172c51" strokeweight=".5pt">
                      <w10:anchorlock/>
                    </v:rect>
                  </w:pict>
                </mc:Fallback>
              </mc:AlternateContent>
            </w:r>
          </w:p>
        </w:tc>
        <w:tc>
          <w:tcPr>
            <w:tcW w:w="10344" w:type="dxa"/>
            <w:gridSpan w:val="13"/>
            <w:tcBorders>
              <w:top w:val="single" w:sz="4" w:space="0" w:color="auto"/>
              <w:bottom w:val="single" w:sz="4" w:space="0" w:color="auto"/>
              <w:right w:val="single" w:sz="4" w:space="0" w:color="auto"/>
            </w:tcBorders>
            <w:shd w:val="clear" w:color="auto" w:fill="FFFFFF" w:themeFill="background1"/>
            <w:vAlign w:val="center"/>
          </w:tcPr>
          <w:p w14:paraId="5C2A7E73" w14:textId="2406B937" w:rsidR="00FE1F93" w:rsidRPr="00DB26CB" w:rsidRDefault="00FE1F93" w:rsidP="008B4F6C">
            <w:pPr>
              <w:pStyle w:val="AFormtext"/>
              <w:rPr>
                <w:rFonts w:eastAsia="Roboto Light"/>
              </w:rPr>
            </w:pPr>
            <w:r>
              <w:t>Other</w:t>
            </w:r>
            <w:r w:rsidR="00D93D8E">
              <w:t>.</w:t>
            </w:r>
            <w:r w:rsidR="00E031FC">
              <w:t xml:space="preserve"> </w:t>
            </w:r>
            <w:r>
              <w:t xml:space="preserve"> </w:t>
            </w:r>
            <w:proofErr w:type="gramStart"/>
            <w:r w:rsidR="00E031FC" w:rsidRPr="00D93D8E">
              <w:rPr>
                <w:i/>
                <w:iCs/>
              </w:rPr>
              <w:t>*</w:t>
            </w:r>
            <w:proofErr w:type="gramEnd"/>
            <w:r w:rsidR="00E031FC" w:rsidRPr="00D93D8E">
              <w:rPr>
                <w:i/>
                <w:iCs/>
              </w:rPr>
              <w:t xml:space="preserve"> </w:t>
            </w:r>
            <w:r w:rsidR="00AC5F3F" w:rsidRPr="00A30955">
              <w:rPr>
                <w:i/>
                <w:iCs/>
              </w:rPr>
              <w:t>Provide details of specific requirements below.</w:t>
            </w:r>
          </w:p>
        </w:tc>
      </w:tr>
    </w:tbl>
    <w:p w14:paraId="5789158C" w14:textId="49AE77DD" w:rsidR="00E829CC" w:rsidRPr="004B2959" w:rsidRDefault="00E031FC" w:rsidP="009763D7">
      <w:pPr>
        <w:pStyle w:val="AFormHead2"/>
        <w:spacing w:after="60"/>
        <w:rPr>
          <w:b/>
        </w:rPr>
      </w:pPr>
      <w:r>
        <w:t xml:space="preserve">* </w:t>
      </w:r>
      <w:r w:rsidR="004B2959">
        <w:t>Please provide details / o</w:t>
      </w:r>
      <w:r w:rsidR="00E829CC">
        <w:t>ther information</w:t>
      </w:r>
    </w:p>
    <w:tbl>
      <w:tblPr>
        <w:tblW w:w="10637" w:type="dxa"/>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37"/>
      </w:tblGrid>
      <w:tr w:rsidR="00E829CC" w:rsidRPr="00FC7E29" w14:paraId="41DB79CC" w14:textId="77777777" w:rsidTr="00862CB5">
        <w:trPr>
          <w:trHeight w:val="2721"/>
        </w:trPr>
        <w:tc>
          <w:tcPr>
            <w:tcW w:w="10637" w:type="dxa"/>
            <w:shd w:val="clear" w:color="auto" w:fill="auto"/>
          </w:tcPr>
          <w:p w14:paraId="7E34D8B8" w14:textId="77777777" w:rsidR="00E829CC" w:rsidRDefault="00E829CC" w:rsidP="000F13A8">
            <w:pPr>
              <w:pStyle w:val="AFormticktext"/>
              <w:rPr>
                <w:szCs w:val="22"/>
              </w:rPr>
            </w:pPr>
          </w:p>
          <w:p w14:paraId="4C6B0CEB" w14:textId="77777777" w:rsidR="00E829CC" w:rsidRPr="00FC7E29" w:rsidRDefault="00E829CC" w:rsidP="00EA0C19">
            <w:pPr>
              <w:rPr>
                <w:rFonts w:cs="Arial"/>
                <w:szCs w:val="22"/>
              </w:rPr>
            </w:pPr>
          </w:p>
        </w:tc>
      </w:tr>
    </w:tbl>
    <w:p w14:paraId="5FA4E980" w14:textId="212BA8DC" w:rsidR="004B2959" w:rsidRPr="008537EA" w:rsidRDefault="004B2959" w:rsidP="00F50392">
      <w:pPr>
        <w:pStyle w:val="AFormtext"/>
        <w:spacing w:before="120"/>
        <w:rPr>
          <w:i/>
          <w:iCs/>
        </w:rPr>
      </w:pPr>
      <w:r w:rsidRPr="008537EA">
        <w:rPr>
          <w:i/>
          <w:iCs/>
        </w:rPr>
        <w:t>To discuss reasonable adjustments, and for further assistance, please contact the SACE Board on +61 8 8115 4854.</w:t>
      </w:r>
    </w:p>
    <w:sectPr w:rsidR="004B2959" w:rsidRPr="008537EA" w:rsidSect="00ED6363">
      <w:footerReference w:type="default" r:id="rId18"/>
      <w:pgSz w:w="11907" w:h="16840" w:code="9"/>
      <w:pgMar w:top="851" w:right="680" w:bottom="340" w:left="680"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694" w14:textId="77777777" w:rsidR="00D1298B" w:rsidRDefault="00D1298B">
      <w:r>
        <w:separator/>
      </w:r>
    </w:p>
  </w:endnote>
  <w:endnote w:type="continuationSeparator" w:id="0">
    <w:p w14:paraId="1B965358" w14:textId="77777777" w:rsidR="00D1298B" w:rsidRDefault="00D1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DaunPenh">
    <w:altName w:val="Times New Roman"/>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CD80" w14:textId="77777777" w:rsidR="00DB394D" w:rsidRDefault="00DB394D" w:rsidP="00E44A33">
    <w:pPr>
      <w:pStyle w:val="FooterText"/>
      <w:tabs>
        <w:tab w:val="clear" w:pos="10206"/>
        <w:tab w:val="right" w:pos="9995"/>
      </w:tabs>
    </w:pPr>
    <w:r>
      <w:rPr>
        <w:rStyle w:val="PageNumber"/>
      </w:rPr>
      <w:t>Form 31/18</w:t>
    </w:r>
    <w:r>
      <w:rPr>
        <w:rStyle w:val="PageNumber"/>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BC6B" w14:textId="28F9D2B1" w:rsidR="00DB394D" w:rsidRPr="00044D00" w:rsidRDefault="00DB394D" w:rsidP="00043A44">
    <w:pPr>
      <w:pStyle w:val="Footer"/>
      <w:tabs>
        <w:tab w:val="clear" w:pos="8306"/>
        <w:tab w:val="right" w:pos="9923"/>
      </w:tabs>
      <w:jc w:val="right"/>
      <w:rPr>
        <w:rFonts w:ascii="Roboto Light" w:hAnsi="Roboto Light"/>
        <w:sz w:val="16"/>
        <w:szCs w:val="16"/>
      </w:rPr>
    </w:pPr>
    <w:r w:rsidRPr="00044D00">
      <w:rPr>
        <w:rFonts w:ascii="Roboto Light" w:hAnsi="Roboto Light"/>
        <w:sz w:val="16"/>
        <w:szCs w:val="16"/>
      </w:rPr>
      <w:t xml:space="preserve">Page </w:t>
    </w:r>
    <w:r w:rsidRPr="00044D00">
      <w:rPr>
        <w:rFonts w:ascii="Roboto Light" w:hAnsi="Roboto Light"/>
        <w:b/>
        <w:bCs/>
        <w:sz w:val="16"/>
        <w:szCs w:val="16"/>
      </w:rPr>
      <w:fldChar w:fldCharType="begin"/>
    </w:r>
    <w:r w:rsidRPr="00044D00">
      <w:rPr>
        <w:rFonts w:ascii="Roboto Light" w:hAnsi="Roboto Light"/>
        <w:b/>
        <w:bCs/>
        <w:sz w:val="16"/>
        <w:szCs w:val="16"/>
      </w:rPr>
      <w:instrText xml:space="preserve"> PAGE </w:instrText>
    </w:r>
    <w:r w:rsidRPr="00044D00">
      <w:rPr>
        <w:rFonts w:ascii="Roboto Light" w:hAnsi="Roboto Light"/>
        <w:b/>
        <w:bCs/>
        <w:sz w:val="16"/>
        <w:szCs w:val="16"/>
      </w:rPr>
      <w:fldChar w:fldCharType="separate"/>
    </w:r>
    <w:r w:rsidR="0061165D">
      <w:rPr>
        <w:rFonts w:ascii="Roboto Light" w:hAnsi="Roboto Light"/>
        <w:b/>
        <w:bCs/>
        <w:noProof/>
        <w:sz w:val="16"/>
        <w:szCs w:val="16"/>
      </w:rPr>
      <w:t>2</w:t>
    </w:r>
    <w:r w:rsidRPr="00044D00">
      <w:rPr>
        <w:rFonts w:ascii="Roboto Light" w:hAnsi="Roboto Light"/>
        <w:b/>
        <w:bCs/>
        <w:sz w:val="16"/>
        <w:szCs w:val="16"/>
      </w:rPr>
      <w:fldChar w:fldCharType="end"/>
    </w:r>
    <w:r w:rsidRPr="00044D00">
      <w:rPr>
        <w:rFonts w:ascii="Roboto Light" w:hAnsi="Roboto Light"/>
        <w:sz w:val="16"/>
        <w:szCs w:val="16"/>
      </w:rPr>
      <w:t xml:space="preserve"> of </w:t>
    </w:r>
    <w:r w:rsidRPr="00044D00">
      <w:rPr>
        <w:rFonts w:ascii="Roboto Light" w:hAnsi="Roboto Light"/>
        <w:b/>
        <w:bCs/>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54CD" w14:textId="4B17FBAA" w:rsidR="00DB394D" w:rsidRPr="005142FB" w:rsidRDefault="00DB394D" w:rsidP="005E1104">
    <w:pPr>
      <w:pStyle w:val="Footer"/>
      <w:spacing w:before="0"/>
      <w:rPr>
        <w:rFonts w:ascii="Roboto Light" w:hAnsi="Roboto Light"/>
        <w:sz w:val="16"/>
        <w:szCs w:val="16"/>
      </w:rPr>
    </w:pPr>
    <w:r w:rsidRPr="00C16374">
      <w:rPr>
        <w:rFonts w:cs="Arial"/>
        <w:noProof/>
        <w:sz w:val="16"/>
        <w:szCs w:val="16"/>
        <w:lang w:eastAsia="en-AU"/>
      </w:rPr>
      <w:drawing>
        <wp:anchor distT="0" distB="0" distL="114300" distR="114300" simplePos="0" relativeHeight="251660288" behindDoc="1" locked="0" layoutInCell="1" allowOverlap="1" wp14:anchorId="1D3AFDAF" wp14:editId="7B22D260">
          <wp:simplePos x="0" y="0"/>
          <wp:positionH relativeFrom="column">
            <wp:posOffset>4838700</wp:posOffset>
          </wp:positionH>
          <wp:positionV relativeFrom="page">
            <wp:posOffset>9553575</wp:posOffset>
          </wp:positionV>
          <wp:extent cx="1805940" cy="1238885"/>
          <wp:effectExtent l="0" t="0" r="3810" b="0"/>
          <wp:wrapTight wrapText="bothSides">
            <wp:wrapPolygon edited="0">
              <wp:start x="0" y="0"/>
              <wp:lineTo x="0" y="21257"/>
              <wp:lineTo x="21418" y="21257"/>
              <wp:lineTo x="2141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805940" cy="1238885"/>
                  </a:xfrm>
                  <a:prstGeom prst="rect">
                    <a:avLst/>
                  </a:prstGeom>
                  <a:noFill/>
                </pic:spPr>
              </pic:pic>
            </a:graphicData>
          </a:graphic>
          <wp14:sizeRelH relativeFrom="page">
            <wp14:pctWidth>0</wp14:pctWidth>
          </wp14:sizeRelH>
          <wp14:sizeRelV relativeFrom="page">
            <wp14:pctHeight>0</wp14:pctHeight>
          </wp14:sizeRelV>
        </wp:anchor>
      </w:drawing>
    </w:r>
    <w:r>
      <w:rPr>
        <w:rFonts w:ascii="Roboto Light" w:hAnsi="Roboto Light"/>
        <w:sz w:val="16"/>
        <w:szCs w:val="16"/>
      </w:rPr>
      <w:t xml:space="preserve">Form </w:t>
    </w:r>
    <w:r w:rsidR="003329B6">
      <w:rPr>
        <w:rFonts w:ascii="Roboto Light" w:hAnsi="Roboto Light"/>
        <w:sz w:val="16"/>
        <w:szCs w:val="16"/>
      </w:rPr>
      <w:t>31/</w:t>
    </w:r>
    <w:r w:rsidR="005E1104">
      <w:rPr>
        <w:rFonts w:ascii="Roboto Light" w:hAnsi="Roboto Light"/>
        <w:sz w:val="16"/>
        <w:szCs w:val="16"/>
      </w:rPr>
      <w:t>2</w:t>
    </w:r>
    <w:r w:rsidR="00486731">
      <w:rPr>
        <w:rFonts w:ascii="Roboto Light" w:hAnsi="Roboto Light"/>
        <w:sz w:val="16"/>
        <w:szCs w:val="16"/>
      </w:rPr>
      <w:t>4</w:t>
    </w:r>
    <w:r>
      <w:rPr>
        <w:rFonts w:ascii="Roboto Light" w:hAnsi="Roboto Light"/>
        <w:sz w:val="16"/>
        <w:szCs w:val="16"/>
      </w:rPr>
      <w:tab/>
    </w:r>
    <w:r w:rsidRPr="005142FB">
      <w:rPr>
        <w:rFonts w:ascii="Roboto Light" w:hAnsi="Roboto Light"/>
        <w:sz w:val="16"/>
        <w:szCs w:val="16"/>
      </w:rPr>
      <w:t xml:space="preserve">Page </w:t>
    </w:r>
    <w:r w:rsidRPr="00AD1707">
      <w:rPr>
        <w:rFonts w:ascii="Roboto Light" w:hAnsi="Roboto Light"/>
        <w:sz w:val="16"/>
        <w:szCs w:val="16"/>
      </w:rPr>
      <w:fldChar w:fldCharType="begin"/>
    </w:r>
    <w:r w:rsidRPr="00AD1707">
      <w:rPr>
        <w:rFonts w:ascii="Roboto Light" w:hAnsi="Roboto Light"/>
        <w:sz w:val="16"/>
        <w:szCs w:val="16"/>
      </w:rPr>
      <w:instrText xml:space="preserve"> PAGE </w:instrText>
    </w:r>
    <w:r w:rsidRPr="00AD1707">
      <w:rPr>
        <w:rFonts w:ascii="Roboto Light" w:hAnsi="Roboto Light"/>
        <w:sz w:val="16"/>
        <w:szCs w:val="16"/>
      </w:rPr>
      <w:fldChar w:fldCharType="separate"/>
    </w:r>
    <w:r w:rsidR="008641B2" w:rsidRPr="00AD1707">
      <w:rPr>
        <w:rFonts w:ascii="Roboto Light" w:hAnsi="Roboto Light"/>
        <w:noProof/>
        <w:sz w:val="16"/>
        <w:szCs w:val="16"/>
      </w:rPr>
      <w:t>1</w:t>
    </w:r>
    <w:r w:rsidRPr="00AD1707">
      <w:rPr>
        <w:rFonts w:ascii="Roboto Light" w:hAnsi="Roboto Light"/>
        <w:sz w:val="16"/>
        <w:szCs w:val="16"/>
      </w:rPr>
      <w:fldChar w:fldCharType="end"/>
    </w:r>
    <w:r w:rsidRPr="005142FB">
      <w:rPr>
        <w:rFonts w:ascii="Roboto Light" w:hAnsi="Roboto Light"/>
        <w:sz w:val="16"/>
        <w:szCs w:val="16"/>
      </w:rPr>
      <w:t xml:space="preserve"> of </w:t>
    </w:r>
    <w:r w:rsidR="00AD1707">
      <w:rPr>
        <w:rFonts w:ascii="Roboto Light" w:hAnsi="Roboto Light"/>
        <w:sz w:val="16"/>
        <w:szCs w:val="16"/>
      </w:rPr>
      <w:fldChar w:fldCharType="begin"/>
    </w:r>
    <w:r w:rsidR="00AD1707">
      <w:rPr>
        <w:rFonts w:ascii="Roboto Light" w:hAnsi="Roboto Light"/>
        <w:sz w:val="16"/>
        <w:szCs w:val="16"/>
      </w:rPr>
      <w:instrText xml:space="preserve"> DOCPROPERTY  Pages  \* MERGEFORMAT </w:instrText>
    </w:r>
    <w:r w:rsidR="00AD1707">
      <w:rPr>
        <w:rFonts w:ascii="Roboto Light" w:hAnsi="Roboto Light"/>
        <w:sz w:val="16"/>
        <w:szCs w:val="16"/>
      </w:rPr>
      <w:fldChar w:fldCharType="separate"/>
    </w:r>
    <w:r w:rsidR="00A22C2F">
      <w:rPr>
        <w:rFonts w:ascii="Roboto Light" w:hAnsi="Roboto Light"/>
        <w:sz w:val="16"/>
        <w:szCs w:val="16"/>
      </w:rPr>
      <w:t>2</w:t>
    </w:r>
    <w:r w:rsidR="00AD1707">
      <w:rPr>
        <w:rFonts w:ascii="Roboto Light" w:hAnsi="Roboto Light"/>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8BB3" w14:textId="15AAAE98" w:rsidR="004770B7" w:rsidRPr="00044D00" w:rsidRDefault="004770B7" w:rsidP="00043A44">
    <w:pPr>
      <w:pStyle w:val="Footer"/>
      <w:tabs>
        <w:tab w:val="clear" w:pos="8306"/>
        <w:tab w:val="right" w:pos="9923"/>
      </w:tabs>
      <w:jc w:val="right"/>
      <w:rPr>
        <w:rFonts w:ascii="Roboto Light" w:hAnsi="Roboto Light"/>
        <w:sz w:val="16"/>
        <w:szCs w:val="16"/>
      </w:rPr>
    </w:pPr>
    <w:r w:rsidRPr="00044D00">
      <w:rPr>
        <w:rFonts w:ascii="Roboto Light" w:hAnsi="Roboto Light"/>
        <w:sz w:val="16"/>
        <w:szCs w:val="16"/>
      </w:rPr>
      <w:t xml:space="preserve">Page </w:t>
    </w:r>
    <w:r w:rsidRPr="00AD1707">
      <w:rPr>
        <w:rFonts w:ascii="Roboto Light" w:hAnsi="Roboto Light"/>
        <w:sz w:val="16"/>
        <w:szCs w:val="16"/>
      </w:rPr>
      <w:fldChar w:fldCharType="begin"/>
    </w:r>
    <w:r w:rsidRPr="00AD1707">
      <w:rPr>
        <w:rFonts w:ascii="Roboto Light" w:hAnsi="Roboto Light"/>
        <w:sz w:val="16"/>
        <w:szCs w:val="16"/>
      </w:rPr>
      <w:instrText xml:space="preserve"> PAGE </w:instrText>
    </w:r>
    <w:r w:rsidRPr="00AD1707">
      <w:rPr>
        <w:rFonts w:ascii="Roboto Light" w:hAnsi="Roboto Light"/>
        <w:sz w:val="16"/>
        <w:szCs w:val="16"/>
      </w:rPr>
      <w:fldChar w:fldCharType="separate"/>
    </w:r>
    <w:r w:rsidRPr="00AD1707">
      <w:rPr>
        <w:rFonts w:ascii="Roboto Light" w:hAnsi="Roboto Light"/>
        <w:noProof/>
        <w:sz w:val="16"/>
        <w:szCs w:val="16"/>
      </w:rPr>
      <w:t>2</w:t>
    </w:r>
    <w:r w:rsidRPr="00AD1707">
      <w:rPr>
        <w:rFonts w:ascii="Roboto Light" w:hAnsi="Roboto Light"/>
        <w:sz w:val="16"/>
        <w:szCs w:val="16"/>
      </w:rPr>
      <w:fldChar w:fldCharType="end"/>
    </w:r>
    <w:r w:rsidRPr="00044D00">
      <w:rPr>
        <w:rFonts w:ascii="Roboto Light" w:hAnsi="Roboto Light"/>
        <w:sz w:val="16"/>
        <w:szCs w:val="16"/>
      </w:rPr>
      <w:t xml:space="preserve"> of </w:t>
    </w:r>
    <w:r w:rsidR="00AD1707" w:rsidRPr="00AD1707">
      <w:rPr>
        <w:rFonts w:ascii="Roboto Light" w:hAnsi="Roboto Light"/>
        <w:sz w:val="16"/>
        <w:szCs w:val="16"/>
      </w:rPr>
      <w:fldChar w:fldCharType="begin"/>
    </w:r>
    <w:r w:rsidR="00AD1707" w:rsidRPr="00AD1707">
      <w:rPr>
        <w:rFonts w:ascii="Roboto Light" w:hAnsi="Roboto Light"/>
        <w:sz w:val="16"/>
        <w:szCs w:val="16"/>
      </w:rPr>
      <w:instrText xml:space="preserve"> DOCPROPERTY  Pages  \* MERGEFORMAT </w:instrText>
    </w:r>
    <w:r w:rsidR="00AD1707" w:rsidRPr="00AD1707">
      <w:rPr>
        <w:rFonts w:ascii="Roboto Light" w:hAnsi="Roboto Light"/>
        <w:sz w:val="16"/>
        <w:szCs w:val="16"/>
      </w:rPr>
      <w:fldChar w:fldCharType="separate"/>
    </w:r>
    <w:r w:rsidR="00A22C2F">
      <w:rPr>
        <w:rFonts w:ascii="Roboto Light" w:hAnsi="Roboto Light"/>
        <w:sz w:val="16"/>
        <w:szCs w:val="16"/>
      </w:rPr>
      <w:t>2</w:t>
    </w:r>
    <w:r w:rsidR="00AD1707" w:rsidRPr="00AD1707">
      <w:rPr>
        <w:rFonts w:ascii="Roboto Light" w:hAnsi="Robot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73C3" w14:textId="77777777" w:rsidR="00D1298B" w:rsidRDefault="00D1298B">
      <w:r>
        <w:separator/>
      </w:r>
    </w:p>
  </w:footnote>
  <w:footnote w:type="continuationSeparator" w:id="0">
    <w:p w14:paraId="5C031877" w14:textId="77777777" w:rsidR="00D1298B" w:rsidRDefault="00D1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A001" w14:textId="77777777" w:rsidR="00DB394D" w:rsidRDefault="00DB394D">
    <w:pPr>
      <w:pStyle w:val="Header"/>
    </w:pPr>
    <w:r>
      <w:rPr>
        <w:noProof/>
        <w:lang w:eastAsia="en-AU"/>
      </w:rPr>
      <w:drawing>
        <wp:inline distT="0" distB="0" distL="0" distR="0" wp14:anchorId="11BACA9D" wp14:editId="45FB94F1">
          <wp:extent cx="4810125" cy="571500"/>
          <wp:effectExtent l="0" t="0" r="9525" b="0"/>
          <wp:docPr id="32" name="Picture 32" descr="Fo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81012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036F" w14:textId="0D98685D" w:rsidR="00DB394D" w:rsidRPr="00B23DCC" w:rsidRDefault="007B74B1" w:rsidP="00B23DCC">
    <w:pPr>
      <w:rPr>
        <w:sz w:val="22"/>
        <w:szCs w:val="22"/>
      </w:rPr>
    </w:pPr>
    <w:r>
      <w:rPr>
        <w:noProof/>
      </w:rPr>
      <mc:AlternateContent>
        <mc:Choice Requires="wps">
          <w:drawing>
            <wp:anchor distT="0" distB="0" distL="114300" distR="114300" simplePos="0" relativeHeight="251661312" behindDoc="0" locked="0" layoutInCell="0" allowOverlap="1" wp14:anchorId="1F688E1E" wp14:editId="30091688">
              <wp:simplePos x="0" y="0"/>
              <wp:positionH relativeFrom="page">
                <wp:posOffset>0</wp:posOffset>
              </wp:positionH>
              <wp:positionV relativeFrom="page">
                <wp:posOffset>190500</wp:posOffset>
              </wp:positionV>
              <wp:extent cx="7560945" cy="252095"/>
              <wp:effectExtent l="0" t="0" r="0" b="14605"/>
              <wp:wrapNone/>
              <wp:docPr id="1" name="MSIPCM8ba64f36a4abe208bb338626"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91D67" w14:textId="63F3A0EF" w:rsidR="007B74B1" w:rsidRPr="007B74B1" w:rsidRDefault="007B74B1" w:rsidP="007B74B1">
                          <w:pPr>
                            <w:jc w:val="center"/>
                            <w:rPr>
                              <w:rFonts w:cs="Arial"/>
                              <w:color w:val="A80000"/>
                              <w:sz w:val="24"/>
                            </w:rPr>
                          </w:pPr>
                          <w:r w:rsidRPr="007B74B1">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688E1E" id="_x0000_t202" coordsize="21600,21600" o:spt="202" path="m,l,21600r21600,l21600,xe">
              <v:stroke joinstyle="miter"/>
              <v:path gradientshapeok="t" o:connecttype="rect"/>
            </v:shapetype>
            <v:shape id="MSIPCM8ba64f36a4abe208bb338626"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4CA91D67" w14:textId="63F3A0EF" w:rsidR="007B74B1" w:rsidRPr="007B74B1" w:rsidRDefault="007B74B1" w:rsidP="007B74B1">
                    <w:pPr>
                      <w:jc w:val="center"/>
                      <w:rPr>
                        <w:rFonts w:cs="Arial"/>
                        <w:color w:val="A80000"/>
                        <w:sz w:val="24"/>
                      </w:rPr>
                    </w:pPr>
                    <w:r w:rsidRPr="007B74B1">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B3D0" w14:textId="4DAFE254" w:rsidR="00DB394D" w:rsidRDefault="00DB394D" w:rsidP="00A80236">
    <w:pPr>
      <w:tabs>
        <w:tab w:val="right" w:pos="9333"/>
      </w:tabs>
      <w:ind w:firstLine="4320"/>
      <w:rPr>
        <w:rFonts w:ascii="Roboto Light" w:hAnsi="Roboto Light"/>
        <w:position w:val="2"/>
        <w:sz w:val="26"/>
        <w:szCs w:val="26"/>
      </w:rPr>
    </w:pPr>
    <w:r>
      <w:rPr>
        <w:noProof/>
        <w:lang w:eastAsia="en-AU"/>
      </w:rPr>
      <w:drawing>
        <wp:anchor distT="0" distB="0" distL="114300" distR="114300" simplePos="0" relativeHeight="251659264" behindDoc="1" locked="0" layoutInCell="1" allowOverlap="1" wp14:anchorId="5F8DCC52" wp14:editId="75E96E4B">
          <wp:simplePos x="0" y="0"/>
          <wp:positionH relativeFrom="column">
            <wp:posOffset>-530529</wp:posOffset>
          </wp:positionH>
          <wp:positionV relativeFrom="paragraph">
            <wp:posOffset>-547370</wp:posOffset>
          </wp:positionV>
          <wp:extent cx="3067050" cy="1581150"/>
          <wp:effectExtent l="0" t="0" r="0" b="0"/>
          <wp:wrapTight wrapText="bothSides">
            <wp:wrapPolygon edited="0">
              <wp:start x="0" y="0"/>
              <wp:lineTo x="0" y="21340"/>
              <wp:lineTo x="21466" y="21340"/>
              <wp:lineTo x="2146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rotWithShape="1">
                  <a:blip r:embed="rId1" cstate="screen">
                    <a:extLst>
                      <a:ext uri="{28A0092B-C50C-407E-A947-70E740481C1C}">
                        <a14:useLocalDpi xmlns:a14="http://schemas.microsoft.com/office/drawing/2010/main"/>
                      </a:ext>
                    </a:extLst>
                  </a:blip>
                  <a:srcRect r="59323"/>
                  <a:stretch/>
                </pic:blipFill>
                <pic:spPr bwMode="auto">
                  <a:xfrm>
                    <a:off x="0" y="0"/>
                    <a:ext cx="306705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7FBEC" w14:textId="4E9F3A24" w:rsidR="00DB394D" w:rsidRPr="00BC209D" w:rsidRDefault="00DB394D" w:rsidP="005E1104">
    <w:pPr>
      <w:tabs>
        <w:tab w:val="right" w:pos="9333"/>
      </w:tabs>
      <w:ind w:firstLine="4320"/>
      <w:rPr>
        <w:rFonts w:ascii="Roboto Light" w:hAnsi="Roboto Light"/>
        <w:sz w:val="26"/>
        <w:szCs w:val="26"/>
      </w:rPr>
    </w:pPr>
    <w:r>
      <w:rPr>
        <w:rFonts w:ascii="Roboto Light" w:hAnsi="Roboto Light"/>
        <w:position w:val="2"/>
        <w:sz w:val="26"/>
        <w:szCs w:val="26"/>
      </w:rPr>
      <w:t>Form 31</w:t>
    </w:r>
    <w:r w:rsidRPr="00BC209D">
      <w:rPr>
        <w:rFonts w:ascii="Roboto Light" w:hAnsi="Roboto Light"/>
        <w:position w:val="2"/>
        <w:sz w:val="26"/>
        <w:szCs w:val="26"/>
      </w:rPr>
      <w:t>/</w:t>
    </w:r>
    <w:r w:rsidR="005E1104">
      <w:rPr>
        <w:rFonts w:ascii="Roboto Light" w:hAnsi="Roboto Light"/>
        <w:position w:val="2"/>
        <w:sz w:val="26"/>
        <w:szCs w:val="26"/>
      </w:rPr>
      <w:t>2</w:t>
    </w:r>
    <w:r w:rsidR="005F1B1F">
      <w:rPr>
        <w:rFonts w:ascii="Roboto Light" w:hAnsi="Roboto Light"/>
        <w:position w:val="2"/>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22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E9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869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C4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72A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C3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E2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45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CE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586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BEE"/>
    <w:multiLevelType w:val="hybridMultilevel"/>
    <w:tmpl w:val="BB46F8E0"/>
    <w:lvl w:ilvl="0" w:tplc="4BE63F4E">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96A50"/>
    <w:multiLevelType w:val="hybridMultilevel"/>
    <w:tmpl w:val="BFD86EC8"/>
    <w:lvl w:ilvl="0" w:tplc="13E82B24">
      <w:start w:val="1"/>
      <w:numFmt w:val="bullet"/>
      <w:lvlText w:val=""/>
      <w:lvlJc w:val="left"/>
      <w:pPr>
        <w:tabs>
          <w:tab w:val="num" w:pos="768"/>
        </w:tabs>
        <w:ind w:left="578" w:hanging="170"/>
      </w:pPr>
      <w:rPr>
        <w:rFonts w:ascii="Symbol" w:hAnsi="Symbol" w:hint="default"/>
        <w:sz w:val="16"/>
      </w:rPr>
    </w:lvl>
    <w:lvl w:ilvl="1" w:tplc="04090003" w:tentative="1">
      <w:start w:val="1"/>
      <w:numFmt w:val="bullet"/>
      <w:lvlText w:val="o"/>
      <w:lvlJc w:val="left"/>
      <w:pPr>
        <w:tabs>
          <w:tab w:val="num" w:pos="1848"/>
        </w:tabs>
        <w:ind w:left="1848" w:hanging="360"/>
      </w:pPr>
      <w:rPr>
        <w:rFonts w:ascii="Courier New" w:hAnsi="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15:restartNumberingAfterBreak="0">
    <w:nsid w:val="03EA57C7"/>
    <w:multiLevelType w:val="hybridMultilevel"/>
    <w:tmpl w:val="8D265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C4667"/>
    <w:multiLevelType w:val="hybridMultilevel"/>
    <w:tmpl w:val="240682A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60A74"/>
    <w:multiLevelType w:val="hybridMultilevel"/>
    <w:tmpl w:val="6C5C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557C1E"/>
    <w:multiLevelType w:val="hybridMultilevel"/>
    <w:tmpl w:val="C2D043D0"/>
    <w:lvl w:ilvl="0" w:tplc="A724A92E">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04F4"/>
    <w:multiLevelType w:val="hybridMultilevel"/>
    <w:tmpl w:val="B9F0CA26"/>
    <w:lvl w:ilvl="0" w:tplc="17488C60">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F47A6F"/>
    <w:multiLevelType w:val="hybridMultilevel"/>
    <w:tmpl w:val="8DF2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6C687D"/>
    <w:multiLevelType w:val="hybridMultilevel"/>
    <w:tmpl w:val="9EE8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15B20"/>
    <w:multiLevelType w:val="hybridMultilevel"/>
    <w:tmpl w:val="65ACF284"/>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F040A"/>
    <w:multiLevelType w:val="hybridMultilevel"/>
    <w:tmpl w:val="57C6A8B6"/>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50672"/>
    <w:multiLevelType w:val="hybridMultilevel"/>
    <w:tmpl w:val="E6CA74EA"/>
    <w:lvl w:ilvl="0" w:tplc="CDC80FDE">
      <w:numFmt w:val="bullet"/>
      <w:lvlText w:val=""/>
      <w:lvlJc w:val="left"/>
      <w:pPr>
        <w:ind w:left="720" w:hanging="360"/>
      </w:pPr>
      <w:rPr>
        <w:rFonts w:ascii="Wingdings 2" w:eastAsia="SimSun" w:hAnsi="Wingdings 2" w:cs="Arial" w:hint="default"/>
        <w:sz w:val="3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8A0529"/>
    <w:multiLevelType w:val="hybridMultilevel"/>
    <w:tmpl w:val="6AFA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E7F76"/>
    <w:multiLevelType w:val="hybridMultilevel"/>
    <w:tmpl w:val="47FE5EFA"/>
    <w:lvl w:ilvl="0" w:tplc="3F948D16">
      <w:start w:val="1"/>
      <w:numFmt w:val="bullet"/>
      <w:lvlText w:val=""/>
      <w:lvlJc w:val="left"/>
      <w:pPr>
        <w:tabs>
          <w:tab w:val="num" w:pos="681"/>
        </w:tabs>
        <w:ind w:left="661" w:hanging="340"/>
      </w:pPr>
      <w:rPr>
        <w:rFonts w:ascii="Symbol" w:hAnsi="Symbol" w:hint="default"/>
      </w:rPr>
    </w:lvl>
    <w:lvl w:ilvl="1" w:tplc="04090003" w:tentative="1">
      <w:start w:val="1"/>
      <w:numFmt w:val="bullet"/>
      <w:lvlText w:val="o"/>
      <w:lvlJc w:val="left"/>
      <w:pPr>
        <w:tabs>
          <w:tab w:val="num" w:pos="1761"/>
        </w:tabs>
        <w:ind w:left="1761" w:hanging="360"/>
      </w:pPr>
      <w:rPr>
        <w:rFonts w:ascii="Courier New" w:hAnsi="Courier New" w:hint="default"/>
      </w:rPr>
    </w:lvl>
    <w:lvl w:ilvl="2" w:tplc="04090005" w:tentative="1">
      <w:start w:val="1"/>
      <w:numFmt w:val="bullet"/>
      <w:lvlText w:val=""/>
      <w:lvlJc w:val="left"/>
      <w:pPr>
        <w:tabs>
          <w:tab w:val="num" w:pos="2481"/>
        </w:tabs>
        <w:ind w:left="2481" w:hanging="360"/>
      </w:pPr>
      <w:rPr>
        <w:rFonts w:ascii="Wingdings" w:hAnsi="Wingdings" w:hint="default"/>
      </w:rPr>
    </w:lvl>
    <w:lvl w:ilvl="3" w:tplc="04090001" w:tentative="1">
      <w:start w:val="1"/>
      <w:numFmt w:val="bullet"/>
      <w:lvlText w:val=""/>
      <w:lvlJc w:val="left"/>
      <w:pPr>
        <w:tabs>
          <w:tab w:val="num" w:pos="3201"/>
        </w:tabs>
        <w:ind w:left="3201" w:hanging="360"/>
      </w:pPr>
      <w:rPr>
        <w:rFonts w:ascii="Symbol" w:hAnsi="Symbol" w:hint="default"/>
      </w:rPr>
    </w:lvl>
    <w:lvl w:ilvl="4" w:tplc="04090003" w:tentative="1">
      <w:start w:val="1"/>
      <w:numFmt w:val="bullet"/>
      <w:lvlText w:val="o"/>
      <w:lvlJc w:val="left"/>
      <w:pPr>
        <w:tabs>
          <w:tab w:val="num" w:pos="3921"/>
        </w:tabs>
        <w:ind w:left="3921" w:hanging="360"/>
      </w:pPr>
      <w:rPr>
        <w:rFonts w:ascii="Courier New" w:hAnsi="Courier New" w:hint="default"/>
      </w:rPr>
    </w:lvl>
    <w:lvl w:ilvl="5" w:tplc="04090005" w:tentative="1">
      <w:start w:val="1"/>
      <w:numFmt w:val="bullet"/>
      <w:lvlText w:val=""/>
      <w:lvlJc w:val="left"/>
      <w:pPr>
        <w:tabs>
          <w:tab w:val="num" w:pos="4641"/>
        </w:tabs>
        <w:ind w:left="4641" w:hanging="360"/>
      </w:pPr>
      <w:rPr>
        <w:rFonts w:ascii="Wingdings" w:hAnsi="Wingdings" w:hint="default"/>
      </w:rPr>
    </w:lvl>
    <w:lvl w:ilvl="6" w:tplc="04090001" w:tentative="1">
      <w:start w:val="1"/>
      <w:numFmt w:val="bullet"/>
      <w:lvlText w:val=""/>
      <w:lvlJc w:val="left"/>
      <w:pPr>
        <w:tabs>
          <w:tab w:val="num" w:pos="5361"/>
        </w:tabs>
        <w:ind w:left="5361" w:hanging="360"/>
      </w:pPr>
      <w:rPr>
        <w:rFonts w:ascii="Symbol" w:hAnsi="Symbol" w:hint="default"/>
      </w:rPr>
    </w:lvl>
    <w:lvl w:ilvl="7" w:tplc="04090003" w:tentative="1">
      <w:start w:val="1"/>
      <w:numFmt w:val="bullet"/>
      <w:lvlText w:val="o"/>
      <w:lvlJc w:val="left"/>
      <w:pPr>
        <w:tabs>
          <w:tab w:val="num" w:pos="6081"/>
        </w:tabs>
        <w:ind w:left="6081" w:hanging="360"/>
      </w:pPr>
      <w:rPr>
        <w:rFonts w:ascii="Courier New" w:hAnsi="Courier New" w:hint="default"/>
      </w:rPr>
    </w:lvl>
    <w:lvl w:ilvl="8" w:tplc="04090005" w:tentative="1">
      <w:start w:val="1"/>
      <w:numFmt w:val="bullet"/>
      <w:lvlText w:val=""/>
      <w:lvlJc w:val="left"/>
      <w:pPr>
        <w:tabs>
          <w:tab w:val="num" w:pos="6801"/>
        </w:tabs>
        <w:ind w:left="6801" w:hanging="360"/>
      </w:pPr>
      <w:rPr>
        <w:rFonts w:ascii="Wingdings" w:hAnsi="Wingdings" w:hint="default"/>
      </w:rPr>
    </w:lvl>
  </w:abstractNum>
  <w:abstractNum w:abstractNumId="25" w15:restartNumberingAfterBreak="0">
    <w:nsid w:val="42A911B7"/>
    <w:multiLevelType w:val="hybridMultilevel"/>
    <w:tmpl w:val="8514ED52"/>
    <w:lvl w:ilvl="0" w:tplc="42DC4BD6">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037B6"/>
    <w:multiLevelType w:val="hybridMultilevel"/>
    <w:tmpl w:val="E57097B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87718"/>
    <w:multiLevelType w:val="hybridMultilevel"/>
    <w:tmpl w:val="9D5A1AE4"/>
    <w:lvl w:ilvl="0" w:tplc="D3E221FA">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E13A0"/>
    <w:multiLevelType w:val="hybridMultilevel"/>
    <w:tmpl w:val="1536F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532C7"/>
    <w:multiLevelType w:val="hybridMultilevel"/>
    <w:tmpl w:val="63F0454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A7E06"/>
    <w:multiLevelType w:val="hybridMultilevel"/>
    <w:tmpl w:val="8A8EDA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7B5"/>
    <w:multiLevelType w:val="hybridMultilevel"/>
    <w:tmpl w:val="D6F8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26C2C"/>
    <w:multiLevelType w:val="hybridMultilevel"/>
    <w:tmpl w:val="418646C8"/>
    <w:lvl w:ilvl="0" w:tplc="DF56A9B4">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DA63CA"/>
    <w:multiLevelType w:val="hybridMultilevel"/>
    <w:tmpl w:val="8F9249B8"/>
    <w:lvl w:ilvl="0" w:tplc="878A48C8">
      <w:start w:val="1"/>
      <w:numFmt w:val="bullet"/>
      <w:pStyle w:val="AFormbullet"/>
      <w:lvlText w:val=""/>
      <w:lvlJc w:val="left"/>
      <w:pPr>
        <w:tabs>
          <w:tab w:val="num" w:pos="170"/>
        </w:tabs>
        <w:ind w:left="170" w:firstLine="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71439"/>
    <w:multiLevelType w:val="hybridMultilevel"/>
    <w:tmpl w:val="1B9EE322"/>
    <w:lvl w:ilvl="0" w:tplc="F360324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23B6F"/>
    <w:multiLevelType w:val="hybridMultilevel"/>
    <w:tmpl w:val="A1B8BF04"/>
    <w:lvl w:ilvl="0" w:tplc="953CC08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7E4B5D"/>
    <w:multiLevelType w:val="hybridMultilevel"/>
    <w:tmpl w:val="CA98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5862503">
    <w:abstractNumId w:val="13"/>
  </w:num>
  <w:num w:numId="2" w16cid:durableId="1903982989">
    <w:abstractNumId w:val="26"/>
  </w:num>
  <w:num w:numId="3" w16cid:durableId="2025206750">
    <w:abstractNumId w:val="0"/>
  </w:num>
  <w:num w:numId="4" w16cid:durableId="236549872">
    <w:abstractNumId w:val="1"/>
  </w:num>
  <w:num w:numId="5" w16cid:durableId="225265109">
    <w:abstractNumId w:val="2"/>
  </w:num>
  <w:num w:numId="6" w16cid:durableId="811412727">
    <w:abstractNumId w:val="3"/>
  </w:num>
  <w:num w:numId="7" w16cid:durableId="577327769">
    <w:abstractNumId w:val="8"/>
  </w:num>
  <w:num w:numId="8" w16cid:durableId="619650545">
    <w:abstractNumId w:val="4"/>
  </w:num>
  <w:num w:numId="9" w16cid:durableId="1046955887">
    <w:abstractNumId w:val="5"/>
  </w:num>
  <w:num w:numId="10" w16cid:durableId="852840341">
    <w:abstractNumId w:val="6"/>
  </w:num>
  <w:num w:numId="11" w16cid:durableId="651716143">
    <w:abstractNumId w:val="7"/>
  </w:num>
  <w:num w:numId="12" w16cid:durableId="544412066">
    <w:abstractNumId w:val="9"/>
  </w:num>
  <w:num w:numId="13" w16cid:durableId="1267420140">
    <w:abstractNumId w:val="20"/>
  </w:num>
  <w:num w:numId="14" w16cid:durableId="916213380">
    <w:abstractNumId w:val="11"/>
  </w:num>
  <w:num w:numId="15" w16cid:durableId="52699203">
    <w:abstractNumId w:val="35"/>
  </w:num>
  <w:num w:numId="16" w16cid:durableId="1012486467">
    <w:abstractNumId w:val="30"/>
  </w:num>
  <w:num w:numId="17" w16cid:durableId="268197413">
    <w:abstractNumId w:val="29"/>
  </w:num>
  <w:num w:numId="18" w16cid:durableId="1821076400">
    <w:abstractNumId w:val="31"/>
  </w:num>
  <w:num w:numId="19" w16cid:durableId="253250190">
    <w:abstractNumId w:val="34"/>
  </w:num>
  <w:num w:numId="20" w16cid:durableId="2142070479">
    <w:abstractNumId w:val="24"/>
  </w:num>
  <w:num w:numId="21" w16cid:durableId="1861157972">
    <w:abstractNumId w:val="19"/>
  </w:num>
  <w:num w:numId="22" w16cid:durableId="304356258">
    <w:abstractNumId w:val="21"/>
  </w:num>
  <w:num w:numId="23" w16cid:durableId="1187521445">
    <w:abstractNumId w:val="12"/>
  </w:num>
  <w:num w:numId="24" w16cid:durableId="1657412025">
    <w:abstractNumId w:val="18"/>
  </w:num>
  <w:num w:numId="25" w16cid:durableId="182406883">
    <w:abstractNumId w:val="25"/>
  </w:num>
  <w:num w:numId="26" w16cid:durableId="392001867">
    <w:abstractNumId w:val="33"/>
  </w:num>
  <w:num w:numId="27" w16cid:durableId="1566718460">
    <w:abstractNumId w:val="33"/>
  </w:num>
  <w:num w:numId="28" w16cid:durableId="2050717651">
    <w:abstractNumId w:val="33"/>
  </w:num>
  <w:num w:numId="29" w16cid:durableId="352074598">
    <w:abstractNumId w:val="33"/>
  </w:num>
  <w:num w:numId="30" w16cid:durableId="1159998540">
    <w:abstractNumId w:val="16"/>
  </w:num>
  <w:num w:numId="31" w16cid:durableId="1826238773">
    <w:abstractNumId w:val="10"/>
  </w:num>
  <w:num w:numId="32" w16cid:durableId="1801267561">
    <w:abstractNumId w:val="23"/>
  </w:num>
  <w:num w:numId="33" w16cid:durableId="1622956192">
    <w:abstractNumId w:val="28"/>
  </w:num>
  <w:num w:numId="34" w16cid:durableId="1080443549">
    <w:abstractNumId w:val="27"/>
  </w:num>
  <w:num w:numId="35" w16cid:durableId="746265883">
    <w:abstractNumId w:val="36"/>
  </w:num>
  <w:num w:numId="36" w16cid:durableId="995885922">
    <w:abstractNumId w:val="33"/>
  </w:num>
  <w:num w:numId="37" w16cid:durableId="1916893229">
    <w:abstractNumId w:val="15"/>
  </w:num>
  <w:num w:numId="38" w16cid:durableId="435560799">
    <w:abstractNumId w:val="20"/>
  </w:num>
  <w:num w:numId="39" w16cid:durableId="1307317715">
    <w:abstractNumId w:val="20"/>
  </w:num>
  <w:num w:numId="40" w16cid:durableId="1987657353">
    <w:abstractNumId w:val="14"/>
  </w:num>
  <w:num w:numId="41" w16cid:durableId="2143881184">
    <w:abstractNumId w:val="20"/>
  </w:num>
  <w:num w:numId="42" w16cid:durableId="1874077254">
    <w:abstractNumId w:val="20"/>
  </w:num>
  <w:num w:numId="43" w16cid:durableId="182256617">
    <w:abstractNumId w:val="32"/>
  </w:num>
  <w:num w:numId="44" w16cid:durableId="1586720442">
    <w:abstractNumId w:val="17"/>
  </w:num>
  <w:num w:numId="45" w16cid:durableId="2485143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relative:page;mso-position-vertical-relative:page" fill="f" fillcolor="white">
      <v:fill color="white" on="f"/>
      <v:stroke weight=".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74"/>
    <w:rsid w:val="00002436"/>
    <w:rsid w:val="00010857"/>
    <w:rsid w:val="0001249B"/>
    <w:rsid w:val="000163E0"/>
    <w:rsid w:val="00023287"/>
    <w:rsid w:val="00024BA4"/>
    <w:rsid w:val="00025991"/>
    <w:rsid w:val="00026667"/>
    <w:rsid w:val="000362E1"/>
    <w:rsid w:val="00036BF4"/>
    <w:rsid w:val="00040D69"/>
    <w:rsid w:val="0004151F"/>
    <w:rsid w:val="00041CD4"/>
    <w:rsid w:val="0004307A"/>
    <w:rsid w:val="00043A44"/>
    <w:rsid w:val="00044D00"/>
    <w:rsid w:val="00047425"/>
    <w:rsid w:val="00050A97"/>
    <w:rsid w:val="0005434C"/>
    <w:rsid w:val="000576A3"/>
    <w:rsid w:val="00060D68"/>
    <w:rsid w:val="000613AC"/>
    <w:rsid w:val="000614E9"/>
    <w:rsid w:val="000616CA"/>
    <w:rsid w:val="000667B7"/>
    <w:rsid w:val="00066A57"/>
    <w:rsid w:val="00067839"/>
    <w:rsid w:val="00074474"/>
    <w:rsid w:val="00075115"/>
    <w:rsid w:val="000765F3"/>
    <w:rsid w:val="0008256A"/>
    <w:rsid w:val="000857C4"/>
    <w:rsid w:val="00091CF5"/>
    <w:rsid w:val="00092D19"/>
    <w:rsid w:val="000936F7"/>
    <w:rsid w:val="000976FC"/>
    <w:rsid w:val="000A23FE"/>
    <w:rsid w:val="000A5A02"/>
    <w:rsid w:val="000B34C0"/>
    <w:rsid w:val="000B3EBF"/>
    <w:rsid w:val="000B432C"/>
    <w:rsid w:val="000B6D4D"/>
    <w:rsid w:val="000C2F99"/>
    <w:rsid w:val="000C3775"/>
    <w:rsid w:val="000C5597"/>
    <w:rsid w:val="000C6178"/>
    <w:rsid w:val="000D1697"/>
    <w:rsid w:val="000E1B97"/>
    <w:rsid w:val="000F06E1"/>
    <w:rsid w:val="000F13A8"/>
    <w:rsid w:val="000F1BCD"/>
    <w:rsid w:val="000F47AE"/>
    <w:rsid w:val="000F4C07"/>
    <w:rsid w:val="000F598C"/>
    <w:rsid w:val="00101494"/>
    <w:rsid w:val="00110CBE"/>
    <w:rsid w:val="0011109C"/>
    <w:rsid w:val="001162EF"/>
    <w:rsid w:val="00123283"/>
    <w:rsid w:val="001265CD"/>
    <w:rsid w:val="00130229"/>
    <w:rsid w:val="001323D2"/>
    <w:rsid w:val="001469A3"/>
    <w:rsid w:val="00152AF9"/>
    <w:rsid w:val="00156DB6"/>
    <w:rsid w:val="00157590"/>
    <w:rsid w:val="00157DE8"/>
    <w:rsid w:val="001608FC"/>
    <w:rsid w:val="001665AE"/>
    <w:rsid w:val="001676F8"/>
    <w:rsid w:val="00170313"/>
    <w:rsid w:val="00175D13"/>
    <w:rsid w:val="00177CCC"/>
    <w:rsid w:val="001830F7"/>
    <w:rsid w:val="00183AA3"/>
    <w:rsid w:val="00185C0E"/>
    <w:rsid w:val="00192131"/>
    <w:rsid w:val="00192875"/>
    <w:rsid w:val="00195196"/>
    <w:rsid w:val="001952A3"/>
    <w:rsid w:val="001A6D5D"/>
    <w:rsid w:val="001A7F36"/>
    <w:rsid w:val="001B06A7"/>
    <w:rsid w:val="001B35D4"/>
    <w:rsid w:val="001B3A86"/>
    <w:rsid w:val="001B3D5B"/>
    <w:rsid w:val="001B40A9"/>
    <w:rsid w:val="001B67E5"/>
    <w:rsid w:val="001C188F"/>
    <w:rsid w:val="001D3BF0"/>
    <w:rsid w:val="001D7CFA"/>
    <w:rsid w:val="001E073C"/>
    <w:rsid w:val="001E3113"/>
    <w:rsid w:val="001E3A66"/>
    <w:rsid w:val="001F315E"/>
    <w:rsid w:val="001F36B9"/>
    <w:rsid w:val="001F5C71"/>
    <w:rsid w:val="001F765E"/>
    <w:rsid w:val="002038E5"/>
    <w:rsid w:val="00207C51"/>
    <w:rsid w:val="002172D1"/>
    <w:rsid w:val="0022625C"/>
    <w:rsid w:val="00226F7D"/>
    <w:rsid w:val="0023018D"/>
    <w:rsid w:val="0023328E"/>
    <w:rsid w:val="00236449"/>
    <w:rsid w:val="00240765"/>
    <w:rsid w:val="00241D02"/>
    <w:rsid w:val="00242898"/>
    <w:rsid w:val="00244AD7"/>
    <w:rsid w:val="00245ECF"/>
    <w:rsid w:val="00247222"/>
    <w:rsid w:val="00247E63"/>
    <w:rsid w:val="00252368"/>
    <w:rsid w:val="00254754"/>
    <w:rsid w:val="00260772"/>
    <w:rsid w:val="00261312"/>
    <w:rsid w:val="00263ADC"/>
    <w:rsid w:val="00266A39"/>
    <w:rsid w:val="002670C7"/>
    <w:rsid w:val="002710C5"/>
    <w:rsid w:val="002713AF"/>
    <w:rsid w:val="002714A5"/>
    <w:rsid w:val="00271CB4"/>
    <w:rsid w:val="0027280E"/>
    <w:rsid w:val="00274271"/>
    <w:rsid w:val="0027540C"/>
    <w:rsid w:val="00280977"/>
    <w:rsid w:val="00281F80"/>
    <w:rsid w:val="00283CAC"/>
    <w:rsid w:val="002875E9"/>
    <w:rsid w:val="00294EB4"/>
    <w:rsid w:val="00295901"/>
    <w:rsid w:val="002A1D3C"/>
    <w:rsid w:val="002A35B3"/>
    <w:rsid w:val="002A5407"/>
    <w:rsid w:val="002B0878"/>
    <w:rsid w:val="002B15D9"/>
    <w:rsid w:val="002B246A"/>
    <w:rsid w:val="002B6568"/>
    <w:rsid w:val="002C1AE0"/>
    <w:rsid w:val="002C2887"/>
    <w:rsid w:val="002C4CEC"/>
    <w:rsid w:val="002D107B"/>
    <w:rsid w:val="002D6AA8"/>
    <w:rsid w:val="002E01FF"/>
    <w:rsid w:val="002E4478"/>
    <w:rsid w:val="002E6167"/>
    <w:rsid w:val="002E6A69"/>
    <w:rsid w:val="002F436B"/>
    <w:rsid w:val="002F4D1F"/>
    <w:rsid w:val="002F607F"/>
    <w:rsid w:val="00300FB3"/>
    <w:rsid w:val="00301B4E"/>
    <w:rsid w:val="00301B79"/>
    <w:rsid w:val="00302354"/>
    <w:rsid w:val="00304228"/>
    <w:rsid w:val="00304CE9"/>
    <w:rsid w:val="00305953"/>
    <w:rsid w:val="00306804"/>
    <w:rsid w:val="003072B3"/>
    <w:rsid w:val="003108A6"/>
    <w:rsid w:val="0031136D"/>
    <w:rsid w:val="00311846"/>
    <w:rsid w:val="00316129"/>
    <w:rsid w:val="003209EF"/>
    <w:rsid w:val="00323F86"/>
    <w:rsid w:val="00330177"/>
    <w:rsid w:val="003329B6"/>
    <w:rsid w:val="00340945"/>
    <w:rsid w:val="003433AD"/>
    <w:rsid w:val="0034348C"/>
    <w:rsid w:val="00343929"/>
    <w:rsid w:val="00344749"/>
    <w:rsid w:val="0035348F"/>
    <w:rsid w:val="00355234"/>
    <w:rsid w:val="00363614"/>
    <w:rsid w:val="00366C94"/>
    <w:rsid w:val="00367379"/>
    <w:rsid w:val="00372EB4"/>
    <w:rsid w:val="003877AC"/>
    <w:rsid w:val="00393AC5"/>
    <w:rsid w:val="00395976"/>
    <w:rsid w:val="0039739E"/>
    <w:rsid w:val="003A0734"/>
    <w:rsid w:val="003A5CD0"/>
    <w:rsid w:val="003B1DD3"/>
    <w:rsid w:val="003B2930"/>
    <w:rsid w:val="003B2E2B"/>
    <w:rsid w:val="003B43CE"/>
    <w:rsid w:val="003B4F19"/>
    <w:rsid w:val="003C0094"/>
    <w:rsid w:val="003C0D9A"/>
    <w:rsid w:val="003C3515"/>
    <w:rsid w:val="003C4AA5"/>
    <w:rsid w:val="003D3F28"/>
    <w:rsid w:val="003D4973"/>
    <w:rsid w:val="003D5C49"/>
    <w:rsid w:val="003D6783"/>
    <w:rsid w:val="003E1F3C"/>
    <w:rsid w:val="003E75EE"/>
    <w:rsid w:val="003E7ABE"/>
    <w:rsid w:val="003F2F0C"/>
    <w:rsid w:val="003F63B3"/>
    <w:rsid w:val="003F6A3C"/>
    <w:rsid w:val="00400CDC"/>
    <w:rsid w:val="00401218"/>
    <w:rsid w:val="0040151C"/>
    <w:rsid w:val="004046F5"/>
    <w:rsid w:val="004060B3"/>
    <w:rsid w:val="00414057"/>
    <w:rsid w:val="00414AAD"/>
    <w:rsid w:val="00423D74"/>
    <w:rsid w:val="00425416"/>
    <w:rsid w:val="004306EF"/>
    <w:rsid w:val="0043467B"/>
    <w:rsid w:val="00434761"/>
    <w:rsid w:val="004348E6"/>
    <w:rsid w:val="00436CBF"/>
    <w:rsid w:val="00452FB5"/>
    <w:rsid w:val="00454D4E"/>
    <w:rsid w:val="00455705"/>
    <w:rsid w:val="004570A9"/>
    <w:rsid w:val="00460ADA"/>
    <w:rsid w:val="00461474"/>
    <w:rsid w:val="004615A3"/>
    <w:rsid w:val="00462580"/>
    <w:rsid w:val="00464F81"/>
    <w:rsid w:val="0046666F"/>
    <w:rsid w:val="004675FF"/>
    <w:rsid w:val="004722CD"/>
    <w:rsid w:val="00475BCD"/>
    <w:rsid w:val="004770B7"/>
    <w:rsid w:val="00484665"/>
    <w:rsid w:val="00484949"/>
    <w:rsid w:val="00484EB9"/>
    <w:rsid w:val="00486731"/>
    <w:rsid w:val="0049523F"/>
    <w:rsid w:val="00497D0B"/>
    <w:rsid w:val="004A00D6"/>
    <w:rsid w:val="004A1E31"/>
    <w:rsid w:val="004A29D1"/>
    <w:rsid w:val="004A33B6"/>
    <w:rsid w:val="004A5D4C"/>
    <w:rsid w:val="004A68C6"/>
    <w:rsid w:val="004A6E40"/>
    <w:rsid w:val="004B1851"/>
    <w:rsid w:val="004B1BE5"/>
    <w:rsid w:val="004B2959"/>
    <w:rsid w:val="004C309D"/>
    <w:rsid w:val="004C3311"/>
    <w:rsid w:val="004C7745"/>
    <w:rsid w:val="004D1052"/>
    <w:rsid w:val="004D6582"/>
    <w:rsid w:val="004D7F3B"/>
    <w:rsid w:val="004E53A7"/>
    <w:rsid w:val="004E71C6"/>
    <w:rsid w:val="004F14CE"/>
    <w:rsid w:val="004F21E2"/>
    <w:rsid w:val="004F4515"/>
    <w:rsid w:val="004F7CB2"/>
    <w:rsid w:val="0050050E"/>
    <w:rsid w:val="00504E8A"/>
    <w:rsid w:val="005059D1"/>
    <w:rsid w:val="00506DFF"/>
    <w:rsid w:val="00510B30"/>
    <w:rsid w:val="005142FB"/>
    <w:rsid w:val="00516354"/>
    <w:rsid w:val="00517DA2"/>
    <w:rsid w:val="00520D97"/>
    <w:rsid w:val="00526304"/>
    <w:rsid w:val="005303D4"/>
    <w:rsid w:val="0053418E"/>
    <w:rsid w:val="00542365"/>
    <w:rsid w:val="00543C29"/>
    <w:rsid w:val="00544335"/>
    <w:rsid w:val="00547609"/>
    <w:rsid w:val="005503D2"/>
    <w:rsid w:val="005503F1"/>
    <w:rsid w:val="00552739"/>
    <w:rsid w:val="00554012"/>
    <w:rsid w:val="0055506E"/>
    <w:rsid w:val="00555149"/>
    <w:rsid w:val="00555953"/>
    <w:rsid w:val="0056333C"/>
    <w:rsid w:val="00563587"/>
    <w:rsid w:val="0057073E"/>
    <w:rsid w:val="00572694"/>
    <w:rsid w:val="005744F9"/>
    <w:rsid w:val="0057596C"/>
    <w:rsid w:val="00587856"/>
    <w:rsid w:val="005907AD"/>
    <w:rsid w:val="00590B7F"/>
    <w:rsid w:val="005A1EF3"/>
    <w:rsid w:val="005A6415"/>
    <w:rsid w:val="005B1B0A"/>
    <w:rsid w:val="005B20C6"/>
    <w:rsid w:val="005B3A1A"/>
    <w:rsid w:val="005B46AC"/>
    <w:rsid w:val="005B4ABB"/>
    <w:rsid w:val="005B570A"/>
    <w:rsid w:val="005B767A"/>
    <w:rsid w:val="005C0A98"/>
    <w:rsid w:val="005C3AC3"/>
    <w:rsid w:val="005C4C39"/>
    <w:rsid w:val="005C73AB"/>
    <w:rsid w:val="005D4626"/>
    <w:rsid w:val="005D665E"/>
    <w:rsid w:val="005E1104"/>
    <w:rsid w:val="005E5DDB"/>
    <w:rsid w:val="005E795E"/>
    <w:rsid w:val="005F027A"/>
    <w:rsid w:val="005F1B1F"/>
    <w:rsid w:val="005F6538"/>
    <w:rsid w:val="005F69F7"/>
    <w:rsid w:val="00603061"/>
    <w:rsid w:val="00610F6E"/>
    <w:rsid w:val="0061165D"/>
    <w:rsid w:val="0061572C"/>
    <w:rsid w:val="00616451"/>
    <w:rsid w:val="00622738"/>
    <w:rsid w:val="006227CD"/>
    <w:rsid w:val="00623DAC"/>
    <w:rsid w:val="00625155"/>
    <w:rsid w:val="006305D8"/>
    <w:rsid w:val="00630EEF"/>
    <w:rsid w:val="00631FDF"/>
    <w:rsid w:val="00632ADF"/>
    <w:rsid w:val="006347E9"/>
    <w:rsid w:val="00640E6E"/>
    <w:rsid w:val="00644647"/>
    <w:rsid w:val="00645542"/>
    <w:rsid w:val="00650287"/>
    <w:rsid w:val="006527CB"/>
    <w:rsid w:val="00655002"/>
    <w:rsid w:val="0065532F"/>
    <w:rsid w:val="00657E28"/>
    <w:rsid w:val="00663827"/>
    <w:rsid w:val="00663AC9"/>
    <w:rsid w:val="006716CF"/>
    <w:rsid w:val="00673779"/>
    <w:rsid w:val="00673FAC"/>
    <w:rsid w:val="00676144"/>
    <w:rsid w:val="006762C0"/>
    <w:rsid w:val="00680DE8"/>
    <w:rsid w:val="00681453"/>
    <w:rsid w:val="00681BF8"/>
    <w:rsid w:val="00681C33"/>
    <w:rsid w:val="0068292A"/>
    <w:rsid w:val="00694737"/>
    <w:rsid w:val="0069536C"/>
    <w:rsid w:val="00697881"/>
    <w:rsid w:val="006A1A98"/>
    <w:rsid w:val="006A269C"/>
    <w:rsid w:val="006A2ED7"/>
    <w:rsid w:val="006A4BD6"/>
    <w:rsid w:val="006A6A52"/>
    <w:rsid w:val="006A7570"/>
    <w:rsid w:val="006A763F"/>
    <w:rsid w:val="006A7D41"/>
    <w:rsid w:val="006B0566"/>
    <w:rsid w:val="006B35E1"/>
    <w:rsid w:val="006B38DF"/>
    <w:rsid w:val="006B54AF"/>
    <w:rsid w:val="006B579F"/>
    <w:rsid w:val="006B6C5F"/>
    <w:rsid w:val="006C17E5"/>
    <w:rsid w:val="006C5ACE"/>
    <w:rsid w:val="006D0E46"/>
    <w:rsid w:val="006D3790"/>
    <w:rsid w:val="006D54A5"/>
    <w:rsid w:val="006D6405"/>
    <w:rsid w:val="006E129A"/>
    <w:rsid w:val="006E2D06"/>
    <w:rsid w:val="006E2D4E"/>
    <w:rsid w:val="006E4848"/>
    <w:rsid w:val="006E5DE3"/>
    <w:rsid w:val="006E5E1E"/>
    <w:rsid w:val="006E6ACE"/>
    <w:rsid w:val="006F6001"/>
    <w:rsid w:val="0070393F"/>
    <w:rsid w:val="007117A8"/>
    <w:rsid w:val="00711D4A"/>
    <w:rsid w:val="00713A0B"/>
    <w:rsid w:val="00716B58"/>
    <w:rsid w:val="0072384D"/>
    <w:rsid w:val="00727612"/>
    <w:rsid w:val="00734737"/>
    <w:rsid w:val="007370CA"/>
    <w:rsid w:val="00737A13"/>
    <w:rsid w:val="00741B15"/>
    <w:rsid w:val="00741F6B"/>
    <w:rsid w:val="00742BDD"/>
    <w:rsid w:val="00747091"/>
    <w:rsid w:val="00750587"/>
    <w:rsid w:val="0075061B"/>
    <w:rsid w:val="007528E7"/>
    <w:rsid w:val="0075645A"/>
    <w:rsid w:val="00785448"/>
    <w:rsid w:val="00785F57"/>
    <w:rsid w:val="00786045"/>
    <w:rsid w:val="00790741"/>
    <w:rsid w:val="00795504"/>
    <w:rsid w:val="007A2ED2"/>
    <w:rsid w:val="007B1FFF"/>
    <w:rsid w:val="007B493A"/>
    <w:rsid w:val="007B6CAD"/>
    <w:rsid w:val="007B74B1"/>
    <w:rsid w:val="007C3283"/>
    <w:rsid w:val="007C7CAF"/>
    <w:rsid w:val="007D0A31"/>
    <w:rsid w:val="007D0DA8"/>
    <w:rsid w:val="007D12C3"/>
    <w:rsid w:val="007D2A1C"/>
    <w:rsid w:val="007D57A5"/>
    <w:rsid w:val="007D7A01"/>
    <w:rsid w:val="007E02D6"/>
    <w:rsid w:val="007E52F9"/>
    <w:rsid w:val="007E59D8"/>
    <w:rsid w:val="007E78B3"/>
    <w:rsid w:val="007F2A5E"/>
    <w:rsid w:val="007F32AD"/>
    <w:rsid w:val="007F5E76"/>
    <w:rsid w:val="0080102A"/>
    <w:rsid w:val="0080113C"/>
    <w:rsid w:val="008049C4"/>
    <w:rsid w:val="00805528"/>
    <w:rsid w:val="00812369"/>
    <w:rsid w:val="00812B99"/>
    <w:rsid w:val="00813682"/>
    <w:rsid w:val="00816232"/>
    <w:rsid w:val="008178BB"/>
    <w:rsid w:val="008249F1"/>
    <w:rsid w:val="00826BF3"/>
    <w:rsid w:val="008320D5"/>
    <w:rsid w:val="008327FA"/>
    <w:rsid w:val="008330A0"/>
    <w:rsid w:val="00833223"/>
    <w:rsid w:val="00841078"/>
    <w:rsid w:val="008432AA"/>
    <w:rsid w:val="008445FA"/>
    <w:rsid w:val="00845964"/>
    <w:rsid w:val="00847A5A"/>
    <w:rsid w:val="008537EA"/>
    <w:rsid w:val="008542F4"/>
    <w:rsid w:val="008556D8"/>
    <w:rsid w:val="00855FC1"/>
    <w:rsid w:val="00857984"/>
    <w:rsid w:val="008601E0"/>
    <w:rsid w:val="00862CB5"/>
    <w:rsid w:val="00863DB0"/>
    <w:rsid w:val="00863E4D"/>
    <w:rsid w:val="008641B2"/>
    <w:rsid w:val="00865AC6"/>
    <w:rsid w:val="00872DC5"/>
    <w:rsid w:val="00874915"/>
    <w:rsid w:val="00876485"/>
    <w:rsid w:val="0088045E"/>
    <w:rsid w:val="00880BB1"/>
    <w:rsid w:val="008848F9"/>
    <w:rsid w:val="008907DB"/>
    <w:rsid w:val="008913E2"/>
    <w:rsid w:val="008915D1"/>
    <w:rsid w:val="00891E7C"/>
    <w:rsid w:val="00892CD8"/>
    <w:rsid w:val="00893EB7"/>
    <w:rsid w:val="00897CE5"/>
    <w:rsid w:val="008A0B41"/>
    <w:rsid w:val="008A102E"/>
    <w:rsid w:val="008B2118"/>
    <w:rsid w:val="008B3040"/>
    <w:rsid w:val="008B4F6C"/>
    <w:rsid w:val="008C011B"/>
    <w:rsid w:val="008C03A4"/>
    <w:rsid w:val="008D36F5"/>
    <w:rsid w:val="008D4695"/>
    <w:rsid w:val="008D670E"/>
    <w:rsid w:val="008D7DCC"/>
    <w:rsid w:val="008E68AF"/>
    <w:rsid w:val="008F00C4"/>
    <w:rsid w:val="008F2FDD"/>
    <w:rsid w:val="008F3AA4"/>
    <w:rsid w:val="00911C1F"/>
    <w:rsid w:val="00921304"/>
    <w:rsid w:val="009229B6"/>
    <w:rsid w:val="0092353F"/>
    <w:rsid w:val="009337BB"/>
    <w:rsid w:val="00933F75"/>
    <w:rsid w:val="00934A2E"/>
    <w:rsid w:val="009359EC"/>
    <w:rsid w:val="00940145"/>
    <w:rsid w:val="0094026B"/>
    <w:rsid w:val="00940738"/>
    <w:rsid w:val="009417CB"/>
    <w:rsid w:val="00941FC6"/>
    <w:rsid w:val="009518FF"/>
    <w:rsid w:val="0095297A"/>
    <w:rsid w:val="00953F3F"/>
    <w:rsid w:val="00954FDB"/>
    <w:rsid w:val="00955354"/>
    <w:rsid w:val="009629F0"/>
    <w:rsid w:val="009639F0"/>
    <w:rsid w:val="009666CE"/>
    <w:rsid w:val="00967121"/>
    <w:rsid w:val="00970294"/>
    <w:rsid w:val="0097322C"/>
    <w:rsid w:val="009763D7"/>
    <w:rsid w:val="00977DF6"/>
    <w:rsid w:val="00980FA6"/>
    <w:rsid w:val="00984340"/>
    <w:rsid w:val="009917B1"/>
    <w:rsid w:val="009919F9"/>
    <w:rsid w:val="009A3187"/>
    <w:rsid w:val="009A3FF8"/>
    <w:rsid w:val="009A436A"/>
    <w:rsid w:val="009A46C4"/>
    <w:rsid w:val="009A4BB5"/>
    <w:rsid w:val="009B03D8"/>
    <w:rsid w:val="009B076D"/>
    <w:rsid w:val="009B6A48"/>
    <w:rsid w:val="009C2637"/>
    <w:rsid w:val="009D13B5"/>
    <w:rsid w:val="009D3081"/>
    <w:rsid w:val="009D4864"/>
    <w:rsid w:val="009D6236"/>
    <w:rsid w:val="009E7E51"/>
    <w:rsid w:val="009F05C3"/>
    <w:rsid w:val="009F1E50"/>
    <w:rsid w:val="009F28A4"/>
    <w:rsid w:val="009F6DD4"/>
    <w:rsid w:val="00A02C79"/>
    <w:rsid w:val="00A034AC"/>
    <w:rsid w:val="00A04BEC"/>
    <w:rsid w:val="00A13E04"/>
    <w:rsid w:val="00A1524B"/>
    <w:rsid w:val="00A16617"/>
    <w:rsid w:val="00A169BE"/>
    <w:rsid w:val="00A229AD"/>
    <w:rsid w:val="00A22C2F"/>
    <w:rsid w:val="00A30955"/>
    <w:rsid w:val="00A45153"/>
    <w:rsid w:val="00A65AFA"/>
    <w:rsid w:val="00A70658"/>
    <w:rsid w:val="00A731E2"/>
    <w:rsid w:val="00A75F8C"/>
    <w:rsid w:val="00A777B6"/>
    <w:rsid w:val="00A8022C"/>
    <w:rsid w:val="00A80236"/>
    <w:rsid w:val="00A81904"/>
    <w:rsid w:val="00A830A8"/>
    <w:rsid w:val="00A87073"/>
    <w:rsid w:val="00A90BF2"/>
    <w:rsid w:val="00A94713"/>
    <w:rsid w:val="00A94CA1"/>
    <w:rsid w:val="00A9695C"/>
    <w:rsid w:val="00AA1A8F"/>
    <w:rsid w:val="00AA3500"/>
    <w:rsid w:val="00AA4C6B"/>
    <w:rsid w:val="00AB33AA"/>
    <w:rsid w:val="00AB4510"/>
    <w:rsid w:val="00AB5B56"/>
    <w:rsid w:val="00AC07A4"/>
    <w:rsid w:val="00AC5348"/>
    <w:rsid w:val="00AC5F3F"/>
    <w:rsid w:val="00AD1707"/>
    <w:rsid w:val="00AE3D79"/>
    <w:rsid w:val="00AE46E2"/>
    <w:rsid w:val="00AF7E63"/>
    <w:rsid w:val="00B0118C"/>
    <w:rsid w:val="00B02101"/>
    <w:rsid w:val="00B0345C"/>
    <w:rsid w:val="00B04495"/>
    <w:rsid w:val="00B1093C"/>
    <w:rsid w:val="00B10EB7"/>
    <w:rsid w:val="00B10FD4"/>
    <w:rsid w:val="00B13917"/>
    <w:rsid w:val="00B155A3"/>
    <w:rsid w:val="00B156D5"/>
    <w:rsid w:val="00B21CFB"/>
    <w:rsid w:val="00B23979"/>
    <w:rsid w:val="00B23DCC"/>
    <w:rsid w:val="00B24255"/>
    <w:rsid w:val="00B2527A"/>
    <w:rsid w:val="00B26DD4"/>
    <w:rsid w:val="00B27DDA"/>
    <w:rsid w:val="00B30004"/>
    <w:rsid w:val="00B3224C"/>
    <w:rsid w:val="00B36113"/>
    <w:rsid w:val="00B4011A"/>
    <w:rsid w:val="00B4609F"/>
    <w:rsid w:val="00B5133C"/>
    <w:rsid w:val="00B51C4C"/>
    <w:rsid w:val="00B5291C"/>
    <w:rsid w:val="00B53709"/>
    <w:rsid w:val="00B53C84"/>
    <w:rsid w:val="00B561C5"/>
    <w:rsid w:val="00B5674B"/>
    <w:rsid w:val="00B63902"/>
    <w:rsid w:val="00B63EED"/>
    <w:rsid w:val="00B67C3E"/>
    <w:rsid w:val="00B71FAD"/>
    <w:rsid w:val="00B75191"/>
    <w:rsid w:val="00B77C71"/>
    <w:rsid w:val="00B83FAE"/>
    <w:rsid w:val="00B865AA"/>
    <w:rsid w:val="00B917A7"/>
    <w:rsid w:val="00B92584"/>
    <w:rsid w:val="00B967EC"/>
    <w:rsid w:val="00BA3C73"/>
    <w:rsid w:val="00BA51E4"/>
    <w:rsid w:val="00BB0D58"/>
    <w:rsid w:val="00BB3B35"/>
    <w:rsid w:val="00BB45CA"/>
    <w:rsid w:val="00BB7F69"/>
    <w:rsid w:val="00BC17DE"/>
    <w:rsid w:val="00BC209D"/>
    <w:rsid w:val="00BC6068"/>
    <w:rsid w:val="00BD13B5"/>
    <w:rsid w:val="00BD63F5"/>
    <w:rsid w:val="00BE066A"/>
    <w:rsid w:val="00BE32F6"/>
    <w:rsid w:val="00BE3F84"/>
    <w:rsid w:val="00BE428A"/>
    <w:rsid w:val="00BE5D5E"/>
    <w:rsid w:val="00BF019D"/>
    <w:rsid w:val="00BF0E3B"/>
    <w:rsid w:val="00BF4E4F"/>
    <w:rsid w:val="00BF7136"/>
    <w:rsid w:val="00BF7D20"/>
    <w:rsid w:val="00C03FB6"/>
    <w:rsid w:val="00C11AF9"/>
    <w:rsid w:val="00C14E31"/>
    <w:rsid w:val="00C23A53"/>
    <w:rsid w:val="00C245E6"/>
    <w:rsid w:val="00C30096"/>
    <w:rsid w:val="00C30E8E"/>
    <w:rsid w:val="00C31718"/>
    <w:rsid w:val="00C3220E"/>
    <w:rsid w:val="00C32551"/>
    <w:rsid w:val="00C32BF1"/>
    <w:rsid w:val="00C32F53"/>
    <w:rsid w:val="00C41B40"/>
    <w:rsid w:val="00C42EA5"/>
    <w:rsid w:val="00C4349F"/>
    <w:rsid w:val="00C43809"/>
    <w:rsid w:val="00C53CB4"/>
    <w:rsid w:val="00C54080"/>
    <w:rsid w:val="00C57458"/>
    <w:rsid w:val="00C61D9A"/>
    <w:rsid w:val="00C65F44"/>
    <w:rsid w:val="00C741AB"/>
    <w:rsid w:val="00C861BA"/>
    <w:rsid w:val="00C9364D"/>
    <w:rsid w:val="00C979B8"/>
    <w:rsid w:val="00CA0F8C"/>
    <w:rsid w:val="00CA2944"/>
    <w:rsid w:val="00CA3B4C"/>
    <w:rsid w:val="00CA548F"/>
    <w:rsid w:val="00CA65A0"/>
    <w:rsid w:val="00CB5198"/>
    <w:rsid w:val="00CB7811"/>
    <w:rsid w:val="00CD0612"/>
    <w:rsid w:val="00CD4D08"/>
    <w:rsid w:val="00CD7169"/>
    <w:rsid w:val="00CD7479"/>
    <w:rsid w:val="00CE367F"/>
    <w:rsid w:val="00CE606B"/>
    <w:rsid w:val="00CF0AA0"/>
    <w:rsid w:val="00CF3D54"/>
    <w:rsid w:val="00CF5C12"/>
    <w:rsid w:val="00CF6882"/>
    <w:rsid w:val="00D0014D"/>
    <w:rsid w:val="00D00EC0"/>
    <w:rsid w:val="00D04A8B"/>
    <w:rsid w:val="00D04E26"/>
    <w:rsid w:val="00D05075"/>
    <w:rsid w:val="00D05B7B"/>
    <w:rsid w:val="00D06545"/>
    <w:rsid w:val="00D1298B"/>
    <w:rsid w:val="00D23779"/>
    <w:rsid w:val="00D23BA5"/>
    <w:rsid w:val="00D23CCE"/>
    <w:rsid w:val="00D2498B"/>
    <w:rsid w:val="00D251CE"/>
    <w:rsid w:val="00D31226"/>
    <w:rsid w:val="00D32E7F"/>
    <w:rsid w:val="00D33BF8"/>
    <w:rsid w:val="00D33FAB"/>
    <w:rsid w:val="00D368A2"/>
    <w:rsid w:val="00D40F05"/>
    <w:rsid w:val="00D4299C"/>
    <w:rsid w:val="00D42F6E"/>
    <w:rsid w:val="00D446F3"/>
    <w:rsid w:val="00D465FC"/>
    <w:rsid w:val="00D47AF1"/>
    <w:rsid w:val="00D50231"/>
    <w:rsid w:val="00D506CD"/>
    <w:rsid w:val="00D54290"/>
    <w:rsid w:val="00D6106D"/>
    <w:rsid w:val="00D62DFD"/>
    <w:rsid w:val="00D6367F"/>
    <w:rsid w:val="00D639A7"/>
    <w:rsid w:val="00D64D98"/>
    <w:rsid w:val="00D66323"/>
    <w:rsid w:val="00D70BFC"/>
    <w:rsid w:val="00D7445C"/>
    <w:rsid w:val="00D751D2"/>
    <w:rsid w:val="00D76B30"/>
    <w:rsid w:val="00D76D0D"/>
    <w:rsid w:val="00D81015"/>
    <w:rsid w:val="00D8156C"/>
    <w:rsid w:val="00D82795"/>
    <w:rsid w:val="00D86E1F"/>
    <w:rsid w:val="00D87622"/>
    <w:rsid w:val="00D93D8E"/>
    <w:rsid w:val="00D946AE"/>
    <w:rsid w:val="00DB26CB"/>
    <w:rsid w:val="00DB3783"/>
    <w:rsid w:val="00DB394D"/>
    <w:rsid w:val="00DB42FF"/>
    <w:rsid w:val="00DC18EA"/>
    <w:rsid w:val="00DC2954"/>
    <w:rsid w:val="00DC488B"/>
    <w:rsid w:val="00DD0F65"/>
    <w:rsid w:val="00DD236A"/>
    <w:rsid w:val="00DD4B7E"/>
    <w:rsid w:val="00DD4E93"/>
    <w:rsid w:val="00DD7D72"/>
    <w:rsid w:val="00DE05CB"/>
    <w:rsid w:val="00DE093C"/>
    <w:rsid w:val="00DE4293"/>
    <w:rsid w:val="00DF1B6E"/>
    <w:rsid w:val="00DF4031"/>
    <w:rsid w:val="00DF5DEF"/>
    <w:rsid w:val="00E021BD"/>
    <w:rsid w:val="00E031FC"/>
    <w:rsid w:val="00E035BD"/>
    <w:rsid w:val="00E049E6"/>
    <w:rsid w:val="00E06B64"/>
    <w:rsid w:val="00E07447"/>
    <w:rsid w:val="00E105DA"/>
    <w:rsid w:val="00E11029"/>
    <w:rsid w:val="00E12BD9"/>
    <w:rsid w:val="00E142CF"/>
    <w:rsid w:val="00E16137"/>
    <w:rsid w:val="00E23B7B"/>
    <w:rsid w:val="00E25FC4"/>
    <w:rsid w:val="00E26AA3"/>
    <w:rsid w:val="00E27A07"/>
    <w:rsid w:val="00E308C0"/>
    <w:rsid w:val="00E30C49"/>
    <w:rsid w:val="00E313C6"/>
    <w:rsid w:val="00E40525"/>
    <w:rsid w:val="00E44A33"/>
    <w:rsid w:val="00E45D99"/>
    <w:rsid w:val="00E50E3D"/>
    <w:rsid w:val="00E60AFA"/>
    <w:rsid w:val="00E610AB"/>
    <w:rsid w:val="00E63BDF"/>
    <w:rsid w:val="00E650F4"/>
    <w:rsid w:val="00E7258B"/>
    <w:rsid w:val="00E74D47"/>
    <w:rsid w:val="00E75F06"/>
    <w:rsid w:val="00E829CC"/>
    <w:rsid w:val="00E85041"/>
    <w:rsid w:val="00E85EAE"/>
    <w:rsid w:val="00E861AB"/>
    <w:rsid w:val="00E97DB8"/>
    <w:rsid w:val="00EA0825"/>
    <w:rsid w:val="00EA13CE"/>
    <w:rsid w:val="00EA2F08"/>
    <w:rsid w:val="00EA318C"/>
    <w:rsid w:val="00EA5BF2"/>
    <w:rsid w:val="00EA6B38"/>
    <w:rsid w:val="00EA71F4"/>
    <w:rsid w:val="00EA76F3"/>
    <w:rsid w:val="00EB76C8"/>
    <w:rsid w:val="00EC5547"/>
    <w:rsid w:val="00EC6861"/>
    <w:rsid w:val="00ED0121"/>
    <w:rsid w:val="00ED1981"/>
    <w:rsid w:val="00ED3698"/>
    <w:rsid w:val="00ED6363"/>
    <w:rsid w:val="00ED6B12"/>
    <w:rsid w:val="00ED7AFF"/>
    <w:rsid w:val="00EE0918"/>
    <w:rsid w:val="00EE2F0B"/>
    <w:rsid w:val="00EE7CF6"/>
    <w:rsid w:val="00EE7EBD"/>
    <w:rsid w:val="00EF0048"/>
    <w:rsid w:val="00EF64DB"/>
    <w:rsid w:val="00EF7254"/>
    <w:rsid w:val="00F00F59"/>
    <w:rsid w:val="00F178DD"/>
    <w:rsid w:val="00F24E0C"/>
    <w:rsid w:val="00F25517"/>
    <w:rsid w:val="00F26B1D"/>
    <w:rsid w:val="00F34CD5"/>
    <w:rsid w:val="00F36069"/>
    <w:rsid w:val="00F365C3"/>
    <w:rsid w:val="00F44300"/>
    <w:rsid w:val="00F44C1E"/>
    <w:rsid w:val="00F45821"/>
    <w:rsid w:val="00F45F3B"/>
    <w:rsid w:val="00F46802"/>
    <w:rsid w:val="00F50392"/>
    <w:rsid w:val="00F52B81"/>
    <w:rsid w:val="00F53DC5"/>
    <w:rsid w:val="00F5471F"/>
    <w:rsid w:val="00F54D55"/>
    <w:rsid w:val="00F566B3"/>
    <w:rsid w:val="00F604F6"/>
    <w:rsid w:val="00F6145D"/>
    <w:rsid w:val="00F6162D"/>
    <w:rsid w:val="00F62070"/>
    <w:rsid w:val="00F6688B"/>
    <w:rsid w:val="00F7053B"/>
    <w:rsid w:val="00F75205"/>
    <w:rsid w:val="00F768CB"/>
    <w:rsid w:val="00F81CA2"/>
    <w:rsid w:val="00F82409"/>
    <w:rsid w:val="00F9050D"/>
    <w:rsid w:val="00F94EC1"/>
    <w:rsid w:val="00F94FD1"/>
    <w:rsid w:val="00F9640C"/>
    <w:rsid w:val="00F96EB1"/>
    <w:rsid w:val="00FA1441"/>
    <w:rsid w:val="00FA44E0"/>
    <w:rsid w:val="00FA7BB6"/>
    <w:rsid w:val="00FB0CAA"/>
    <w:rsid w:val="00FB3EE4"/>
    <w:rsid w:val="00FB4635"/>
    <w:rsid w:val="00FB6D93"/>
    <w:rsid w:val="00FC1E19"/>
    <w:rsid w:val="00FC4034"/>
    <w:rsid w:val="00FC6EAF"/>
    <w:rsid w:val="00FD0666"/>
    <w:rsid w:val="00FD0878"/>
    <w:rsid w:val="00FD28E7"/>
    <w:rsid w:val="00FD297A"/>
    <w:rsid w:val="00FD3869"/>
    <w:rsid w:val="00FD3B31"/>
    <w:rsid w:val="00FD7B76"/>
    <w:rsid w:val="00FE1126"/>
    <w:rsid w:val="00FE1F93"/>
    <w:rsid w:val="00FE45FF"/>
    <w:rsid w:val="00FF242B"/>
    <w:rsid w:val="00FF2E88"/>
    <w:rsid w:val="00FF5C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v:fill color="white" on="f"/>
      <v:stroke weight=".25pt"/>
    </o:shapedefaults>
    <o:shapelayout v:ext="edit">
      <o:idmap v:ext="edit" data="2"/>
    </o:shapelayout>
  </w:shapeDefaults>
  <w:decimalSymbol w:val="."/>
  <w:listSeparator w:val=","/>
  <w14:docId w14:val="4F2D06BC"/>
  <w15:docId w15:val="{5BAB9C55-08E2-44DF-9028-A18DC7D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F3F"/>
    <w:rPr>
      <w:rFonts w:ascii="Arial" w:hAnsi="Arial"/>
      <w:szCs w:val="24"/>
      <w:lang w:eastAsia="en-US"/>
    </w:rPr>
  </w:style>
  <w:style w:type="paragraph" w:styleId="Heading1">
    <w:name w:val="heading 1"/>
    <w:next w:val="Normal"/>
    <w:autoRedefine/>
    <w:qFormat/>
    <w:rsid w:val="001265CD"/>
    <w:pPr>
      <w:keepNext/>
      <w:outlineLvl w:val="0"/>
    </w:pPr>
    <w:rPr>
      <w:rFonts w:ascii="Roboto Medium" w:hAnsi="Roboto Medium"/>
      <w:bCs/>
      <w:color w:val="000000"/>
      <w:spacing w:val="-5"/>
      <w:sz w:val="32"/>
      <w:szCs w:val="56"/>
      <w:lang w:eastAsia="en-US"/>
    </w:rPr>
  </w:style>
  <w:style w:type="paragraph" w:styleId="Heading2">
    <w:name w:val="heading 2"/>
    <w:next w:val="Normal"/>
    <w:link w:val="Heading2Char"/>
    <w:rsid w:val="00622738"/>
    <w:pPr>
      <w:keepNext/>
      <w:spacing w:before="120"/>
      <w:jc w:val="center"/>
      <w:outlineLvl w:val="1"/>
    </w:pPr>
    <w:rPr>
      <w:rFonts w:ascii="Arial Narrow" w:hAnsi="Arial Narrow" w:cs="Arial"/>
      <w:b/>
      <w:bCs/>
      <w:caps/>
      <w:color w:val="000000"/>
      <w:sz w:val="28"/>
      <w:szCs w:val="22"/>
      <w:lang w:eastAsia="en-US"/>
    </w:rPr>
  </w:style>
  <w:style w:type="paragraph" w:styleId="Heading3">
    <w:name w:val="heading 3"/>
    <w:basedOn w:val="Normal"/>
    <w:next w:val="Normal"/>
    <w:qFormat/>
    <w:pPr>
      <w:keepNext/>
      <w:jc w:val="center"/>
      <w:outlineLvl w:val="2"/>
    </w:pPr>
    <w:rPr>
      <w:rFonts w:ascii="Helvetica" w:hAnsi="Helvetica"/>
      <w:b/>
      <w:bCs/>
    </w:rPr>
  </w:style>
  <w:style w:type="paragraph" w:styleId="Heading4">
    <w:name w:val="heading 4"/>
    <w:basedOn w:val="Normal"/>
    <w:next w:val="Normal"/>
    <w:qFormat/>
    <w:pPr>
      <w:keepNext/>
      <w:outlineLvl w:val="3"/>
    </w:pPr>
    <w:rPr>
      <w:b/>
      <w:bCs/>
      <w:sz w:val="22"/>
      <w:lang w:val="en-US"/>
    </w:rPr>
  </w:style>
  <w:style w:type="paragraph" w:styleId="Heading5">
    <w:name w:val="heading 5"/>
    <w:basedOn w:val="Normal"/>
    <w:next w:val="Normal"/>
    <w:qFormat/>
    <w:pPr>
      <w:keepNext/>
      <w:tabs>
        <w:tab w:val="left" w:pos="420"/>
        <w:tab w:val="left" w:pos="840"/>
      </w:tabs>
      <w:autoSpaceDE w:val="0"/>
      <w:autoSpaceDN w:val="0"/>
      <w:adjustRightInd w:val="0"/>
      <w:spacing w:before="480"/>
      <w:jc w:val="both"/>
      <w:outlineLvl w:val="4"/>
    </w:pPr>
    <w:rPr>
      <w:rFonts w:ascii="Helvetica" w:hAnsi="Helvetica"/>
      <w:b/>
      <w:bCs/>
      <w:szCs w:val="20"/>
      <w:lang w:val="en-US"/>
    </w:rPr>
  </w:style>
  <w:style w:type="paragraph" w:styleId="Heading6">
    <w:name w:val="heading 6"/>
    <w:basedOn w:val="Normal"/>
    <w:next w:val="Normal"/>
    <w:qFormat/>
    <w:pPr>
      <w:keepNext/>
      <w:tabs>
        <w:tab w:val="left" w:pos="420"/>
        <w:tab w:val="left" w:pos="840"/>
      </w:tabs>
      <w:autoSpaceDE w:val="0"/>
      <w:autoSpaceDN w:val="0"/>
      <w:adjustRightInd w:val="0"/>
      <w:spacing w:before="480"/>
      <w:jc w:val="both"/>
      <w:outlineLvl w:val="5"/>
    </w:pPr>
    <w:rPr>
      <w:rFonts w:ascii="Helvetica" w:hAnsi="Helvetica"/>
      <w:b/>
      <w:bCs/>
      <w:sz w:val="18"/>
      <w:szCs w:val="18"/>
      <w:lang w:val="en-US"/>
    </w:rPr>
  </w:style>
  <w:style w:type="paragraph" w:styleId="Heading9">
    <w:name w:val="heading 9"/>
    <w:basedOn w:val="Normal"/>
    <w:next w:val="Normal"/>
    <w:qFormat/>
    <w:pPr>
      <w:keepNext/>
      <w:spacing w:after="60"/>
      <w:outlineLvl w:val="8"/>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4pt">
    <w:name w:val="Main heading 14 pt"/>
    <w:basedOn w:val="Normal"/>
    <w:next w:val="Mainheading11pt"/>
    <w:pPr>
      <w:spacing w:before="240"/>
      <w:jc w:val="center"/>
    </w:pPr>
    <w:rPr>
      <w:rFonts w:cs="Arial"/>
      <w:b/>
      <w:bCs/>
      <w:caps/>
      <w:sz w:val="28"/>
      <w:szCs w:val="28"/>
    </w:rPr>
  </w:style>
  <w:style w:type="paragraph" w:customStyle="1" w:styleId="Mainheading11pt">
    <w:name w:val="Main heading 11 pt"/>
    <w:basedOn w:val="Normal"/>
    <w:pPr>
      <w:spacing w:before="120"/>
      <w:jc w:val="center"/>
    </w:pPr>
    <w:rPr>
      <w:rFonts w:cs="Arial"/>
      <w:b/>
      <w:bCs/>
      <w:caps/>
      <w:sz w:val="22"/>
      <w:szCs w:val="22"/>
    </w:rPr>
  </w:style>
  <w:style w:type="paragraph" w:customStyle="1" w:styleId="Preface">
    <w:name w:val="Preface"/>
    <w:basedOn w:val="Normal"/>
    <w:next w:val="BlockText"/>
    <w:pPr>
      <w:adjustRightInd w:val="0"/>
      <w:snapToGrid w:val="0"/>
      <w:spacing w:before="240"/>
      <w:ind w:left="408" w:right="408"/>
      <w:jc w:val="both"/>
    </w:pPr>
    <w:rPr>
      <w:i/>
      <w:iCs/>
      <w:szCs w:val="22"/>
    </w:rPr>
  </w:style>
  <w:style w:type="paragraph" w:styleId="BlockText">
    <w:name w:val="Block Text"/>
    <w:link w:val="BlockTextChar"/>
    <w:rsid w:val="000C5597"/>
    <w:pPr>
      <w:adjustRightInd w:val="0"/>
      <w:snapToGrid w:val="0"/>
      <w:jc w:val="both"/>
    </w:pPr>
    <w:rPr>
      <w:snapToGrid w:val="0"/>
      <w:sz w:val="22"/>
      <w:szCs w:val="22"/>
      <w:lang w:eastAsia="en-US"/>
    </w:rPr>
  </w:style>
  <w:style w:type="paragraph" w:customStyle="1" w:styleId="HeadingA">
    <w:name w:val="Heading A"/>
    <w:pPr>
      <w:adjustRightInd w:val="0"/>
      <w:snapToGrid w:val="0"/>
      <w:spacing w:before="480"/>
    </w:pPr>
    <w:rPr>
      <w:rFonts w:ascii="Arial" w:hAnsi="Arial" w:cs="Arial"/>
      <w:b/>
      <w:bCs/>
      <w:caps/>
      <w:sz w:val="22"/>
      <w:szCs w:val="22"/>
      <w:lang w:eastAsia="en-US"/>
    </w:rPr>
  </w:style>
  <w:style w:type="paragraph" w:customStyle="1" w:styleId="HeadingB">
    <w:name w:val="Heading B"/>
    <w:next w:val="BlockText"/>
    <w:pPr>
      <w:adjustRightInd w:val="0"/>
      <w:snapToGrid w:val="0"/>
      <w:spacing w:before="320"/>
    </w:pPr>
    <w:rPr>
      <w:rFonts w:ascii="Arial" w:eastAsia="Arial Unicode MS" w:hAnsi="Arial" w:cs="Arial"/>
      <w:b/>
      <w:sz w:val="22"/>
      <w:szCs w:val="22"/>
      <w:lang w:eastAsia="en-US"/>
    </w:rPr>
  </w:style>
  <w:style w:type="paragraph" w:customStyle="1" w:styleId="HeadingC">
    <w:name w:val="Heading C"/>
    <w:pPr>
      <w:adjustRightInd w:val="0"/>
      <w:snapToGrid w:val="0"/>
      <w:spacing w:before="240"/>
    </w:pPr>
    <w:rPr>
      <w:b/>
      <w:bCs/>
      <w:sz w:val="22"/>
      <w:szCs w:val="22"/>
      <w:lang w:eastAsia="en-US"/>
    </w:rPr>
  </w:style>
  <w:style w:type="paragraph" w:customStyle="1" w:styleId="Bullets">
    <w:name w:val="Bullets"/>
    <w:pPr>
      <w:numPr>
        <w:numId w:val="13"/>
      </w:numPr>
      <w:adjustRightInd w:val="0"/>
      <w:snapToGrid w:val="0"/>
      <w:spacing w:before="120"/>
      <w:jc w:val="both"/>
    </w:pPr>
    <w:rPr>
      <w:sz w:val="22"/>
      <w:lang w:eastAsia="en-US"/>
    </w:rPr>
  </w:style>
  <w:style w:type="paragraph" w:customStyle="1" w:styleId="HeadingCtopofpage">
    <w:name w:val="Heading C top of page"/>
    <w:basedOn w:val="HeadingC"/>
    <w:pPr>
      <w:spacing w:before="0"/>
    </w:pPr>
  </w:style>
  <w:style w:type="paragraph" w:customStyle="1" w:styleId="HeadingD">
    <w:name w:val="Heading D"/>
    <w:pPr>
      <w:adjustRightInd w:val="0"/>
      <w:snapToGrid w:val="0"/>
      <w:spacing w:before="240"/>
    </w:pPr>
    <w:rPr>
      <w:i/>
      <w:sz w:val="22"/>
      <w:szCs w:val="22"/>
      <w:lang w:eastAsia="en-US"/>
    </w:rPr>
  </w:style>
  <w:style w:type="paragraph" w:customStyle="1" w:styleId="HeadingDcentred">
    <w:name w:val="Heading D centred"/>
    <w:basedOn w:val="Normal"/>
    <w:pPr>
      <w:adjustRightInd w:val="0"/>
      <w:snapToGrid w:val="0"/>
      <w:spacing w:before="240"/>
      <w:jc w:val="center"/>
    </w:pPr>
    <w:rPr>
      <w:i/>
      <w:sz w:val="22"/>
      <w:szCs w:val="22"/>
    </w:rPr>
  </w:style>
  <w:style w:type="paragraph" w:customStyle="1" w:styleId="HeadingE">
    <w:name w:val="Heading E"/>
    <w:pPr>
      <w:adjustRightInd w:val="0"/>
      <w:snapToGrid w:val="0"/>
      <w:spacing w:before="240"/>
    </w:pPr>
    <w:rPr>
      <w:sz w:val="22"/>
      <w:szCs w:val="22"/>
      <w:lang w:eastAsia="en-US"/>
    </w:rPr>
  </w:style>
  <w:style w:type="paragraph" w:customStyle="1" w:styleId="HeadingEcentred">
    <w:name w:val="Heading E centred"/>
    <w:next w:val="BlockText"/>
    <w:pPr>
      <w:adjustRightInd w:val="0"/>
      <w:snapToGrid w:val="0"/>
      <w:spacing w:before="240"/>
      <w:jc w:val="center"/>
    </w:pPr>
    <w:rPr>
      <w:sz w:val="22"/>
      <w:lang w:eastAsia="en-US"/>
    </w:rPr>
  </w:style>
  <w:style w:type="paragraph" w:customStyle="1" w:styleId="Numberpara">
    <w:name w:val="Number para"/>
    <w:pPr>
      <w:tabs>
        <w:tab w:val="left" w:pos="283"/>
      </w:tabs>
      <w:adjustRightInd w:val="0"/>
      <w:snapToGrid w:val="0"/>
      <w:spacing w:before="120"/>
      <w:ind w:left="284" w:hanging="284"/>
    </w:pPr>
    <w:rPr>
      <w:sz w:val="22"/>
      <w:szCs w:val="22"/>
      <w:lang w:eastAsia="en-US"/>
    </w:rPr>
  </w:style>
  <w:style w:type="paragraph" w:styleId="Footer">
    <w:name w:val="footer"/>
    <w:aliases w:val="footnote"/>
    <w:basedOn w:val="Normal"/>
    <w:link w:val="FooterChar"/>
    <w:uiPriority w:val="99"/>
    <w:pPr>
      <w:tabs>
        <w:tab w:val="center" w:pos="4153"/>
        <w:tab w:val="right" w:pos="8306"/>
      </w:tabs>
      <w:adjustRightInd w:val="0"/>
      <w:snapToGrid w:val="0"/>
      <w:spacing w:before="200"/>
      <w:jc w:val="both"/>
    </w:pPr>
  </w:style>
  <w:style w:type="paragraph" w:styleId="Header">
    <w:name w:val="header"/>
    <w:rsid w:val="003D5C49"/>
    <w:pPr>
      <w:tabs>
        <w:tab w:val="right" w:pos="10206"/>
      </w:tabs>
      <w:spacing w:before="20"/>
    </w:pPr>
    <w:rPr>
      <w:rFonts w:ascii="Arial Narrow" w:hAnsi="Arial Narrow"/>
      <w:b/>
      <w:sz w:val="26"/>
      <w:szCs w:val="24"/>
      <w:lang w:eastAsia="en-US"/>
    </w:rPr>
  </w:style>
  <w:style w:type="paragraph" w:customStyle="1" w:styleId="Infosheet">
    <w:name w:val="Info. sheet"/>
    <w:basedOn w:val="HeadingB"/>
    <w:pPr>
      <w:spacing w:before="240"/>
      <w:jc w:val="center"/>
    </w:pPr>
    <w:rPr>
      <w:sz w:val="16"/>
      <w:szCs w:val="16"/>
    </w:rPr>
  </w:style>
  <w:style w:type="paragraph" w:customStyle="1" w:styleId="AFormheadinbox">
    <w:name w:val="A Form head in box"/>
    <w:qFormat/>
    <w:rsid w:val="00FC1E19"/>
    <w:pPr>
      <w:tabs>
        <w:tab w:val="left" w:leader="underscore" w:pos="6313"/>
        <w:tab w:val="left" w:leader="underscore" w:pos="9407"/>
      </w:tabs>
      <w:spacing w:before="60" w:after="60"/>
    </w:pPr>
    <w:rPr>
      <w:rFonts w:ascii="Roboto Medium" w:hAnsi="Roboto Medium" w:cs="Arial"/>
      <w:bCs/>
      <w:snapToGrid w:val="0"/>
      <w:lang w:eastAsia="en-US"/>
    </w:rPr>
  </w:style>
  <w:style w:type="paragraph" w:customStyle="1" w:styleId="BlkTextimmedpreface">
    <w:name w:val="Blk Text immed. preface"/>
    <w:basedOn w:val="BlockText"/>
    <w:pPr>
      <w:spacing w:before="480"/>
    </w:pPr>
  </w:style>
  <w:style w:type="paragraph" w:customStyle="1" w:styleId="tablebodytext">
    <w:name w:val="table body text"/>
    <w:basedOn w:val="BlockText"/>
    <w:pPr>
      <w:jc w:val="left"/>
    </w:pPr>
    <w:rPr>
      <w:lang w:val="en-US"/>
    </w:rPr>
  </w:style>
  <w:style w:type="paragraph" w:customStyle="1" w:styleId="tableheadingscentred">
    <w:name w:val="table headings centred"/>
    <w:pPr>
      <w:adjustRightInd w:val="0"/>
      <w:snapToGrid w:val="0"/>
      <w:spacing w:before="240"/>
      <w:jc w:val="center"/>
    </w:pPr>
    <w:rPr>
      <w:b/>
      <w:bCs/>
      <w:sz w:val="22"/>
      <w:lang w:val="en-US" w:eastAsia="en-US"/>
    </w:rPr>
  </w:style>
  <w:style w:type="paragraph" w:customStyle="1" w:styleId="HeadingAcentre">
    <w:name w:val="Heading A centre"/>
    <w:basedOn w:val="HeadingA"/>
    <w:next w:val="BlockText"/>
    <w:pPr>
      <w:jc w:val="center"/>
    </w:pPr>
  </w:style>
  <w:style w:type="paragraph" w:customStyle="1" w:styleId="HeadingAtopofpage">
    <w:name w:val="Heading A top of page"/>
    <w:basedOn w:val="HeadingAcentre"/>
    <w:pPr>
      <w:spacing w:before="0"/>
      <w:jc w:val="left"/>
    </w:pPr>
  </w:style>
  <w:style w:type="paragraph" w:customStyle="1" w:styleId="indent1underbullets">
    <w:name w:val="indent 1 under bullets"/>
    <w:basedOn w:val="BlockText"/>
    <w:pPr>
      <w:ind w:left="170"/>
    </w:pPr>
  </w:style>
  <w:style w:type="paragraph" w:customStyle="1" w:styleId="indent2underbullets">
    <w:name w:val="indent 2 under bullets"/>
    <w:basedOn w:val="indent1underbullets"/>
    <w:pPr>
      <w:ind w:left="340"/>
    </w:pPr>
  </w:style>
  <w:style w:type="paragraph" w:customStyle="1" w:styleId="HeadingBtopofpage">
    <w:name w:val="Heading B top of page"/>
    <w:basedOn w:val="HeadingB"/>
    <w:pPr>
      <w:spacing w:before="0"/>
    </w:pPr>
  </w:style>
  <w:style w:type="paragraph" w:customStyle="1" w:styleId="indent1">
    <w:name w:val="indent 1"/>
    <w:basedOn w:val="indent1underbullets"/>
    <w:pPr>
      <w:ind w:left="284"/>
    </w:pPr>
  </w:style>
  <w:style w:type="paragraph" w:customStyle="1" w:styleId="bulletsindent1">
    <w:name w:val="bullets indent 1"/>
    <w:basedOn w:val="Bullets"/>
    <w:pPr>
      <w:ind w:left="454"/>
    </w:pPr>
  </w:style>
  <w:style w:type="paragraph" w:customStyle="1" w:styleId="Quotedindent1">
    <w:name w:val="Quoted indent 1"/>
    <w:basedOn w:val="Quotedtextaindent"/>
    <w:pPr>
      <w:ind w:left="397" w:firstLine="0"/>
    </w:pPr>
  </w:style>
  <w:style w:type="paragraph" w:customStyle="1" w:styleId="Quotedtextaindent">
    <w:name w:val="Quoted text (a) indent"/>
    <w:basedOn w:val="BlockText"/>
    <w:pPr>
      <w:tabs>
        <w:tab w:val="left" w:pos="794"/>
      </w:tabs>
      <w:ind w:left="794" w:hanging="397"/>
    </w:pPr>
    <w:rPr>
      <w:sz w:val="20"/>
      <w:szCs w:val="20"/>
    </w:rPr>
  </w:style>
  <w:style w:type="paragraph" w:customStyle="1" w:styleId="HeadingBcentred">
    <w:name w:val="Heading B centred"/>
    <w:basedOn w:val="HeadingB"/>
    <w:pPr>
      <w:jc w:val="center"/>
    </w:pPr>
  </w:style>
  <w:style w:type="paragraph" w:customStyle="1" w:styleId="aindent">
    <w:name w:val="(a) indent"/>
    <w:basedOn w:val="Numberpara"/>
    <w:pPr>
      <w:tabs>
        <w:tab w:val="clear" w:pos="283"/>
        <w:tab w:val="left" w:pos="397"/>
      </w:tabs>
      <w:ind w:left="340" w:hanging="340"/>
    </w:pPr>
  </w:style>
  <w:style w:type="paragraph" w:customStyle="1" w:styleId="Quotedtextheading">
    <w:name w:val="Quoted text heading"/>
    <w:basedOn w:val="BlockText"/>
    <w:pPr>
      <w:ind w:left="397"/>
    </w:pPr>
    <w:rPr>
      <w:b/>
      <w:bCs/>
      <w:sz w:val="20"/>
      <w:szCs w:val="20"/>
    </w:rPr>
  </w:style>
  <w:style w:type="paragraph" w:customStyle="1" w:styleId="Quotedtextbullets">
    <w:name w:val="Quoted text bullets"/>
    <w:basedOn w:val="bulletsindent1"/>
    <w:pPr>
      <w:spacing w:before="60"/>
      <w:ind w:left="964"/>
    </w:pPr>
    <w:rPr>
      <w:sz w:val="20"/>
    </w:rPr>
  </w:style>
  <w:style w:type="paragraph" w:customStyle="1" w:styleId="Quotedindent2">
    <w:name w:val="Quoted indent 2"/>
    <w:basedOn w:val="Quotedindent1"/>
    <w:pPr>
      <w:ind w:left="567"/>
    </w:pPr>
  </w:style>
  <w:style w:type="paragraph" w:customStyle="1" w:styleId="indent2">
    <w:name w:val="indent 2"/>
    <w:basedOn w:val="indent1"/>
    <w:pPr>
      <w:ind w:left="567"/>
    </w:pPr>
  </w:style>
  <w:style w:type="paragraph" w:customStyle="1" w:styleId="Section3contents">
    <w:name w:val="Section 3 contents"/>
    <w:basedOn w:val="Normal"/>
    <w:pPr>
      <w:tabs>
        <w:tab w:val="left" w:pos="2438"/>
        <w:tab w:val="left" w:leader="dot" w:pos="8364"/>
      </w:tabs>
      <w:autoSpaceDE w:val="0"/>
      <w:autoSpaceDN w:val="0"/>
      <w:adjustRightInd w:val="0"/>
      <w:spacing w:before="120"/>
      <w:ind w:left="2438" w:hanging="2438"/>
    </w:pPr>
    <w:rPr>
      <w:rFonts w:hAnsi="Goudy"/>
      <w:sz w:val="22"/>
      <w:szCs w:val="20"/>
      <w:lang w:val="en-US"/>
    </w:rPr>
  </w:style>
  <w:style w:type="paragraph" w:customStyle="1" w:styleId="BlockText0top">
    <w:name w:val="Block Text 0 top"/>
    <w:basedOn w:val="BlockText"/>
    <w:rPr>
      <w:bCs/>
    </w:rPr>
  </w:style>
  <w:style w:type="paragraph" w:customStyle="1" w:styleId="tablebodytext0top">
    <w:name w:val="table body text 0 top"/>
    <w:basedOn w:val="tablebodytext"/>
  </w:style>
  <w:style w:type="character" w:styleId="Hyperlink">
    <w:name w:val="Hyperlink"/>
    <w:rPr>
      <w:color w:val="0000FF"/>
      <w:u w:val="single"/>
    </w:rPr>
  </w:style>
  <w:style w:type="paragraph" w:styleId="BodyText">
    <w:name w:val="Body Text"/>
    <w:basedOn w:val="Normal"/>
    <w:pPr>
      <w:ind w:right="-143"/>
    </w:pPr>
    <w:rPr>
      <w:i/>
      <w:sz w:val="22"/>
      <w:szCs w:val="20"/>
    </w:rPr>
  </w:style>
  <w:style w:type="paragraph" w:customStyle="1" w:styleId="Numberparamore">
    <w:name w:val="Number para more #"/>
    <w:basedOn w:val="Numberpara"/>
    <w:pPr>
      <w:tabs>
        <w:tab w:val="clear" w:pos="283"/>
      </w:tabs>
      <w:ind w:left="364" w:hanging="350"/>
    </w:pPr>
  </w:style>
  <w:style w:type="character" w:styleId="PageNumber">
    <w:name w:val="page number"/>
    <w:basedOn w:val="DefaultParagraphFont"/>
  </w:style>
  <w:style w:type="paragraph" w:styleId="BodyText2">
    <w:name w:val="Body Text 2"/>
    <w:basedOn w:val="Normal"/>
    <w:rPr>
      <w:rFonts w:cs="Arial"/>
      <w:sz w:val="18"/>
      <w:szCs w:val="18"/>
    </w:rPr>
  </w:style>
  <w:style w:type="paragraph" w:customStyle="1" w:styleId="headC">
    <w:name w:val="head C"/>
    <w:basedOn w:val="BodyText"/>
    <w:pPr>
      <w:autoSpaceDE w:val="0"/>
      <w:autoSpaceDN w:val="0"/>
      <w:adjustRightInd w:val="0"/>
      <w:spacing w:before="171" w:after="1" w:line="240" w:lineRule="atLeast"/>
      <w:ind w:left="1" w:right="1" w:firstLine="1"/>
      <w:jc w:val="both"/>
    </w:pPr>
    <w:rPr>
      <w:rFonts w:ascii="Helvetica" w:hAnsi="Helvetica"/>
      <w:b/>
      <w:bCs/>
      <w:i w:val="0"/>
      <w:sz w:val="20"/>
      <w:lang w:val="en-US"/>
    </w:rPr>
  </w:style>
  <w:style w:type="paragraph" w:styleId="Caption">
    <w:name w:val="caption"/>
    <w:basedOn w:val="Normal"/>
    <w:next w:val="Normal"/>
    <w:qFormat/>
    <w:pPr>
      <w:tabs>
        <w:tab w:val="left" w:pos="420"/>
        <w:tab w:val="left" w:pos="840"/>
      </w:tabs>
      <w:autoSpaceDE w:val="0"/>
      <w:autoSpaceDN w:val="0"/>
      <w:adjustRightInd w:val="0"/>
      <w:spacing w:before="113"/>
      <w:jc w:val="both"/>
    </w:pPr>
    <w:rPr>
      <w:rFonts w:ascii="Helvetica" w:hAnsi="Helvetica"/>
      <w:b/>
      <w:bCs/>
      <w:color w:val="000000"/>
      <w:szCs w:val="20"/>
      <w:lang w:val="en-US"/>
    </w:rPr>
  </w:style>
  <w:style w:type="paragraph" w:styleId="BodyText3">
    <w:name w:val="Body Text 3"/>
    <w:basedOn w:val="Normal"/>
    <w:pPr>
      <w:tabs>
        <w:tab w:val="left" w:pos="420"/>
        <w:tab w:val="left" w:pos="840"/>
      </w:tabs>
      <w:autoSpaceDE w:val="0"/>
      <w:autoSpaceDN w:val="0"/>
      <w:adjustRightInd w:val="0"/>
      <w:spacing w:before="113"/>
      <w:jc w:val="both"/>
    </w:pPr>
    <w:rPr>
      <w:rFonts w:cs="Arial"/>
      <w:sz w:val="18"/>
      <w:szCs w:val="18"/>
      <w:lang w:val="en-US"/>
    </w:rPr>
  </w:style>
  <w:style w:type="character" w:styleId="FollowedHyperlink">
    <w:name w:val="FollowedHyperlink"/>
    <w:rPr>
      <w:color w:val="800080"/>
      <w:u w:val="single"/>
    </w:rPr>
  </w:style>
  <w:style w:type="character" w:customStyle="1" w:styleId="Heading2Char">
    <w:name w:val="Heading 2 Char"/>
    <w:link w:val="Heading2"/>
    <w:rsid w:val="00622738"/>
    <w:rPr>
      <w:rFonts w:ascii="Arial Narrow" w:hAnsi="Arial Narrow" w:cs="Arial"/>
      <w:b/>
      <w:bCs/>
      <w:caps/>
      <w:color w:val="000000"/>
      <w:sz w:val="28"/>
      <w:szCs w:val="22"/>
      <w:lang w:val="en-AU" w:eastAsia="en-US" w:bidi="ar-SA"/>
    </w:rPr>
  </w:style>
  <w:style w:type="paragraph" w:customStyle="1" w:styleId="Intro">
    <w:name w:val="Intro"/>
    <w:rsid w:val="00622738"/>
    <w:pPr>
      <w:spacing w:before="280"/>
      <w:ind w:left="397" w:right="397"/>
    </w:pPr>
    <w:rPr>
      <w:rFonts w:ascii="Arial" w:hAnsi="Arial" w:cs="Arial"/>
      <w:i/>
      <w:iCs/>
      <w:lang w:val="en-US" w:eastAsia="en-US"/>
    </w:rPr>
  </w:style>
  <w:style w:type="paragraph" w:customStyle="1" w:styleId="MainBullets">
    <w:name w:val="Main Bullets"/>
    <w:rsid w:val="00CA65A0"/>
    <w:pPr>
      <w:tabs>
        <w:tab w:val="num" w:pos="170"/>
      </w:tabs>
      <w:spacing w:before="60"/>
      <w:ind w:left="170"/>
    </w:pPr>
    <w:rPr>
      <w:rFonts w:ascii="Arial" w:hAnsi="Arial" w:cs="Arial"/>
      <w:sz w:val="18"/>
      <w:szCs w:val="18"/>
      <w:lang w:val="en-US" w:eastAsia="en-US"/>
    </w:rPr>
  </w:style>
  <w:style w:type="paragraph" w:customStyle="1" w:styleId="MainBulletsIndent">
    <w:name w:val="Main Bullets Indent"/>
    <w:basedOn w:val="MainBullets"/>
    <w:rsid w:val="00CA65A0"/>
    <w:rPr>
      <w:i/>
    </w:rPr>
  </w:style>
  <w:style w:type="paragraph" w:customStyle="1" w:styleId="BodyTextAfterIntro">
    <w:name w:val="Body Text After Intro"/>
    <w:basedOn w:val="Intro"/>
    <w:rsid w:val="00075115"/>
    <w:pPr>
      <w:spacing w:before="120"/>
      <w:ind w:left="0" w:right="0"/>
    </w:pPr>
  </w:style>
  <w:style w:type="paragraph" w:customStyle="1" w:styleId="StyleHeadingAcentre10ptBefore18pt">
    <w:name w:val="Style Heading A centre + 10 pt Before:  18 pt"/>
    <w:basedOn w:val="HeadingAcentre"/>
    <w:rsid w:val="001B06A7"/>
    <w:pPr>
      <w:spacing w:before="360"/>
    </w:pPr>
    <w:rPr>
      <w:rFonts w:cs="Times New Roman"/>
      <w:sz w:val="20"/>
      <w:szCs w:val="20"/>
    </w:rPr>
  </w:style>
  <w:style w:type="paragraph" w:customStyle="1" w:styleId="StyleheadCArial9ptItalic">
    <w:name w:val="Style head C + Arial 9 pt Italic"/>
    <w:basedOn w:val="headC"/>
    <w:rsid w:val="001B06A7"/>
    <w:pPr>
      <w:spacing w:before="120" w:after="0" w:line="240" w:lineRule="auto"/>
      <w:ind w:left="0" w:right="0" w:firstLine="0"/>
      <w:jc w:val="left"/>
    </w:pPr>
    <w:rPr>
      <w:rFonts w:ascii="Arial" w:hAnsi="Arial"/>
      <w:i/>
      <w:iCs/>
      <w:sz w:val="18"/>
    </w:rPr>
  </w:style>
  <w:style w:type="paragraph" w:customStyle="1" w:styleId="FooterText">
    <w:name w:val="Footer Text"/>
    <w:rsid w:val="00075115"/>
    <w:pPr>
      <w:tabs>
        <w:tab w:val="right" w:pos="10206"/>
      </w:tabs>
    </w:pPr>
    <w:rPr>
      <w:rFonts w:ascii="Arial Narrow" w:hAnsi="Arial Narrow"/>
      <w:color w:val="000000"/>
      <w:sz w:val="16"/>
      <w:szCs w:val="24"/>
      <w:lang w:eastAsia="en-US"/>
    </w:rPr>
  </w:style>
  <w:style w:type="paragraph" w:customStyle="1" w:styleId="Introfollowingparagraph">
    <w:name w:val="Intro following paragraph"/>
    <w:basedOn w:val="Intro"/>
    <w:rsid w:val="00D70BFC"/>
    <w:pPr>
      <w:spacing w:before="120"/>
    </w:pPr>
  </w:style>
  <w:style w:type="paragraph" w:customStyle="1" w:styleId="BodyTableForm">
    <w:name w:val="Body Table (Form)"/>
    <w:basedOn w:val="Normal"/>
    <w:link w:val="BodyTableFormChar"/>
    <w:rsid w:val="00BF019D"/>
    <w:pPr>
      <w:tabs>
        <w:tab w:val="left" w:leader="underscore" w:pos="5534"/>
        <w:tab w:val="left" w:leader="underscore" w:pos="9971"/>
      </w:tabs>
      <w:spacing w:before="240"/>
    </w:pPr>
    <w:rPr>
      <w:rFonts w:cs="Arial"/>
      <w:sz w:val="18"/>
      <w:szCs w:val="18"/>
    </w:rPr>
  </w:style>
  <w:style w:type="character" w:customStyle="1" w:styleId="BodyTableFormChar">
    <w:name w:val="Body Table (Form) Char"/>
    <w:link w:val="BodyTableForm"/>
    <w:rsid w:val="00BF019D"/>
    <w:rPr>
      <w:rFonts w:ascii="Arial" w:hAnsi="Arial" w:cs="Arial"/>
      <w:sz w:val="18"/>
      <w:szCs w:val="18"/>
      <w:lang w:val="en-AU" w:eastAsia="en-US" w:bidi="ar-SA"/>
    </w:rPr>
  </w:style>
  <w:style w:type="character" w:customStyle="1" w:styleId="BlockTextChar">
    <w:name w:val="Block Text Char"/>
    <w:link w:val="BlockText"/>
    <w:rsid w:val="000C5597"/>
    <w:rPr>
      <w:snapToGrid w:val="0"/>
      <w:sz w:val="22"/>
      <w:szCs w:val="22"/>
      <w:lang w:eastAsia="en-US"/>
    </w:rPr>
  </w:style>
  <w:style w:type="paragraph" w:styleId="BalloonText">
    <w:name w:val="Balloon Text"/>
    <w:basedOn w:val="Normal"/>
    <w:link w:val="BalloonTextChar"/>
    <w:rsid w:val="00640E6E"/>
    <w:rPr>
      <w:rFonts w:ascii="Tahoma" w:hAnsi="Tahoma"/>
      <w:sz w:val="16"/>
      <w:szCs w:val="16"/>
      <w:lang w:val="x-none"/>
    </w:rPr>
  </w:style>
  <w:style w:type="character" w:customStyle="1" w:styleId="BalloonTextChar">
    <w:name w:val="Balloon Text Char"/>
    <w:link w:val="BalloonText"/>
    <w:rsid w:val="00640E6E"/>
    <w:rPr>
      <w:rFonts w:ascii="Tahoma" w:hAnsi="Tahoma" w:cs="Tahoma"/>
      <w:sz w:val="16"/>
      <w:szCs w:val="16"/>
      <w:lang w:eastAsia="en-US"/>
    </w:rPr>
  </w:style>
  <w:style w:type="table" w:styleId="TableGrid">
    <w:name w:val="Table Grid"/>
    <w:basedOn w:val="TableNormal"/>
    <w:rsid w:val="00AA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note Char"/>
    <w:link w:val="Footer"/>
    <w:uiPriority w:val="99"/>
    <w:rsid w:val="003F63B3"/>
    <w:rPr>
      <w:rFonts w:ascii="Arial" w:hAnsi="Arial"/>
      <w:szCs w:val="24"/>
      <w:lang w:eastAsia="en-US"/>
    </w:rPr>
  </w:style>
  <w:style w:type="paragraph" w:customStyle="1" w:styleId="StyleBlockTextLatinRobotoLight9ptLeftBefore15pt">
    <w:name w:val="Style Block Text + (Latin) Roboto Light 9 pt Left Before:  15 pt..."/>
    <w:basedOn w:val="BlockText"/>
    <w:rsid w:val="000C5597"/>
    <w:pPr>
      <w:jc w:val="left"/>
    </w:pPr>
    <w:rPr>
      <w:rFonts w:ascii="Roboto Light" w:eastAsia="Times New Roman" w:hAnsi="Roboto Light"/>
      <w:sz w:val="18"/>
      <w:szCs w:val="20"/>
    </w:rPr>
  </w:style>
  <w:style w:type="paragraph" w:customStyle="1" w:styleId="StyleBlockTextLatinRobotoLight9ptLeftBefore15pt1">
    <w:name w:val="Style Block Text + (Latin) Roboto Light 9 pt Left Before:  15 pt...1"/>
    <w:basedOn w:val="BlockText"/>
    <w:rsid w:val="000C5597"/>
    <w:pPr>
      <w:jc w:val="left"/>
    </w:pPr>
    <w:rPr>
      <w:rFonts w:ascii="Roboto Light" w:eastAsia="Times New Roman" w:hAnsi="Roboto Light"/>
      <w:sz w:val="18"/>
      <w:szCs w:val="20"/>
    </w:rPr>
  </w:style>
  <w:style w:type="paragraph" w:customStyle="1" w:styleId="StyleBlockTextLatinArial9ptItalicBefore4ptAfte">
    <w:name w:val="Style Block Text + (Latin) Arial 9 pt Italic Before:  4 pt Afte..."/>
    <w:basedOn w:val="BlockText"/>
    <w:autoRedefine/>
    <w:rsid w:val="00645542"/>
    <w:pPr>
      <w:spacing w:before="80" w:after="80"/>
    </w:pPr>
    <w:rPr>
      <w:rFonts w:ascii="Roboto Light" w:eastAsia="Times New Roman" w:hAnsi="Roboto Light"/>
      <w:i/>
      <w:iCs/>
      <w:sz w:val="18"/>
      <w:szCs w:val="20"/>
    </w:rPr>
  </w:style>
  <w:style w:type="paragraph" w:customStyle="1" w:styleId="Style9ptBefore2pt">
    <w:name w:val="Style 9 pt Before:  2 pt"/>
    <w:basedOn w:val="Normal"/>
    <w:autoRedefine/>
    <w:qFormat/>
    <w:rsid w:val="001265CD"/>
    <w:pPr>
      <w:spacing w:before="40"/>
    </w:pPr>
    <w:rPr>
      <w:rFonts w:ascii="Roboto Light" w:eastAsia="Times New Roman" w:hAnsi="Roboto Light"/>
      <w:sz w:val="18"/>
      <w:szCs w:val="20"/>
    </w:rPr>
  </w:style>
  <w:style w:type="character" w:styleId="UnresolvedMention">
    <w:name w:val="Unresolved Mention"/>
    <w:basedOn w:val="DefaultParagraphFont"/>
    <w:uiPriority w:val="99"/>
    <w:semiHidden/>
    <w:unhideWhenUsed/>
    <w:rsid w:val="00F54D55"/>
    <w:rPr>
      <w:color w:val="605E5C"/>
      <w:shd w:val="clear" w:color="auto" w:fill="E1DFDD"/>
    </w:rPr>
  </w:style>
  <w:style w:type="paragraph" w:styleId="ListParagraph">
    <w:name w:val="List Paragraph"/>
    <w:basedOn w:val="Normal"/>
    <w:uiPriority w:val="34"/>
    <w:qFormat/>
    <w:rsid w:val="00BC6068"/>
    <w:pPr>
      <w:ind w:left="720"/>
      <w:contextualSpacing/>
    </w:pPr>
  </w:style>
  <w:style w:type="table" w:customStyle="1" w:styleId="TableGrid1">
    <w:name w:val="Table Grid1"/>
    <w:basedOn w:val="TableNormal"/>
    <w:next w:val="TableGrid"/>
    <w:uiPriority w:val="39"/>
    <w:rsid w:val="00DB26CB"/>
    <w:pPr>
      <w:widowControl w:val="0"/>
      <w:autoSpaceDE w:val="0"/>
      <w:autoSpaceDN w:val="0"/>
    </w:pPr>
    <w:rPr>
      <w:rFonts w:ascii="Calibri" w:eastAsia="Calibri" w:hAnsi="Calibri" w:cs="DaunPenh"/>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B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ormbullet">
    <w:name w:val="A Form bullet"/>
    <w:qFormat/>
    <w:rsid w:val="00B63902"/>
    <w:pPr>
      <w:numPr>
        <w:numId w:val="26"/>
      </w:numPr>
      <w:tabs>
        <w:tab w:val="clear" w:pos="170"/>
      </w:tabs>
      <w:adjustRightInd w:val="0"/>
      <w:snapToGrid w:val="0"/>
      <w:spacing w:before="60"/>
      <w:ind w:left="227" w:hanging="227"/>
    </w:pPr>
    <w:rPr>
      <w:rFonts w:ascii="Roboto Light" w:hAnsi="Roboto Light" w:cs="Arial"/>
      <w:bCs/>
      <w:i/>
      <w:sz w:val="18"/>
      <w:szCs w:val="18"/>
      <w:lang w:val="en-US" w:eastAsia="en-US"/>
    </w:rPr>
  </w:style>
  <w:style w:type="paragraph" w:customStyle="1" w:styleId="AFormtextinbox">
    <w:name w:val="A Form text in box"/>
    <w:qFormat/>
    <w:rsid w:val="006B35E1"/>
    <w:pPr>
      <w:tabs>
        <w:tab w:val="left" w:leader="underscore" w:pos="6313"/>
        <w:tab w:val="left" w:leader="underscore" w:pos="9407"/>
      </w:tabs>
      <w:spacing w:after="120"/>
    </w:pPr>
    <w:rPr>
      <w:rFonts w:ascii="Roboto Light" w:hAnsi="Roboto Light" w:cs="Arial"/>
      <w:snapToGrid w:val="0"/>
      <w:sz w:val="18"/>
      <w:szCs w:val="18"/>
      <w:lang w:eastAsia="en-US"/>
    </w:rPr>
  </w:style>
  <w:style w:type="paragraph" w:customStyle="1" w:styleId="AFormticktext">
    <w:name w:val="A Form tick text"/>
    <w:qFormat/>
    <w:rsid w:val="00A45153"/>
    <w:pPr>
      <w:widowControl w:val="0"/>
      <w:autoSpaceDE w:val="0"/>
      <w:autoSpaceDN w:val="0"/>
    </w:pPr>
    <w:rPr>
      <w:rFonts w:ascii="Roboto Light" w:eastAsia="Times New Roman" w:hAnsi="Roboto Light" w:cs="Roboto Light"/>
      <w:color w:val="000000" w:themeColor="text1"/>
      <w:sz w:val="18"/>
      <w:szCs w:val="18"/>
      <w:lang w:val="en-US" w:eastAsia="en-US"/>
    </w:rPr>
  </w:style>
  <w:style w:type="paragraph" w:customStyle="1" w:styleId="AFormtext">
    <w:name w:val="A Form text"/>
    <w:qFormat/>
    <w:rsid w:val="00ED6363"/>
    <w:pPr>
      <w:spacing w:before="60" w:after="60"/>
    </w:pPr>
    <w:rPr>
      <w:rFonts w:ascii="Roboto Light" w:hAnsi="Roboto Light" w:cs="Arial"/>
      <w:sz w:val="18"/>
      <w:szCs w:val="18"/>
      <w:lang w:eastAsia="en-US"/>
    </w:rPr>
  </w:style>
  <w:style w:type="paragraph" w:customStyle="1" w:styleId="AFormHead2">
    <w:name w:val="A Form Head 2"/>
    <w:qFormat/>
    <w:rsid w:val="004C3311"/>
    <w:pPr>
      <w:spacing w:before="160"/>
    </w:pPr>
    <w:rPr>
      <w:rFonts w:ascii="Roboto Medium" w:hAnsi="Roboto Medium" w:cs="Arial"/>
      <w:bCs/>
      <w:lang w:eastAsia="en-US"/>
    </w:rPr>
  </w:style>
  <w:style w:type="paragraph" w:customStyle="1" w:styleId="AFormtext-Italic">
    <w:name w:val="A Form text - Italic"/>
    <w:basedOn w:val="AFormtext"/>
    <w:next w:val="AFormtext"/>
    <w:rsid w:val="00AC5F3F"/>
    <w:rPr>
      <w:rFonts w:eastAsia="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sace.sa.edu.au/web/special-provisions/resour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ace.sa.edu.au/coordinating/admin/special-provis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CE.SpecialProvisions@sa.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Application%20Data\Microsoft\Templates\ops%20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A924777</value>
    </field>
    <field name="Objective-Title">
      <value order="0">Form 31 - Special provisions - request for external assessment adjustments (Form 31)</value>
    </field>
    <field name="Objective-Description">
      <value order="0"/>
    </field>
    <field name="Objective-CreationStamp">
      <value order="0">2018-03-21T04:26:18Z</value>
    </field>
    <field name="Objective-IsApproved">
      <value order="0">false</value>
    </field>
    <field name="Objective-IsPublished">
      <value order="0">false</value>
    </field>
    <field name="Objective-DatePublished">
      <value order="0"/>
    </field>
    <field name="Objective-ModificationStamp">
      <value order="0">2022-09-16T03:35:51Z</value>
    </field>
    <field name="Objective-Owner">
      <value order="0">Karen Collins</value>
    </field>
    <field name="Objective-Path">
      <value order="0">Objective Global Folder:Strategic Management:Planning - Annual Plan:Operational publications planning:2021 Operational publications planning - CAG:Ops forms - 2021:Word versions - must make changes here first and then convert to PDF copy</value>
    </field>
    <field name="Objective-Parent">
      <value order="0">Word versions - must make changes here first and then convert to PDF copy</value>
    </field>
    <field name="Objective-State">
      <value order="0">Being Drafted</value>
    </field>
    <field name="Objective-VersionId">
      <value order="0">vA1803826</value>
    </field>
    <field name="Objective-Version">
      <value order="0">3.1</value>
    </field>
    <field name="Objective-VersionNumber">
      <value order="0">4</value>
    </field>
    <field name="Objective-VersionComment">
      <value order="0">Updated form to include corrected links</value>
    </field>
    <field name="Objective-FileNumber">
      <value order="0">qA18296</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16F41086-38AF-4EBA-9250-D6B9F73E4E3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ops man.dot</Template>
  <TotalTime>552</TotalTime>
  <Pages>2</Pages>
  <Words>657</Words>
  <Characters>4336</Characters>
  <Application>Microsoft Office Word</Application>
  <DocSecurity>0</DocSecurity>
  <Lines>197</Lines>
  <Paragraphs>92</Paragraphs>
  <ScaleCrop>false</ScaleCrop>
  <HeadingPairs>
    <vt:vector size="2" baseType="variant">
      <vt:variant>
        <vt:lpstr>Title</vt:lpstr>
      </vt:variant>
      <vt:variant>
        <vt:i4>1</vt:i4>
      </vt:variant>
    </vt:vector>
  </HeadingPairs>
  <TitlesOfParts>
    <vt:vector size="1" baseType="lpstr">
      <vt:lpstr>Form 31/24</vt:lpstr>
    </vt:vector>
  </TitlesOfParts>
  <Company/>
  <LinksUpToDate>false</LinksUpToDate>
  <CharactersWithSpaces>4901</CharactersWithSpaces>
  <SharedDoc>false</SharedDoc>
  <HLinks>
    <vt:vector size="18" baseType="variant">
      <vt:variant>
        <vt:i4>917546</vt:i4>
      </vt:variant>
      <vt:variant>
        <vt:i4>6</vt:i4>
      </vt:variant>
      <vt:variant>
        <vt:i4>0</vt:i4>
      </vt:variant>
      <vt:variant>
        <vt:i4>5</vt:i4>
      </vt:variant>
      <vt:variant>
        <vt:lpwstr>mailto:SACE.SpecialProvisions@sa.gov.au</vt:lpwstr>
      </vt:variant>
      <vt:variant>
        <vt:lpwstr/>
      </vt:variant>
      <vt:variant>
        <vt:i4>917546</vt:i4>
      </vt:variant>
      <vt:variant>
        <vt:i4>3</vt:i4>
      </vt:variant>
      <vt:variant>
        <vt:i4>0</vt:i4>
      </vt:variant>
      <vt:variant>
        <vt:i4>5</vt:i4>
      </vt:variant>
      <vt:variant>
        <vt:lpwstr>mailto:SACE.SpecialProvisions@sa.gov.au</vt:lpwstr>
      </vt:variant>
      <vt:variant>
        <vt:lpwstr/>
      </vt:variant>
      <vt:variant>
        <vt:i4>5701753</vt:i4>
      </vt:variant>
      <vt:variant>
        <vt:i4>0</vt:i4>
      </vt:variant>
      <vt:variant>
        <vt:i4>0</vt:i4>
      </vt:variant>
      <vt:variant>
        <vt:i4>5</vt:i4>
      </vt:variant>
      <vt:variant>
        <vt:lpwstr>../johnsl01/AppData/Local/Temp/SACE.SpecialProvisions@sa.gov.au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31/24</dc:title>
  <dc:creator>SACE Board of SA</dc:creator>
  <cp:lastModifiedBy>Parobiec, Susan (SACE)</cp:lastModifiedBy>
  <cp:revision>137</cp:revision>
  <cp:lastPrinted>2024-03-06T03:50:00Z</cp:lastPrinted>
  <dcterms:created xsi:type="dcterms:W3CDTF">2024-02-02T02:55:00Z</dcterms:created>
  <dcterms:modified xsi:type="dcterms:W3CDTF">2024-03-06T05:39:00Z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A924777</vt:lpwstr>
  </property>
  <property fmtid="{D5CDD505-2E9C-101B-9397-08002B2CF9AE}" pid="3" name="Objective-Comment">
    <vt:lpwstr/>
  </property>
  <property fmtid="{D5CDD505-2E9C-101B-9397-08002B2CF9AE}" pid="4" name="Objective-CreationStamp">
    <vt:filetime>2018-03-21T04:26:18Z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2022-09-16T03:35:51Z</vt:filetime>
  </property>
  <property fmtid="{D5CDD505-2E9C-101B-9397-08002B2CF9AE}" pid="9" name="Objective-Owner">
    <vt:lpwstr>Karen Collins</vt:lpwstr>
  </property>
  <property fmtid="{D5CDD505-2E9C-101B-9397-08002B2CF9AE}" pid="10" name="Objective-Path">
    <vt:lpwstr>Objective Global Folder:Strategic Management:Planning - Annual Plan:Operational publications planning:2021 Operational publications planning - CAG:Ops forms - 2021:Word versions - must make changes here first and then convert to PDF copy</vt:lpwstr>
  </property>
  <property fmtid="{D5CDD505-2E9C-101B-9397-08002B2CF9AE}" pid="11" name="Objective-Parent">
    <vt:lpwstr>Word versions - must make changes here first and then convert to PDF copy</vt:lpwstr>
  </property>
  <property fmtid="{D5CDD505-2E9C-101B-9397-08002B2CF9AE}" pid="12" name="Objective-State">
    <vt:lpwstr>Being Drafted</vt:lpwstr>
  </property>
  <property fmtid="{D5CDD505-2E9C-101B-9397-08002B2CF9AE}" pid="13" name="Objective-Title">
    <vt:lpwstr>Form 31 - Special provisions - request for external assessment adjustments (Form 31)</vt:lpwstr>
  </property>
  <property fmtid="{D5CDD505-2E9C-101B-9397-08002B2CF9AE}" pid="14" name="Objective-Version">
    <vt:lpwstr>3.1</vt:lpwstr>
  </property>
  <property fmtid="{D5CDD505-2E9C-101B-9397-08002B2CF9AE}" pid="15" name="Objective-VersionComment">
    <vt:lpwstr>Updated form to include corrected links</vt:lpwstr>
  </property>
  <property fmtid="{D5CDD505-2E9C-101B-9397-08002B2CF9AE}" pid="16" name="Objective-VersionNumber">
    <vt:r8>4</vt:r8>
  </property>
  <property fmtid="{D5CDD505-2E9C-101B-9397-08002B2CF9AE}" pid="17" name="Objective-FileNumber">
    <vt:lpwstr>qA18296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vA1803826</vt:lpwstr>
  </property>
  <property fmtid="{D5CDD505-2E9C-101B-9397-08002B2CF9AE}" pid="22" name="Objective-Security Classification">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2022-09-16T02:17:02Z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cb4585af-79b0-4fdf-8286-8e8c40b5ee59</vt:lpwstr>
  </property>
  <property fmtid="{D5CDD505-2E9C-101B-9397-08002B2CF9AE}" pid="29" name="MSIP_Label_77274858-3b1d-4431-8679-d878f40e28fd_ContentBits">
    <vt:lpwstr>1</vt:lpwstr>
  </property>
</Properties>
</file>